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27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1980"/>
        <w:gridCol w:w="4140"/>
        <w:gridCol w:w="1980"/>
        <w:gridCol w:w="2609"/>
      </w:tblGrid>
      <w:tr w:rsidR="000C2633" w:rsidRPr="001C09BA" w:rsidTr="00BF2ADC">
        <w:tc>
          <w:tcPr>
            <w:tcW w:w="1980" w:type="dxa"/>
            <w:shd w:val="clear" w:color="auto" w:fill="F2F2F2" w:themeFill="background1" w:themeFillShade="F2"/>
          </w:tcPr>
          <w:p w:rsidR="000C2633" w:rsidRPr="001C09BA" w:rsidRDefault="001E3D1C">
            <w:pPr>
              <w:pStyle w:val="Heading2"/>
            </w:pPr>
            <w:r>
              <w:t>Requestor</w:t>
            </w:r>
            <w:r w:rsidR="00B258FC">
              <w:t>:</w:t>
            </w:r>
          </w:p>
        </w:tc>
        <w:tc>
          <w:tcPr>
            <w:tcW w:w="4140" w:type="dxa"/>
          </w:tcPr>
          <w:p w:rsidR="000C2633" w:rsidRPr="001C09BA" w:rsidRDefault="000C2633"/>
        </w:tc>
        <w:tc>
          <w:tcPr>
            <w:tcW w:w="1980" w:type="dxa"/>
            <w:shd w:val="clear" w:color="auto" w:fill="F2F2F2" w:themeFill="background1" w:themeFillShade="F2"/>
          </w:tcPr>
          <w:p w:rsidR="000C2633" w:rsidRPr="001C09BA" w:rsidRDefault="00EF46E8">
            <w:pPr>
              <w:pStyle w:val="Heading2"/>
            </w:pPr>
            <w:r>
              <w:t>Date</w:t>
            </w:r>
            <w:r w:rsidR="001E3D1C">
              <w:t>:</w:t>
            </w:r>
          </w:p>
        </w:tc>
        <w:tc>
          <w:tcPr>
            <w:tcW w:w="2609" w:type="dxa"/>
          </w:tcPr>
          <w:p w:rsidR="000C2633" w:rsidRPr="001C09BA" w:rsidRDefault="000C2633"/>
        </w:tc>
      </w:tr>
      <w:tr w:rsidR="00BF2ADC" w:rsidRPr="001C09BA" w:rsidTr="00BF2ADC">
        <w:tc>
          <w:tcPr>
            <w:tcW w:w="1980" w:type="dxa"/>
            <w:shd w:val="clear" w:color="auto" w:fill="F2F2F2" w:themeFill="background1" w:themeFillShade="F2"/>
          </w:tcPr>
          <w:p w:rsidR="00BF2ADC" w:rsidRPr="001C09BA" w:rsidRDefault="008E0BF1" w:rsidP="001E3D1C">
            <w:pPr>
              <w:pStyle w:val="Heading2"/>
            </w:pPr>
            <w:sdt>
              <w:sdtPr>
                <w:id w:val="900328234"/>
                <w:placeholder>
                  <w:docPart w:val="D35EC8DB6E034745B426CB007CB31EBF"/>
                </w:placeholder>
                <w:temporary/>
                <w:showingPlcHdr/>
                <w15:appearance w15:val="hidden"/>
              </w:sdtPr>
              <w:sdtEndPr/>
              <w:sdtContent>
                <w:r w:rsidR="00BF2ADC" w:rsidRPr="001C09BA">
                  <w:t>Job Title</w:t>
                </w:r>
              </w:sdtContent>
            </w:sdt>
            <w:r w:rsidR="00BF2ADC" w:rsidRPr="001C09BA">
              <w:t>:</w:t>
            </w:r>
          </w:p>
        </w:tc>
        <w:tc>
          <w:tcPr>
            <w:tcW w:w="4140" w:type="dxa"/>
          </w:tcPr>
          <w:p w:rsidR="00BF2ADC" w:rsidRPr="001C09BA" w:rsidRDefault="00BF2ADC" w:rsidP="001E3D1C"/>
        </w:tc>
        <w:tc>
          <w:tcPr>
            <w:tcW w:w="1980" w:type="dxa"/>
            <w:shd w:val="clear" w:color="auto" w:fill="F2F2F2" w:themeFill="background1" w:themeFillShade="F2"/>
          </w:tcPr>
          <w:p w:rsidR="00BF2ADC" w:rsidRPr="001C09BA" w:rsidRDefault="00BF2ADC" w:rsidP="00BF2ADC">
            <w:pPr>
              <w:pStyle w:val="Heading2"/>
            </w:pPr>
            <w:r>
              <w:t>FTE:</w:t>
            </w:r>
          </w:p>
        </w:tc>
        <w:tc>
          <w:tcPr>
            <w:tcW w:w="2609" w:type="dxa"/>
          </w:tcPr>
          <w:p w:rsidR="00BF2ADC" w:rsidRPr="001C09BA" w:rsidRDefault="00BF2ADC" w:rsidP="001E3D1C"/>
        </w:tc>
      </w:tr>
      <w:tr w:rsidR="00BF2ADC" w:rsidRPr="001C09BA" w:rsidTr="00BF2ADC">
        <w:tc>
          <w:tcPr>
            <w:tcW w:w="1980" w:type="dxa"/>
            <w:shd w:val="clear" w:color="auto" w:fill="F2F2F2" w:themeFill="background1" w:themeFillShade="F2"/>
          </w:tcPr>
          <w:p w:rsidR="00BF2ADC" w:rsidRPr="001C09BA" w:rsidRDefault="008E0BF1" w:rsidP="001E3D1C">
            <w:pPr>
              <w:pStyle w:val="Heading2"/>
            </w:pPr>
            <w:sdt>
              <w:sdtPr>
                <w:id w:val="261581474"/>
                <w:placeholder>
                  <w:docPart w:val="A455714E140A4BA2981E31A37A822946"/>
                </w:placeholder>
                <w:temporary/>
                <w:showingPlcHdr/>
                <w15:appearance w15:val="hidden"/>
              </w:sdtPr>
              <w:sdtEndPr/>
              <w:sdtContent>
                <w:r w:rsidR="00BF2ADC" w:rsidRPr="001C09BA">
                  <w:t>Department/Group</w:t>
                </w:r>
              </w:sdtContent>
            </w:sdt>
            <w:r w:rsidR="00BF2ADC" w:rsidRPr="001C09BA">
              <w:t>:</w:t>
            </w:r>
          </w:p>
        </w:tc>
        <w:tc>
          <w:tcPr>
            <w:tcW w:w="4140" w:type="dxa"/>
          </w:tcPr>
          <w:p w:rsidR="00BF2ADC" w:rsidRPr="001C09BA" w:rsidRDefault="00BF2ADC" w:rsidP="001E3D1C"/>
        </w:tc>
        <w:tc>
          <w:tcPr>
            <w:tcW w:w="1980" w:type="dxa"/>
            <w:shd w:val="clear" w:color="auto" w:fill="F2F2F2" w:themeFill="background1" w:themeFillShade="F2"/>
          </w:tcPr>
          <w:p w:rsidR="00BF2ADC" w:rsidRPr="001C09BA" w:rsidRDefault="008E0BF1" w:rsidP="00BF2ADC">
            <w:pPr>
              <w:pStyle w:val="Heading2"/>
            </w:pPr>
            <w:sdt>
              <w:sdtPr>
                <w:id w:val="918761974"/>
                <w:placeholder>
                  <w:docPart w:val="B735D29ABF104386ACE6A103BA8C0B02"/>
                </w:placeholder>
                <w:showingPlcHdr/>
                <w15:appearance w15:val="hidden"/>
              </w:sdtPr>
              <w:sdtEndPr/>
              <w:sdtContent>
                <w:r w:rsidR="00BF2ADC" w:rsidRPr="001C09BA">
                  <w:t>Position Type</w:t>
                </w:r>
              </w:sdtContent>
            </w:sdt>
            <w:r w:rsidR="00BF2ADC" w:rsidRPr="001C09BA">
              <w:t>:</w:t>
            </w:r>
          </w:p>
        </w:tc>
        <w:tc>
          <w:tcPr>
            <w:tcW w:w="2609" w:type="dxa"/>
          </w:tcPr>
          <w:p w:rsidR="00BF2ADC" w:rsidRDefault="00BF2ADC" w:rsidP="001E3D1C">
            <w:r>
              <w:t>□ Full Time □ Part Time</w:t>
            </w:r>
          </w:p>
          <w:p w:rsidR="00BF2ADC" w:rsidRPr="001C09BA" w:rsidRDefault="00BF2ADC" w:rsidP="001E3D1C">
            <w:r>
              <w:t>□ Per Diem □ Temporary</w:t>
            </w:r>
          </w:p>
        </w:tc>
      </w:tr>
      <w:tr w:rsidR="00BF2ADC" w:rsidRPr="001C09BA" w:rsidTr="00BF2ADC">
        <w:tc>
          <w:tcPr>
            <w:tcW w:w="1980" w:type="dxa"/>
            <w:shd w:val="clear" w:color="auto" w:fill="F2F2F2" w:themeFill="background1" w:themeFillShade="F2"/>
          </w:tcPr>
          <w:p w:rsidR="00BF2ADC" w:rsidRPr="001C09BA" w:rsidRDefault="008E0BF1" w:rsidP="001E3D1C">
            <w:pPr>
              <w:pStyle w:val="Heading2"/>
            </w:pPr>
            <w:sdt>
              <w:sdtPr>
                <w:id w:val="784848460"/>
                <w:placeholder>
                  <w:docPart w:val="397B285CDC614985B8E8DBD5CE382F3A"/>
                </w:placeholder>
                <w:temporary/>
                <w:showingPlcHdr/>
                <w15:appearance w15:val="hidden"/>
              </w:sdtPr>
              <w:sdtEndPr/>
              <w:sdtContent>
                <w:r w:rsidR="00BF2ADC" w:rsidRPr="001C09BA">
                  <w:t>Location</w:t>
                </w:r>
              </w:sdtContent>
            </w:sdt>
            <w:r w:rsidR="00BF2ADC" w:rsidRPr="001C09BA">
              <w:t>:</w:t>
            </w:r>
          </w:p>
        </w:tc>
        <w:tc>
          <w:tcPr>
            <w:tcW w:w="4140" w:type="dxa"/>
          </w:tcPr>
          <w:p w:rsidR="00BF2ADC" w:rsidRPr="001C09BA" w:rsidRDefault="00BF2ADC" w:rsidP="001E3D1C"/>
        </w:tc>
        <w:tc>
          <w:tcPr>
            <w:tcW w:w="1980" w:type="dxa"/>
            <w:shd w:val="clear" w:color="auto" w:fill="F2F2F2" w:themeFill="background1" w:themeFillShade="F2"/>
          </w:tcPr>
          <w:p w:rsidR="00BF2ADC" w:rsidRPr="001C09BA" w:rsidRDefault="00BF2ADC" w:rsidP="001E3D1C">
            <w:pPr>
              <w:pStyle w:val="Heading2"/>
            </w:pPr>
            <w:r>
              <w:t>Proposed Start Date:</w:t>
            </w:r>
          </w:p>
        </w:tc>
        <w:tc>
          <w:tcPr>
            <w:tcW w:w="2609" w:type="dxa"/>
          </w:tcPr>
          <w:p w:rsidR="00BF2ADC" w:rsidRPr="001C09BA" w:rsidRDefault="00BF2ADC" w:rsidP="001E3D1C"/>
        </w:tc>
      </w:tr>
      <w:tr w:rsidR="00BF2ADC" w:rsidRPr="001C09BA" w:rsidTr="00BF2ADC">
        <w:tc>
          <w:tcPr>
            <w:tcW w:w="1980" w:type="dxa"/>
            <w:shd w:val="clear" w:color="auto" w:fill="F2F2F2" w:themeFill="background1" w:themeFillShade="F2"/>
          </w:tcPr>
          <w:p w:rsidR="00BF2ADC" w:rsidRPr="001C09BA" w:rsidRDefault="00912199" w:rsidP="00912199">
            <w:pPr>
              <w:pStyle w:val="Heading2"/>
            </w:pPr>
            <w:r>
              <w:t>Table/Grade &amp; Salary Range</w:t>
            </w:r>
            <w:r w:rsidR="00BF2ADC" w:rsidRPr="001C09BA">
              <w:t>:</w:t>
            </w:r>
          </w:p>
        </w:tc>
        <w:tc>
          <w:tcPr>
            <w:tcW w:w="4140" w:type="dxa"/>
          </w:tcPr>
          <w:p w:rsidR="00BF2ADC" w:rsidRPr="001C09BA" w:rsidRDefault="00BF2ADC" w:rsidP="001E3D1C"/>
        </w:tc>
        <w:tc>
          <w:tcPr>
            <w:tcW w:w="1980" w:type="dxa"/>
            <w:shd w:val="clear" w:color="auto" w:fill="F2F2F2" w:themeFill="background1" w:themeFillShade="F2"/>
          </w:tcPr>
          <w:p w:rsidR="00BF2ADC" w:rsidRPr="001C09BA" w:rsidRDefault="00BF2ADC" w:rsidP="001E3D1C">
            <w:pPr>
              <w:pStyle w:val="Heading2"/>
            </w:pPr>
            <w:r>
              <w:t>JD Attached:</w:t>
            </w:r>
          </w:p>
        </w:tc>
        <w:tc>
          <w:tcPr>
            <w:tcW w:w="2609" w:type="dxa"/>
          </w:tcPr>
          <w:p w:rsidR="00BF2ADC" w:rsidRDefault="00BF2ADC" w:rsidP="001E3D1C">
            <w:r>
              <w:t>□ Yes □ No</w:t>
            </w:r>
          </w:p>
          <w:p w:rsidR="00BF2ADC" w:rsidRPr="001C09BA" w:rsidRDefault="00BF2ADC" w:rsidP="001E3D1C">
            <w:r>
              <w:t>□ Pending</w:t>
            </w:r>
          </w:p>
        </w:tc>
      </w:tr>
      <w:tr w:rsidR="00BF2ADC" w:rsidRPr="001C09BA" w:rsidTr="00BF2ADC">
        <w:tc>
          <w:tcPr>
            <w:tcW w:w="1980" w:type="dxa"/>
            <w:shd w:val="clear" w:color="auto" w:fill="F2F2F2" w:themeFill="background1" w:themeFillShade="F2"/>
          </w:tcPr>
          <w:p w:rsidR="00BF2ADC" w:rsidRPr="001C09BA" w:rsidRDefault="008E0BF1" w:rsidP="001E3D1C">
            <w:pPr>
              <w:pStyle w:val="Heading2"/>
            </w:pPr>
            <w:sdt>
              <w:sdtPr>
                <w:id w:val="-1558086659"/>
                <w:placeholder>
                  <w:docPart w:val="240F6E62029E45739838E11CEF10B05F"/>
                </w:placeholder>
                <w:temporary/>
                <w:showingPlcHdr/>
                <w15:appearance w15:val="hidden"/>
              </w:sdtPr>
              <w:sdtEndPr/>
              <w:sdtContent>
                <w:r w:rsidR="00BF2ADC" w:rsidRPr="001C09BA">
                  <w:t>HR Contact</w:t>
                </w:r>
              </w:sdtContent>
            </w:sdt>
            <w:r w:rsidR="00BF2ADC" w:rsidRPr="001C09BA">
              <w:t>:</w:t>
            </w:r>
          </w:p>
        </w:tc>
        <w:tc>
          <w:tcPr>
            <w:tcW w:w="4140" w:type="dxa"/>
          </w:tcPr>
          <w:p w:rsidR="00BF2ADC" w:rsidRPr="001C09BA" w:rsidRDefault="00BF2ADC" w:rsidP="001E3D1C"/>
        </w:tc>
        <w:tc>
          <w:tcPr>
            <w:tcW w:w="1980" w:type="dxa"/>
            <w:shd w:val="clear" w:color="auto" w:fill="F2F2F2" w:themeFill="background1" w:themeFillShade="F2"/>
          </w:tcPr>
          <w:p w:rsidR="00BF2ADC" w:rsidRPr="001C09BA" w:rsidRDefault="00BF2ADC" w:rsidP="001E3D1C">
            <w:pPr>
              <w:pStyle w:val="Heading2"/>
            </w:pPr>
          </w:p>
        </w:tc>
        <w:tc>
          <w:tcPr>
            <w:tcW w:w="2609" w:type="dxa"/>
          </w:tcPr>
          <w:p w:rsidR="00BF2ADC" w:rsidRPr="001C09BA" w:rsidRDefault="00BF2ADC" w:rsidP="001E3D1C"/>
        </w:tc>
      </w:tr>
      <w:tr w:rsidR="00BF2ADC" w:rsidRPr="001C09BA" w:rsidTr="00BF2ADC">
        <w:tc>
          <w:tcPr>
            <w:tcW w:w="1980" w:type="dxa"/>
            <w:shd w:val="clear" w:color="auto" w:fill="F2F2F2" w:themeFill="background1" w:themeFillShade="F2"/>
          </w:tcPr>
          <w:p w:rsidR="00BF2ADC" w:rsidRPr="001C09BA" w:rsidRDefault="00BF2ADC" w:rsidP="001E3D1C">
            <w:pPr>
              <w:pStyle w:val="Heading2"/>
            </w:pPr>
            <w:r>
              <w:t>Responsible Executive:</w:t>
            </w:r>
          </w:p>
        </w:tc>
        <w:tc>
          <w:tcPr>
            <w:tcW w:w="4140" w:type="dxa"/>
          </w:tcPr>
          <w:p w:rsidR="00BF2ADC" w:rsidRPr="001C09BA" w:rsidRDefault="00BF2ADC" w:rsidP="001E3D1C"/>
        </w:tc>
        <w:tc>
          <w:tcPr>
            <w:tcW w:w="1980" w:type="dxa"/>
            <w:shd w:val="clear" w:color="auto" w:fill="F2F2F2" w:themeFill="background1" w:themeFillShade="F2"/>
          </w:tcPr>
          <w:p w:rsidR="00BF2ADC" w:rsidRPr="001C09BA" w:rsidRDefault="00BF2ADC" w:rsidP="001E3D1C">
            <w:pPr>
              <w:pStyle w:val="Heading2"/>
            </w:pPr>
          </w:p>
        </w:tc>
        <w:tc>
          <w:tcPr>
            <w:tcW w:w="2609" w:type="dxa"/>
          </w:tcPr>
          <w:p w:rsidR="00BF2ADC" w:rsidRPr="001C09BA" w:rsidRDefault="00BF2ADC" w:rsidP="001E3D1C"/>
        </w:tc>
      </w:tr>
    </w:tbl>
    <w:tbl>
      <w:tblPr>
        <w:tblStyle w:val="PlainTable1"/>
        <w:tblW w:w="5727" w:type="pct"/>
        <w:tblInd w:w="-18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5354"/>
        <w:gridCol w:w="5086"/>
        <w:gridCol w:w="269"/>
      </w:tblGrid>
      <w:tr w:rsidR="000C2633" w:rsidRPr="001C09BA" w:rsidTr="00950D6C">
        <w:trPr>
          <w:trHeight w:val="451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:rsidR="000C2633" w:rsidRPr="001C09BA" w:rsidRDefault="007E0353" w:rsidP="007E0353">
            <w:pPr>
              <w:pStyle w:val="Heading2"/>
              <w:spacing w:after="30"/>
              <w:outlineLvl w:val="1"/>
            </w:pPr>
            <w:r w:rsidRPr="007E0353">
              <w:rPr>
                <w:color w:val="FFFFFF" w:themeColor="background1"/>
                <w:sz w:val="32"/>
              </w:rPr>
              <w:t>POSITION JUSTIFICATION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C2633" w:rsidRPr="001C09BA" w:rsidRDefault="000C2633" w:rsidP="008A6F05">
            <w:pPr>
              <w:pStyle w:val="Heading2"/>
              <w:spacing w:after="30"/>
              <w:outlineLvl w:val="1"/>
            </w:pPr>
          </w:p>
        </w:tc>
      </w:tr>
      <w:tr w:rsidR="007E0353" w:rsidRPr="001C09BA" w:rsidTr="00EF46E8">
        <w:trPr>
          <w:trHeight w:val="258"/>
        </w:trPr>
        <w:tc>
          <w:tcPr>
            <w:tcW w:w="10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:rsidR="007E0353" w:rsidRPr="001C09BA" w:rsidRDefault="008E0BF1" w:rsidP="00EF46E8">
            <w:pPr>
              <w:pStyle w:val="Heading1"/>
              <w:spacing w:before="0" w:after="0"/>
              <w:jc w:val="center"/>
              <w:outlineLvl w:val="0"/>
            </w:pPr>
            <w:sdt>
              <w:sdtPr>
                <w:id w:val="717251789"/>
                <w:placeholder>
                  <w:docPart w:val="344F24849CF744AAB32AEFE889CC9A3A"/>
                </w:placeholder>
                <w15:appearance w15:val="hidden"/>
              </w:sdtPr>
              <w:sdtEndPr/>
              <w:sdtContent>
                <w:r w:rsidR="007E0353">
                  <w:t>CATEGORIZE YOUR NEW POSTION REQUEST (CHECK ALL THAT APPLY)</w:t>
                </w:r>
                <w:r w:rsidR="00EF46E8">
                  <w:t>,</w:t>
                </w:r>
                <w:r w:rsidR="007E0353">
                  <w:t xml:space="preserve"> AVOID “MISCELLANEOUS” WHEN POSSIBLE</w:t>
                </w:r>
              </w:sdtContent>
            </w:sdt>
            <w:r w:rsidR="007E0353" w:rsidRPr="001C09BA">
              <w:t>:</w:t>
            </w:r>
          </w:p>
        </w:tc>
      </w:tr>
      <w:tr w:rsidR="00EF46E8" w:rsidRPr="001C09BA" w:rsidTr="00FC0CAB">
        <w:trPr>
          <w:trHeight w:val="1290"/>
        </w:trPr>
        <w:tc>
          <w:tcPr>
            <w:tcW w:w="5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:rsidR="00EF46E8" w:rsidRPr="009F020F" w:rsidRDefault="00EF46E8" w:rsidP="00EF46E8">
            <w:pPr>
              <w:rPr>
                <w:b/>
                <w:sz w:val="24"/>
                <w:szCs w:val="24"/>
              </w:rPr>
            </w:pPr>
            <w:r w:rsidRPr="009F020F">
              <w:rPr>
                <w:b/>
                <w:sz w:val="24"/>
                <w:szCs w:val="24"/>
              </w:rPr>
              <w:t>□ Decrease OT/Agency Utilization</w:t>
            </w:r>
          </w:p>
          <w:p w:rsidR="00950D6C" w:rsidRPr="009F020F" w:rsidRDefault="00950D6C" w:rsidP="00950D6C">
            <w:pPr>
              <w:rPr>
                <w:b/>
                <w:sz w:val="24"/>
                <w:szCs w:val="24"/>
              </w:rPr>
            </w:pPr>
            <w:r w:rsidRPr="009F020F">
              <w:rPr>
                <w:b/>
                <w:sz w:val="24"/>
                <w:szCs w:val="24"/>
              </w:rPr>
              <w:t>□ Expansion/Increase in Clinical Volumes</w:t>
            </w:r>
          </w:p>
          <w:p w:rsidR="00950D6C" w:rsidRPr="009F020F" w:rsidRDefault="00950D6C" w:rsidP="00950D6C">
            <w:pPr>
              <w:rPr>
                <w:b/>
                <w:sz w:val="24"/>
                <w:szCs w:val="24"/>
              </w:rPr>
            </w:pPr>
            <w:r w:rsidRPr="009F020F">
              <w:rPr>
                <w:b/>
                <w:sz w:val="24"/>
                <w:szCs w:val="24"/>
              </w:rPr>
              <w:t>□ Insourcing/outsourcing</w:t>
            </w:r>
          </w:p>
          <w:p w:rsidR="00EF46E8" w:rsidRPr="009F020F" w:rsidRDefault="00950D6C" w:rsidP="00950D6C">
            <w:pPr>
              <w:rPr>
                <w:b/>
                <w:sz w:val="24"/>
                <w:szCs w:val="24"/>
              </w:rPr>
            </w:pPr>
            <w:r w:rsidRPr="009F020F">
              <w:rPr>
                <w:b/>
                <w:sz w:val="24"/>
                <w:szCs w:val="24"/>
              </w:rPr>
              <w:t>□ Staffing Ratio Goals/Standard</w:t>
            </w:r>
          </w:p>
        </w:tc>
        <w:tc>
          <w:tcPr>
            <w:tcW w:w="53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6E8" w:rsidRPr="009F020F" w:rsidRDefault="00EF46E8" w:rsidP="00EF46E8">
            <w:pPr>
              <w:rPr>
                <w:b/>
                <w:sz w:val="24"/>
                <w:szCs w:val="24"/>
              </w:rPr>
            </w:pPr>
            <w:r w:rsidRPr="009F020F">
              <w:rPr>
                <w:b/>
                <w:sz w:val="24"/>
                <w:szCs w:val="24"/>
              </w:rPr>
              <w:t xml:space="preserve">□ </w:t>
            </w:r>
            <w:r w:rsidR="00BF2ADC">
              <w:rPr>
                <w:b/>
                <w:sz w:val="24"/>
                <w:szCs w:val="24"/>
              </w:rPr>
              <w:t>Quality</w:t>
            </w:r>
          </w:p>
          <w:p w:rsidR="00EF46E8" w:rsidRDefault="00950D6C" w:rsidP="007E0353">
            <w:pPr>
              <w:rPr>
                <w:b/>
                <w:sz w:val="24"/>
                <w:szCs w:val="24"/>
              </w:rPr>
            </w:pPr>
            <w:r w:rsidRPr="009F020F">
              <w:rPr>
                <w:b/>
                <w:sz w:val="24"/>
                <w:szCs w:val="24"/>
              </w:rPr>
              <w:t>□ Expansion/Increase in non-clinical Volumes</w:t>
            </w:r>
          </w:p>
          <w:p w:rsidR="00950D6C" w:rsidRPr="009F020F" w:rsidRDefault="00950D6C" w:rsidP="00950D6C">
            <w:pPr>
              <w:rPr>
                <w:b/>
                <w:sz w:val="24"/>
                <w:szCs w:val="24"/>
              </w:rPr>
            </w:pPr>
            <w:r w:rsidRPr="009F020F">
              <w:rPr>
                <w:b/>
                <w:sz w:val="24"/>
                <w:szCs w:val="24"/>
              </w:rPr>
              <w:t>□ Mission/Community</w:t>
            </w:r>
          </w:p>
          <w:p w:rsidR="00950D6C" w:rsidRPr="009F020F" w:rsidRDefault="00950D6C" w:rsidP="00950D6C">
            <w:pPr>
              <w:rPr>
                <w:b/>
                <w:sz w:val="24"/>
                <w:szCs w:val="24"/>
              </w:rPr>
            </w:pPr>
            <w:r w:rsidRPr="009F020F">
              <w:rPr>
                <w:b/>
                <w:sz w:val="24"/>
                <w:szCs w:val="24"/>
              </w:rPr>
              <w:t>□ Regulatory/Physical Safety/Security</w:t>
            </w:r>
          </w:p>
        </w:tc>
      </w:tr>
      <w:tr w:rsidR="00EF46E8" w:rsidRPr="001C09BA" w:rsidTr="00950D6C">
        <w:trPr>
          <w:trHeight w:val="1290"/>
        </w:trPr>
        <w:tc>
          <w:tcPr>
            <w:tcW w:w="10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bottom w:w="115" w:type="dxa"/>
            </w:tcMar>
          </w:tcPr>
          <w:p w:rsidR="00EF46E8" w:rsidRPr="009F020F" w:rsidRDefault="00EF46E8" w:rsidP="007E0353">
            <w:pPr>
              <w:rPr>
                <w:b/>
                <w:sz w:val="24"/>
                <w:szCs w:val="24"/>
              </w:rPr>
            </w:pPr>
          </w:p>
          <w:p w:rsidR="00EF46E8" w:rsidRDefault="00EF46E8" w:rsidP="007E03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 detailed justification for position approval as it related to categories selected :</w:t>
            </w:r>
          </w:p>
          <w:p w:rsidR="00EF46E8" w:rsidRDefault="00EF46E8" w:rsidP="007E0353">
            <w:pPr>
              <w:rPr>
                <w:b/>
                <w:sz w:val="24"/>
                <w:szCs w:val="24"/>
              </w:rPr>
            </w:pPr>
          </w:p>
          <w:p w:rsidR="00EF46E8" w:rsidRDefault="00EF46E8" w:rsidP="007E0353">
            <w:pPr>
              <w:rPr>
                <w:b/>
                <w:sz w:val="24"/>
                <w:szCs w:val="24"/>
              </w:rPr>
            </w:pPr>
          </w:p>
          <w:p w:rsidR="00EF46E8" w:rsidRDefault="00EF46E8" w:rsidP="007E0353">
            <w:pPr>
              <w:rPr>
                <w:b/>
                <w:sz w:val="24"/>
                <w:szCs w:val="24"/>
              </w:rPr>
            </w:pPr>
          </w:p>
          <w:p w:rsidR="00EF46E8" w:rsidRPr="009F020F" w:rsidRDefault="00EF46E8" w:rsidP="007E035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F46E8" w:rsidRPr="009F020F" w:rsidRDefault="00EF46E8" w:rsidP="007E0353">
            <w:pPr>
              <w:rPr>
                <w:b/>
                <w:sz w:val="24"/>
                <w:szCs w:val="24"/>
              </w:rPr>
            </w:pPr>
          </w:p>
          <w:p w:rsidR="00EF46E8" w:rsidRDefault="00EF46E8" w:rsidP="007E0353">
            <w:pPr>
              <w:rPr>
                <w:b/>
                <w:sz w:val="24"/>
                <w:szCs w:val="24"/>
              </w:rPr>
            </w:pPr>
          </w:p>
          <w:p w:rsidR="00EF46E8" w:rsidRDefault="00EF46E8" w:rsidP="007E0353">
            <w:pPr>
              <w:rPr>
                <w:b/>
                <w:sz w:val="24"/>
                <w:szCs w:val="24"/>
              </w:rPr>
            </w:pPr>
          </w:p>
          <w:p w:rsidR="00EF46E8" w:rsidRDefault="00EF46E8" w:rsidP="007E0353">
            <w:pPr>
              <w:rPr>
                <w:b/>
                <w:sz w:val="24"/>
                <w:szCs w:val="24"/>
              </w:rPr>
            </w:pPr>
          </w:p>
          <w:p w:rsidR="00EF46E8" w:rsidRPr="009F020F" w:rsidRDefault="00EF46E8" w:rsidP="007E0353">
            <w:pPr>
              <w:rPr>
                <w:b/>
                <w:sz w:val="24"/>
                <w:szCs w:val="24"/>
              </w:rPr>
            </w:pPr>
          </w:p>
          <w:p w:rsidR="00EF46E8" w:rsidRPr="009F020F" w:rsidRDefault="00EF46E8" w:rsidP="007E0353">
            <w:pPr>
              <w:rPr>
                <w:b/>
                <w:sz w:val="24"/>
                <w:szCs w:val="24"/>
              </w:rPr>
            </w:pPr>
          </w:p>
          <w:p w:rsidR="00EF46E8" w:rsidRPr="009F020F" w:rsidRDefault="00EF46E8" w:rsidP="007E0353">
            <w:pPr>
              <w:rPr>
                <w:b/>
                <w:sz w:val="24"/>
                <w:szCs w:val="24"/>
              </w:rPr>
            </w:pPr>
          </w:p>
        </w:tc>
      </w:tr>
      <w:tr w:rsidR="00EF46E8" w:rsidRPr="001C09BA" w:rsidTr="00950D6C">
        <w:trPr>
          <w:trHeight w:val="1287"/>
        </w:trPr>
        <w:tc>
          <w:tcPr>
            <w:tcW w:w="10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bottom w:w="115" w:type="dxa"/>
            </w:tcMar>
          </w:tcPr>
          <w:p w:rsidR="00EF46E8" w:rsidRPr="009F020F" w:rsidRDefault="00EF46E8" w:rsidP="007E0353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nil"/>
              <w:right w:val="single" w:sz="4" w:space="0" w:color="auto"/>
            </w:tcBorders>
          </w:tcPr>
          <w:p w:rsidR="00EF46E8" w:rsidRPr="009F020F" w:rsidRDefault="00EF46E8" w:rsidP="007E0353">
            <w:pPr>
              <w:rPr>
                <w:b/>
                <w:sz w:val="24"/>
                <w:szCs w:val="24"/>
              </w:rPr>
            </w:pPr>
          </w:p>
        </w:tc>
      </w:tr>
      <w:tr w:rsidR="00EF46E8" w:rsidRPr="001C09BA" w:rsidTr="00950D6C">
        <w:trPr>
          <w:trHeight w:val="1287"/>
        </w:trPr>
        <w:tc>
          <w:tcPr>
            <w:tcW w:w="10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bottom w:w="115" w:type="dxa"/>
            </w:tcMar>
          </w:tcPr>
          <w:p w:rsidR="00EF46E8" w:rsidRPr="009F020F" w:rsidRDefault="00EF46E8" w:rsidP="007E0353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nil"/>
              <w:right w:val="single" w:sz="4" w:space="0" w:color="auto"/>
            </w:tcBorders>
          </w:tcPr>
          <w:p w:rsidR="00EF46E8" w:rsidRPr="009F020F" w:rsidRDefault="00EF46E8" w:rsidP="007E0353">
            <w:pPr>
              <w:rPr>
                <w:b/>
                <w:sz w:val="24"/>
                <w:szCs w:val="24"/>
              </w:rPr>
            </w:pPr>
          </w:p>
        </w:tc>
      </w:tr>
      <w:tr w:rsidR="00EF46E8" w:rsidRPr="001C09BA" w:rsidTr="00950D6C">
        <w:trPr>
          <w:trHeight w:val="1287"/>
        </w:trPr>
        <w:tc>
          <w:tcPr>
            <w:tcW w:w="10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bottom w:w="115" w:type="dxa"/>
            </w:tcMar>
          </w:tcPr>
          <w:p w:rsidR="00EF46E8" w:rsidRDefault="00EF46E8" w:rsidP="007E0353">
            <w:pPr>
              <w:rPr>
                <w:b/>
                <w:sz w:val="24"/>
                <w:szCs w:val="24"/>
              </w:rPr>
            </w:pPr>
          </w:p>
          <w:p w:rsidR="00950D6C" w:rsidRDefault="00950D6C" w:rsidP="007E0353">
            <w:pPr>
              <w:rPr>
                <w:b/>
                <w:sz w:val="24"/>
                <w:szCs w:val="24"/>
              </w:rPr>
            </w:pPr>
          </w:p>
          <w:p w:rsidR="00950D6C" w:rsidRDefault="00950D6C" w:rsidP="007E0353">
            <w:pPr>
              <w:rPr>
                <w:b/>
                <w:sz w:val="24"/>
                <w:szCs w:val="24"/>
              </w:rPr>
            </w:pPr>
          </w:p>
          <w:p w:rsidR="00950D6C" w:rsidRDefault="00950D6C" w:rsidP="007E0353">
            <w:pPr>
              <w:rPr>
                <w:b/>
                <w:sz w:val="24"/>
                <w:szCs w:val="24"/>
              </w:rPr>
            </w:pPr>
          </w:p>
          <w:p w:rsidR="00950D6C" w:rsidRPr="009F020F" w:rsidRDefault="00950D6C" w:rsidP="007E0353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46E8" w:rsidRPr="009F020F" w:rsidRDefault="00EF46E8" w:rsidP="007E0353">
            <w:pPr>
              <w:rPr>
                <w:b/>
                <w:sz w:val="24"/>
                <w:szCs w:val="24"/>
              </w:rPr>
            </w:pPr>
          </w:p>
        </w:tc>
      </w:tr>
    </w:tbl>
    <w:p w:rsidR="00EF46E8" w:rsidRDefault="00EF46E8"/>
    <w:p w:rsidR="00EF46E8" w:rsidRDefault="00EF46E8"/>
    <w:p w:rsidR="00F15218" w:rsidRDefault="00F15218"/>
    <w:p w:rsidR="00F15218" w:rsidRDefault="00F15218"/>
    <w:tbl>
      <w:tblPr>
        <w:tblStyle w:val="PlainTable1"/>
        <w:tblW w:w="5487" w:type="pct"/>
        <w:tblInd w:w="-18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950"/>
        <w:gridCol w:w="5311"/>
      </w:tblGrid>
      <w:tr w:rsidR="00AF2207" w:rsidRPr="001C09BA" w:rsidTr="00F15218">
        <w:trPr>
          <w:trHeight w:val="23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:rsidR="00AF2207" w:rsidRPr="00B94DD0" w:rsidRDefault="00497F19" w:rsidP="00866CA4">
            <w:pPr>
              <w:pStyle w:val="Heading2"/>
              <w:spacing w:after="30"/>
              <w:outlineLvl w:val="1"/>
              <w:rPr>
                <w:sz w:val="24"/>
                <w:szCs w:val="24"/>
              </w:rPr>
            </w:pPr>
            <w:r w:rsidRPr="00B94DD0">
              <w:rPr>
                <w:color w:val="FFFFFF" w:themeColor="background1"/>
                <w:sz w:val="24"/>
                <w:szCs w:val="24"/>
              </w:rPr>
              <w:t>FINANCIAL JUSTIFICATION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2207" w:rsidRPr="001C09BA" w:rsidRDefault="00AF2207" w:rsidP="00866CA4">
            <w:pPr>
              <w:pStyle w:val="Heading2"/>
              <w:spacing w:after="30"/>
              <w:outlineLvl w:val="1"/>
            </w:pPr>
          </w:p>
        </w:tc>
      </w:tr>
      <w:tr w:rsidR="0016074D" w:rsidRPr="001C09BA" w:rsidTr="00F15218">
        <w:trPr>
          <w:trHeight w:val="169"/>
        </w:trPr>
        <w:tc>
          <w:tcPr>
            <w:tcW w:w="10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5" w:type="dxa"/>
            </w:tcMar>
          </w:tcPr>
          <w:p w:rsidR="0016074D" w:rsidRDefault="00B94DD0" w:rsidP="00B94DD0">
            <w:pPr>
              <w:keepLines/>
              <w:spacing w:before="0"/>
            </w:pPr>
            <w:r>
              <w:rPr>
                <w:sz w:val="22"/>
                <w:szCs w:val="22"/>
              </w:rPr>
              <w:t>Provide current year-</w:t>
            </w:r>
            <w:r w:rsidR="0016074D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>-</w:t>
            </w:r>
            <w:r w:rsidR="0016074D">
              <w:rPr>
                <w:sz w:val="22"/>
                <w:szCs w:val="22"/>
              </w:rPr>
              <w:t xml:space="preserve">date costs and/or revenue associated with the program – analyze projected new cost/revenue to calculate variance. Project ROI for all categories impacted: </w:t>
            </w:r>
          </w:p>
        </w:tc>
      </w:tr>
    </w:tbl>
    <w:tbl>
      <w:tblPr>
        <w:tblW w:w="10204" w:type="dxa"/>
        <w:tblInd w:w="-185" w:type="dxa"/>
        <w:tblLook w:val="04A0" w:firstRow="1" w:lastRow="0" w:firstColumn="1" w:lastColumn="0" w:noHBand="0" w:noVBand="1"/>
        <w:tblDescription w:val="Layout table"/>
      </w:tblPr>
      <w:tblGrid>
        <w:gridCol w:w="2985"/>
        <w:gridCol w:w="2505"/>
        <w:gridCol w:w="2572"/>
        <w:gridCol w:w="1906"/>
        <w:gridCol w:w="236"/>
      </w:tblGrid>
      <w:tr w:rsidR="00CE7526" w:rsidTr="00F15218">
        <w:trPr>
          <w:trHeight w:val="2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526" w:rsidRDefault="00CE7526" w:rsidP="00CE7526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>
              <w:rPr>
                <w:rFonts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ascii="Wingdings" w:hAnsi="Wingdings"/>
                <w:color w:val="000000"/>
                <w:sz w:val="22"/>
                <w:szCs w:val="22"/>
              </w:rPr>
              <w:t></w:t>
            </w:r>
            <w:r>
              <w:rPr>
                <w:rFonts w:ascii="Wingdings" w:hAnsi="Wingdings"/>
                <w:color w:val="000000"/>
                <w:sz w:val="22"/>
                <w:szCs w:val="22"/>
              </w:rPr>
              <w:t></w:t>
            </w:r>
            <w:r w:rsidRPr="00CE7526">
              <w:rPr>
                <w:rFonts w:ascii="Calibri" w:hAnsi="Calibri"/>
                <w:b/>
                <w:color w:val="000000"/>
                <w:sz w:val="22"/>
                <w:szCs w:val="22"/>
              </w:rPr>
              <w:t>COST REDUCTION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E7526" w:rsidRDefault="00CE7526" w:rsidP="00274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Current State Costs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/YTD)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Projected Cost 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Cost Improvement </w:t>
            </w:r>
          </w:p>
        </w:tc>
      </w:tr>
      <w:tr w:rsidR="00CE7526" w:rsidTr="00F15218">
        <w:trPr>
          <w:trHeight w:val="2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E7526" w:rsidRDefault="00CE7526" w:rsidP="00CE7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Overtime hours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7526" w:rsidTr="00F15218">
        <w:trPr>
          <w:trHeight w:val="2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E7526" w:rsidRDefault="00CE7526" w:rsidP="00CE7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Overtime cost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7526" w:rsidTr="00F15218">
        <w:trPr>
          <w:trHeight w:val="2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E7526" w:rsidRDefault="00CE7526" w:rsidP="00CE7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Agency hours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7526" w:rsidTr="00F15218">
        <w:trPr>
          <w:trHeight w:val="2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E7526" w:rsidRDefault="00CE7526" w:rsidP="00CE7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Agency cost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7526" w:rsidTr="00F15218">
        <w:trPr>
          <w:trHeight w:val="2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E7526" w:rsidRDefault="00CE7526" w:rsidP="00CE7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hours*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7526" w:rsidTr="00F15218">
        <w:trPr>
          <w:trHeight w:val="2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E7526" w:rsidRDefault="00CE7526" w:rsidP="00CE7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cost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7526" w:rsidTr="00F15218">
        <w:trPr>
          <w:trHeight w:val="2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E7526" w:rsidRDefault="00CE7526" w:rsidP="00CE7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Totals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E7526" w:rsidRDefault="00CE7526" w:rsidP="00F152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7526" w:rsidRDefault="00CE7526" w:rsidP="00F152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7526" w:rsidRDefault="00CE7526" w:rsidP="00F152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319E5" w:rsidTr="00F15218">
        <w:trPr>
          <w:trHeight w:val="2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319E5" w:rsidRDefault="004319E5" w:rsidP="00CE7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 annual  position cost - including 52% tax and fringe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E5" w:rsidRDefault="004319E5" w:rsidP="00CE7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E5" w:rsidRPr="004319E5" w:rsidRDefault="004319E5" w:rsidP="00CE7526">
            <w:pPr>
              <w:rPr>
                <w:b/>
              </w:rPr>
            </w:pPr>
            <w:r>
              <w:rPr>
                <w:b/>
              </w:rPr>
              <w:t>*List Other Hours: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319E5" w:rsidRDefault="004319E5" w:rsidP="00CE7526"/>
        </w:tc>
      </w:tr>
      <w:tr w:rsidR="004319E5" w:rsidTr="00F15218">
        <w:trPr>
          <w:trHeight w:val="2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319E5" w:rsidRDefault="004319E5" w:rsidP="00CE7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 cost savings for position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E5" w:rsidRDefault="004319E5" w:rsidP="00CE7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E5" w:rsidRDefault="004319E5" w:rsidP="00CE7526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319E5" w:rsidRDefault="004319E5" w:rsidP="00CE7526"/>
        </w:tc>
      </w:tr>
      <w:tr w:rsidR="004319E5" w:rsidTr="00F15218">
        <w:trPr>
          <w:trHeight w:val="2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319E5" w:rsidRDefault="004319E5" w:rsidP="00CE7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ROI Calculation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9E5" w:rsidRDefault="004319E5" w:rsidP="00CE7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E5" w:rsidRDefault="004319E5" w:rsidP="00CE7526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319E5" w:rsidRDefault="004319E5" w:rsidP="00CE7526"/>
        </w:tc>
      </w:tr>
    </w:tbl>
    <w:p w:rsidR="000F14AE" w:rsidRDefault="000F14AE"/>
    <w:tbl>
      <w:tblPr>
        <w:tblW w:w="10319" w:type="dxa"/>
        <w:tblInd w:w="-185" w:type="dxa"/>
        <w:tblLook w:val="04A0" w:firstRow="1" w:lastRow="0" w:firstColumn="1" w:lastColumn="0" w:noHBand="0" w:noVBand="1"/>
        <w:tblDescription w:val="Layout table"/>
      </w:tblPr>
      <w:tblGrid>
        <w:gridCol w:w="3070"/>
        <w:gridCol w:w="2420"/>
        <w:gridCol w:w="236"/>
        <w:gridCol w:w="1306"/>
        <w:gridCol w:w="1120"/>
        <w:gridCol w:w="25"/>
        <w:gridCol w:w="1735"/>
        <w:gridCol w:w="382"/>
        <w:gridCol w:w="25"/>
      </w:tblGrid>
      <w:tr w:rsidR="0027400B" w:rsidTr="00950D6C">
        <w:trPr>
          <w:trHeight w:val="2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7400B" w:rsidRDefault="0027400B" w:rsidP="00950D6C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>
              <w:rPr>
                <w:rFonts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ascii="Wingdings" w:hAnsi="Wingdings"/>
                <w:color w:val="000000"/>
                <w:sz w:val="22"/>
                <w:szCs w:val="22"/>
              </w:rPr>
              <w:t></w:t>
            </w:r>
            <w:r w:rsidRPr="0027400B">
              <w:rPr>
                <w:rFonts w:ascii="Calibri" w:hAnsi="Calibri"/>
                <w:b/>
                <w:color w:val="000000"/>
                <w:sz w:val="21"/>
                <w:szCs w:val="21"/>
              </w:rPr>
              <w:t>REVENUE ENHANCEMENT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7400B" w:rsidRDefault="0027400B" w:rsidP="00274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Current State Revenue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/YTD)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7400B" w:rsidRDefault="0027400B" w:rsidP="00274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Projected Revenue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7400B" w:rsidRDefault="0027400B" w:rsidP="002740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Revenue Improvements</w:t>
            </w:r>
          </w:p>
        </w:tc>
      </w:tr>
      <w:tr w:rsidR="00CE7526" w:rsidTr="00950D6C">
        <w:trPr>
          <w:trHeight w:val="20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E7526" w:rsidRDefault="00CE7526" w:rsidP="00274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Inpatient - type/category: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7526" w:rsidTr="00950D6C">
        <w:trPr>
          <w:trHeight w:val="20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E7526" w:rsidRDefault="00CE7526" w:rsidP="00274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Outpatient </w:t>
            </w:r>
            <w:r w:rsidR="0027400B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type</w:t>
            </w:r>
            <w:r w:rsidR="0027400B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category: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7526" w:rsidTr="00950D6C">
        <w:trPr>
          <w:trHeight w:val="20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E7526" w:rsidRDefault="00CE7526" w:rsidP="002740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- type/</w:t>
            </w:r>
            <w:r w:rsidR="0027400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category: 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7526" w:rsidTr="00950D6C">
        <w:trPr>
          <w:trHeight w:val="20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526" w:rsidRDefault="00CE7526" w:rsidP="00CE7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7526" w:rsidTr="00950D6C">
        <w:trPr>
          <w:gridAfter w:val="1"/>
          <w:wAfter w:w="25" w:type="dxa"/>
          <w:trHeight w:val="2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E7526" w:rsidRDefault="00CE7526" w:rsidP="00CE7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 annual  position cost - including 52% tax and fringe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/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/>
        </w:tc>
      </w:tr>
      <w:tr w:rsidR="00CE7526" w:rsidTr="00950D6C">
        <w:trPr>
          <w:gridAfter w:val="1"/>
          <w:wAfter w:w="25" w:type="dxa"/>
          <w:trHeight w:val="20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E7526" w:rsidRDefault="00CE7526" w:rsidP="00CE7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 increased  annual revenue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/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/>
        </w:tc>
      </w:tr>
      <w:tr w:rsidR="00CE7526" w:rsidTr="00950D6C">
        <w:trPr>
          <w:gridAfter w:val="1"/>
          <w:wAfter w:w="25" w:type="dxa"/>
          <w:trHeight w:val="20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E7526" w:rsidRDefault="00CE7526" w:rsidP="00CE7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ROI Calculation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/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/>
        </w:tc>
      </w:tr>
    </w:tbl>
    <w:p w:rsidR="000F14AE" w:rsidRDefault="000F14AE"/>
    <w:tbl>
      <w:tblPr>
        <w:tblW w:w="10277" w:type="dxa"/>
        <w:tblInd w:w="-168" w:type="dxa"/>
        <w:tblLook w:val="04A0" w:firstRow="1" w:lastRow="0" w:firstColumn="1" w:lastColumn="0" w:noHBand="0" w:noVBand="1"/>
        <w:tblDescription w:val="Layout table"/>
      </w:tblPr>
      <w:tblGrid>
        <w:gridCol w:w="960"/>
        <w:gridCol w:w="960"/>
        <w:gridCol w:w="978"/>
        <w:gridCol w:w="2575"/>
        <w:gridCol w:w="236"/>
        <w:gridCol w:w="1306"/>
        <w:gridCol w:w="1010"/>
        <w:gridCol w:w="110"/>
        <w:gridCol w:w="1760"/>
        <w:gridCol w:w="272"/>
        <w:gridCol w:w="110"/>
      </w:tblGrid>
      <w:tr w:rsidR="000F14AE" w:rsidTr="00F15218">
        <w:trPr>
          <w:gridAfter w:val="1"/>
          <w:wAfter w:w="110" w:type="dxa"/>
          <w:trHeight w:val="144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14AE" w:rsidRDefault="000F14AE" w:rsidP="000F14AE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>
              <w:rPr>
                <w:rFonts w:ascii="Wingdings" w:hAnsi="Wingdings"/>
                <w:color w:val="000000"/>
                <w:sz w:val="22"/>
                <w:szCs w:val="22"/>
              </w:rPr>
              <w:t></w:t>
            </w:r>
            <w:r>
              <w:rPr>
                <w:rFonts w:ascii="Wingdings" w:hAnsi="Wingdings"/>
                <w:color w:val="000000"/>
                <w:sz w:val="22"/>
                <w:szCs w:val="22"/>
              </w:rPr>
              <w:t>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>OTHER COST REDUCTION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14AE" w:rsidRDefault="000F14AE" w:rsidP="000F14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Current state cost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/YTD)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14AE" w:rsidRDefault="000F14AE" w:rsidP="000F14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Projected cost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14AE" w:rsidRDefault="000F14AE" w:rsidP="000F14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Cost improvements</w:t>
            </w:r>
          </w:p>
        </w:tc>
      </w:tr>
      <w:tr w:rsidR="00CE7526" w:rsidTr="00F15218">
        <w:trPr>
          <w:gridAfter w:val="1"/>
          <w:wAfter w:w="110" w:type="dxa"/>
          <w:trHeight w:val="144"/>
        </w:trPr>
        <w:tc>
          <w:tcPr>
            <w:tcW w:w="2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E7526" w:rsidRDefault="00CE7526" w:rsidP="00CE7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Cost category: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7526" w:rsidTr="00F15218">
        <w:trPr>
          <w:gridAfter w:val="1"/>
          <w:wAfter w:w="110" w:type="dxa"/>
          <w:trHeight w:val="144"/>
        </w:trPr>
        <w:tc>
          <w:tcPr>
            <w:tcW w:w="2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E7526" w:rsidRDefault="00CE7526" w:rsidP="00CE7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Cost category: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7526" w:rsidTr="00F15218">
        <w:trPr>
          <w:gridAfter w:val="1"/>
          <w:wAfter w:w="110" w:type="dxa"/>
          <w:trHeight w:val="144"/>
        </w:trPr>
        <w:tc>
          <w:tcPr>
            <w:tcW w:w="2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E7526" w:rsidRDefault="00CE7526" w:rsidP="00CE7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Cost category: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7526" w:rsidTr="00F15218">
        <w:trPr>
          <w:gridAfter w:val="1"/>
          <w:wAfter w:w="110" w:type="dxa"/>
          <w:trHeight w:val="144"/>
        </w:trPr>
        <w:tc>
          <w:tcPr>
            <w:tcW w:w="2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E7526" w:rsidRDefault="00CE7526" w:rsidP="00CE7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Totals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7526" w:rsidRDefault="00CE7526" w:rsidP="00CE75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7526" w:rsidTr="00F15218">
        <w:trPr>
          <w:trHeight w:val="144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E7526" w:rsidRDefault="00CE7526" w:rsidP="00CE7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 annual other cost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/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/>
        </w:tc>
      </w:tr>
      <w:tr w:rsidR="00CE7526" w:rsidTr="00F15218">
        <w:trPr>
          <w:trHeight w:val="144"/>
        </w:trPr>
        <w:tc>
          <w:tcPr>
            <w:tcW w:w="2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E7526" w:rsidRDefault="00CE7526" w:rsidP="00CE7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 cost reduction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/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/>
        </w:tc>
      </w:tr>
      <w:tr w:rsidR="00CE7526" w:rsidTr="00F15218">
        <w:trPr>
          <w:trHeight w:val="144"/>
        </w:trPr>
        <w:tc>
          <w:tcPr>
            <w:tcW w:w="2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E7526" w:rsidRDefault="00CE7526" w:rsidP="00CE7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ROI Calculation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26" w:rsidRDefault="00CE7526" w:rsidP="004319E5">
            <w:pPr>
              <w:ind w:right="-27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/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526" w:rsidRDefault="00CE7526" w:rsidP="00CE7526"/>
        </w:tc>
      </w:tr>
      <w:tr w:rsidR="00CE7526" w:rsidRPr="00CD170A" w:rsidTr="00F15218">
        <w:trPr>
          <w:gridAfter w:val="9"/>
          <w:wAfter w:w="8357" w:type="dxa"/>
          <w:trHeight w:val="43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26" w:rsidRPr="00CD170A" w:rsidRDefault="00CE7526" w:rsidP="00CE7526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26" w:rsidRPr="00CD170A" w:rsidRDefault="00CE7526" w:rsidP="00CE7526">
            <w:pPr>
              <w:spacing w:before="0"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9F020F" w:rsidRDefault="009F020F" w:rsidP="0016074D"/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675"/>
        <w:gridCol w:w="4675"/>
      </w:tblGrid>
      <w:tr w:rsidR="00AF2207" w:rsidRPr="001C09BA" w:rsidTr="00866CA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:rsidR="00AF2207" w:rsidRPr="001C09BA" w:rsidRDefault="00AF2207" w:rsidP="00866CA4">
            <w:pPr>
              <w:pStyle w:val="Heading2"/>
              <w:spacing w:after="30"/>
              <w:outlineLvl w:val="1"/>
            </w:pPr>
            <w:r>
              <w:rPr>
                <w:color w:val="FFFFFF" w:themeColor="background1"/>
                <w:sz w:val="32"/>
              </w:rPr>
              <w:t>ADDITIONAL JUSTIFICATIONS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2207" w:rsidRPr="001C09BA" w:rsidRDefault="00AF2207" w:rsidP="00866CA4">
            <w:pPr>
              <w:pStyle w:val="Heading2"/>
              <w:spacing w:after="30"/>
              <w:outlineLvl w:val="1"/>
            </w:pP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8A6F05" w:rsidRPr="001C09BA" w:rsidTr="007E0353">
        <w:tc>
          <w:tcPr>
            <w:tcW w:w="9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A6F05" w:rsidRPr="001C09BA" w:rsidRDefault="00AF2207" w:rsidP="00AF2207">
            <w:pPr>
              <w:pStyle w:val="Heading2"/>
            </w:pPr>
            <w:r>
              <w:t>Please provide below any relevant information relative to the following items, if and as appropriate:</w:t>
            </w:r>
          </w:p>
        </w:tc>
      </w:tr>
      <w:tr w:rsidR="000C2633" w:rsidRPr="001C09BA" w:rsidTr="009F020F">
        <w:trPr>
          <w:trHeight w:val="3554"/>
        </w:trPr>
        <w:tc>
          <w:tcPr>
            <w:tcW w:w="9350" w:type="dxa"/>
            <w:tcBorders>
              <w:bottom w:val="single" w:sz="4" w:space="0" w:color="auto"/>
            </w:tcBorders>
            <w:tcMar>
              <w:bottom w:w="115" w:type="dxa"/>
            </w:tcMar>
          </w:tcPr>
          <w:p w:rsidR="00AF2207" w:rsidRDefault="00AF2207">
            <w:pPr>
              <w:pStyle w:val="Heading1"/>
            </w:pPr>
            <w:r>
              <w:t>1. Clear explanation of the position and need</w:t>
            </w:r>
          </w:p>
          <w:p w:rsidR="00414224" w:rsidRDefault="00414224">
            <w:pPr>
              <w:pStyle w:val="Heading1"/>
            </w:pPr>
            <w:r>
              <w:t>2. Strategic fit and/or relationship to specific strategic initiatives</w:t>
            </w:r>
          </w:p>
          <w:p w:rsidR="00414224" w:rsidRDefault="00414224">
            <w:pPr>
              <w:pStyle w:val="Heading1"/>
            </w:pPr>
            <w:r>
              <w:t>3. options considered other than filling position. can the work be absorbed by existing staff?</w:t>
            </w:r>
          </w:p>
          <w:p w:rsidR="000C2633" w:rsidRDefault="00414224">
            <w:pPr>
              <w:pStyle w:val="Heading1"/>
            </w:pPr>
            <w:r>
              <w:t>4. risk associated with not filling position</w:t>
            </w:r>
          </w:p>
          <w:p w:rsidR="00414224" w:rsidRDefault="00414224">
            <w:pPr>
              <w:pStyle w:val="Heading1"/>
            </w:pPr>
            <w:r>
              <w:t xml:space="preserve">5. quantification of specific anticipated outcomes of filling position (E.G. $XX INCREASE REVENUE. </w:t>
            </w:r>
            <w:r w:rsidR="00A510A3">
              <w:t xml:space="preserve">    </w:t>
            </w:r>
            <w:r>
              <w:t>$XX DECREASE IN EXPENSES).</w:t>
            </w:r>
          </w:p>
          <w:p w:rsidR="00414224" w:rsidRDefault="00414224">
            <w:pPr>
              <w:pStyle w:val="Heading1"/>
            </w:pPr>
            <w:r>
              <w:t xml:space="preserve">6. INTERNAL, </w:t>
            </w:r>
            <w:r w:rsidR="00643651">
              <w:t>N</w:t>
            </w:r>
            <w:r>
              <w:t>ATIONAL OR OTHER BENCHMARK DATA</w:t>
            </w:r>
          </w:p>
          <w:p w:rsidR="00414224" w:rsidRDefault="00414224">
            <w:pPr>
              <w:pStyle w:val="Heading1"/>
            </w:pPr>
            <w:r>
              <w:t>7. PRODUCTIVE METRICS FOR POSITION AND TREND DATA</w:t>
            </w:r>
          </w:p>
          <w:p w:rsidR="009F020F" w:rsidRDefault="009F020F">
            <w:pPr>
              <w:pStyle w:val="Heading1"/>
            </w:pPr>
            <w:r>
              <w:t>8. IMPACT TO ANCILLARY DEPARTMENT (E.G. IST, CAPITAL AQUISITION, SPACE)</w:t>
            </w:r>
          </w:p>
          <w:p w:rsidR="00414224" w:rsidRPr="001C09BA" w:rsidRDefault="00414224" w:rsidP="00414224"/>
        </w:tc>
      </w:tr>
      <w:tr w:rsidR="009F020F" w:rsidRPr="001C09BA" w:rsidTr="009F020F">
        <w:trPr>
          <w:trHeight w:val="5811"/>
        </w:trPr>
        <w:tc>
          <w:tcPr>
            <w:tcW w:w="9350" w:type="dxa"/>
            <w:tcBorders>
              <w:top w:val="single" w:sz="4" w:space="0" w:color="auto"/>
            </w:tcBorders>
            <w:tcMar>
              <w:bottom w:w="115" w:type="dxa"/>
            </w:tcMar>
          </w:tcPr>
          <w:p w:rsidR="009F020F" w:rsidRDefault="009F020F" w:rsidP="00414224"/>
          <w:p w:rsidR="009F020F" w:rsidRDefault="009F020F" w:rsidP="00414224"/>
          <w:p w:rsidR="009F020F" w:rsidRDefault="009F020F" w:rsidP="00414224"/>
          <w:p w:rsidR="009F020F" w:rsidRDefault="009F020F" w:rsidP="00414224"/>
          <w:p w:rsidR="00E76026" w:rsidRDefault="00E76026" w:rsidP="00414224"/>
          <w:p w:rsidR="00E76026" w:rsidRDefault="00E76026" w:rsidP="00414224"/>
          <w:p w:rsidR="00E76026" w:rsidRDefault="00E76026" w:rsidP="00414224"/>
          <w:p w:rsidR="00E76026" w:rsidRDefault="00E76026" w:rsidP="00414224"/>
          <w:p w:rsidR="00E76026" w:rsidRDefault="00E76026" w:rsidP="00414224"/>
          <w:p w:rsidR="00E76026" w:rsidRDefault="00E76026" w:rsidP="00414224"/>
          <w:p w:rsidR="00E76026" w:rsidRDefault="00E76026" w:rsidP="00414224"/>
          <w:p w:rsidR="00E76026" w:rsidRDefault="00E76026" w:rsidP="00414224"/>
          <w:p w:rsidR="00E76026" w:rsidRDefault="00E76026" w:rsidP="00414224"/>
          <w:p w:rsidR="00E76026" w:rsidRDefault="00E76026" w:rsidP="00414224"/>
          <w:p w:rsidR="00E76026" w:rsidRDefault="00E76026" w:rsidP="00414224"/>
          <w:p w:rsidR="00E76026" w:rsidRDefault="00E76026" w:rsidP="00414224"/>
          <w:p w:rsidR="00E76026" w:rsidRDefault="00E76026" w:rsidP="00414224"/>
          <w:p w:rsidR="00E76026" w:rsidRDefault="00E76026" w:rsidP="00414224"/>
          <w:p w:rsidR="00E76026" w:rsidRDefault="00E76026" w:rsidP="00414224"/>
          <w:p w:rsidR="00E76026" w:rsidRDefault="00E76026" w:rsidP="00414224"/>
          <w:p w:rsidR="00E76026" w:rsidRDefault="00E76026" w:rsidP="00414224"/>
          <w:p w:rsidR="00E76026" w:rsidRDefault="00E76026" w:rsidP="00414224"/>
          <w:p w:rsidR="00E76026" w:rsidRDefault="00E76026" w:rsidP="00414224"/>
          <w:p w:rsidR="00E76026" w:rsidRDefault="00E76026" w:rsidP="00414224"/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776"/>
        <w:gridCol w:w="3169"/>
        <w:gridCol w:w="1226"/>
        <w:gridCol w:w="3179"/>
      </w:tblGrid>
      <w:tr w:rsidR="000C2633" w:rsidRPr="001C09BA" w:rsidTr="00F15218">
        <w:trPr>
          <w:trHeight w:val="432"/>
        </w:trPr>
        <w:tc>
          <w:tcPr>
            <w:tcW w:w="1776" w:type="dxa"/>
            <w:tcBorders>
              <w:top w:val="nil"/>
            </w:tcBorders>
            <w:shd w:val="clear" w:color="auto" w:fill="F2F2F2" w:themeFill="background1" w:themeFillShade="F2"/>
          </w:tcPr>
          <w:bookmarkStart w:id="0" w:name="_GoBack"/>
          <w:p w:rsidR="000C2633" w:rsidRPr="001C09BA" w:rsidRDefault="008E0BF1" w:rsidP="001C09BA">
            <w:pPr>
              <w:spacing w:after="30"/>
            </w:pPr>
            <w:sdt>
              <w:sdtPr>
                <w:id w:val="-989627547"/>
                <w:placeholder>
                  <w:docPart w:val="CDAE722D49D248BC97F5D44C29B94723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Reviewed By</w:t>
                </w:r>
              </w:sdtContent>
            </w:sdt>
            <w:r w:rsidR="008A6F05" w:rsidRPr="001C09BA">
              <w:t>:</w:t>
            </w:r>
          </w:p>
        </w:tc>
        <w:tc>
          <w:tcPr>
            <w:tcW w:w="3169" w:type="dxa"/>
            <w:tcBorders>
              <w:top w:val="nil"/>
            </w:tcBorders>
          </w:tcPr>
          <w:p w:rsidR="000C2633" w:rsidRPr="001C09BA" w:rsidRDefault="000C2633" w:rsidP="00F15218">
            <w:pPr>
              <w:spacing w:after="30"/>
            </w:pPr>
          </w:p>
        </w:tc>
        <w:tc>
          <w:tcPr>
            <w:tcW w:w="1226" w:type="dxa"/>
            <w:tcBorders>
              <w:top w:val="nil"/>
            </w:tcBorders>
            <w:shd w:val="clear" w:color="auto" w:fill="F2F2F2" w:themeFill="background1" w:themeFillShade="F2"/>
          </w:tcPr>
          <w:p w:rsidR="000C2633" w:rsidRPr="001C09BA" w:rsidRDefault="008E0BF1" w:rsidP="001C09BA">
            <w:pPr>
              <w:spacing w:after="30"/>
            </w:pPr>
            <w:sdt>
              <w:sdtPr>
                <w:id w:val="-895658618"/>
                <w:placeholder>
                  <w:docPart w:val="D887CD12BE964AEAA1C42751CE75A0B0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</w:t>
                </w:r>
              </w:sdtContent>
            </w:sdt>
            <w:r w:rsidR="008A6F05" w:rsidRPr="001C09BA">
              <w:t>:</w:t>
            </w:r>
          </w:p>
        </w:tc>
        <w:tc>
          <w:tcPr>
            <w:tcW w:w="3179" w:type="dxa"/>
            <w:tcBorders>
              <w:top w:val="nil"/>
            </w:tcBorders>
          </w:tcPr>
          <w:p w:rsidR="000C2633" w:rsidRPr="001C09BA" w:rsidRDefault="000C2633" w:rsidP="00F15218">
            <w:pPr>
              <w:spacing w:after="30"/>
            </w:pPr>
          </w:p>
        </w:tc>
      </w:tr>
      <w:tr w:rsidR="000C2633" w:rsidRPr="001C09BA" w:rsidTr="00F15218">
        <w:trPr>
          <w:trHeight w:val="432"/>
        </w:trPr>
        <w:tc>
          <w:tcPr>
            <w:tcW w:w="1776" w:type="dxa"/>
            <w:shd w:val="clear" w:color="auto" w:fill="F2F2F2" w:themeFill="background1" w:themeFillShade="F2"/>
          </w:tcPr>
          <w:p w:rsidR="000C2633" w:rsidRPr="001C09BA" w:rsidRDefault="008E0BF1" w:rsidP="001C09BA">
            <w:pPr>
              <w:spacing w:after="30"/>
            </w:pPr>
            <w:sdt>
              <w:sdtPr>
                <w:id w:val="550121496"/>
                <w:placeholder>
                  <w:docPart w:val="FA45ADEA4FE0499BB4FCA4F4E3BE34ED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Approved By</w:t>
                </w:r>
              </w:sdtContent>
            </w:sdt>
            <w:r w:rsidR="008A6F05" w:rsidRPr="001C09BA">
              <w:t>:</w:t>
            </w:r>
          </w:p>
        </w:tc>
        <w:tc>
          <w:tcPr>
            <w:tcW w:w="3169" w:type="dxa"/>
          </w:tcPr>
          <w:p w:rsidR="000C2633" w:rsidRPr="001C09BA" w:rsidRDefault="000C2633" w:rsidP="00F15218">
            <w:pPr>
              <w:spacing w:after="30"/>
            </w:pPr>
          </w:p>
        </w:tc>
        <w:tc>
          <w:tcPr>
            <w:tcW w:w="1226" w:type="dxa"/>
            <w:shd w:val="clear" w:color="auto" w:fill="F2F2F2" w:themeFill="background1" w:themeFillShade="F2"/>
          </w:tcPr>
          <w:p w:rsidR="000C2633" w:rsidRPr="001C09BA" w:rsidRDefault="008E0BF1" w:rsidP="001C09BA">
            <w:pPr>
              <w:spacing w:after="30"/>
            </w:pPr>
            <w:sdt>
              <w:sdtPr>
                <w:id w:val="1405646853"/>
                <w:placeholder>
                  <w:docPart w:val="E9D807200A91455480C8AAEA11767738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</w:t>
                </w:r>
              </w:sdtContent>
            </w:sdt>
            <w:r w:rsidR="008A6F05" w:rsidRPr="001C09BA">
              <w:t>:</w:t>
            </w:r>
          </w:p>
        </w:tc>
        <w:tc>
          <w:tcPr>
            <w:tcW w:w="3179" w:type="dxa"/>
          </w:tcPr>
          <w:p w:rsidR="000C2633" w:rsidRPr="001C09BA" w:rsidRDefault="000C2633" w:rsidP="00F15218">
            <w:pPr>
              <w:spacing w:after="30"/>
            </w:pPr>
          </w:p>
        </w:tc>
      </w:tr>
      <w:bookmarkEnd w:id="0"/>
    </w:tbl>
    <w:p w:rsidR="008A6F05" w:rsidRDefault="008A6F05" w:rsidP="0016074D"/>
    <w:sectPr w:rsidR="008A6F05" w:rsidSect="000F14AE">
      <w:headerReference w:type="default" r:id="rId8"/>
      <w:footerReference w:type="default" r:id="rId9"/>
      <w:headerReference w:type="firs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BF1" w:rsidRDefault="008E0BF1">
      <w:pPr>
        <w:spacing w:before="0" w:after="0"/>
      </w:pPr>
      <w:r>
        <w:separator/>
      </w:r>
    </w:p>
  </w:endnote>
  <w:endnote w:type="continuationSeparator" w:id="0">
    <w:p w:rsidR="008E0BF1" w:rsidRDefault="008E0B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16E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BF1" w:rsidRDefault="008E0BF1">
      <w:pPr>
        <w:spacing w:before="0" w:after="0"/>
      </w:pPr>
      <w:r>
        <w:separator/>
      </w:r>
    </w:p>
  </w:footnote>
  <w:footnote w:type="continuationSeparator" w:id="0">
    <w:p w:rsidR="008E0BF1" w:rsidRDefault="008E0BF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33" w:rsidRPr="00414224" w:rsidRDefault="00414224" w:rsidP="00414224">
    <w:pPr>
      <w:pStyle w:val="Header"/>
    </w:pPr>
    <w:r w:rsidRPr="001E3D1C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30C1E7" wp14:editId="378B8A91">
              <wp:simplePos x="0" y="0"/>
              <wp:positionH relativeFrom="column">
                <wp:posOffset>-365837</wp:posOffset>
              </wp:positionH>
              <wp:positionV relativeFrom="paragraph">
                <wp:posOffset>-183317</wp:posOffset>
              </wp:positionV>
              <wp:extent cx="3533364" cy="632842"/>
              <wp:effectExtent l="95250" t="57150" r="0" b="0"/>
              <wp:wrapNone/>
              <wp:docPr id="77" name="Group 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33364" cy="632842"/>
                        <a:chOff x="0" y="0"/>
                        <a:chExt cx="6807200" cy="1219201"/>
                      </a:xfrm>
                      <a:solidFill>
                        <a:srgbClr val="002060"/>
                      </a:solidFill>
                    </wpg:grpSpPr>
                    <wps:wsp>
                      <wps:cNvPr id="78" name="Freeform 78"/>
                      <wps:cNvSpPr>
                        <a:spLocks/>
                      </wps:cNvSpPr>
                      <wps:spPr bwMode="auto">
                        <a:xfrm>
                          <a:off x="1317625" y="138113"/>
                          <a:ext cx="363538" cy="417513"/>
                        </a:xfrm>
                        <a:custGeom>
                          <a:avLst/>
                          <a:gdLst>
                            <a:gd name="T0" fmla="*/ 0 w 125"/>
                            <a:gd name="T1" fmla="*/ 0 h 142"/>
                            <a:gd name="T2" fmla="*/ 19 w 125"/>
                            <a:gd name="T3" fmla="*/ 1 h 142"/>
                            <a:gd name="T4" fmla="*/ 43 w 125"/>
                            <a:gd name="T5" fmla="*/ 0 h 142"/>
                            <a:gd name="T6" fmla="*/ 43 w 125"/>
                            <a:gd name="T7" fmla="*/ 3 h 142"/>
                            <a:gd name="T8" fmla="*/ 31 w 125"/>
                            <a:gd name="T9" fmla="*/ 12 h 142"/>
                            <a:gd name="T10" fmla="*/ 31 w 125"/>
                            <a:gd name="T11" fmla="*/ 97 h 142"/>
                            <a:gd name="T12" fmla="*/ 62 w 125"/>
                            <a:gd name="T13" fmla="*/ 131 h 142"/>
                            <a:gd name="T14" fmla="*/ 93 w 125"/>
                            <a:gd name="T15" fmla="*/ 97 h 142"/>
                            <a:gd name="T16" fmla="*/ 93 w 125"/>
                            <a:gd name="T17" fmla="*/ 12 h 142"/>
                            <a:gd name="T18" fmla="*/ 81 w 125"/>
                            <a:gd name="T19" fmla="*/ 3 h 142"/>
                            <a:gd name="T20" fmla="*/ 81 w 125"/>
                            <a:gd name="T21" fmla="*/ 0 h 142"/>
                            <a:gd name="T22" fmla="*/ 105 w 125"/>
                            <a:gd name="T23" fmla="*/ 1 h 142"/>
                            <a:gd name="T24" fmla="*/ 125 w 125"/>
                            <a:gd name="T25" fmla="*/ 0 h 142"/>
                            <a:gd name="T26" fmla="*/ 125 w 125"/>
                            <a:gd name="T27" fmla="*/ 3 h 142"/>
                            <a:gd name="T28" fmla="*/ 115 w 125"/>
                            <a:gd name="T29" fmla="*/ 14 h 142"/>
                            <a:gd name="T30" fmla="*/ 115 w 125"/>
                            <a:gd name="T31" fmla="*/ 93 h 142"/>
                            <a:gd name="T32" fmla="*/ 62 w 125"/>
                            <a:gd name="T33" fmla="*/ 142 h 142"/>
                            <a:gd name="T34" fmla="*/ 10 w 125"/>
                            <a:gd name="T35" fmla="*/ 93 h 142"/>
                            <a:gd name="T36" fmla="*/ 10 w 125"/>
                            <a:gd name="T37" fmla="*/ 14 h 142"/>
                            <a:gd name="T38" fmla="*/ 0 w 125"/>
                            <a:gd name="T39" fmla="*/ 3 h 142"/>
                            <a:gd name="T40" fmla="*/ 0 w 125"/>
                            <a:gd name="T41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5" h="142">
                              <a:moveTo>
                                <a:pt x="0" y="0"/>
                              </a:moveTo>
                              <a:cubicBezTo>
                                <a:pt x="6" y="0"/>
                                <a:pt x="13" y="1"/>
                                <a:pt x="19" y="1"/>
                              </a:cubicBezTo>
                              <a:cubicBezTo>
                                <a:pt x="30" y="1"/>
                                <a:pt x="37" y="0"/>
                                <a:pt x="43" y="0"/>
                              </a:cubicBezTo>
                              <a:cubicBezTo>
                                <a:pt x="43" y="3"/>
                                <a:pt x="43" y="3"/>
                                <a:pt x="43" y="3"/>
                              </a:cubicBezTo>
                              <a:cubicBezTo>
                                <a:pt x="39" y="3"/>
                                <a:pt x="31" y="5"/>
                                <a:pt x="31" y="12"/>
                              </a:cubicBezTo>
                              <a:cubicBezTo>
                                <a:pt x="31" y="97"/>
                                <a:pt x="31" y="97"/>
                                <a:pt x="31" y="97"/>
                              </a:cubicBezTo>
                              <a:cubicBezTo>
                                <a:pt x="31" y="120"/>
                                <a:pt x="45" y="131"/>
                                <a:pt x="62" y="131"/>
                              </a:cubicBezTo>
                              <a:cubicBezTo>
                                <a:pt x="80" y="131"/>
                                <a:pt x="93" y="120"/>
                                <a:pt x="93" y="97"/>
                              </a:cubicBezTo>
                              <a:cubicBezTo>
                                <a:pt x="93" y="12"/>
                                <a:pt x="93" y="12"/>
                                <a:pt x="93" y="12"/>
                              </a:cubicBezTo>
                              <a:cubicBezTo>
                                <a:pt x="93" y="5"/>
                                <a:pt x="86" y="3"/>
                                <a:pt x="81" y="3"/>
                              </a:cubicBezTo>
                              <a:cubicBezTo>
                                <a:pt x="81" y="0"/>
                                <a:pt x="81" y="0"/>
                                <a:pt x="81" y="0"/>
                              </a:cubicBezTo>
                              <a:cubicBezTo>
                                <a:pt x="88" y="0"/>
                                <a:pt x="95" y="1"/>
                                <a:pt x="105" y="1"/>
                              </a:cubicBezTo>
                              <a:cubicBezTo>
                                <a:pt x="111" y="1"/>
                                <a:pt x="118" y="0"/>
                                <a:pt x="125" y="0"/>
                              </a:cubicBezTo>
                              <a:cubicBezTo>
                                <a:pt x="125" y="3"/>
                                <a:pt x="125" y="3"/>
                                <a:pt x="125" y="3"/>
                              </a:cubicBezTo>
                              <a:cubicBezTo>
                                <a:pt x="116" y="4"/>
                                <a:pt x="115" y="5"/>
                                <a:pt x="115" y="14"/>
                              </a:cubicBezTo>
                              <a:cubicBezTo>
                                <a:pt x="115" y="93"/>
                                <a:pt x="115" y="93"/>
                                <a:pt x="115" y="93"/>
                              </a:cubicBezTo>
                              <a:cubicBezTo>
                                <a:pt x="115" y="126"/>
                                <a:pt x="95" y="142"/>
                                <a:pt x="62" y="142"/>
                              </a:cubicBezTo>
                              <a:cubicBezTo>
                                <a:pt x="29" y="142"/>
                                <a:pt x="10" y="126"/>
                                <a:pt x="10" y="93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0" y="5"/>
                                <a:pt x="9" y="4"/>
                                <a:pt x="0" y="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reeform 79"/>
                      <wps:cNvSpPr>
                        <a:spLocks noEditPoints="1"/>
                      </wps:cNvSpPr>
                      <wps:spPr bwMode="auto">
                        <a:xfrm>
                          <a:off x="1314450" y="134938"/>
                          <a:ext cx="369888" cy="423863"/>
                        </a:xfrm>
                        <a:custGeom>
                          <a:avLst/>
                          <a:gdLst>
                            <a:gd name="T0" fmla="*/ 63 w 127"/>
                            <a:gd name="T1" fmla="*/ 144 h 144"/>
                            <a:gd name="T2" fmla="*/ 10 w 127"/>
                            <a:gd name="T3" fmla="*/ 94 h 144"/>
                            <a:gd name="T4" fmla="*/ 10 w 127"/>
                            <a:gd name="T5" fmla="*/ 15 h 144"/>
                            <a:gd name="T6" fmla="*/ 1 w 127"/>
                            <a:gd name="T7" fmla="*/ 5 h 144"/>
                            <a:gd name="T8" fmla="*/ 0 w 127"/>
                            <a:gd name="T9" fmla="*/ 5 h 144"/>
                            <a:gd name="T10" fmla="*/ 0 w 127"/>
                            <a:gd name="T11" fmla="*/ 0 h 144"/>
                            <a:gd name="T12" fmla="*/ 1 w 127"/>
                            <a:gd name="T13" fmla="*/ 0 h 144"/>
                            <a:gd name="T14" fmla="*/ 11 w 127"/>
                            <a:gd name="T15" fmla="*/ 1 h 144"/>
                            <a:gd name="T16" fmla="*/ 20 w 127"/>
                            <a:gd name="T17" fmla="*/ 1 h 144"/>
                            <a:gd name="T18" fmla="*/ 35 w 127"/>
                            <a:gd name="T19" fmla="*/ 1 h 144"/>
                            <a:gd name="T20" fmla="*/ 44 w 127"/>
                            <a:gd name="T21" fmla="*/ 0 h 144"/>
                            <a:gd name="T22" fmla="*/ 45 w 127"/>
                            <a:gd name="T23" fmla="*/ 0 h 144"/>
                            <a:gd name="T24" fmla="*/ 45 w 127"/>
                            <a:gd name="T25" fmla="*/ 5 h 144"/>
                            <a:gd name="T26" fmla="*/ 44 w 127"/>
                            <a:gd name="T27" fmla="*/ 5 h 144"/>
                            <a:gd name="T28" fmla="*/ 33 w 127"/>
                            <a:gd name="T29" fmla="*/ 13 h 144"/>
                            <a:gd name="T30" fmla="*/ 33 w 127"/>
                            <a:gd name="T31" fmla="*/ 98 h 144"/>
                            <a:gd name="T32" fmla="*/ 63 w 127"/>
                            <a:gd name="T33" fmla="*/ 131 h 144"/>
                            <a:gd name="T34" fmla="*/ 93 w 127"/>
                            <a:gd name="T35" fmla="*/ 98 h 144"/>
                            <a:gd name="T36" fmla="*/ 93 w 127"/>
                            <a:gd name="T37" fmla="*/ 13 h 144"/>
                            <a:gd name="T38" fmla="*/ 82 w 127"/>
                            <a:gd name="T39" fmla="*/ 5 h 144"/>
                            <a:gd name="T40" fmla="*/ 81 w 127"/>
                            <a:gd name="T41" fmla="*/ 5 h 144"/>
                            <a:gd name="T42" fmla="*/ 81 w 127"/>
                            <a:gd name="T43" fmla="*/ 0 h 144"/>
                            <a:gd name="T44" fmla="*/ 82 w 127"/>
                            <a:gd name="T45" fmla="*/ 0 h 144"/>
                            <a:gd name="T46" fmla="*/ 91 w 127"/>
                            <a:gd name="T47" fmla="*/ 1 h 144"/>
                            <a:gd name="T48" fmla="*/ 106 w 127"/>
                            <a:gd name="T49" fmla="*/ 1 h 144"/>
                            <a:gd name="T50" fmla="*/ 115 w 127"/>
                            <a:gd name="T51" fmla="*/ 1 h 144"/>
                            <a:gd name="T52" fmla="*/ 126 w 127"/>
                            <a:gd name="T53" fmla="*/ 0 h 144"/>
                            <a:gd name="T54" fmla="*/ 127 w 127"/>
                            <a:gd name="T55" fmla="*/ 0 h 144"/>
                            <a:gd name="T56" fmla="*/ 127 w 127"/>
                            <a:gd name="T57" fmla="*/ 5 h 144"/>
                            <a:gd name="T58" fmla="*/ 126 w 127"/>
                            <a:gd name="T59" fmla="*/ 5 h 144"/>
                            <a:gd name="T60" fmla="*/ 117 w 127"/>
                            <a:gd name="T61" fmla="*/ 15 h 144"/>
                            <a:gd name="T62" fmla="*/ 117 w 127"/>
                            <a:gd name="T63" fmla="*/ 94 h 144"/>
                            <a:gd name="T64" fmla="*/ 63 w 127"/>
                            <a:gd name="T65" fmla="*/ 144 h 144"/>
                            <a:gd name="T66" fmla="*/ 2 w 127"/>
                            <a:gd name="T67" fmla="*/ 3 h 144"/>
                            <a:gd name="T68" fmla="*/ 12 w 127"/>
                            <a:gd name="T69" fmla="*/ 15 h 144"/>
                            <a:gd name="T70" fmla="*/ 12 w 127"/>
                            <a:gd name="T71" fmla="*/ 94 h 144"/>
                            <a:gd name="T72" fmla="*/ 63 w 127"/>
                            <a:gd name="T73" fmla="*/ 142 h 144"/>
                            <a:gd name="T74" fmla="*/ 115 w 127"/>
                            <a:gd name="T75" fmla="*/ 94 h 144"/>
                            <a:gd name="T76" fmla="*/ 115 w 127"/>
                            <a:gd name="T77" fmla="*/ 15 h 144"/>
                            <a:gd name="T78" fmla="*/ 125 w 127"/>
                            <a:gd name="T79" fmla="*/ 3 h 144"/>
                            <a:gd name="T80" fmla="*/ 125 w 127"/>
                            <a:gd name="T81" fmla="*/ 2 h 144"/>
                            <a:gd name="T82" fmla="*/ 116 w 127"/>
                            <a:gd name="T83" fmla="*/ 3 h 144"/>
                            <a:gd name="T84" fmla="*/ 106 w 127"/>
                            <a:gd name="T85" fmla="*/ 3 h 144"/>
                            <a:gd name="T86" fmla="*/ 91 w 127"/>
                            <a:gd name="T87" fmla="*/ 3 h 144"/>
                            <a:gd name="T88" fmla="*/ 83 w 127"/>
                            <a:gd name="T89" fmla="*/ 2 h 144"/>
                            <a:gd name="T90" fmla="*/ 83 w 127"/>
                            <a:gd name="T91" fmla="*/ 3 h 144"/>
                            <a:gd name="T92" fmla="*/ 95 w 127"/>
                            <a:gd name="T93" fmla="*/ 13 h 144"/>
                            <a:gd name="T94" fmla="*/ 95 w 127"/>
                            <a:gd name="T95" fmla="*/ 98 h 144"/>
                            <a:gd name="T96" fmla="*/ 63 w 127"/>
                            <a:gd name="T97" fmla="*/ 133 h 144"/>
                            <a:gd name="T98" fmla="*/ 31 w 127"/>
                            <a:gd name="T99" fmla="*/ 98 h 144"/>
                            <a:gd name="T100" fmla="*/ 31 w 127"/>
                            <a:gd name="T101" fmla="*/ 13 h 144"/>
                            <a:gd name="T102" fmla="*/ 43 w 127"/>
                            <a:gd name="T103" fmla="*/ 3 h 144"/>
                            <a:gd name="T104" fmla="*/ 43 w 127"/>
                            <a:gd name="T105" fmla="*/ 2 h 144"/>
                            <a:gd name="T106" fmla="*/ 35 w 127"/>
                            <a:gd name="T107" fmla="*/ 3 h 144"/>
                            <a:gd name="T108" fmla="*/ 20 w 127"/>
                            <a:gd name="T109" fmla="*/ 3 h 144"/>
                            <a:gd name="T110" fmla="*/ 11 w 127"/>
                            <a:gd name="T111" fmla="*/ 3 h 144"/>
                            <a:gd name="T112" fmla="*/ 2 w 127"/>
                            <a:gd name="T113" fmla="*/ 2 h 144"/>
                            <a:gd name="T114" fmla="*/ 2 w 127"/>
                            <a:gd name="T115" fmla="*/ 3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7" h="144">
                              <a:moveTo>
                                <a:pt x="63" y="144"/>
                              </a:moveTo>
                              <a:cubicBezTo>
                                <a:pt x="28" y="144"/>
                                <a:pt x="10" y="126"/>
                                <a:pt x="10" y="94"/>
                              </a:cubicBezTo>
                              <a:cubicBezTo>
                                <a:pt x="10" y="15"/>
                                <a:pt x="10" y="15"/>
                                <a:pt x="10" y="15"/>
                              </a:cubicBezTo>
                              <a:cubicBezTo>
                                <a:pt x="10" y="6"/>
                                <a:pt x="9" y="6"/>
                                <a:pt x="1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4" y="0"/>
                                <a:pt x="8" y="1"/>
                                <a:pt x="11" y="1"/>
                              </a:cubicBezTo>
                              <a:cubicBezTo>
                                <a:pt x="14" y="1"/>
                                <a:pt x="17" y="1"/>
                                <a:pt x="20" y="1"/>
                              </a:cubicBezTo>
                              <a:cubicBezTo>
                                <a:pt x="26" y="1"/>
                                <a:pt x="31" y="1"/>
                                <a:pt x="35" y="1"/>
                              </a:cubicBezTo>
                              <a:cubicBezTo>
                                <a:pt x="39" y="0"/>
                                <a:pt x="41" y="0"/>
                                <a:pt x="44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5" y="5"/>
                                <a:pt x="45" y="5"/>
                                <a:pt x="45" y="5"/>
                              </a:cubicBezTo>
                              <a:cubicBezTo>
                                <a:pt x="44" y="5"/>
                                <a:pt x="44" y="5"/>
                                <a:pt x="44" y="5"/>
                              </a:cubicBezTo>
                              <a:cubicBezTo>
                                <a:pt x="37" y="5"/>
                                <a:pt x="33" y="8"/>
                                <a:pt x="33" y="13"/>
                              </a:cubicBez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18"/>
                                <a:pt x="45" y="131"/>
                                <a:pt x="63" y="131"/>
                              </a:cubicBezTo>
                              <a:cubicBezTo>
                                <a:pt x="82" y="131"/>
                                <a:pt x="93" y="118"/>
                                <a:pt x="93" y="98"/>
                              </a:cubicBezTo>
                              <a:cubicBezTo>
                                <a:pt x="93" y="13"/>
                                <a:pt x="93" y="13"/>
                                <a:pt x="93" y="13"/>
                              </a:cubicBezTo>
                              <a:cubicBezTo>
                                <a:pt x="93" y="8"/>
                                <a:pt x="90" y="5"/>
                                <a:pt x="82" y="5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81" y="0"/>
                                <a:pt x="81" y="0"/>
                                <a:pt x="81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5" y="0"/>
                                <a:pt x="88" y="0"/>
                                <a:pt x="91" y="1"/>
                              </a:cubicBezTo>
                              <a:cubicBezTo>
                                <a:pt x="96" y="1"/>
                                <a:pt x="100" y="1"/>
                                <a:pt x="106" y="1"/>
                              </a:cubicBezTo>
                              <a:cubicBezTo>
                                <a:pt x="109" y="1"/>
                                <a:pt x="112" y="1"/>
                                <a:pt x="115" y="1"/>
                              </a:cubicBezTo>
                              <a:cubicBezTo>
                                <a:pt x="119" y="1"/>
                                <a:pt x="122" y="0"/>
                                <a:pt x="126" y="0"/>
                              </a:cubicBez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27" y="5"/>
                                <a:pt x="127" y="5"/>
                                <a:pt x="127" y="5"/>
                              </a:cubicBezTo>
                              <a:cubicBezTo>
                                <a:pt x="126" y="5"/>
                                <a:pt x="126" y="5"/>
                                <a:pt x="126" y="5"/>
                              </a:cubicBezTo>
                              <a:cubicBezTo>
                                <a:pt x="117" y="6"/>
                                <a:pt x="117" y="6"/>
                                <a:pt x="117" y="15"/>
                              </a:cubicBezTo>
                              <a:cubicBezTo>
                                <a:pt x="117" y="94"/>
                                <a:pt x="117" y="94"/>
                                <a:pt x="117" y="94"/>
                              </a:cubicBezTo>
                              <a:cubicBezTo>
                                <a:pt x="117" y="126"/>
                                <a:pt x="98" y="144"/>
                                <a:pt x="63" y="144"/>
                              </a:cubicBezTo>
                              <a:close/>
                              <a:moveTo>
                                <a:pt x="2" y="3"/>
                              </a:moveTo>
                              <a:cubicBezTo>
                                <a:pt x="10" y="4"/>
                                <a:pt x="12" y="5"/>
                                <a:pt x="12" y="15"/>
                              </a:cubicBezTo>
                              <a:cubicBezTo>
                                <a:pt x="12" y="94"/>
                                <a:pt x="12" y="94"/>
                                <a:pt x="12" y="94"/>
                              </a:cubicBezTo>
                              <a:cubicBezTo>
                                <a:pt x="12" y="125"/>
                                <a:pt x="30" y="142"/>
                                <a:pt x="63" y="142"/>
                              </a:cubicBezTo>
                              <a:cubicBezTo>
                                <a:pt x="97" y="142"/>
                                <a:pt x="115" y="125"/>
                                <a:pt x="115" y="94"/>
                              </a:cubicBezTo>
                              <a:cubicBezTo>
                                <a:pt x="115" y="15"/>
                                <a:pt x="115" y="15"/>
                                <a:pt x="115" y="15"/>
                              </a:cubicBezTo>
                              <a:cubicBezTo>
                                <a:pt x="115" y="5"/>
                                <a:pt x="116" y="4"/>
                                <a:pt x="125" y="3"/>
                              </a:cubicBezTo>
                              <a:cubicBezTo>
                                <a:pt x="125" y="2"/>
                                <a:pt x="125" y="2"/>
                                <a:pt x="125" y="2"/>
                              </a:cubicBezTo>
                              <a:cubicBezTo>
                                <a:pt x="122" y="2"/>
                                <a:pt x="119" y="3"/>
                                <a:pt x="116" y="3"/>
                              </a:cubicBezTo>
                              <a:cubicBezTo>
                                <a:pt x="112" y="3"/>
                                <a:pt x="109" y="3"/>
                                <a:pt x="106" y="3"/>
                              </a:cubicBezTo>
                              <a:cubicBezTo>
                                <a:pt x="100" y="3"/>
                                <a:pt x="95" y="3"/>
                                <a:pt x="91" y="3"/>
                              </a:cubicBezTo>
                              <a:cubicBezTo>
                                <a:pt x="88" y="3"/>
                                <a:pt x="86" y="2"/>
                                <a:pt x="83" y="2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93" y="4"/>
                                <a:pt x="95" y="9"/>
                                <a:pt x="95" y="13"/>
                              </a:cubicBezTo>
                              <a:cubicBezTo>
                                <a:pt x="95" y="98"/>
                                <a:pt x="95" y="98"/>
                                <a:pt x="95" y="98"/>
                              </a:cubicBezTo>
                              <a:cubicBezTo>
                                <a:pt x="95" y="119"/>
                                <a:pt x="83" y="133"/>
                                <a:pt x="63" y="133"/>
                              </a:cubicBezTo>
                              <a:cubicBezTo>
                                <a:pt x="43" y="133"/>
                                <a:pt x="31" y="119"/>
                                <a:pt x="31" y="98"/>
                              </a:cubicBezTo>
                              <a:cubicBezTo>
                                <a:pt x="31" y="13"/>
                                <a:pt x="31" y="13"/>
                                <a:pt x="31" y="13"/>
                              </a:cubicBezTo>
                              <a:cubicBezTo>
                                <a:pt x="31" y="9"/>
                                <a:pt x="33" y="4"/>
                                <a:pt x="43" y="3"/>
                              </a:cubicBezTo>
                              <a:cubicBezTo>
                                <a:pt x="43" y="2"/>
                                <a:pt x="43" y="2"/>
                                <a:pt x="43" y="2"/>
                              </a:cubicBezTo>
                              <a:cubicBezTo>
                                <a:pt x="41" y="2"/>
                                <a:pt x="38" y="3"/>
                                <a:pt x="35" y="3"/>
                              </a:cubicBezTo>
                              <a:cubicBezTo>
                                <a:pt x="31" y="3"/>
                                <a:pt x="26" y="3"/>
                                <a:pt x="20" y="3"/>
                              </a:cubicBezTo>
                              <a:cubicBezTo>
                                <a:pt x="17" y="3"/>
                                <a:pt x="14" y="3"/>
                                <a:pt x="11" y="3"/>
                              </a:cubicBezTo>
                              <a:cubicBezTo>
                                <a:pt x="8" y="3"/>
                                <a:pt x="5" y="2"/>
                                <a:pt x="2" y="2"/>
                              </a:cubicBezTo>
                              <a:lnTo>
                                <a:pt x="2" y="3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1684338" y="185738"/>
                          <a:ext cx="344488" cy="363538"/>
                        </a:xfrm>
                        <a:custGeom>
                          <a:avLst/>
                          <a:gdLst>
                            <a:gd name="T0" fmla="*/ 10 w 118"/>
                            <a:gd name="T1" fmla="*/ 10 h 124"/>
                            <a:gd name="T2" fmla="*/ 0 w 118"/>
                            <a:gd name="T3" fmla="*/ 2 h 124"/>
                            <a:gd name="T4" fmla="*/ 0 w 118"/>
                            <a:gd name="T5" fmla="*/ 0 h 124"/>
                            <a:gd name="T6" fmla="*/ 16 w 118"/>
                            <a:gd name="T7" fmla="*/ 1 h 124"/>
                            <a:gd name="T8" fmla="*/ 31 w 118"/>
                            <a:gd name="T9" fmla="*/ 0 h 124"/>
                            <a:gd name="T10" fmla="*/ 96 w 118"/>
                            <a:gd name="T11" fmla="*/ 89 h 124"/>
                            <a:gd name="T12" fmla="*/ 96 w 118"/>
                            <a:gd name="T13" fmla="*/ 89 h 124"/>
                            <a:gd name="T14" fmla="*/ 96 w 118"/>
                            <a:gd name="T15" fmla="*/ 20 h 124"/>
                            <a:gd name="T16" fmla="*/ 83 w 118"/>
                            <a:gd name="T17" fmla="*/ 2 h 124"/>
                            <a:gd name="T18" fmla="*/ 83 w 118"/>
                            <a:gd name="T19" fmla="*/ 0 h 124"/>
                            <a:gd name="T20" fmla="*/ 99 w 118"/>
                            <a:gd name="T21" fmla="*/ 1 h 124"/>
                            <a:gd name="T22" fmla="*/ 118 w 118"/>
                            <a:gd name="T23" fmla="*/ 0 h 124"/>
                            <a:gd name="T24" fmla="*/ 118 w 118"/>
                            <a:gd name="T25" fmla="*/ 2 h 124"/>
                            <a:gd name="T26" fmla="*/ 108 w 118"/>
                            <a:gd name="T27" fmla="*/ 10 h 124"/>
                            <a:gd name="T28" fmla="*/ 108 w 118"/>
                            <a:gd name="T29" fmla="*/ 124 h 124"/>
                            <a:gd name="T30" fmla="*/ 97 w 118"/>
                            <a:gd name="T31" fmla="*/ 124 h 124"/>
                            <a:gd name="T32" fmla="*/ 22 w 118"/>
                            <a:gd name="T33" fmla="*/ 21 h 124"/>
                            <a:gd name="T34" fmla="*/ 22 w 118"/>
                            <a:gd name="T35" fmla="*/ 21 h 124"/>
                            <a:gd name="T36" fmla="*/ 22 w 118"/>
                            <a:gd name="T37" fmla="*/ 103 h 124"/>
                            <a:gd name="T38" fmla="*/ 35 w 118"/>
                            <a:gd name="T39" fmla="*/ 121 h 124"/>
                            <a:gd name="T40" fmla="*/ 35 w 118"/>
                            <a:gd name="T41" fmla="*/ 124 h 124"/>
                            <a:gd name="T42" fmla="*/ 19 w 118"/>
                            <a:gd name="T43" fmla="*/ 122 h 124"/>
                            <a:gd name="T44" fmla="*/ 0 w 118"/>
                            <a:gd name="T45" fmla="*/ 124 h 124"/>
                            <a:gd name="T46" fmla="*/ 0 w 118"/>
                            <a:gd name="T47" fmla="*/ 121 h 124"/>
                            <a:gd name="T48" fmla="*/ 10 w 118"/>
                            <a:gd name="T49" fmla="*/ 113 h 124"/>
                            <a:gd name="T50" fmla="*/ 10 w 118"/>
                            <a:gd name="T51" fmla="*/ 1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18" h="124">
                              <a:moveTo>
                                <a:pt x="10" y="10"/>
                              </a:moveTo>
                              <a:cubicBezTo>
                                <a:pt x="10" y="5"/>
                                <a:pt x="8" y="3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11" y="1"/>
                                <a:pt x="16" y="1"/>
                              </a:cubicBezTo>
                              <a:cubicBezTo>
                                <a:pt x="22" y="1"/>
                                <a:pt x="26" y="0"/>
                                <a:pt x="31" y="0"/>
                              </a:cubicBezTo>
                              <a:cubicBezTo>
                                <a:pt x="96" y="89"/>
                                <a:pt x="96" y="89"/>
                                <a:pt x="96" y="89"/>
                              </a:cubicBezTo>
                              <a:cubicBezTo>
                                <a:pt x="96" y="89"/>
                                <a:pt x="96" y="89"/>
                                <a:pt x="96" y="89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7"/>
                                <a:pt x="93" y="4"/>
                                <a:pt x="83" y="2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88" y="0"/>
                                <a:pt x="93" y="1"/>
                                <a:pt x="99" y="1"/>
                              </a:cubicBezTo>
                              <a:cubicBezTo>
                                <a:pt x="105" y="1"/>
                                <a:pt x="111" y="0"/>
                                <a:pt x="118" y="0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0" y="3"/>
                                <a:pt x="108" y="5"/>
                                <a:pt x="108" y="10"/>
                              </a:cubicBezTo>
                              <a:cubicBezTo>
                                <a:pt x="108" y="124"/>
                                <a:pt x="108" y="124"/>
                                <a:pt x="108" y="124"/>
                              </a:cubicBezTo>
                              <a:cubicBezTo>
                                <a:pt x="97" y="124"/>
                                <a:pt x="97" y="124"/>
                                <a:pt x="97" y="124"/>
                              </a:cubicBezTo>
                              <a:cubicBezTo>
                                <a:pt x="22" y="21"/>
                                <a:pt x="22" y="21"/>
                                <a:pt x="22" y="21"/>
                              </a:cubicBezTo>
                              <a:cubicBezTo>
                                <a:pt x="22" y="21"/>
                                <a:pt x="22" y="21"/>
                                <a:pt x="22" y="21"/>
                              </a:cubicBezTo>
                              <a:cubicBezTo>
                                <a:pt x="22" y="103"/>
                                <a:pt x="22" y="103"/>
                                <a:pt x="22" y="103"/>
                              </a:cubicBezTo>
                              <a:cubicBezTo>
                                <a:pt x="22" y="116"/>
                                <a:pt x="25" y="119"/>
                                <a:pt x="35" y="121"/>
                              </a:cubicBezTo>
                              <a:cubicBezTo>
                                <a:pt x="35" y="124"/>
                                <a:pt x="35" y="124"/>
                                <a:pt x="35" y="124"/>
                              </a:cubicBezTo>
                              <a:cubicBezTo>
                                <a:pt x="30" y="124"/>
                                <a:pt x="24" y="122"/>
                                <a:pt x="19" y="122"/>
                              </a:cubicBezTo>
                              <a:cubicBezTo>
                                <a:pt x="13" y="122"/>
                                <a:pt x="6" y="124"/>
                                <a:pt x="0" y="124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8" y="120"/>
                                <a:pt x="10" y="118"/>
                                <a:pt x="10" y="113"/>
                              </a:cubicBezTo>
                              <a:lnTo>
                                <a:pt x="10" y="1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reeform 81"/>
                      <wps:cNvSpPr>
                        <a:spLocks noEditPoints="1"/>
                      </wps:cNvSpPr>
                      <wps:spPr bwMode="auto">
                        <a:xfrm>
                          <a:off x="1681163" y="182563"/>
                          <a:ext cx="349250" cy="369888"/>
                        </a:xfrm>
                        <a:custGeom>
                          <a:avLst/>
                          <a:gdLst>
                            <a:gd name="T0" fmla="*/ 97 w 120"/>
                            <a:gd name="T1" fmla="*/ 126 h 126"/>
                            <a:gd name="T2" fmla="*/ 24 w 120"/>
                            <a:gd name="T3" fmla="*/ 104 h 126"/>
                            <a:gd name="T4" fmla="*/ 37 w 120"/>
                            <a:gd name="T5" fmla="*/ 121 h 126"/>
                            <a:gd name="T6" fmla="*/ 36 w 120"/>
                            <a:gd name="T7" fmla="*/ 126 h 126"/>
                            <a:gd name="T8" fmla="*/ 20 w 120"/>
                            <a:gd name="T9" fmla="*/ 124 h 126"/>
                            <a:gd name="T10" fmla="*/ 1 w 120"/>
                            <a:gd name="T11" fmla="*/ 126 h 126"/>
                            <a:gd name="T12" fmla="*/ 0 w 120"/>
                            <a:gd name="T13" fmla="*/ 121 h 126"/>
                            <a:gd name="T14" fmla="*/ 10 w 120"/>
                            <a:gd name="T15" fmla="*/ 114 h 126"/>
                            <a:gd name="T16" fmla="*/ 1 w 120"/>
                            <a:gd name="T17" fmla="*/ 4 h 126"/>
                            <a:gd name="T18" fmla="*/ 0 w 120"/>
                            <a:gd name="T19" fmla="*/ 0 h 126"/>
                            <a:gd name="T20" fmla="*/ 9 w 120"/>
                            <a:gd name="T21" fmla="*/ 0 h 126"/>
                            <a:gd name="T22" fmla="*/ 25 w 120"/>
                            <a:gd name="T23" fmla="*/ 0 h 126"/>
                            <a:gd name="T24" fmla="*/ 32 w 120"/>
                            <a:gd name="T25" fmla="*/ 0 h 126"/>
                            <a:gd name="T26" fmla="*/ 96 w 120"/>
                            <a:gd name="T27" fmla="*/ 88 h 126"/>
                            <a:gd name="T28" fmla="*/ 84 w 120"/>
                            <a:gd name="T29" fmla="*/ 4 h 126"/>
                            <a:gd name="T30" fmla="*/ 83 w 120"/>
                            <a:gd name="T31" fmla="*/ 0 h 126"/>
                            <a:gd name="T32" fmla="*/ 92 w 120"/>
                            <a:gd name="T33" fmla="*/ 0 h 126"/>
                            <a:gd name="T34" fmla="*/ 109 w 120"/>
                            <a:gd name="T35" fmla="*/ 0 h 126"/>
                            <a:gd name="T36" fmla="*/ 120 w 120"/>
                            <a:gd name="T37" fmla="*/ 0 h 126"/>
                            <a:gd name="T38" fmla="*/ 119 w 120"/>
                            <a:gd name="T39" fmla="*/ 4 h 126"/>
                            <a:gd name="T40" fmla="*/ 110 w 120"/>
                            <a:gd name="T41" fmla="*/ 126 h 126"/>
                            <a:gd name="T42" fmla="*/ 108 w 120"/>
                            <a:gd name="T43" fmla="*/ 124 h 126"/>
                            <a:gd name="T44" fmla="*/ 118 w 120"/>
                            <a:gd name="T45" fmla="*/ 2 h 126"/>
                            <a:gd name="T46" fmla="*/ 109 w 120"/>
                            <a:gd name="T47" fmla="*/ 2 h 126"/>
                            <a:gd name="T48" fmla="*/ 92 w 120"/>
                            <a:gd name="T49" fmla="*/ 2 h 126"/>
                            <a:gd name="T50" fmla="*/ 85 w 120"/>
                            <a:gd name="T51" fmla="*/ 2 h 126"/>
                            <a:gd name="T52" fmla="*/ 98 w 120"/>
                            <a:gd name="T53" fmla="*/ 91 h 126"/>
                            <a:gd name="T54" fmla="*/ 96 w 120"/>
                            <a:gd name="T55" fmla="*/ 91 h 126"/>
                            <a:gd name="T56" fmla="*/ 25 w 120"/>
                            <a:gd name="T57" fmla="*/ 2 h 126"/>
                            <a:gd name="T58" fmla="*/ 9 w 120"/>
                            <a:gd name="T59" fmla="*/ 2 h 126"/>
                            <a:gd name="T60" fmla="*/ 2 w 120"/>
                            <a:gd name="T61" fmla="*/ 2 h 126"/>
                            <a:gd name="T62" fmla="*/ 12 w 120"/>
                            <a:gd name="T63" fmla="*/ 114 h 126"/>
                            <a:gd name="T64" fmla="*/ 2 w 120"/>
                            <a:gd name="T65" fmla="*/ 124 h 126"/>
                            <a:gd name="T66" fmla="*/ 20 w 120"/>
                            <a:gd name="T67" fmla="*/ 122 h 126"/>
                            <a:gd name="T68" fmla="*/ 35 w 120"/>
                            <a:gd name="T69" fmla="*/ 124 h 126"/>
                            <a:gd name="T70" fmla="*/ 22 w 120"/>
                            <a:gd name="T71" fmla="*/ 104 h 126"/>
                            <a:gd name="T72" fmla="*/ 24 w 120"/>
                            <a:gd name="T73" fmla="*/ 21 h 126"/>
                            <a:gd name="T74" fmla="*/ 98 w 120"/>
                            <a:gd name="T75" fmla="*/ 124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20" h="126">
                              <a:moveTo>
                                <a:pt x="110" y="126"/>
                              </a:moveTo>
                              <a:cubicBezTo>
                                <a:pt x="97" y="126"/>
                                <a:pt x="97" y="126"/>
                                <a:pt x="97" y="126"/>
                              </a:cubicBezTo>
                              <a:cubicBezTo>
                                <a:pt x="24" y="24"/>
                                <a:pt x="24" y="24"/>
                                <a:pt x="24" y="24"/>
                              </a:cubicBezTo>
                              <a:cubicBezTo>
                                <a:pt x="24" y="104"/>
                                <a:pt x="24" y="104"/>
                                <a:pt x="24" y="104"/>
                              </a:cubicBezTo>
                              <a:cubicBezTo>
                                <a:pt x="24" y="117"/>
                                <a:pt x="27" y="119"/>
                                <a:pt x="36" y="121"/>
                              </a:cubicBezTo>
                              <a:cubicBezTo>
                                <a:pt x="37" y="121"/>
                                <a:pt x="37" y="121"/>
                                <a:pt x="37" y="121"/>
                              </a:cubicBezTo>
                              <a:cubicBezTo>
                                <a:pt x="37" y="126"/>
                                <a:pt x="37" y="126"/>
                                <a:pt x="37" y="126"/>
                              </a:cubicBezTo>
                              <a:cubicBezTo>
                                <a:pt x="36" y="126"/>
                                <a:pt x="36" y="126"/>
                                <a:pt x="36" y="126"/>
                              </a:cubicBezTo>
                              <a:cubicBezTo>
                                <a:pt x="33" y="126"/>
                                <a:pt x="31" y="125"/>
                                <a:pt x="28" y="125"/>
                              </a:cubicBezTo>
                              <a:cubicBezTo>
                                <a:pt x="25" y="125"/>
                                <a:pt x="23" y="124"/>
                                <a:pt x="20" y="124"/>
                              </a:cubicBezTo>
                              <a:cubicBezTo>
                                <a:pt x="17" y="124"/>
                                <a:pt x="14" y="125"/>
                                <a:pt x="11" y="125"/>
                              </a:cubicBezTo>
                              <a:cubicBezTo>
                                <a:pt x="8" y="125"/>
                                <a:pt x="4" y="126"/>
                                <a:pt x="1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1" y="121"/>
                                <a:pt x="1" y="121"/>
                                <a:pt x="1" y="121"/>
                              </a:cubicBezTo>
                              <a:cubicBezTo>
                                <a:pt x="8" y="120"/>
                                <a:pt x="10" y="118"/>
                                <a:pt x="10" y="114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7"/>
                                <a:pt x="9" y="5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4" y="0"/>
                                <a:pt x="7" y="0"/>
                                <a:pt x="9" y="0"/>
                              </a:cubicBezTo>
                              <a:cubicBezTo>
                                <a:pt x="12" y="1"/>
                                <a:pt x="15" y="1"/>
                                <a:pt x="17" y="1"/>
                              </a:cubicBezTo>
                              <a:cubicBezTo>
                                <a:pt x="20" y="1"/>
                                <a:pt x="22" y="1"/>
                                <a:pt x="25" y="0"/>
                              </a:cubicBezTo>
                              <a:cubicBezTo>
                                <a:pt x="27" y="0"/>
                                <a:pt x="29" y="0"/>
                                <a:pt x="32" y="0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96" y="88"/>
                                <a:pt x="96" y="88"/>
                                <a:pt x="96" y="88"/>
                              </a:cubicBezTo>
                              <a:cubicBezTo>
                                <a:pt x="96" y="21"/>
                                <a:pt x="96" y="21"/>
                                <a:pt x="96" y="21"/>
                              </a:cubicBezTo>
                              <a:cubicBezTo>
                                <a:pt x="96" y="8"/>
                                <a:pt x="93" y="6"/>
                                <a:pt x="84" y="4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6" y="0"/>
                                <a:pt x="89" y="0"/>
                                <a:pt x="92" y="0"/>
                              </a:cubicBezTo>
                              <a:cubicBezTo>
                                <a:pt x="95" y="1"/>
                                <a:pt x="97" y="1"/>
                                <a:pt x="100" y="1"/>
                              </a:cubicBezTo>
                              <a:cubicBezTo>
                                <a:pt x="103" y="1"/>
                                <a:pt x="106" y="1"/>
                                <a:pt x="109" y="0"/>
                              </a:cubicBezTo>
                              <a:cubicBezTo>
                                <a:pt x="112" y="0"/>
                                <a:pt x="116" y="0"/>
                                <a:pt x="119" y="0"/>
                              </a:cubicBezTo>
                              <a:cubicBezTo>
                                <a:pt x="120" y="0"/>
                                <a:pt x="120" y="0"/>
                                <a:pt x="120" y="0"/>
                              </a:cubicBezTo>
                              <a:cubicBezTo>
                                <a:pt x="120" y="4"/>
                                <a:pt x="120" y="4"/>
                                <a:pt x="120" y="4"/>
                              </a:cubicBezTo>
                              <a:cubicBezTo>
                                <a:pt x="119" y="4"/>
                                <a:pt x="119" y="4"/>
                                <a:pt x="119" y="4"/>
                              </a:cubicBezTo>
                              <a:cubicBezTo>
                                <a:pt x="111" y="5"/>
                                <a:pt x="110" y="7"/>
                                <a:pt x="110" y="11"/>
                              </a:cubicBezTo>
                              <a:lnTo>
                                <a:pt x="110" y="126"/>
                              </a:lnTo>
                              <a:close/>
                              <a:moveTo>
                                <a:pt x="98" y="124"/>
                              </a:moveTo>
                              <a:cubicBezTo>
                                <a:pt x="108" y="124"/>
                                <a:pt x="108" y="124"/>
                                <a:pt x="108" y="124"/>
                              </a:cubicBezTo>
                              <a:cubicBezTo>
                                <a:pt x="108" y="11"/>
                                <a:pt x="108" y="11"/>
                                <a:pt x="108" y="11"/>
                              </a:cubicBezTo>
                              <a:cubicBezTo>
                                <a:pt x="108" y="5"/>
                                <a:pt x="111" y="4"/>
                                <a:pt x="118" y="2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5" y="2"/>
                                <a:pt x="112" y="2"/>
                                <a:pt x="109" y="2"/>
                              </a:cubicBezTo>
                              <a:cubicBezTo>
                                <a:pt x="106" y="3"/>
                                <a:pt x="103" y="3"/>
                                <a:pt x="100" y="3"/>
                              </a:cubicBezTo>
                              <a:cubicBezTo>
                                <a:pt x="97" y="3"/>
                                <a:pt x="94" y="3"/>
                                <a:pt x="92" y="2"/>
                              </a:cubicBezTo>
                              <a:cubicBezTo>
                                <a:pt x="89" y="2"/>
                                <a:pt x="87" y="2"/>
                                <a:pt x="85" y="2"/>
                              </a:cubicBezTo>
                              <a:cubicBezTo>
                                <a:pt x="85" y="2"/>
                                <a:pt x="85" y="2"/>
                                <a:pt x="85" y="2"/>
                              </a:cubicBezTo>
                              <a:cubicBezTo>
                                <a:pt x="95" y="4"/>
                                <a:pt x="98" y="7"/>
                                <a:pt x="98" y="21"/>
                              </a:cubicBezTo>
                              <a:cubicBezTo>
                                <a:pt x="98" y="91"/>
                                <a:pt x="98" y="91"/>
                                <a:pt x="98" y="91"/>
                              </a:cubicBezTo>
                              <a:cubicBezTo>
                                <a:pt x="96" y="91"/>
                                <a:pt x="96" y="91"/>
                                <a:pt x="96" y="91"/>
                              </a:cubicBezTo>
                              <a:cubicBezTo>
                                <a:pt x="96" y="91"/>
                                <a:pt x="96" y="91"/>
                                <a:pt x="96" y="91"/>
                              </a:cubicBezTo>
                              <a:cubicBezTo>
                                <a:pt x="31" y="2"/>
                                <a:pt x="31" y="2"/>
                                <a:pt x="31" y="2"/>
                              </a:cubicBezTo>
                              <a:cubicBezTo>
                                <a:pt x="29" y="2"/>
                                <a:pt x="27" y="2"/>
                                <a:pt x="25" y="2"/>
                              </a:cubicBezTo>
                              <a:cubicBezTo>
                                <a:pt x="23" y="3"/>
                                <a:pt x="20" y="3"/>
                                <a:pt x="17" y="3"/>
                              </a:cubicBezTo>
                              <a:cubicBezTo>
                                <a:pt x="15" y="3"/>
                                <a:pt x="12" y="3"/>
                                <a:pt x="9" y="2"/>
                              </a:cubicBezTo>
                              <a:cubicBezTo>
                                <a:pt x="7" y="2"/>
                                <a:pt x="4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9" y="4"/>
                                <a:pt x="12" y="5"/>
                                <a:pt x="12" y="11"/>
                              </a:cubicBezTo>
                              <a:cubicBezTo>
                                <a:pt x="12" y="114"/>
                                <a:pt x="12" y="114"/>
                                <a:pt x="12" y="114"/>
                              </a:cubicBezTo>
                              <a:cubicBezTo>
                                <a:pt x="12" y="120"/>
                                <a:pt x="9" y="122"/>
                                <a:pt x="2" y="123"/>
                              </a:cubicBezTo>
                              <a:cubicBezTo>
                                <a:pt x="2" y="124"/>
                                <a:pt x="2" y="124"/>
                                <a:pt x="2" y="124"/>
                              </a:cubicBezTo>
                              <a:cubicBezTo>
                                <a:pt x="5" y="123"/>
                                <a:pt x="8" y="123"/>
                                <a:pt x="11" y="123"/>
                              </a:cubicBezTo>
                              <a:cubicBezTo>
                                <a:pt x="14" y="123"/>
                                <a:pt x="17" y="122"/>
                                <a:pt x="20" y="122"/>
                              </a:cubicBezTo>
                              <a:cubicBezTo>
                                <a:pt x="23" y="122"/>
                                <a:pt x="26" y="123"/>
                                <a:pt x="28" y="123"/>
                              </a:cubicBezTo>
                              <a:cubicBezTo>
                                <a:pt x="31" y="123"/>
                                <a:pt x="33" y="123"/>
                                <a:pt x="35" y="124"/>
                              </a:cubicBezTo>
                              <a:cubicBezTo>
                                <a:pt x="35" y="123"/>
                                <a:pt x="35" y="123"/>
                                <a:pt x="35" y="123"/>
                              </a:cubicBezTo>
                              <a:cubicBezTo>
                                <a:pt x="25" y="121"/>
                                <a:pt x="22" y="118"/>
                                <a:pt x="22" y="104"/>
                              </a:cubicBezTo>
                              <a:cubicBezTo>
                                <a:pt x="22" y="21"/>
                                <a:pt x="22" y="21"/>
                                <a:pt x="22" y="21"/>
                              </a:cubicBezTo>
                              <a:cubicBezTo>
                                <a:pt x="24" y="21"/>
                                <a:pt x="24" y="21"/>
                                <a:pt x="24" y="21"/>
                              </a:cubicBezTo>
                              <a:cubicBezTo>
                                <a:pt x="24" y="21"/>
                                <a:pt x="24" y="21"/>
                                <a:pt x="24" y="21"/>
                              </a:cubicBezTo>
                              <a:lnTo>
                                <a:pt x="98" y="1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2060575" y="185738"/>
                          <a:ext cx="111125" cy="363538"/>
                        </a:xfrm>
                        <a:custGeom>
                          <a:avLst/>
                          <a:gdLst>
                            <a:gd name="T0" fmla="*/ 0 w 38"/>
                            <a:gd name="T1" fmla="*/ 121 h 124"/>
                            <a:gd name="T2" fmla="*/ 9 w 38"/>
                            <a:gd name="T3" fmla="*/ 113 h 124"/>
                            <a:gd name="T4" fmla="*/ 9 w 38"/>
                            <a:gd name="T5" fmla="*/ 10 h 124"/>
                            <a:gd name="T6" fmla="*/ 0 w 38"/>
                            <a:gd name="T7" fmla="*/ 2 h 124"/>
                            <a:gd name="T8" fmla="*/ 0 w 38"/>
                            <a:gd name="T9" fmla="*/ 0 h 124"/>
                            <a:gd name="T10" fmla="*/ 19 w 38"/>
                            <a:gd name="T11" fmla="*/ 1 h 124"/>
                            <a:gd name="T12" fmla="*/ 38 w 38"/>
                            <a:gd name="T13" fmla="*/ 0 h 124"/>
                            <a:gd name="T14" fmla="*/ 38 w 38"/>
                            <a:gd name="T15" fmla="*/ 2 h 124"/>
                            <a:gd name="T16" fmla="*/ 28 w 38"/>
                            <a:gd name="T17" fmla="*/ 10 h 124"/>
                            <a:gd name="T18" fmla="*/ 28 w 38"/>
                            <a:gd name="T19" fmla="*/ 113 h 124"/>
                            <a:gd name="T20" fmla="*/ 38 w 38"/>
                            <a:gd name="T21" fmla="*/ 121 h 124"/>
                            <a:gd name="T22" fmla="*/ 38 w 38"/>
                            <a:gd name="T23" fmla="*/ 124 h 124"/>
                            <a:gd name="T24" fmla="*/ 19 w 38"/>
                            <a:gd name="T25" fmla="*/ 122 h 124"/>
                            <a:gd name="T26" fmla="*/ 0 w 38"/>
                            <a:gd name="T27" fmla="*/ 124 h 124"/>
                            <a:gd name="T28" fmla="*/ 0 w 38"/>
                            <a:gd name="T29" fmla="*/ 121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8" h="124">
                              <a:moveTo>
                                <a:pt x="0" y="121"/>
                              </a:moveTo>
                              <a:cubicBezTo>
                                <a:pt x="7" y="120"/>
                                <a:pt x="9" y="118"/>
                                <a:pt x="9" y="113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5"/>
                                <a:pt x="7" y="3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" y="0"/>
                                <a:pt x="11" y="1"/>
                                <a:pt x="19" y="1"/>
                              </a:cubicBezTo>
                              <a:cubicBezTo>
                                <a:pt x="26" y="1"/>
                                <a:pt x="34" y="0"/>
                                <a:pt x="38" y="0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0" y="3"/>
                                <a:pt x="28" y="5"/>
                                <a:pt x="28" y="10"/>
                              </a:cubicBezTo>
                              <a:cubicBezTo>
                                <a:pt x="28" y="113"/>
                                <a:pt x="28" y="113"/>
                                <a:pt x="28" y="113"/>
                              </a:cubicBezTo>
                              <a:cubicBezTo>
                                <a:pt x="28" y="118"/>
                                <a:pt x="30" y="120"/>
                                <a:pt x="38" y="121"/>
                              </a:cubicBezTo>
                              <a:cubicBezTo>
                                <a:pt x="38" y="124"/>
                                <a:pt x="38" y="124"/>
                                <a:pt x="38" y="124"/>
                              </a:cubicBezTo>
                              <a:cubicBezTo>
                                <a:pt x="34" y="124"/>
                                <a:pt x="26" y="122"/>
                                <a:pt x="19" y="122"/>
                              </a:cubicBezTo>
                              <a:cubicBezTo>
                                <a:pt x="11" y="122"/>
                                <a:pt x="4" y="124"/>
                                <a:pt x="0" y="124"/>
                              </a:cubicBez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reeform 83"/>
                      <wps:cNvSpPr>
                        <a:spLocks noEditPoints="1"/>
                      </wps:cNvSpPr>
                      <wps:spPr bwMode="auto">
                        <a:xfrm>
                          <a:off x="2057400" y="182563"/>
                          <a:ext cx="115888" cy="369888"/>
                        </a:xfrm>
                        <a:custGeom>
                          <a:avLst/>
                          <a:gdLst>
                            <a:gd name="T0" fmla="*/ 40 w 40"/>
                            <a:gd name="T1" fmla="*/ 126 h 126"/>
                            <a:gd name="T2" fmla="*/ 39 w 40"/>
                            <a:gd name="T3" fmla="*/ 126 h 126"/>
                            <a:gd name="T4" fmla="*/ 32 w 40"/>
                            <a:gd name="T5" fmla="*/ 125 h 126"/>
                            <a:gd name="T6" fmla="*/ 20 w 40"/>
                            <a:gd name="T7" fmla="*/ 124 h 126"/>
                            <a:gd name="T8" fmla="*/ 8 w 40"/>
                            <a:gd name="T9" fmla="*/ 125 h 126"/>
                            <a:gd name="T10" fmla="*/ 1 w 40"/>
                            <a:gd name="T11" fmla="*/ 126 h 126"/>
                            <a:gd name="T12" fmla="*/ 0 w 40"/>
                            <a:gd name="T13" fmla="*/ 126 h 126"/>
                            <a:gd name="T14" fmla="*/ 0 w 40"/>
                            <a:gd name="T15" fmla="*/ 121 h 126"/>
                            <a:gd name="T16" fmla="*/ 0 w 40"/>
                            <a:gd name="T17" fmla="*/ 121 h 126"/>
                            <a:gd name="T18" fmla="*/ 9 w 40"/>
                            <a:gd name="T19" fmla="*/ 114 h 126"/>
                            <a:gd name="T20" fmla="*/ 9 w 40"/>
                            <a:gd name="T21" fmla="*/ 11 h 126"/>
                            <a:gd name="T22" fmla="*/ 0 w 40"/>
                            <a:gd name="T23" fmla="*/ 4 h 126"/>
                            <a:gd name="T24" fmla="*/ 0 w 40"/>
                            <a:gd name="T25" fmla="*/ 4 h 126"/>
                            <a:gd name="T26" fmla="*/ 0 w 40"/>
                            <a:gd name="T27" fmla="*/ 0 h 126"/>
                            <a:gd name="T28" fmla="*/ 1 w 40"/>
                            <a:gd name="T29" fmla="*/ 0 h 126"/>
                            <a:gd name="T30" fmla="*/ 8 w 40"/>
                            <a:gd name="T31" fmla="*/ 0 h 126"/>
                            <a:gd name="T32" fmla="*/ 20 w 40"/>
                            <a:gd name="T33" fmla="*/ 1 h 126"/>
                            <a:gd name="T34" fmla="*/ 32 w 40"/>
                            <a:gd name="T35" fmla="*/ 0 h 126"/>
                            <a:gd name="T36" fmla="*/ 39 w 40"/>
                            <a:gd name="T37" fmla="*/ 0 h 126"/>
                            <a:gd name="T38" fmla="*/ 40 w 40"/>
                            <a:gd name="T39" fmla="*/ 0 h 126"/>
                            <a:gd name="T40" fmla="*/ 40 w 40"/>
                            <a:gd name="T41" fmla="*/ 4 h 126"/>
                            <a:gd name="T42" fmla="*/ 39 w 40"/>
                            <a:gd name="T43" fmla="*/ 4 h 126"/>
                            <a:gd name="T44" fmla="*/ 30 w 40"/>
                            <a:gd name="T45" fmla="*/ 11 h 126"/>
                            <a:gd name="T46" fmla="*/ 30 w 40"/>
                            <a:gd name="T47" fmla="*/ 114 h 126"/>
                            <a:gd name="T48" fmla="*/ 39 w 40"/>
                            <a:gd name="T49" fmla="*/ 121 h 126"/>
                            <a:gd name="T50" fmla="*/ 40 w 40"/>
                            <a:gd name="T51" fmla="*/ 121 h 126"/>
                            <a:gd name="T52" fmla="*/ 40 w 40"/>
                            <a:gd name="T53" fmla="*/ 126 h 126"/>
                            <a:gd name="T54" fmla="*/ 20 w 40"/>
                            <a:gd name="T55" fmla="*/ 122 h 126"/>
                            <a:gd name="T56" fmla="*/ 32 w 40"/>
                            <a:gd name="T57" fmla="*/ 123 h 126"/>
                            <a:gd name="T58" fmla="*/ 38 w 40"/>
                            <a:gd name="T59" fmla="*/ 124 h 126"/>
                            <a:gd name="T60" fmla="*/ 38 w 40"/>
                            <a:gd name="T61" fmla="*/ 123 h 126"/>
                            <a:gd name="T62" fmla="*/ 28 w 40"/>
                            <a:gd name="T63" fmla="*/ 114 h 126"/>
                            <a:gd name="T64" fmla="*/ 28 w 40"/>
                            <a:gd name="T65" fmla="*/ 11 h 126"/>
                            <a:gd name="T66" fmla="*/ 38 w 40"/>
                            <a:gd name="T67" fmla="*/ 2 h 126"/>
                            <a:gd name="T68" fmla="*/ 38 w 40"/>
                            <a:gd name="T69" fmla="*/ 2 h 126"/>
                            <a:gd name="T70" fmla="*/ 32 w 40"/>
                            <a:gd name="T71" fmla="*/ 2 h 126"/>
                            <a:gd name="T72" fmla="*/ 20 w 40"/>
                            <a:gd name="T73" fmla="*/ 3 h 126"/>
                            <a:gd name="T74" fmla="*/ 7 w 40"/>
                            <a:gd name="T75" fmla="*/ 2 h 126"/>
                            <a:gd name="T76" fmla="*/ 2 w 40"/>
                            <a:gd name="T77" fmla="*/ 2 h 126"/>
                            <a:gd name="T78" fmla="*/ 2 w 40"/>
                            <a:gd name="T79" fmla="*/ 2 h 126"/>
                            <a:gd name="T80" fmla="*/ 11 w 40"/>
                            <a:gd name="T81" fmla="*/ 11 h 126"/>
                            <a:gd name="T82" fmla="*/ 11 w 40"/>
                            <a:gd name="T83" fmla="*/ 114 h 126"/>
                            <a:gd name="T84" fmla="*/ 2 w 40"/>
                            <a:gd name="T85" fmla="*/ 123 h 126"/>
                            <a:gd name="T86" fmla="*/ 2 w 40"/>
                            <a:gd name="T87" fmla="*/ 124 h 126"/>
                            <a:gd name="T88" fmla="*/ 7 w 40"/>
                            <a:gd name="T89" fmla="*/ 123 h 126"/>
                            <a:gd name="T90" fmla="*/ 20 w 40"/>
                            <a:gd name="T91" fmla="*/ 122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0" h="126">
                              <a:moveTo>
                                <a:pt x="40" y="126"/>
                              </a:moveTo>
                              <a:cubicBezTo>
                                <a:pt x="39" y="126"/>
                                <a:pt x="39" y="126"/>
                                <a:pt x="39" y="126"/>
                              </a:cubicBezTo>
                              <a:cubicBezTo>
                                <a:pt x="37" y="126"/>
                                <a:pt x="35" y="125"/>
                                <a:pt x="32" y="125"/>
                              </a:cubicBezTo>
                              <a:cubicBezTo>
                                <a:pt x="28" y="125"/>
                                <a:pt x="24" y="124"/>
                                <a:pt x="20" y="124"/>
                              </a:cubicBezTo>
                              <a:cubicBezTo>
                                <a:pt x="16" y="124"/>
                                <a:pt x="11" y="125"/>
                                <a:pt x="8" y="125"/>
                              </a:cubicBezTo>
                              <a:cubicBezTo>
                                <a:pt x="5" y="125"/>
                                <a:pt x="2" y="126"/>
                                <a:pt x="1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8" y="120"/>
                                <a:pt x="9" y="118"/>
                                <a:pt x="9" y="114"/>
                              </a:cubicBezTo>
                              <a:cubicBezTo>
                                <a:pt x="9" y="11"/>
                                <a:pt x="9" y="11"/>
                                <a:pt x="9" y="11"/>
                              </a:cubicBezTo>
                              <a:cubicBezTo>
                                <a:pt x="9" y="7"/>
                                <a:pt x="8" y="5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6" y="1"/>
                                <a:pt x="20" y="1"/>
                              </a:cubicBezTo>
                              <a:cubicBezTo>
                                <a:pt x="24" y="1"/>
                                <a:pt x="28" y="0"/>
                                <a:pt x="32" y="0"/>
                              </a:cubicBezTo>
                              <a:cubicBezTo>
                                <a:pt x="35" y="0"/>
                                <a:pt x="37" y="0"/>
                                <a:pt x="39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0" y="4"/>
                                <a:pt x="40" y="4"/>
                                <a:pt x="40" y="4"/>
                              </a:cubicBezTo>
                              <a:cubicBezTo>
                                <a:pt x="39" y="4"/>
                                <a:pt x="39" y="4"/>
                                <a:pt x="39" y="4"/>
                              </a:cubicBezTo>
                              <a:cubicBezTo>
                                <a:pt x="31" y="5"/>
                                <a:pt x="30" y="7"/>
                                <a:pt x="30" y="11"/>
                              </a:cubicBezTo>
                              <a:cubicBezTo>
                                <a:pt x="30" y="114"/>
                                <a:pt x="30" y="114"/>
                                <a:pt x="30" y="114"/>
                              </a:cubicBezTo>
                              <a:cubicBezTo>
                                <a:pt x="30" y="118"/>
                                <a:pt x="31" y="120"/>
                                <a:pt x="39" y="121"/>
                              </a:cubicBezTo>
                              <a:cubicBezTo>
                                <a:pt x="40" y="121"/>
                                <a:pt x="40" y="121"/>
                                <a:pt x="40" y="121"/>
                              </a:cubicBezTo>
                              <a:lnTo>
                                <a:pt x="40" y="126"/>
                              </a:lnTo>
                              <a:close/>
                              <a:moveTo>
                                <a:pt x="20" y="122"/>
                              </a:moveTo>
                              <a:cubicBezTo>
                                <a:pt x="24" y="122"/>
                                <a:pt x="28" y="123"/>
                                <a:pt x="32" y="123"/>
                              </a:cubicBezTo>
                              <a:cubicBezTo>
                                <a:pt x="34" y="123"/>
                                <a:pt x="36" y="123"/>
                                <a:pt x="38" y="124"/>
                              </a:cubicBezTo>
                              <a:cubicBezTo>
                                <a:pt x="38" y="123"/>
                                <a:pt x="38" y="123"/>
                                <a:pt x="38" y="123"/>
                              </a:cubicBezTo>
                              <a:cubicBezTo>
                                <a:pt x="31" y="122"/>
                                <a:pt x="28" y="120"/>
                                <a:pt x="28" y="114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cubicBezTo>
                                <a:pt x="28" y="5"/>
                                <a:pt x="31" y="4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6" y="2"/>
                                <a:pt x="34" y="2"/>
                                <a:pt x="32" y="2"/>
                              </a:cubicBezTo>
                              <a:cubicBezTo>
                                <a:pt x="28" y="2"/>
                                <a:pt x="24" y="3"/>
                                <a:pt x="20" y="3"/>
                              </a:cubicBezTo>
                              <a:cubicBezTo>
                                <a:pt x="15" y="3"/>
                                <a:pt x="11" y="2"/>
                                <a:pt x="7" y="2"/>
                              </a:cubicBezTo>
                              <a:cubicBezTo>
                                <a:pt x="5" y="2"/>
                                <a:pt x="3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8" y="4"/>
                                <a:pt x="11" y="5"/>
                                <a:pt x="11" y="11"/>
                              </a:cubicBezTo>
                              <a:cubicBezTo>
                                <a:pt x="11" y="114"/>
                                <a:pt x="11" y="114"/>
                                <a:pt x="11" y="114"/>
                              </a:cubicBezTo>
                              <a:cubicBezTo>
                                <a:pt x="11" y="120"/>
                                <a:pt x="8" y="122"/>
                                <a:pt x="2" y="123"/>
                              </a:cubicBezTo>
                              <a:cubicBezTo>
                                <a:pt x="2" y="124"/>
                                <a:pt x="2" y="124"/>
                                <a:pt x="2" y="124"/>
                              </a:cubicBezTo>
                              <a:cubicBezTo>
                                <a:pt x="3" y="123"/>
                                <a:pt x="5" y="123"/>
                                <a:pt x="7" y="123"/>
                              </a:cubicBezTo>
                              <a:cubicBezTo>
                                <a:pt x="11" y="123"/>
                                <a:pt x="15" y="122"/>
                                <a:pt x="20" y="12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2154238" y="185738"/>
                          <a:ext cx="338138" cy="363538"/>
                        </a:xfrm>
                        <a:custGeom>
                          <a:avLst/>
                          <a:gdLst>
                            <a:gd name="T0" fmla="*/ 0 w 116"/>
                            <a:gd name="T1" fmla="*/ 0 h 124"/>
                            <a:gd name="T2" fmla="*/ 23 w 116"/>
                            <a:gd name="T3" fmla="*/ 1 h 124"/>
                            <a:gd name="T4" fmla="*/ 39 w 116"/>
                            <a:gd name="T5" fmla="*/ 0 h 124"/>
                            <a:gd name="T6" fmla="*/ 39 w 116"/>
                            <a:gd name="T7" fmla="*/ 2 h 124"/>
                            <a:gd name="T8" fmla="*/ 30 w 116"/>
                            <a:gd name="T9" fmla="*/ 8 h 124"/>
                            <a:gd name="T10" fmla="*/ 32 w 116"/>
                            <a:gd name="T11" fmla="*/ 16 h 124"/>
                            <a:gd name="T12" fmla="*/ 62 w 116"/>
                            <a:gd name="T13" fmla="*/ 101 h 124"/>
                            <a:gd name="T14" fmla="*/ 63 w 116"/>
                            <a:gd name="T15" fmla="*/ 101 h 124"/>
                            <a:gd name="T16" fmla="*/ 90 w 116"/>
                            <a:gd name="T17" fmla="*/ 19 h 124"/>
                            <a:gd name="T18" fmla="*/ 93 w 116"/>
                            <a:gd name="T19" fmla="*/ 8 h 124"/>
                            <a:gd name="T20" fmla="*/ 84 w 116"/>
                            <a:gd name="T21" fmla="*/ 2 h 124"/>
                            <a:gd name="T22" fmla="*/ 84 w 116"/>
                            <a:gd name="T23" fmla="*/ 0 h 124"/>
                            <a:gd name="T24" fmla="*/ 101 w 116"/>
                            <a:gd name="T25" fmla="*/ 1 h 124"/>
                            <a:gd name="T26" fmla="*/ 116 w 116"/>
                            <a:gd name="T27" fmla="*/ 0 h 124"/>
                            <a:gd name="T28" fmla="*/ 116 w 116"/>
                            <a:gd name="T29" fmla="*/ 2 h 124"/>
                            <a:gd name="T30" fmla="*/ 104 w 116"/>
                            <a:gd name="T31" fmla="*/ 13 h 124"/>
                            <a:gd name="T32" fmla="*/ 66 w 116"/>
                            <a:gd name="T33" fmla="*/ 124 h 124"/>
                            <a:gd name="T34" fmla="*/ 54 w 116"/>
                            <a:gd name="T35" fmla="*/ 124 h 124"/>
                            <a:gd name="T36" fmla="*/ 11 w 116"/>
                            <a:gd name="T37" fmla="*/ 11 h 124"/>
                            <a:gd name="T38" fmla="*/ 0 w 116"/>
                            <a:gd name="T39" fmla="*/ 2 h 124"/>
                            <a:gd name="T40" fmla="*/ 0 w 116"/>
                            <a:gd name="T41" fmla="*/ 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6" h="124">
                              <a:moveTo>
                                <a:pt x="0" y="0"/>
                              </a:moveTo>
                              <a:cubicBezTo>
                                <a:pt x="7" y="0"/>
                                <a:pt x="15" y="1"/>
                                <a:pt x="23" y="1"/>
                              </a:cubicBezTo>
                              <a:cubicBezTo>
                                <a:pt x="28" y="1"/>
                                <a:pt x="34" y="0"/>
                                <a:pt x="39" y="0"/>
                              </a:cubicBezTo>
                              <a:cubicBezTo>
                                <a:pt x="39" y="2"/>
                                <a:pt x="39" y="2"/>
                                <a:pt x="39" y="2"/>
                              </a:cubicBezTo>
                              <a:cubicBezTo>
                                <a:pt x="32" y="3"/>
                                <a:pt x="30" y="4"/>
                                <a:pt x="30" y="8"/>
                              </a:cubicBezTo>
                              <a:cubicBezTo>
                                <a:pt x="30" y="10"/>
                                <a:pt x="31" y="14"/>
                                <a:pt x="32" y="16"/>
                              </a:cubicBezTo>
                              <a:cubicBezTo>
                                <a:pt x="62" y="101"/>
                                <a:pt x="62" y="101"/>
                                <a:pt x="62" y="101"/>
                              </a:cubicBezTo>
                              <a:cubicBezTo>
                                <a:pt x="63" y="101"/>
                                <a:pt x="63" y="101"/>
                                <a:pt x="63" y="101"/>
                              </a:cubicBezTo>
                              <a:cubicBezTo>
                                <a:pt x="90" y="19"/>
                                <a:pt x="90" y="19"/>
                                <a:pt x="90" y="19"/>
                              </a:cubicBezTo>
                              <a:cubicBezTo>
                                <a:pt x="92" y="14"/>
                                <a:pt x="93" y="10"/>
                                <a:pt x="93" y="8"/>
                              </a:cubicBezTo>
                              <a:cubicBezTo>
                                <a:pt x="93" y="4"/>
                                <a:pt x="88" y="3"/>
                                <a:pt x="84" y="2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9" y="0"/>
                                <a:pt x="95" y="1"/>
                                <a:pt x="101" y="1"/>
                              </a:cubicBezTo>
                              <a:cubicBezTo>
                                <a:pt x="106" y="1"/>
                                <a:pt x="111" y="0"/>
                                <a:pt x="116" y="0"/>
                              </a:cubicBezTo>
                              <a:cubicBezTo>
                                <a:pt x="116" y="2"/>
                                <a:pt x="116" y="2"/>
                                <a:pt x="116" y="2"/>
                              </a:cubicBezTo>
                              <a:cubicBezTo>
                                <a:pt x="109" y="3"/>
                                <a:pt x="106" y="7"/>
                                <a:pt x="104" y="13"/>
                              </a:cubicBezTo>
                              <a:cubicBezTo>
                                <a:pt x="66" y="124"/>
                                <a:pt x="66" y="124"/>
                                <a:pt x="66" y="124"/>
                              </a:cubicBezTo>
                              <a:cubicBezTo>
                                <a:pt x="54" y="124"/>
                                <a:pt x="54" y="124"/>
                                <a:pt x="54" y="124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0" y="7"/>
                                <a:pt x="8" y="3"/>
                                <a:pt x="0" y="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 noEditPoints="1"/>
                      </wps:cNvSpPr>
                      <wps:spPr bwMode="auto">
                        <a:xfrm>
                          <a:off x="2151063" y="182563"/>
                          <a:ext cx="342900" cy="369888"/>
                        </a:xfrm>
                        <a:custGeom>
                          <a:avLst/>
                          <a:gdLst>
                            <a:gd name="T0" fmla="*/ 68 w 118"/>
                            <a:gd name="T1" fmla="*/ 126 h 126"/>
                            <a:gd name="T2" fmla="*/ 54 w 118"/>
                            <a:gd name="T3" fmla="*/ 126 h 126"/>
                            <a:gd name="T4" fmla="*/ 12 w 118"/>
                            <a:gd name="T5" fmla="*/ 12 h 126"/>
                            <a:gd name="T6" fmla="*/ 1 w 118"/>
                            <a:gd name="T7" fmla="*/ 4 h 126"/>
                            <a:gd name="T8" fmla="*/ 0 w 118"/>
                            <a:gd name="T9" fmla="*/ 4 h 126"/>
                            <a:gd name="T10" fmla="*/ 0 w 118"/>
                            <a:gd name="T11" fmla="*/ 0 h 126"/>
                            <a:gd name="T12" fmla="*/ 1 w 118"/>
                            <a:gd name="T13" fmla="*/ 0 h 126"/>
                            <a:gd name="T14" fmla="*/ 12 w 118"/>
                            <a:gd name="T15" fmla="*/ 0 h 126"/>
                            <a:gd name="T16" fmla="*/ 24 w 118"/>
                            <a:gd name="T17" fmla="*/ 1 h 126"/>
                            <a:gd name="T18" fmla="*/ 32 w 118"/>
                            <a:gd name="T19" fmla="*/ 0 h 126"/>
                            <a:gd name="T20" fmla="*/ 40 w 118"/>
                            <a:gd name="T21" fmla="*/ 0 h 126"/>
                            <a:gd name="T22" fmla="*/ 41 w 118"/>
                            <a:gd name="T23" fmla="*/ 0 h 126"/>
                            <a:gd name="T24" fmla="*/ 41 w 118"/>
                            <a:gd name="T25" fmla="*/ 4 h 126"/>
                            <a:gd name="T26" fmla="*/ 40 w 118"/>
                            <a:gd name="T27" fmla="*/ 4 h 126"/>
                            <a:gd name="T28" fmla="*/ 32 w 118"/>
                            <a:gd name="T29" fmla="*/ 9 h 126"/>
                            <a:gd name="T30" fmla="*/ 34 w 118"/>
                            <a:gd name="T31" fmla="*/ 17 h 126"/>
                            <a:gd name="T32" fmla="*/ 64 w 118"/>
                            <a:gd name="T33" fmla="*/ 100 h 126"/>
                            <a:gd name="T34" fmla="*/ 90 w 118"/>
                            <a:gd name="T35" fmla="*/ 19 h 126"/>
                            <a:gd name="T36" fmla="*/ 93 w 118"/>
                            <a:gd name="T37" fmla="*/ 9 h 126"/>
                            <a:gd name="T38" fmla="*/ 85 w 118"/>
                            <a:gd name="T39" fmla="*/ 4 h 126"/>
                            <a:gd name="T40" fmla="*/ 84 w 118"/>
                            <a:gd name="T41" fmla="*/ 4 h 126"/>
                            <a:gd name="T42" fmla="*/ 84 w 118"/>
                            <a:gd name="T43" fmla="*/ 0 h 126"/>
                            <a:gd name="T44" fmla="*/ 85 w 118"/>
                            <a:gd name="T45" fmla="*/ 0 h 126"/>
                            <a:gd name="T46" fmla="*/ 94 w 118"/>
                            <a:gd name="T47" fmla="*/ 0 h 126"/>
                            <a:gd name="T48" fmla="*/ 102 w 118"/>
                            <a:gd name="T49" fmla="*/ 1 h 126"/>
                            <a:gd name="T50" fmla="*/ 109 w 118"/>
                            <a:gd name="T51" fmla="*/ 0 h 126"/>
                            <a:gd name="T52" fmla="*/ 117 w 118"/>
                            <a:gd name="T53" fmla="*/ 0 h 126"/>
                            <a:gd name="T54" fmla="*/ 118 w 118"/>
                            <a:gd name="T55" fmla="*/ 0 h 126"/>
                            <a:gd name="T56" fmla="*/ 118 w 118"/>
                            <a:gd name="T57" fmla="*/ 4 h 126"/>
                            <a:gd name="T58" fmla="*/ 117 w 118"/>
                            <a:gd name="T59" fmla="*/ 4 h 126"/>
                            <a:gd name="T60" fmla="*/ 106 w 118"/>
                            <a:gd name="T61" fmla="*/ 14 h 126"/>
                            <a:gd name="T62" fmla="*/ 68 w 118"/>
                            <a:gd name="T63" fmla="*/ 126 h 126"/>
                            <a:gd name="T64" fmla="*/ 55 w 118"/>
                            <a:gd name="T65" fmla="*/ 124 h 126"/>
                            <a:gd name="T66" fmla="*/ 67 w 118"/>
                            <a:gd name="T67" fmla="*/ 124 h 126"/>
                            <a:gd name="T68" fmla="*/ 104 w 118"/>
                            <a:gd name="T69" fmla="*/ 13 h 126"/>
                            <a:gd name="T70" fmla="*/ 116 w 118"/>
                            <a:gd name="T71" fmla="*/ 2 h 126"/>
                            <a:gd name="T72" fmla="*/ 116 w 118"/>
                            <a:gd name="T73" fmla="*/ 2 h 126"/>
                            <a:gd name="T74" fmla="*/ 110 w 118"/>
                            <a:gd name="T75" fmla="*/ 2 h 126"/>
                            <a:gd name="T76" fmla="*/ 102 w 118"/>
                            <a:gd name="T77" fmla="*/ 3 h 126"/>
                            <a:gd name="T78" fmla="*/ 93 w 118"/>
                            <a:gd name="T79" fmla="*/ 2 h 126"/>
                            <a:gd name="T80" fmla="*/ 86 w 118"/>
                            <a:gd name="T81" fmla="*/ 2 h 126"/>
                            <a:gd name="T82" fmla="*/ 86 w 118"/>
                            <a:gd name="T83" fmla="*/ 3 h 126"/>
                            <a:gd name="T84" fmla="*/ 95 w 118"/>
                            <a:gd name="T85" fmla="*/ 9 h 126"/>
                            <a:gd name="T86" fmla="*/ 92 w 118"/>
                            <a:gd name="T87" fmla="*/ 20 h 126"/>
                            <a:gd name="T88" fmla="*/ 65 w 118"/>
                            <a:gd name="T89" fmla="*/ 103 h 126"/>
                            <a:gd name="T90" fmla="*/ 63 w 118"/>
                            <a:gd name="T91" fmla="*/ 103 h 126"/>
                            <a:gd name="T92" fmla="*/ 32 w 118"/>
                            <a:gd name="T93" fmla="*/ 17 h 126"/>
                            <a:gd name="T94" fmla="*/ 30 w 118"/>
                            <a:gd name="T95" fmla="*/ 9 h 126"/>
                            <a:gd name="T96" fmla="*/ 39 w 118"/>
                            <a:gd name="T97" fmla="*/ 2 h 126"/>
                            <a:gd name="T98" fmla="*/ 39 w 118"/>
                            <a:gd name="T99" fmla="*/ 2 h 126"/>
                            <a:gd name="T100" fmla="*/ 32 w 118"/>
                            <a:gd name="T101" fmla="*/ 2 h 126"/>
                            <a:gd name="T102" fmla="*/ 24 w 118"/>
                            <a:gd name="T103" fmla="*/ 3 h 126"/>
                            <a:gd name="T104" fmla="*/ 12 w 118"/>
                            <a:gd name="T105" fmla="*/ 2 h 126"/>
                            <a:gd name="T106" fmla="*/ 2 w 118"/>
                            <a:gd name="T107" fmla="*/ 2 h 126"/>
                            <a:gd name="T108" fmla="*/ 2 w 118"/>
                            <a:gd name="T109" fmla="*/ 2 h 126"/>
                            <a:gd name="T110" fmla="*/ 13 w 118"/>
                            <a:gd name="T111" fmla="*/ 12 h 126"/>
                            <a:gd name="T112" fmla="*/ 55 w 118"/>
                            <a:gd name="T113" fmla="*/ 124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18" h="126">
                              <a:moveTo>
                                <a:pt x="68" y="126"/>
                              </a:moveTo>
                              <a:cubicBezTo>
                                <a:pt x="54" y="126"/>
                                <a:pt x="54" y="126"/>
                                <a:pt x="54" y="126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cubicBezTo>
                                <a:pt x="10" y="8"/>
                                <a:pt x="9" y="5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4" y="0"/>
                                <a:pt x="8" y="0"/>
                                <a:pt x="12" y="0"/>
                              </a:cubicBezTo>
                              <a:cubicBezTo>
                                <a:pt x="16" y="1"/>
                                <a:pt x="20" y="1"/>
                                <a:pt x="24" y="1"/>
                              </a:cubicBezTo>
                              <a:cubicBezTo>
                                <a:pt x="27" y="1"/>
                                <a:pt x="29" y="1"/>
                                <a:pt x="32" y="0"/>
                              </a:cubicBezTo>
                              <a:cubicBezTo>
                                <a:pt x="35" y="0"/>
                                <a:pt x="38" y="0"/>
                                <a:pt x="40" y="0"/>
                              </a:cubicBezTo>
                              <a:cubicBezTo>
                                <a:pt x="41" y="0"/>
                                <a:pt x="41" y="0"/>
                                <a:pt x="41" y="0"/>
                              </a:cubicBezTo>
                              <a:cubicBezTo>
                                <a:pt x="41" y="4"/>
                                <a:pt x="41" y="4"/>
                                <a:pt x="41" y="4"/>
                              </a:cubicBezTo>
                              <a:cubicBezTo>
                                <a:pt x="40" y="4"/>
                                <a:pt x="40" y="4"/>
                                <a:pt x="40" y="4"/>
                              </a:cubicBezTo>
                              <a:cubicBezTo>
                                <a:pt x="32" y="5"/>
                                <a:pt x="32" y="7"/>
                                <a:pt x="32" y="9"/>
                              </a:cubicBezTo>
                              <a:cubicBezTo>
                                <a:pt x="32" y="10"/>
                                <a:pt x="32" y="13"/>
                                <a:pt x="34" y="17"/>
                              </a:cubicBezTo>
                              <a:cubicBezTo>
                                <a:pt x="64" y="100"/>
                                <a:pt x="64" y="100"/>
                                <a:pt x="64" y="100"/>
                              </a:cubicBezTo>
                              <a:cubicBezTo>
                                <a:pt x="90" y="19"/>
                                <a:pt x="90" y="19"/>
                                <a:pt x="90" y="19"/>
                              </a:cubicBezTo>
                              <a:cubicBezTo>
                                <a:pt x="92" y="16"/>
                                <a:pt x="93" y="12"/>
                                <a:pt x="93" y="9"/>
                              </a:cubicBezTo>
                              <a:cubicBezTo>
                                <a:pt x="93" y="6"/>
                                <a:pt x="89" y="5"/>
                                <a:pt x="85" y="4"/>
                              </a:cubicBezTo>
                              <a:cubicBezTo>
                                <a:pt x="84" y="4"/>
                                <a:pt x="84" y="4"/>
                                <a:pt x="84" y="4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5" y="0"/>
                                <a:pt x="85" y="0"/>
                                <a:pt x="85" y="0"/>
                              </a:cubicBezTo>
                              <a:cubicBezTo>
                                <a:pt x="88" y="0"/>
                                <a:pt x="91" y="0"/>
                                <a:pt x="94" y="0"/>
                              </a:cubicBezTo>
                              <a:cubicBezTo>
                                <a:pt x="96" y="1"/>
                                <a:pt x="99" y="1"/>
                                <a:pt x="102" y="1"/>
                              </a:cubicBezTo>
                              <a:cubicBezTo>
                                <a:pt x="105" y="1"/>
                                <a:pt x="107" y="1"/>
                                <a:pt x="109" y="0"/>
                              </a:cubicBezTo>
                              <a:cubicBezTo>
                                <a:pt x="112" y="0"/>
                                <a:pt x="114" y="0"/>
                                <a:pt x="117" y="0"/>
                              </a:cubicBezTo>
                              <a:cubicBezTo>
                                <a:pt x="118" y="0"/>
                                <a:pt x="118" y="0"/>
                                <a:pt x="118" y="0"/>
                              </a:cubicBezTo>
                              <a:cubicBezTo>
                                <a:pt x="118" y="4"/>
                                <a:pt x="118" y="4"/>
                                <a:pt x="118" y="4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1" y="5"/>
                                <a:pt x="108" y="8"/>
                                <a:pt x="106" y="14"/>
                              </a:cubicBezTo>
                              <a:lnTo>
                                <a:pt x="68" y="126"/>
                              </a:lnTo>
                              <a:close/>
                              <a:moveTo>
                                <a:pt x="55" y="124"/>
                              </a:moveTo>
                              <a:cubicBezTo>
                                <a:pt x="67" y="124"/>
                                <a:pt x="67" y="124"/>
                                <a:pt x="67" y="124"/>
                              </a:cubicBezTo>
                              <a:cubicBezTo>
                                <a:pt x="104" y="13"/>
                                <a:pt x="104" y="13"/>
                                <a:pt x="104" y="13"/>
                              </a:cubicBezTo>
                              <a:cubicBezTo>
                                <a:pt x="106" y="7"/>
                                <a:pt x="110" y="3"/>
                                <a:pt x="116" y="2"/>
                              </a:cubicBezTo>
                              <a:cubicBezTo>
                                <a:pt x="116" y="2"/>
                                <a:pt x="116" y="2"/>
                                <a:pt x="116" y="2"/>
                              </a:cubicBezTo>
                              <a:cubicBezTo>
                                <a:pt x="114" y="2"/>
                                <a:pt x="112" y="2"/>
                                <a:pt x="110" y="2"/>
                              </a:cubicBezTo>
                              <a:cubicBezTo>
                                <a:pt x="107" y="3"/>
                                <a:pt x="105" y="3"/>
                                <a:pt x="102" y="3"/>
                              </a:cubicBezTo>
                              <a:cubicBezTo>
                                <a:pt x="99" y="3"/>
                                <a:pt x="96" y="3"/>
                                <a:pt x="93" y="2"/>
                              </a:cubicBezTo>
                              <a:cubicBezTo>
                                <a:pt x="91" y="2"/>
                                <a:pt x="88" y="2"/>
                                <a:pt x="86" y="2"/>
                              </a:cubicBezTo>
                              <a:cubicBezTo>
                                <a:pt x="86" y="3"/>
                                <a:pt x="86" y="3"/>
                                <a:pt x="86" y="3"/>
                              </a:cubicBezTo>
                              <a:cubicBezTo>
                                <a:pt x="89" y="3"/>
                                <a:pt x="95" y="5"/>
                                <a:pt x="95" y="9"/>
                              </a:cubicBezTo>
                              <a:cubicBezTo>
                                <a:pt x="95" y="11"/>
                                <a:pt x="94" y="15"/>
                                <a:pt x="92" y="20"/>
                              </a:cubicBezTo>
                              <a:cubicBezTo>
                                <a:pt x="65" y="103"/>
                                <a:pt x="65" y="103"/>
                                <a:pt x="65" y="103"/>
                              </a:cubicBezTo>
                              <a:cubicBezTo>
                                <a:pt x="63" y="103"/>
                                <a:pt x="63" y="103"/>
                                <a:pt x="63" y="103"/>
                              </a:cubicBezTo>
                              <a:cubicBezTo>
                                <a:pt x="32" y="17"/>
                                <a:pt x="32" y="17"/>
                                <a:pt x="32" y="17"/>
                              </a:cubicBezTo>
                              <a:cubicBezTo>
                                <a:pt x="31" y="15"/>
                                <a:pt x="30" y="11"/>
                                <a:pt x="30" y="9"/>
                              </a:cubicBezTo>
                              <a:cubicBezTo>
                                <a:pt x="30" y="4"/>
                                <a:pt x="34" y="3"/>
                                <a:pt x="39" y="2"/>
                              </a:cubicBezTo>
                              <a:cubicBezTo>
                                <a:pt x="39" y="2"/>
                                <a:pt x="39" y="2"/>
                                <a:pt x="39" y="2"/>
                              </a:cubicBezTo>
                              <a:cubicBezTo>
                                <a:pt x="37" y="2"/>
                                <a:pt x="35" y="2"/>
                                <a:pt x="32" y="2"/>
                              </a:cubicBezTo>
                              <a:cubicBezTo>
                                <a:pt x="29" y="3"/>
                                <a:pt x="27" y="3"/>
                                <a:pt x="24" y="3"/>
                              </a:cubicBezTo>
                              <a:cubicBezTo>
                                <a:pt x="20" y="3"/>
                                <a:pt x="16" y="3"/>
                                <a:pt x="12" y="2"/>
                              </a:cubicBezTo>
                              <a:cubicBezTo>
                                <a:pt x="9" y="2"/>
                                <a:pt x="5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0" y="3"/>
                                <a:pt x="12" y="7"/>
                                <a:pt x="13" y="12"/>
                              </a:cubicBezTo>
                              <a:lnTo>
                                <a:pt x="55" y="1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Freeform 86"/>
                      <wps:cNvSpPr>
                        <a:spLocks/>
                      </wps:cNvSpPr>
                      <wps:spPr bwMode="auto">
                        <a:xfrm>
                          <a:off x="2479675" y="187325"/>
                          <a:ext cx="288925" cy="355600"/>
                        </a:xfrm>
                        <a:custGeom>
                          <a:avLst/>
                          <a:gdLst>
                            <a:gd name="T0" fmla="*/ 10 w 99"/>
                            <a:gd name="T1" fmla="*/ 11 h 121"/>
                            <a:gd name="T2" fmla="*/ 0 w 99"/>
                            <a:gd name="T3" fmla="*/ 3 h 121"/>
                            <a:gd name="T4" fmla="*/ 0 w 99"/>
                            <a:gd name="T5" fmla="*/ 0 h 121"/>
                            <a:gd name="T6" fmla="*/ 92 w 99"/>
                            <a:gd name="T7" fmla="*/ 0 h 121"/>
                            <a:gd name="T8" fmla="*/ 93 w 99"/>
                            <a:gd name="T9" fmla="*/ 28 h 121"/>
                            <a:gd name="T10" fmla="*/ 90 w 99"/>
                            <a:gd name="T11" fmla="*/ 28 h 121"/>
                            <a:gd name="T12" fmla="*/ 72 w 99"/>
                            <a:gd name="T13" fmla="*/ 11 h 121"/>
                            <a:gd name="T14" fmla="*/ 29 w 99"/>
                            <a:gd name="T15" fmla="*/ 11 h 121"/>
                            <a:gd name="T16" fmla="*/ 29 w 99"/>
                            <a:gd name="T17" fmla="*/ 51 h 121"/>
                            <a:gd name="T18" fmla="*/ 56 w 99"/>
                            <a:gd name="T19" fmla="*/ 51 h 121"/>
                            <a:gd name="T20" fmla="*/ 68 w 99"/>
                            <a:gd name="T21" fmla="*/ 40 h 121"/>
                            <a:gd name="T22" fmla="*/ 72 w 99"/>
                            <a:gd name="T23" fmla="*/ 40 h 121"/>
                            <a:gd name="T24" fmla="*/ 70 w 99"/>
                            <a:gd name="T25" fmla="*/ 57 h 121"/>
                            <a:gd name="T26" fmla="*/ 72 w 99"/>
                            <a:gd name="T27" fmla="*/ 73 h 121"/>
                            <a:gd name="T28" fmla="*/ 68 w 99"/>
                            <a:gd name="T29" fmla="*/ 73 h 121"/>
                            <a:gd name="T30" fmla="*/ 56 w 99"/>
                            <a:gd name="T31" fmla="*/ 62 h 121"/>
                            <a:gd name="T32" fmla="*/ 29 w 99"/>
                            <a:gd name="T33" fmla="*/ 62 h 121"/>
                            <a:gd name="T34" fmla="*/ 29 w 99"/>
                            <a:gd name="T35" fmla="*/ 111 h 121"/>
                            <a:gd name="T36" fmla="*/ 69 w 99"/>
                            <a:gd name="T37" fmla="*/ 111 h 121"/>
                            <a:gd name="T38" fmla="*/ 96 w 99"/>
                            <a:gd name="T39" fmla="*/ 90 h 121"/>
                            <a:gd name="T40" fmla="*/ 99 w 99"/>
                            <a:gd name="T41" fmla="*/ 90 h 121"/>
                            <a:gd name="T42" fmla="*/ 97 w 99"/>
                            <a:gd name="T43" fmla="*/ 121 h 121"/>
                            <a:gd name="T44" fmla="*/ 0 w 99"/>
                            <a:gd name="T45" fmla="*/ 121 h 121"/>
                            <a:gd name="T46" fmla="*/ 0 w 99"/>
                            <a:gd name="T47" fmla="*/ 119 h 121"/>
                            <a:gd name="T48" fmla="*/ 10 w 99"/>
                            <a:gd name="T49" fmla="*/ 111 h 121"/>
                            <a:gd name="T50" fmla="*/ 10 w 99"/>
                            <a:gd name="T51" fmla="*/ 1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9" h="121">
                              <a:moveTo>
                                <a:pt x="10" y="11"/>
                              </a:moveTo>
                              <a:cubicBezTo>
                                <a:pt x="10" y="5"/>
                                <a:pt x="8" y="4"/>
                                <a:pt x="0" y="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2" y="0"/>
                                <a:pt x="92" y="0"/>
                                <a:pt x="92" y="0"/>
                              </a:cubicBezTo>
                              <a:cubicBezTo>
                                <a:pt x="92" y="9"/>
                                <a:pt x="93" y="19"/>
                                <a:pt x="93" y="28"/>
                              </a:cubicBezTo>
                              <a:cubicBezTo>
                                <a:pt x="90" y="28"/>
                                <a:pt x="90" y="28"/>
                                <a:pt x="90" y="28"/>
                              </a:cubicBezTo>
                              <a:cubicBezTo>
                                <a:pt x="87" y="13"/>
                                <a:pt x="81" y="11"/>
                                <a:pt x="72" y="11"/>
                              </a:cubicBez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29" y="51"/>
                                <a:pt x="29" y="51"/>
                                <a:pt x="29" y="51"/>
                              </a:cubicBezTo>
                              <a:cubicBezTo>
                                <a:pt x="56" y="51"/>
                                <a:pt x="56" y="51"/>
                                <a:pt x="56" y="51"/>
                              </a:cubicBezTo>
                              <a:cubicBezTo>
                                <a:pt x="63" y="51"/>
                                <a:pt x="66" y="51"/>
                                <a:pt x="68" y="40"/>
                              </a:cubicBezTo>
                              <a:cubicBezTo>
                                <a:pt x="72" y="40"/>
                                <a:pt x="72" y="40"/>
                                <a:pt x="72" y="40"/>
                              </a:cubicBezTo>
                              <a:cubicBezTo>
                                <a:pt x="71" y="46"/>
                                <a:pt x="70" y="51"/>
                                <a:pt x="70" y="57"/>
                              </a:cubicBezTo>
                              <a:cubicBezTo>
                                <a:pt x="70" y="63"/>
                                <a:pt x="71" y="68"/>
                                <a:pt x="72" y="73"/>
                              </a:cubicBezTo>
                              <a:cubicBezTo>
                                <a:pt x="68" y="73"/>
                                <a:pt x="68" y="73"/>
                                <a:pt x="68" y="73"/>
                              </a:cubicBezTo>
                              <a:cubicBezTo>
                                <a:pt x="66" y="63"/>
                                <a:pt x="63" y="62"/>
                                <a:pt x="56" y="62"/>
                              </a:cubicBezTo>
                              <a:cubicBezTo>
                                <a:pt x="29" y="62"/>
                                <a:pt x="29" y="62"/>
                                <a:pt x="29" y="62"/>
                              </a:cubicBezTo>
                              <a:cubicBezTo>
                                <a:pt x="29" y="111"/>
                                <a:pt x="29" y="111"/>
                                <a:pt x="29" y="111"/>
                              </a:cubicBezTo>
                              <a:cubicBezTo>
                                <a:pt x="69" y="111"/>
                                <a:pt x="69" y="111"/>
                                <a:pt x="69" y="111"/>
                              </a:cubicBezTo>
                              <a:cubicBezTo>
                                <a:pt x="85" y="111"/>
                                <a:pt x="92" y="107"/>
                                <a:pt x="96" y="90"/>
                              </a:cubicBezTo>
                              <a:cubicBezTo>
                                <a:pt x="99" y="90"/>
                                <a:pt x="99" y="90"/>
                                <a:pt x="99" y="90"/>
                              </a:cubicBezTo>
                              <a:cubicBezTo>
                                <a:pt x="98" y="100"/>
                                <a:pt x="98" y="111"/>
                                <a:pt x="97" y="121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8" y="117"/>
                                <a:pt x="10" y="116"/>
                                <a:pt x="10" y="111"/>
                              </a:cubicBez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reeform 87"/>
                      <wps:cNvSpPr>
                        <a:spLocks noEditPoints="1"/>
                      </wps:cNvSpPr>
                      <wps:spPr bwMode="auto">
                        <a:xfrm>
                          <a:off x="2476500" y="185738"/>
                          <a:ext cx="295275" cy="360363"/>
                        </a:xfrm>
                        <a:custGeom>
                          <a:avLst/>
                          <a:gdLst>
                            <a:gd name="T0" fmla="*/ 0 w 101"/>
                            <a:gd name="T1" fmla="*/ 123 h 123"/>
                            <a:gd name="T2" fmla="*/ 1 w 101"/>
                            <a:gd name="T3" fmla="*/ 119 h 123"/>
                            <a:gd name="T4" fmla="*/ 10 w 101"/>
                            <a:gd name="T5" fmla="*/ 12 h 123"/>
                            <a:gd name="T6" fmla="*/ 0 w 101"/>
                            <a:gd name="T7" fmla="*/ 4 h 123"/>
                            <a:gd name="T8" fmla="*/ 94 w 101"/>
                            <a:gd name="T9" fmla="*/ 0 h 123"/>
                            <a:gd name="T10" fmla="*/ 95 w 101"/>
                            <a:gd name="T11" fmla="*/ 29 h 123"/>
                            <a:gd name="T12" fmla="*/ 90 w 101"/>
                            <a:gd name="T13" fmla="*/ 30 h 123"/>
                            <a:gd name="T14" fmla="*/ 73 w 101"/>
                            <a:gd name="T15" fmla="*/ 13 h 123"/>
                            <a:gd name="T16" fmla="*/ 31 w 101"/>
                            <a:gd name="T17" fmla="*/ 51 h 123"/>
                            <a:gd name="T18" fmla="*/ 68 w 101"/>
                            <a:gd name="T19" fmla="*/ 41 h 123"/>
                            <a:gd name="T20" fmla="*/ 74 w 101"/>
                            <a:gd name="T21" fmla="*/ 40 h 123"/>
                            <a:gd name="T22" fmla="*/ 72 w 101"/>
                            <a:gd name="T23" fmla="*/ 58 h 123"/>
                            <a:gd name="T24" fmla="*/ 74 w 101"/>
                            <a:gd name="T25" fmla="*/ 75 h 123"/>
                            <a:gd name="T26" fmla="*/ 68 w 101"/>
                            <a:gd name="T27" fmla="*/ 74 h 123"/>
                            <a:gd name="T28" fmla="*/ 31 w 101"/>
                            <a:gd name="T29" fmla="*/ 64 h 123"/>
                            <a:gd name="T30" fmla="*/ 70 w 101"/>
                            <a:gd name="T31" fmla="*/ 111 h 123"/>
                            <a:gd name="T32" fmla="*/ 96 w 101"/>
                            <a:gd name="T33" fmla="*/ 90 h 123"/>
                            <a:gd name="T34" fmla="*/ 101 w 101"/>
                            <a:gd name="T35" fmla="*/ 91 h 123"/>
                            <a:gd name="T36" fmla="*/ 99 w 101"/>
                            <a:gd name="T37" fmla="*/ 123 h 123"/>
                            <a:gd name="T38" fmla="*/ 97 w 101"/>
                            <a:gd name="T39" fmla="*/ 121 h 123"/>
                            <a:gd name="T40" fmla="*/ 98 w 101"/>
                            <a:gd name="T41" fmla="*/ 92 h 123"/>
                            <a:gd name="T42" fmla="*/ 29 w 101"/>
                            <a:gd name="T43" fmla="*/ 113 h 123"/>
                            <a:gd name="T44" fmla="*/ 57 w 101"/>
                            <a:gd name="T45" fmla="*/ 62 h 123"/>
                            <a:gd name="T46" fmla="*/ 71 w 101"/>
                            <a:gd name="T47" fmla="*/ 73 h 123"/>
                            <a:gd name="T48" fmla="*/ 70 w 101"/>
                            <a:gd name="T49" fmla="*/ 58 h 123"/>
                            <a:gd name="T50" fmla="*/ 71 w 101"/>
                            <a:gd name="T51" fmla="*/ 42 h 123"/>
                            <a:gd name="T52" fmla="*/ 57 w 101"/>
                            <a:gd name="T53" fmla="*/ 53 h 123"/>
                            <a:gd name="T54" fmla="*/ 29 w 101"/>
                            <a:gd name="T55" fmla="*/ 11 h 123"/>
                            <a:gd name="T56" fmla="*/ 92 w 101"/>
                            <a:gd name="T57" fmla="*/ 28 h 123"/>
                            <a:gd name="T58" fmla="*/ 92 w 101"/>
                            <a:gd name="T59" fmla="*/ 2 h 123"/>
                            <a:gd name="T60" fmla="*/ 2 w 101"/>
                            <a:gd name="T61" fmla="*/ 3 h 123"/>
                            <a:gd name="T62" fmla="*/ 12 w 101"/>
                            <a:gd name="T63" fmla="*/ 112 h 123"/>
                            <a:gd name="T64" fmla="*/ 2 w 101"/>
                            <a:gd name="T65" fmla="*/ 12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1" h="123">
                              <a:moveTo>
                                <a:pt x="99" y="123"/>
                              </a:move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9" y="117"/>
                                <a:pt x="10" y="116"/>
                                <a:pt x="10" y="112"/>
                              </a:cubicBez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7"/>
                                <a:pt x="9" y="6"/>
                                <a:pt x="1" y="5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4" y="1"/>
                                <a:pt x="94" y="1"/>
                                <a:pt x="94" y="1"/>
                              </a:cubicBezTo>
                              <a:cubicBezTo>
                                <a:pt x="94" y="10"/>
                                <a:pt x="95" y="20"/>
                                <a:pt x="95" y="29"/>
                              </a:cubicBezTo>
                              <a:cubicBezTo>
                                <a:pt x="96" y="30"/>
                                <a:pt x="96" y="30"/>
                                <a:pt x="96" y="30"/>
                              </a:cubicBezTo>
                              <a:cubicBezTo>
                                <a:pt x="90" y="30"/>
                                <a:pt x="90" y="30"/>
                                <a:pt x="90" y="30"/>
                              </a:cubicBezTo>
                              <a:cubicBezTo>
                                <a:pt x="90" y="29"/>
                                <a:pt x="90" y="29"/>
                                <a:pt x="90" y="29"/>
                              </a:cubicBezTo>
                              <a:cubicBezTo>
                                <a:pt x="87" y="14"/>
                                <a:pt x="81" y="13"/>
                                <a:pt x="73" y="13"/>
                              </a:cubicBezTo>
                              <a:cubicBezTo>
                                <a:pt x="31" y="13"/>
                                <a:pt x="31" y="13"/>
                                <a:pt x="31" y="13"/>
                              </a:cubicBezTo>
                              <a:cubicBezTo>
                                <a:pt x="31" y="51"/>
                                <a:pt x="31" y="51"/>
                                <a:pt x="31" y="51"/>
                              </a:cubicBezTo>
                              <a:cubicBezTo>
                                <a:pt x="57" y="51"/>
                                <a:pt x="57" y="51"/>
                                <a:pt x="57" y="51"/>
                              </a:cubicBezTo>
                              <a:cubicBezTo>
                                <a:pt x="63" y="51"/>
                                <a:pt x="67" y="51"/>
                                <a:pt x="68" y="41"/>
                              </a:cubicBezTo>
                              <a:cubicBezTo>
                                <a:pt x="68" y="40"/>
                                <a:pt x="68" y="40"/>
                                <a:pt x="68" y="40"/>
                              </a:cubicBezTo>
                              <a:cubicBezTo>
                                <a:pt x="74" y="40"/>
                                <a:pt x="74" y="40"/>
                                <a:pt x="74" y="40"/>
                              </a:cubicBezTo>
                              <a:cubicBezTo>
                                <a:pt x="73" y="44"/>
                                <a:pt x="73" y="44"/>
                                <a:pt x="73" y="44"/>
                              </a:cubicBezTo>
                              <a:cubicBezTo>
                                <a:pt x="73" y="49"/>
                                <a:pt x="72" y="53"/>
                                <a:pt x="72" y="58"/>
                              </a:cubicBezTo>
                              <a:cubicBezTo>
                                <a:pt x="72" y="63"/>
                                <a:pt x="73" y="67"/>
                                <a:pt x="73" y="72"/>
                              </a:cubicBezTo>
                              <a:cubicBezTo>
                                <a:pt x="74" y="75"/>
                                <a:pt x="74" y="75"/>
                                <a:pt x="74" y="75"/>
                              </a:cubicBezTo>
                              <a:cubicBezTo>
                                <a:pt x="68" y="75"/>
                                <a:pt x="68" y="75"/>
                                <a:pt x="68" y="75"/>
                              </a:cubicBezTo>
                              <a:cubicBezTo>
                                <a:pt x="68" y="74"/>
                                <a:pt x="68" y="74"/>
                                <a:pt x="68" y="74"/>
                              </a:cubicBezTo>
                              <a:cubicBezTo>
                                <a:pt x="67" y="65"/>
                                <a:pt x="63" y="64"/>
                                <a:pt x="57" y="64"/>
                              </a:cubicBezTo>
                              <a:cubicBezTo>
                                <a:pt x="31" y="64"/>
                                <a:pt x="31" y="64"/>
                                <a:pt x="31" y="64"/>
                              </a:cubicBezTo>
                              <a:cubicBezTo>
                                <a:pt x="31" y="111"/>
                                <a:pt x="31" y="111"/>
                                <a:pt x="31" y="111"/>
                              </a:cubicBezTo>
                              <a:cubicBezTo>
                                <a:pt x="70" y="111"/>
                                <a:pt x="70" y="111"/>
                                <a:pt x="70" y="111"/>
                              </a:cubicBezTo>
                              <a:cubicBezTo>
                                <a:pt x="86" y="111"/>
                                <a:pt x="92" y="107"/>
                                <a:pt x="96" y="91"/>
                              </a:cubicBezTo>
                              <a:cubicBezTo>
                                <a:pt x="96" y="90"/>
                                <a:pt x="96" y="90"/>
                                <a:pt x="96" y="90"/>
                              </a:cubicBezTo>
                              <a:cubicBezTo>
                                <a:pt x="101" y="90"/>
                                <a:pt x="101" y="90"/>
                                <a:pt x="101" y="90"/>
                              </a:cubicBezTo>
                              <a:cubicBezTo>
                                <a:pt x="101" y="91"/>
                                <a:pt x="101" y="91"/>
                                <a:pt x="101" y="91"/>
                              </a:cubicBezTo>
                              <a:cubicBezTo>
                                <a:pt x="100" y="103"/>
                                <a:pt x="100" y="113"/>
                                <a:pt x="99" y="122"/>
                              </a:cubicBezTo>
                              <a:lnTo>
                                <a:pt x="99" y="123"/>
                              </a:lnTo>
                              <a:close/>
                              <a:moveTo>
                                <a:pt x="2" y="121"/>
                              </a:moveTo>
                              <a:cubicBezTo>
                                <a:pt x="97" y="121"/>
                                <a:pt x="97" y="121"/>
                                <a:pt x="97" y="121"/>
                              </a:cubicBezTo>
                              <a:cubicBezTo>
                                <a:pt x="98" y="113"/>
                                <a:pt x="98" y="103"/>
                                <a:pt x="99" y="92"/>
                              </a:cubicBezTo>
                              <a:cubicBezTo>
                                <a:pt x="98" y="92"/>
                                <a:pt x="98" y="92"/>
                                <a:pt x="98" y="92"/>
                              </a:cubicBezTo>
                              <a:cubicBezTo>
                                <a:pt x="94" y="109"/>
                                <a:pt x="86" y="113"/>
                                <a:pt x="70" y="113"/>
                              </a:cubicBezTo>
                              <a:cubicBezTo>
                                <a:pt x="29" y="113"/>
                                <a:pt x="29" y="113"/>
                                <a:pt x="29" y="113"/>
                              </a:cubicBezTo>
                              <a:cubicBezTo>
                                <a:pt x="29" y="62"/>
                                <a:pt x="29" y="62"/>
                                <a:pt x="29" y="62"/>
                              </a:cubicBezTo>
                              <a:cubicBezTo>
                                <a:pt x="57" y="62"/>
                                <a:pt x="57" y="62"/>
                                <a:pt x="57" y="62"/>
                              </a:cubicBezTo>
                              <a:cubicBezTo>
                                <a:pt x="64" y="62"/>
                                <a:pt x="68" y="63"/>
                                <a:pt x="70" y="73"/>
                              </a:cubicBezTo>
                              <a:cubicBezTo>
                                <a:pt x="71" y="73"/>
                                <a:pt x="71" y="73"/>
                                <a:pt x="71" y="73"/>
                              </a:cubicBezTo>
                              <a:cubicBezTo>
                                <a:pt x="71" y="72"/>
                                <a:pt x="71" y="72"/>
                                <a:pt x="71" y="72"/>
                              </a:cubicBezTo>
                              <a:cubicBezTo>
                                <a:pt x="71" y="67"/>
                                <a:pt x="70" y="63"/>
                                <a:pt x="70" y="58"/>
                              </a:cubicBezTo>
                              <a:cubicBezTo>
                                <a:pt x="70" y="53"/>
                                <a:pt x="71" y="49"/>
                                <a:pt x="71" y="44"/>
                              </a:cubicBezTo>
                              <a:cubicBezTo>
                                <a:pt x="71" y="42"/>
                                <a:pt x="71" y="42"/>
                                <a:pt x="71" y="42"/>
                              </a:cubicBezTo>
                              <a:cubicBezTo>
                                <a:pt x="70" y="42"/>
                                <a:pt x="70" y="42"/>
                                <a:pt x="70" y="42"/>
                              </a:cubicBezTo>
                              <a:cubicBezTo>
                                <a:pt x="68" y="53"/>
                                <a:pt x="64" y="53"/>
                                <a:pt x="57" y="53"/>
                              </a:cubicBez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73" y="11"/>
                                <a:pt x="73" y="11"/>
                                <a:pt x="73" y="11"/>
                              </a:cubicBezTo>
                              <a:cubicBezTo>
                                <a:pt x="82" y="11"/>
                                <a:pt x="89" y="14"/>
                                <a:pt x="92" y="28"/>
                              </a:cubicBezTo>
                              <a:cubicBezTo>
                                <a:pt x="93" y="28"/>
                                <a:pt x="93" y="28"/>
                                <a:pt x="93" y="28"/>
                              </a:cubicBezTo>
                              <a:cubicBezTo>
                                <a:pt x="93" y="20"/>
                                <a:pt x="92" y="11"/>
                                <a:pt x="9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9" y="4"/>
                                <a:pt x="12" y="6"/>
                                <a:pt x="12" y="12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2" y="118"/>
                                <a:pt x="9" y="119"/>
                                <a:pt x="2" y="120"/>
                              </a:cubicBezTo>
                              <a:lnTo>
                                <a:pt x="2" y="12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reeform 88"/>
                      <wps:cNvSpPr>
                        <a:spLocks/>
                      </wps:cNvSpPr>
                      <wps:spPr bwMode="auto">
                        <a:xfrm>
                          <a:off x="2789238" y="187325"/>
                          <a:ext cx="307975" cy="361950"/>
                        </a:xfrm>
                        <a:custGeom>
                          <a:avLst/>
                          <a:gdLst>
                            <a:gd name="T0" fmla="*/ 9 w 106"/>
                            <a:gd name="T1" fmla="*/ 11 h 123"/>
                            <a:gd name="T2" fmla="*/ 0 w 106"/>
                            <a:gd name="T3" fmla="*/ 3 h 123"/>
                            <a:gd name="T4" fmla="*/ 0 w 106"/>
                            <a:gd name="T5" fmla="*/ 0 h 123"/>
                            <a:gd name="T6" fmla="*/ 55 w 106"/>
                            <a:gd name="T7" fmla="*/ 0 h 123"/>
                            <a:gd name="T8" fmla="*/ 90 w 106"/>
                            <a:gd name="T9" fmla="*/ 29 h 123"/>
                            <a:gd name="T10" fmla="*/ 55 w 106"/>
                            <a:gd name="T11" fmla="*/ 61 h 123"/>
                            <a:gd name="T12" fmla="*/ 90 w 106"/>
                            <a:gd name="T13" fmla="*/ 107 h 123"/>
                            <a:gd name="T14" fmla="*/ 106 w 106"/>
                            <a:gd name="T15" fmla="*/ 120 h 123"/>
                            <a:gd name="T16" fmla="*/ 106 w 106"/>
                            <a:gd name="T17" fmla="*/ 123 h 123"/>
                            <a:gd name="T18" fmla="*/ 96 w 106"/>
                            <a:gd name="T19" fmla="*/ 121 h 123"/>
                            <a:gd name="T20" fmla="*/ 81 w 106"/>
                            <a:gd name="T21" fmla="*/ 123 h 123"/>
                            <a:gd name="T22" fmla="*/ 62 w 106"/>
                            <a:gd name="T23" fmla="*/ 97 h 123"/>
                            <a:gd name="T24" fmla="*/ 37 w 106"/>
                            <a:gd name="T25" fmla="*/ 64 h 123"/>
                            <a:gd name="T26" fmla="*/ 33 w 106"/>
                            <a:gd name="T27" fmla="*/ 58 h 123"/>
                            <a:gd name="T28" fmla="*/ 37 w 106"/>
                            <a:gd name="T29" fmla="*/ 56 h 123"/>
                            <a:gd name="T30" fmla="*/ 71 w 106"/>
                            <a:gd name="T31" fmla="*/ 31 h 123"/>
                            <a:gd name="T32" fmla="*/ 38 w 106"/>
                            <a:gd name="T33" fmla="*/ 11 h 123"/>
                            <a:gd name="T34" fmla="*/ 28 w 106"/>
                            <a:gd name="T35" fmla="*/ 11 h 123"/>
                            <a:gd name="T36" fmla="*/ 28 w 106"/>
                            <a:gd name="T37" fmla="*/ 112 h 123"/>
                            <a:gd name="T38" fmla="*/ 38 w 106"/>
                            <a:gd name="T39" fmla="*/ 120 h 123"/>
                            <a:gd name="T40" fmla="*/ 38 w 106"/>
                            <a:gd name="T41" fmla="*/ 123 h 123"/>
                            <a:gd name="T42" fmla="*/ 19 w 106"/>
                            <a:gd name="T43" fmla="*/ 121 h 123"/>
                            <a:gd name="T44" fmla="*/ 0 w 106"/>
                            <a:gd name="T45" fmla="*/ 123 h 123"/>
                            <a:gd name="T46" fmla="*/ 0 w 106"/>
                            <a:gd name="T47" fmla="*/ 120 h 123"/>
                            <a:gd name="T48" fmla="*/ 9 w 106"/>
                            <a:gd name="T49" fmla="*/ 112 h 123"/>
                            <a:gd name="T50" fmla="*/ 9 w 106"/>
                            <a:gd name="T51" fmla="*/ 1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6" h="123">
                              <a:moveTo>
                                <a:pt x="9" y="11"/>
                              </a:moveTo>
                              <a:cubicBezTo>
                                <a:pt x="9" y="5"/>
                                <a:pt x="7" y="4"/>
                                <a:pt x="0" y="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5" y="0"/>
                                <a:pt x="55" y="0"/>
                                <a:pt x="55" y="0"/>
                              </a:cubicBezTo>
                              <a:cubicBezTo>
                                <a:pt x="81" y="0"/>
                                <a:pt x="90" y="13"/>
                                <a:pt x="90" y="29"/>
                              </a:cubicBezTo>
                              <a:cubicBezTo>
                                <a:pt x="90" y="48"/>
                                <a:pt x="73" y="60"/>
                                <a:pt x="55" y="61"/>
                              </a:cubicBezTo>
                              <a:cubicBezTo>
                                <a:pt x="90" y="107"/>
                                <a:pt x="90" y="107"/>
                                <a:pt x="90" y="107"/>
                              </a:cubicBezTo>
                              <a:cubicBezTo>
                                <a:pt x="96" y="114"/>
                                <a:pt x="101" y="119"/>
                                <a:pt x="106" y="120"/>
                              </a:cubicBezTo>
                              <a:cubicBezTo>
                                <a:pt x="106" y="123"/>
                                <a:pt x="106" y="123"/>
                                <a:pt x="106" y="123"/>
                              </a:cubicBezTo>
                              <a:cubicBezTo>
                                <a:pt x="103" y="123"/>
                                <a:pt x="99" y="121"/>
                                <a:pt x="96" y="121"/>
                              </a:cubicBezTo>
                              <a:cubicBezTo>
                                <a:pt x="91" y="121"/>
                                <a:pt x="86" y="123"/>
                                <a:pt x="81" y="123"/>
                              </a:cubicBezTo>
                              <a:cubicBezTo>
                                <a:pt x="79" y="122"/>
                                <a:pt x="77" y="119"/>
                                <a:pt x="62" y="97"/>
                              </a:cubicBezTo>
                              <a:cubicBezTo>
                                <a:pt x="37" y="64"/>
                                <a:pt x="37" y="64"/>
                                <a:pt x="37" y="64"/>
                              </a:cubicBezTo>
                              <a:cubicBezTo>
                                <a:pt x="35" y="61"/>
                                <a:pt x="33" y="59"/>
                                <a:pt x="33" y="58"/>
                              </a:cubicBezTo>
                              <a:cubicBezTo>
                                <a:pt x="33" y="57"/>
                                <a:pt x="35" y="56"/>
                                <a:pt x="37" y="56"/>
                              </a:cubicBezTo>
                              <a:cubicBezTo>
                                <a:pt x="57" y="56"/>
                                <a:pt x="71" y="48"/>
                                <a:pt x="71" y="31"/>
                              </a:cubicBezTo>
                              <a:cubicBezTo>
                                <a:pt x="71" y="13"/>
                                <a:pt x="55" y="11"/>
                                <a:pt x="38" y="11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cubicBezTo>
                                <a:pt x="28" y="112"/>
                                <a:pt x="28" y="112"/>
                                <a:pt x="28" y="112"/>
                              </a:cubicBezTo>
                              <a:cubicBezTo>
                                <a:pt x="28" y="117"/>
                                <a:pt x="30" y="119"/>
                                <a:pt x="38" y="120"/>
                              </a:cubicBezTo>
                              <a:cubicBezTo>
                                <a:pt x="38" y="123"/>
                                <a:pt x="38" y="123"/>
                                <a:pt x="38" y="123"/>
                              </a:cubicBezTo>
                              <a:cubicBezTo>
                                <a:pt x="34" y="123"/>
                                <a:pt x="26" y="121"/>
                                <a:pt x="19" y="121"/>
                              </a:cubicBezTo>
                              <a:cubicBezTo>
                                <a:pt x="11" y="121"/>
                                <a:pt x="4" y="123"/>
                                <a:pt x="0" y="123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7" y="119"/>
                                <a:pt x="9" y="117"/>
                                <a:pt x="9" y="112"/>
                              </a:cubicBezTo>
                              <a:lnTo>
                                <a:pt x="9" y="1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reeform 89"/>
                      <wps:cNvSpPr>
                        <a:spLocks noEditPoints="1"/>
                      </wps:cNvSpPr>
                      <wps:spPr bwMode="auto">
                        <a:xfrm>
                          <a:off x="2786063" y="185738"/>
                          <a:ext cx="314325" cy="366713"/>
                        </a:xfrm>
                        <a:custGeom>
                          <a:avLst/>
                          <a:gdLst>
                            <a:gd name="T0" fmla="*/ 107 w 108"/>
                            <a:gd name="T1" fmla="*/ 125 h 125"/>
                            <a:gd name="T2" fmla="*/ 97 w 108"/>
                            <a:gd name="T3" fmla="*/ 123 h 125"/>
                            <a:gd name="T4" fmla="*/ 82 w 108"/>
                            <a:gd name="T5" fmla="*/ 125 h 125"/>
                            <a:gd name="T6" fmla="*/ 68 w 108"/>
                            <a:gd name="T7" fmla="*/ 107 h 125"/>
                            <a:gd name="T8" fmla="*/ 37 w 108"/>
                            <a:gd name="T9" fmla="*/ 65 h 125"/>
                            <a:gd name="T10" fmla="*/ 33 w 108"/>
                            <a:gd name="T11" fmla="*/ 59 h 125"/>
                            <a:gd name="T12" fmla="*/ 71 w 108"/>
                            <a:gd name="T13" fmla="*/ 32 h 125"/>
                            <a:gd name="T14" fmla="*/ 30 w 108"/>
                            <a:gd name="T15" fmla="*/ 13 h 125"/>
                            <a:gd name="T16" fmla="*/ 39 w 108"/>
                            <a:gd name="T17" fmla="*/ 120 h 125"/>
                            <a:gd name="T18" fmla="*/ 40 w 108"/>
                            <a:gd name="T19" fmla="*/ 125 h 125"/>
                            <a:gd name="T20" fmla="*/ 32 w 108"/>
                            <a:gd name="T21" fmla="*/ 124 h 125"/>
                            <a:gd name="T22" fmla="*/ 8 w 108"/>
                            <a:gd name="T23" fmla="*/ 124 h 125"/>
                            <a:gd name="T24" fmla="*/ 0 w 108"/>
                            <a:gd name="T25" fmla="*/ 125 h 125"/>
                            <a:gd name="T26" fmla="*/ 0 w 108"/>
                            <a:gd name="T27" fmla="*/ 120 h 125"/>
                            <a:gd name="T28" fmla="*/ 9 w 108"/>
                            <a:gd name="T29" fmla="*/ 12 h 125"/>
                            <a:gd name="T30" fmla="*/ 0 w 108"/>
                            <a:gd name="T31" fmla="*/ 4 h 125"/>
                            <a:gd name="T32" fmla="*/ 56 w 108"/>
                            <a:gd name="T33" fmla="*/ 0 h 125"/>
                            <a:gd name="T34" fmla="*/ 58 w 108"/>
                            <a:gd name="T35" fmla="*/ 63 h 125"/>
                            <a:gd name="T36" fmla="*/ 107 w 108"/>
                            <a:gd name="T37" fmla="*/ 120 h 125"/>
                            <a:gd name="T38" fmla="*/ 108 w 108"/>
                            <a:gd name="T39" fmla="*/ 125 h 125"/>
                            <a:gd name="T40" fmla="*/ 39 w 108"/>
                            <a:gd name="T41" fmla="*/ 11 h 125"/>
                            <a:gd name="T42" fmla="*/ 38 w 108"/>
                            <a:gd name="T43" fmla="*/ 58 h 125"/>
                            <a:gd name="T44" fmla="*/ 37 w 108"/>
                            <a:gd name="T45" fmla="*/ 62 h 125"/>
                            <a:gd name="T46" fmla="*/ 64 w 108"/>
                            <a:gd name="T47" fmla="*/ 98 h 125"/>
                            <a:gd name="T48" fmla="*/ 83 w 108"/>
                            <a:gd name="T49" fmla="*/ 123 h 125"/>
                            <a:gd name="T50" fmla="*/ 97 w 108"/>
                            <a:gd name="T51" fmla="*/ 121 h 125"/>
                            <a:gd name="T52" fmla="*/ 106 w 108"/>
                            <a:gd name="T53" fmla="*/ 122 h 125"/>
                            <a:gd name="T54" fmla="*/ 90 w 108"/>
                            <a:gd name="T55" fmla="*/ 109 h 125"/>
                            <a:gd name="T56" fmla="*/ 56 w 108"/>
                            <a:gd name="T57" fmla="*/ 61 h 125"/>
                            <a:gd name="T58" fmla="*/ 56 w 108"/>
                            <a:gd name="T59" fmla="*/ 2 h 125"/>
                            <a:gd name="T60" fmla="*/ 2 w 108"/>
                            <a:gd name="T61" fmla="*/ 3 h 125"/>
                            <a:gd name="T62" fmla="*/ 11 w 108"/>
                            <a:gd name="T63" fmla="*/ 113 h 125"/>
                            <a:gd name="T64" fmla="*/ 2 w 108"/>
                            <a:gd name="T65" fmla="*/ 123 h 125"/>
                            <a:gd name="T66" fmla="*/ 20 w 108"/>
                            <a:gd name="T67" fmla="*/ 121 h 125"/>
                            <a:gd name="T68" fmla="*/ 38 w 108"/>
                            <a:gd name="T69" fmla="*/ 123 h 125"/>
                            <a:gd name="T70" fmla="*/ 28 w 108"/>
                            <a:gd name="T71" fmla="*/ 113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08" h="125">
                              <a:moveTo>
                                <a:pt x="108" y="125"/>
                              </a:moveTo>
                              <a:cubicBezTo>
                                <a:pt x="107" y="125"/>
                                <a:pt x="107" y="125"/>
                                <a:pt x="107" y="125"/>
                              </a:cubicBezTo>
                              <a:cubicBezTo>
                                <a:pt x="105" y="125"/>
                                <a:pt x="103" y="124"/>
                                <a:pt x="102" y="124"/>
                              </a:cubicBezTo>
                              <a:cubicBezTo>
                                <a:pt x="100" y="124"/>
                                <a:pt x="99" y="123"/>
                                <a:pt x="97" y="123"/>
                              </a:cubicBezTo>
                              <a:cubicBezTo>
                                <a:pt x="95" y="123"/>
                                <a:pt x="92" y="124"/>
                                <a:pt x="90" y="124"/>
                              </a:cubicBezTo>
                              <a:cubicBezTo>
                                <a:pt x="87" y="124"/>
                                <a:pt x="85" y="125"/>
                                <a:pt x="82" y="125"/>
                              </a:cubicBezTo>
                              <a:cubicBezTo>
                                <a:pt x="82" y="124"/>
                                <a:pt x="82" y="124"/>
                                <a:pt x="82" y="124"/>
                              </a:cubicBezTo>
                              <a:cubicBezTo>
                                <a:pt x="80" y="124"/>
                                <a:pt x="79" y="122"/>
                                <a:pt x="68" y="107"/>
                              </a:cubicBezTo>
                              <a:cubicBezTo>
                                <a:pt x="62" y="99"/>
                                <a:pt x="62" y="99"/>
                                <a:pt x="62" y="99"/>
                              </a:cubicBezTo>
                              <a:cubicBezTo>
                                <a:pt x="37" y="65"/>
                                <a:pt x="37" y="65"/>
                                <a:pt x="37" y="65"/>
                              </a:cubicBezTo>
                              <a:cubicBezTo>
                                <a:pt x="37" y="65"/>
                                <a:pt x="36" y="64"/>
                                <a:pt x="36" y="63"/>
                              </a:cubicBezTo>
                              <a:cubicBezTo>
                                <a:pt x="34" y="61"/>
                                <a:pt x="33" y="60"/>
                                <a:pt x="33" y="59"/>
                              </a:cubicBezTo>
                              <a:cubicBezTo>
                                <a:pt x="33" y="57"/>
                                <a:pt x="36" y="56"/>
                                <a:pt x="38" y="56"/>
                              </a:cubicBezTo>
                              <a:cubicBezTo>
                                <a:pt x="59" y="56"/>
                                <a:pt x="71" y="48"/>
                                <a:pt x="71" y="32"/>
                              </a:cubicBezTo>
                              <a:cubicBezTo>
                                <a:pt x="71" y="15"/>
                                <a:pt x="55" y="13"/>
                                <a:pt x="39" y="13"/>
                              </a:cubicBezTo>
                              <a:cubicBezTo>
                                <a:pt x="30" y="13"/>
                                <a:pt x="30" y="13"/>
                                <a:pt x="30" y="13"/>
                              </a:cubicBezTo>
                              <a:cubicBezTo>
                                <a:pt x="30" y="113"/>
                                <a:pt x="30" y="113"/>
                                <a:pt x="30" y="113"/>
                              </a:cubicBezTo>
                              <a:cubicBezTo>
                                <a:pt x="30" y="117"/>
                                <a:pt x="32" y="119"/>
                                <a:pt x="39" y="120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5"/>
                                <a:pt x="40" y="125"/>
                                <a:pt x="40" y="125"/>
                              </a:cubicBezTo>
                              <a:cubicBezTo>
                                <a:pt x="39" y="125"/>
                                <a:pt x="39" y="125"/>
                                <a:pt x="39" y="125"/>
                              </a:cubicBezTo>
                              <a:cubicBezTo>
                                <a:pt x="37" y="125"/>
                                <a:pt x="35" y="124"/>
                                <a:pt x="32" y="124"/>
                              </a:cubicBezTo>
                              <a:cubicBezTo>
                                <a:pt x="28" y="124"/>
                                <a:pt x="24" y="123"/>
                                <a:pt x="20" y="123"/>
                              </a:cubicBezTo>
                              <a:cubicBezTo>
                                <a:pt x="16" y="123"/>
                                <a:pt x="11" y="124"/>
                                <a:pt x="8" y="124"/>
                              </a:cubicBezTo>
                              <a:cubicBezTo>
                                <a:pt x="5" y="124"/>
                                <a:pt x="2" y="125"/>
                                <a:pt x="1" y="125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8" y="119"/>
                                <a:pt x="9" y="117"/>
                                <a:pt x="9" y="113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9" y="7"/>
                                <a:pt x="8" y="6"/>
                                <a:pt x="0" y="5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87" y="0"/>
                                <a:pt x="92" y="19"/>
                                <a:pt x="92" y="30"/>
                              </a:cubicBezTo>
                              <a:cubicBezTo>
                                <a:pt x="92" y="50"/>
                                <a:pt x="75" y="61"/>
                                <a:pt x="58" y="63"/>
                              </a:cubicBezTo>
                              <a:cubicBezTo>
                                <a:pt x="92" y="108"/>
                                <a:pt x="92" y="108"/>
                                <a:pt x="92" y="108"/>
                              </a:cubicBezTo>
                              <a:cubicBezTo>
                                <a:pt x="97" y="115"/>
                                <a:pt x="102" y="119"/>
                                <a:pt x="107" y="120"/>
                              </a:cubicBezTo>
                              <a:cubicBezTo>
                                <a:pt x="108" y="120"/>
                                <a:pt x="108" y="120"/>
                                <a:pt x="108" y="120"/>
                              </a:cubicBezTo>
                              <a:lnTo>
                                <a:pt x="108" y="125"/>
                              </a:lnTo>
                              <a:close/>
                              <a:moveTo>
                                <a:pt x="28" y="11"/>
                              </a:move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55" y="11"/>
                                <a:pt x="73" y="13"/>
                                <a:pt x="73" y="32"/>
                              </a:cubicBezTo>
                              <a:cubicBezTo>
                                <a:pt x="73" y="49"/>
                                <a:pt x="60" y="58"/>
                                <a:pt x="38" y="58"/>
                              </a:cubicBezTo>
                              <a:cubicBezTo>
                                <a:pt x="37" y="58"/>
                                <a:pt x="35" y="59"/>
                                <a:pt x="35" y="59"/>
                              </a:cubicBezTo>
                              <a:cubicBezTo>
                                <a:pt x="35" y="60"/>
                                <a:pt x="36" y="61"/>
                                <a:pt x="37" y="62"/>
                              </a:cubicBezTo>
                              <a:cubicBezTo>
                                <a:pt x="38" y="63"/>
                                <a:pt x="38" y="64"/>
                                <a:pt x="39" y="64"/>
                              </a:cubicBezTo>
                              <a:cubicBezTo>
                                <a:pt x="64" y="98"/>
                                <a:pt x="64" y="98"/>
                                <a:pt x="64" y="98"/>
                              </a:cubicBezTo>
                              <a:cubicBezTo>
                                <a:pt x="69" y="106"/>
                                <a:pt x="69" y="106"/>
                                <a:pt x="69" y="106"/>
                              </a:cubicBezTo>
                              <a:cubicBezTo>
                                <a:pt x="79" y="119"/>
                                <a:pt x="81" y="122"/>
                                <a:pt x="83" y="123"/>
                              </a:cubicBezTo>
                              <a:cubicBezTo>
                                <a:pt x="85" y="123"/>
                                <a:pt x="87" y="122"/>
                                <a:pt x="90" y="122"/>
                              </a:cubicBezTo>
                              <a:cubicBezTo>
                                <a:pt x="92" y="122"/>
                                <a:pt x="95" y="121"/>
                                <a:pt x="97" y="121"/>
                              </a:cubicBezTo>
                              <a:cubicBezTo>
                                <a:pt x="99" y="121"/>
                                <a:pt x="101" y="122"/>
                                <a:pt x="102" y="122"/>
                              </a:cubicBezTo>
                              <a:cubicBezTo>
                                <a:pt x="103" y="122"/>
                                <a:pt x="105" y="122"/>
                                <a:pt x="106" y="122"/>
                              </a:cubicBezTo>
                              <a:cubicBezTo>
                                <a:pt x="106" y="122"/>
                                <a:pt x="106" y="122"/>
                                <a:pt x="106" y="122"/>
                              </a:cubicBezTo>
                              <a:cubicBezTo>
                                <a:pt x="101" y="121"/>
                                <a:pt x="96" y="116"/>
                                <a:pt x="90" y="109"/>
                              </a:cubicBezTo>
                              <a:cubicBezTo>
                                <a:pt x="54" y="62"/>
                                <a:pt x="54" y="62"/>
                                <a:pt x="54" y="62"/>
                              </a:cubicBezTo>
                              <a:cubicBezTo>
                                <a:pt x="56" y="61"/>
                                <a:pt x="56" y="61"/>
                                <a:pt x="56" y="61"/>
                              </a:cubicBezTo>
                              <a:cubicBezTo>
                                <a:pt x="73" y="60"/>
                                <a:pt x="90" y="50"/>
                                <a:pt x="90" y="30"/>
                              </a:cubicBezTo>
                              <a:cubicBezTo>
                                <a:pt x="90" y="12"/>
                                <a:pt x="78" y="2"/>
                                <a:pt x="56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8" y="4"/>
                                <a:pt x="11" y="6"/>
                                <a:pt x="11" y="12"/>
                              </a:cubicBezTo>
                              <a:cubicBezTo>
                                <a:pt x="11" y="113"/>
                                <a:pt x="11" y="113"/>
                                <a:pt x="11" y="113"/>
                              </a:cubicBezTo>
                              <a:cubicBezTo>
                                <a:pt x="11" y="119"/>
                                <a:pt x="8" y="121"/>
                                <a:pt x="2" y="122"/>
                              </a:cubicBezTo>
                              <a:cubicBezTo>
                                <a:pt x="2" y="123"/>
                                <a:pt x="2" y="123"/>
                                <a:pt x="2" y="123"/>
                              </a:cubicBezTo>
                              <a:cubicBezTo>
                                <a:pt x="3" y="122"/>
                                <a:pt x="5" y="122"/>
                                <a:pt x="7" y="122"/>
                              </a:cubicBezTo>
                              <a:cubicBezTo>
                                <a:pt x="11" y="122"/>
                                <a:pt x="16" y="121"/>
                                <a:pt x="20" y="121"/>
                              </a:cubicBezTo>
                              <a:cubicBezTo>
                                <a:pt x="24" y="121"/>
                                <a:pt x="28" y="122"/>
                                <a:pt x="32" y="122"/>
                              </a:cubicBezTo>
                              <a:cubicBezTo>
                                <a:pt x="34" y="122"/>
                                <a:pt x="36" y="122"/>
                                <a:pt x="38" y="123"/>
                              </a:cubicBezTo>
                              <a:cubicBezTo>
                                <a:pt x="38" y="122"/>
                                <a:pt x="38" y="122"/>
                                <a:pt x="38" y="122"/>
                              </a:cubicBezTo>
                              <a:cubicBezTo>
                                <a:pt x="31" y="121"/>
                                <a:pt x="28" y="119"/>
                                <a:pt x="28" y="113"/>
                              </a:cubicBezTo>
                              <a:lnTo>
                                <a:pt x="28" y="1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Freeform 91"/>
                      <wps:cNvSpPr>
                        <a:spLocks/>
                      </wps:cNvSpPr>
                      <wps:spPr bwMode="auto">
                        <a:xfrm>
                          <a:off x="3109913" y="179388"/>
                          <a:ext cx="261938" cy="373063"/>
                        </a:xfrm>
                        <a:custGeom>
                          <a:avLst/>
                          <a:gdLst>
                            <a:gd name="T0" fmla="*/ 6 w 90"/>
                            <a:gd name="T1" fmla="*/ 89 h 127"/>
                            <a:gd name="T2" fmla="*/ 43 w 90"/>
                            <a:gd name="T3" fmla="*/ 117 h 127"/>
                            <a:gd name="T4" fmla="*/ 73 w 90"/>
                            <a:gd name="T5" fmla="*/ 92 h 127"/>
                            <a:gd name="T6" fmla="*/ 51 w 90"/>
                            <a:gd name="T7" fmla="*/ 71 h 127"/>
                            <a:gd name="T8" fmla="*/ 0 w 90"/>
                            <a:gd name="T9" fmla="*/ 35 h 127"/>
                            <a:gd name="T10" fmla="*/ 51 w 90"/>
                            <a:gd name="T11" fmla="*/ 0 h 127"/>
                            <a:gd name="T12" fmla="*/ 82 w 90"/>
                            <a:gd name="T13" fmla="*/ 6 h 127"/>
                            <a:gd name="T14" fmla="*/ 83 w 90"/>
                            <a:gd name="T15" fmla="*/ 33 h 127"/>
                            <a:gd name="T16" fmla="*/ 79 w 90"/>
                            <a:gd name="T17" fmla="*/ 33 h 127"/>
                            <a:gd name="T18" fmla="*/ 48 w 90"/>
                            <a:gd name="T19" fmla="*/ 11 h 127"/>
                            <a:gd name="T20" fmla="*/ 16 w 90"/>
                            <a:gd name="T21" fmla="*/ 32 h 127"/>
                            <a:gd name="T22" fmla="*/ 47 w 90"/>
                            <a:gd name="T23" fmla="*/ 53 h 127"/>
                            <a:gd name="T24" fmla="*/ 90 w 90"/>
                            <a:gd name="T25" fmla="*/ 88 h 127"/>
                            <a:gd name="T26" fmla="*/ 38 w 90"/>
                            <a:gd name="T27" fmla="*/ 127 h 127"/>
                            <a:gd name="T28" fmla="*/ 3 w 90"/>
                            <a:gd name="T29" fmla="*/ 118 h 127"/>
                            <a:gd name="T30" fmla="*/ 2 w 90"/>
                            <a:gd name="T31" fmla="*/ 89 h 127"/>
                            <a:gd name="T32" fmla="*/ 6 w 90"/>
                            <a:gd name="T33" fmla="*/ 89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0" h="127">
                              <a:moveTo>
                                <a:pt x="6" y="89"/>
                              </a:moveTo>
                              <a:cubicBezTo>
                                <a:pt x="10" y="107"/>
                                <a:pt x="24" y="117"/>
                                <a:pt x="43" y="117"/>
                              </a:cubicBezTo>
                              <a:cubicBezTo>
                                <a:pt x="57" y="117"/>
                                <a:pt x="73" y="109"/>
                                <a:pt x="73" y="92"/>
                              </a:cubicBezTo>
                              <a:cubicBezTo>
                                <a:pt x="73" y="77"/>
                                <a:pt x="64" y="74"/>
                                <a:pt x="51" y="71"/>
                              </a:cubicBezTo>
                              <a:cubicBezTo>
                                <a:pt x="18" y="65"/>
                                <a:pt x="0" y="59"/>
                                <a:pt x="0" y="35"/>
                              </a:cubicBezTo>
                              <a:cubicBezTo>
                                <a:pt x="0" y="16"/>
                                <a:pt x="20" y="0"/>
                                <a:pt x="51" y="0"/>
                              </a:cubicBezTo>
                              <a:cubicBezTo>
                                <a:pt x="59" y="0"/>
                                <a:pt x="76" y="2"/>
                                <a:pt x="82" y="6"/>
                              </a:cubicBezTo>
                              <a:cubicBezTo>
                                <a:pt x="82" y="15"/>
                                <a:pt x="83" y="24"/>
                                <a:pt x="83" y="33"/>
                              </a:cubicBezTo>
                              <a:cubicBezTo>
                                <a:pt x="79" y="33"/>
                                <a:pt x="79" y="33"/>
                                <a:pt x="79" y="33"/>
                              </a:cubicBezTo>
                              <a:cubicBezTo>
                                <a:pt x="77" y="16"/>
                                <a:pt x="61" y="11"/>
                                <a:pt x="48" y="11"/>
                              </a:cubicBezTo>
                              <a:cubicBezTo>
                                <a:pt x="27" y="11"/>
                                <a:pt x="16" y="20"/>
                                <a:pt x="16" y="32"/>
                              </a:cubicBezTo>
                              <a:cubicBezTo>
                                <a:pt x="16" y="46"/>
                                <a:pt x="24" y="48"/>
                                <a:pt x="47" y="53"/>
                              </a:cubicBezTo>
                              <a:cubicBezTo>
                                <a:pt x="71" y="58"/>
                                <a:pt x="90" y="63"/>
                                <a:pt x="90" y="88"/>
                              </a:cubicBezTo>
                              <a:cubicBezTo>
                                <a:pt x="90" y="109"/>
                                <a:pt x="74" y="127"/>
                                <a:pt x="38" y="127"/>
                              </a:cubicBezTo>
                              <a:cubicBezTo>
                                <a:pt x="26" y="127"/>
                                <a:pt x="14" y="125"/>
                                <a:pt x="3" y="118"/>
                              </a:cubicBezTo>
                              <a:cubicBezTo>
                                <a:pt x="3" y="108"/>
                                <a:pt x="3" y="99"/>
                                <a:pt x="2" y="89"/>
                              </a:cubicBezTo>
                              <a:lnTo>
                                <a:pt x="6" y="89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Freeform 92"/>
                      <wps:cNvSpPr>
                        <a:spLocks noEditPoints="1"/>
                      </wps:cNvSpPr>
                      <wps:spPr bwMode="auto">
                        <a:xfrm>
                          <a:off x="3106738" y="176213"/>
                          <a:ext cx="268288" cy="379413"/>
                        </a:xfrm>
                        <a:custGeom>
                          <a:avLst/>
                          <a:gdLst>
                            <a:gd name="T0" fmla="*/ 39 w 92"/>
                            <a:gd name="T1" fmla="*/ 129 h 129"/>
                            <a:gd name="T2" fmla="*/ 3 w 92"/>
                            <a:gd name="T3" fmla="*/ 120 h 129"/>
                            <a:gd name="T4" fmla="*/ 3 w 92"/>
                            <a:gd name="T5" fmla="*/ 120 h 129"/>
                            <a:gd name="T6" fmla="*/ 3 w 92"/>
                            <a:gd name="T7" fmla="*/ 119 h 129"/>
                            <a:gd name="T8" fmla="*/ 2 w 92"/>
                            <a:gd name="T9" fmla="*/ 90 h 129"/>
                            <a:gd name="T10" fmla="*/ 2 w 92"/>
                            <a:gd name="T11" fmla="*/ 89 h 129"/>
                            <a:gd name="T12" fmla="*/ 7 w 92"/>
                            <a:gd name="T13" fmla="*/ 89 h 129"/>
                            <a:gd name="T14" fmla="*/ 8 w 92"/>
                            <a:gd name="T15" fmla="*/ 89 h 129"/>
                            <a:gd name="T16" fmla="*/ 44 w 92"/>
                            <a:gd name="T17" fmla="*/ 117 h 129"/>
                            <a:gd name="T18" fmla="*/ 73 w 92"/>
                            <a:gd name="T19" fmla="*/ 93 h 129"/>
                            <a:gd name="T20" fmla="*/ 52 w 92"/>
                            <a:gd name="T21" fmla="*/ 73 h 129"/>
                            <a:gd name="T22" fmla="*/ 0 w 92"/>
                            <a:gd name="T23" fmla="*/ 36 h 129"/>
                            <a:gd name="T24" fmla="*/ 52 w 92"/>
                            <a:gd name="T25" fmla="*/ 0 h 129"/>
                            <a:gd name="T26" fmla="*/ 84 w 92"/>
                            <a:gd name="T27" fmla="*/ 6 h 129"/>
                            <a:gd name="T28" fmla="*/ 84 w 92"/>
                            <a:gd name="T29" fmla="*/ 7 h 129"/>
                            <a:gd name="T30" fmla="*/ 84 w 92"/>
                            <a:gd name="T31" fmla="*/ 7 h 129"/>
                            <a:gd name="T32" fmla="*/ 85 w 92"/>
                            <a:gd name="T33" fmla="*/ 34 h 129"/>
                            <a:gd name="T34" fmla="*/ 85 w 92"/>
                            <a:gd name="T35" fmla="*/ 35 h 129"/>
                            <a:gd name="T36" fmla="*/ 80 w 92"/>
                            <a:gd name="T37" fmla="*/ 35 h 129"/>
                            <a:gd name="T38" fmla="*/ 79 w 92"/>
                            <a:gd name="T39" fmla="*/ 34 h 129"/>
                            <a:gd name="T40" fmla="*/ 49 w 92"/>
                            <a:gd name="T41" fmla="*/ 13 h 129"/>
                            <a:gd name="T42" fmla="*/ 18 w 92"/>
                            <a:gd name="T43" fmla="*/ 33 h 129"/>
                            <a:gd name="T44" fmla="*/ 49 w 92"/>
                            <a:gd name="T45" fmla="*/ 53 h 129"/>
                            <a:gd name="T46" fmla="*/ 92 w 92"/>
                            <a:gd name="T47" fmla="*/ 89 h 129"/>
                            <a:gd name="T48" fmla="*/ 39 w 92"/>
                            <a:gd name="T49" fmla="*/ 129 h 129"/>
                            <a:gd name="T50" fmla="*/ 5 w 92"/>
                            <a:gd name="T51" fmla="*/ 119 h 129"/>
                            <a:gd name="T52" fmla="*/ 39 w 92"/>
                            <a:gd name="T53" fmla="*/ 127 h 129"/>
                            <a:gd name="T54" fmla="*/ 90 w 92"/>
                            <a:gd name="T55" fmla="*/ 89 h 129"/>
                            <a:gd name="T56" fmla="*/ 48 w 92"/>
                            <a:gd name="T57" fmla="*/ 55 h 129"/>
                            <a:gd name="T58" fmla="*/ 16 w 92"/>
                            <a:gd name="T59" fmla="*/ 33 h 129"/>
                            <a:gd name="T60" fmla="*/ 49 w 92"/>
                            <a:gd name="T61" fmla="*/ 11 h 129"/>
                            <a:gd name="T62" fmla="*/ 81 w 92"/>
                            <a:gd name="T63" fmla="*/ 33 h 129"/>
                            <a:gd name="T64" fmla="*/ 83 w 92"/>
                            <a:gd name="T65" fmla="*/ 33 h 129"/>
                            <a:gd name="T66" fmla="*/ 82 w 92"/>
                            <a:gd name="T67" fmla="*/ 8 h 129"/>
                            <a:gd name="T68" fmla="*/ 52 w 92"/>
                            <a:gd name="T69" fmla="*/ 2 h 129"/>
                            <a:gd name="T70" fmla="*/ 2 w 92"/>
                            <a:gd name="T71" fmla="*/ 36 h 129"/>
                            <a:gd name="T72" fmla="*/ 52 w 92"/>
                            <a:gd name="T73" fmla="*/ 71 h 129"/>
                            <a:gd name="T74" fmla="*/ 75 w 92"/>
                            <a:gd name="T75" fmla="*/ 93 h 129"/>
                            <a:gd name="T76" fmla="*/ 44 w 92"/>
                            <a:gd name="T77" fmla="*/ 119 h 129"/>
                            <a:gd name="T78" fmla="*/ 6 w 92"/>
                            <a:gd name="T79" fmla="*/ 91 h 129"/>
                            <a:gd name="T80" fmla="*/ 4 w 92"/>
                            <a:gd name="T81" fmla="*/ 91 h 129"/>
                            <a:gd name="T82" fmla="*/ 5 w 92"/>
                            <a:gd name="T83" fmla="*/ 11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92" h="129">
                              <a:moveTo>
                                <a:pt x="39" y="129"/>
                              </a:moveTo>
                              <a:cubicBezTo>
                                <a:pt x="25" y="129"/>
                                <a:pt x="13" y="126"/>
                                <a:pt x="3" y="120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3" y="119"/>
                                <a:pt x="3" y="119"/>
                                <a:pt x="3" y="119"/>
                              </a:cubicBezTo>
                              <a:cubicBezTo>
                                <a:pt x="3" y="110"/>
                                <a:pt x="3" y="100"/>
                                <a:pt x="2" y="90"/>
                              </a:cubicBezTo>
                              <a:cubicBezTo>
                                <a:pt x="2" y="89"/>
                                <a:pt x="2" y="89"/>
                                <a:pt x="2" y="89"/>
                              </a:cubicBezTo>
                              <a:cubicBezTo>
                                <a:pt x="7" y="89"/>
                                <a:pt x="7" y="89"/>
                                <a:pt x="7" y="89"/>
                              </a:cubicBezTo>
                              <a:cubicBezTo>
                                <a:pt x="8" y="89"/>
                                <a:pt x="8" y="89"/>
                                <a:pt x="8" y="89"/>
                              </a:cubicBezTo>
                              <a:cubicBezTo>
                                <a:pt x="12" y="107"/>
                                <a:pt x="25" y="117"/>
                                <a:pt x="44" y="117"/>
                              </a:cubicBezTo>
                              <a:cubicBezTo>
                                <a:pt x="58" y="117"/>
                                <a:pt x="73" y="109"/>
                                <a:pt x="73" y="93"/>
                              </a:cubicBezTo>
                              <a:cubicBezTo>
                                <a:pt x="73" y="78"/>
                                <a:pt x="65" y="76"/>
                                <a:pt x="52" y="73"/>
                              </a:cubicBezTo>
                              <a:cubicBezTo>
                                <a:pt x="20" y="67"/>
                                <a:pt x="0" y="61"/>
                                <a:pt x="0" y="36"/>
                              </a:cubicBezTo>
                              <a:cubicBezTo>
                                <a:pt x="0" y="15"/>
                                <a:pt x="22" y="0"/>
                                <a:pt x="52" y="0"/>
                              </a:cubicBezTo>
                              <a:cubicBezTo>
                                <a:pt x="59" y="0"/>
                                <a:pt x="77" y="2"/>
                                <a:pt x="84" y="6"/>
                              </a:cubicBezTo>
                              <a:cubicBezTo>
                                <a:pt x="84" y="7"/>
                                <a:pt x="84" y="7"/>
                                <a:pt x="84" y="7"/>
                              </a:cubicBezTo>
                              <a:cubicBezTo>
                                <a:pt x="84" y="7"/>
                                <a:pt x="84" y="7"/>
                                <a:pt x="84" y="7"/>
                              </a:cubicBezTo>
                              <a:cubicBezTo>
                                <a:pt x="84" y="15"/>
                                <a:pt x="85" y="23"/>
                                <a:pt x="85" y="34"/>
                              </a:cubicBezTo>
                              <a:cubicBezTo>
                                <a:pt x="85" y="35"/>
                                <a:pt x="85" y="35"/>
                                <a:pt x="85" y="35"/>
                              </a:cubicBezTo>
                              <a:cubicBezTo>
                                <a:pt x="80" y="35"/>
                                <a:pt x="80" y="35"/>
                                <a:pt x="80" y="35"/>
                              </a:cubicBezTo>
                              <a:cubicBezTo>
                                <a:pt x="79" y="34"/>
                                <a:pt x="79" y="34"/>
                                <a:pt x="79" y="34"/>
                              </a:cubicBezTo>
                              <a:cubicBezTo>
                                <a:pt x="77" y="18"/>
                                <a:pt x="62" y="13"/>
                                <a:pt x="49" y="13"/>
                              </a:cubicBezTo>
                              <a:cubicBezTo>
                                <a:pt x="30" y="13"/>
                                <a:pt x="18" y="21"/>
                                <a:pt x="18" y="33"/>
                              </a:cubicBezTo>
                              <a:cubicBezTo>
                                <a:pt x="18" y="46"/>
                                <a:pt x="25" y="48"/>
                                <a:pt x="49" y="53"/>
                              </a:cubicBezTo>
                              <a:cubicBezTo>
                                <a:pt x="75" y="58"/>
                                <a:pt x="92" y="64"/>
                                <a:pt x="92" y="89"/>
                              </a:cubicBezTo>
                              <a:cubicBezTo>
                                <a:pt x="92" y="109"/>
                                <a:pt x="78" y="129"/>
                                <a:pt x="39" y="129"/>
                              </a:cubicBezTo>
                              <a:close/>
                              <a:moveTo>
                                <a:pt x="5" y="119"/>
                              </a:moveTo>
                              <a:cubicBezTo>
                                <a:pt x="15" y="125"/>
                                <a:pt x="26" y="127"/>
                                <a:pt x="39" y="127"/>
                              </a:cubicBezTo>
                              <a:cubicBezTo>
                                <a:pt x="76" y="127"/>
                                <a:pt x="90" y="108"/>
                                <a:pt x="90" y="89"/>
                              </a:cubicBezTo>
                              <a:cubicBezTo>
                                <a:pt x="90" y="65"/>
                                <a:pt x="73" y="60"/>
                                <a:pt x="48" y="55"/>
                              </a:cubicBezTo>
                              <a:cubicBezTo>
                                <a:pt x="25" y="50"/>
                                <a:pt x="16" y="48"/>
                                <a:pt x="16" y="33"/>
                              </a:cubicBezTo>
                              <a:cubicBezTo>
                                <a:pt x="16" y="20"/>
                                <a:pt x="29" y="11"/>
                                <a:pt x="49" y="11"/>
                              </a:cubicBezTo>
                              <a:cubicBezTo>
                                <a:pt x="62" y="11"/>
                                <a:pt x="78" y="16"/>
                                <a:pt x="81" y="33"/>
                              </a:cubicBezTo>
                              <a:cubicBezTo>
                                <a:pt x="83" y="33"/>
                                <a:pt x="83" y="33"/>
                                <a:pt x="83" y="33"/>
                              </a:cubicBezTo>
                              <a:cubicBezTo>
                                <a:pt x="83" y="23"/>
                                <a:pt x="82" y="15"/>
                                <a:pt x="82" y="8"/>
                              </a:cubicBezTo>
                              <a:cubicBezTo>
                                <a:pt x="75" y="4"/>
                                <a:pt x="59" y="2"/>
                                <a:pt x="52" y="2"/>
                              </a:cubicBezTo>
                              <a:cubicBezTo>
                                <a:pt x="23" y="2"/>
                                <a:pt x="2" y="17"/>
                                <a:pt x="2" y="36"/>
                              </a:cubicBezTo>
                              <a:cubicBezTo>
                                <a:pt x="2" y="58"/>
                                <a:pt x="17" y="64"/>
                                <a:pt x="52" y="71"/>
                              </a:cubicBezTo>
                              <a:cubicBezTo>
                                <a:pt x="65" y="74"/>
                                <a:pt x="75" y="77"/>
                                <a:pt x="75" y="93"/>
                              </a:cubicBezTo>
                              <a:cubicBezTo>
                                <a:pt x="75" y="111"/>
                                <a:pt x="59" y="119"/>
                                <a:pt x="44" y="119"/>
                              </a:cubicBezTo>
                              <a:cubicBezTo>
                                <a:pt x="25" y="119"/>
                                <a:pt x="11" y="108"/>
                                <a:pt x="6" y="91"/>
                              </a:cubicBezTo>
                              <a:cubicBezTo>
                                <a:pt x="4" y="91"/>
                                <a:pt x="4" y="91"/>
                                <a:pt x="4" y="91"/>
                              </a:cubicBezTo>
                              <a:cubicBezTo>
                                <a:pt x="5" y="100"/>
                                <a:pt x="5" y="109"/>
                                <a:pt x="5" y="11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3389313" y="185738"/>
                          <a:ext cx="111125" cy="363538"/>
                        </a:xfrm>
                        <a:custGeom>
                          <a:avLst/>
                          <a:gdLst>
                            <a:gd name="T0" fmla="*/ 0 w 38"/>
                            <a:gd name="T1" fmla="*/ 121 h 124"/>
                            <a:gd name="T2" fmla="*/ 10 w 38"/>
                            <a:gd name="T3" fmla="*/ 113 h 124"/>
                            <a:gd name="T4" fmla="*/ 10 w 38"/>
                            <a:gd name="T5" fmla="*/ 10 h 124"/>
                            <a:gd name="T6" fmla="*/ 0 w 38"/>
                            <a:gd name="T7" fmla="*/ 2 h 124"/>
                            <a:gd name="T8" fmla="*/ 0 w 38"/>
                            <a:gd name="T9" fmla="*/ 0 h 124"/>
                            <a:gd name="T10" fmla="*/ 19 w 38"/>
                            <a:gd name="T11" fmla="*/ 1 h 124"/>
                            <a:gd name="T12" fmla="*/ 38 w 38"/>
                            <a:gd name="T13" fmla="*/ 0 h 124"/>
                            <a:gd name="T14" fmla="*/ 38 w 38"/>
                            <a:gd name="T15" fmla="*/ 2 h 124"/>
                            <a:gd name="T16" fmla="*/ 28 w 38"/>
                            <a:gd name="T17" fmla="*/ 10 h 124"/>
                            <a:gd name="T18" fmla="*/ 28 w 38"/>
                            <a:gd name="T19" fmla="*/ 113 h 124"/>
                            <a:gd name="T20" fmla="*/ 38 w 38"/>
                            <a:gd name="T21" fmla="*/ 121 h 124"/>
                            <a:gd name="T22" fmla="*/ 38 w 38"/>
                            <a:gd name="T23" fmla="*/ 124 h 124"/>
                            <a:gd name="T24" fmla="*/ 19 w 38"/>
                            <a:gd name="T25" fmla="*/ 122 h 124"/>
                            <a:gd name="T26" fmla="*/ 0 w 38"/>
                            <a:gd name="T27" fmla="*/ 124 h 124"/>
                            <a:gd name="T28" fmla="*/ 0 w 38"/>
                            <a:gd name="T29" fmla="*/ 121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8" h="124">
                              <a:moveTo>
                                <a:pt x="0" y="121"/>
                              </a:moveTo>
                              <a:cubicBezTo>
                                <a:pt x="7" y="120"/>
                                <a:pt x="10" y="118"/>
                                <a:pt x="10" y="113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5"/>
                                <a:pt x="7" y="3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" y="0"/>
                                <a:pt x="12" y="1"/>
                                <a:pt x="19" y="1"/>
                              </a:cubicBezTo>
                              <a:cubicBezTo>
                                <a:pt x="26" y="1"/>
                                <a:pt x="34" y="0"/>
                                <a:pt x="38" y="0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1" y="3"/>
                                <a:pt x="28" y="5"/>
                                <a:pt x="28" y="10"/>
                              </a:cubicBezTo>
                              <a:cubicBezTo>
                                <a:pt x="28" y="113"/>
                                <a:pt x="28" y="113"/>
                                <a:pt x="28" y="113"/>
                              </a:cubicBezTo>
                              <a:cubicBezTo>
                                <a:pt x="28" y="118"/>
                                <a:pt x="31" y="120"/>
                                <a:pt x="38" y="121"/>
                              </a:cubicBezTo>
                              <a:cubicBezTo>
                                <a:pt x="38" y="124"/>
                                <a:pt x="38" y="124"/>
                                <a:pt x="38" y="124"/>
                              </a:cubicBezTo>
                              <a:cubicBezTo>
                                <a:pt x="34" y="124"/>
                                <a:pt x="26" y="122"/>
                                <a:pt x="19" y="122"/>
                              </a:cubicBezTo>
                              <a:cubicBezTo>
                                <a:pt x="12" y="122"/>
                                <a:pt x="4" y="124"/>
                                <a:pt x="0" y="124"/>
                              </a:cubicBez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Freeform 94"/>
                      <wps:cNvSpPr>
                        <a:spLocks noEditPoints="1"/>
                      </wps:cNvSpPr>
                      <wps:spPr bwMode="auto">
                        <a:xfrm>
                          <a:off x="3386138" y="182563"/>
                          <a:ext cx="115888" cy="369888"/>
                        </a:xfrm>
                        <a:custGeom>
                          <a:avLst/>
                          <a:gdLst>
                            <a:gd name="T0" fmla="*/ 40 w 40"/>
                            <a:gd name="T1" fmla="*/ 126 h 126"/>
                            <a:gd name="T2" fmla="*/ 39 w 40"/>
                            <a:gd name="T3" fmla="*/ 126 h 126"/>
                            <a:gd name="T4" fmla="*/ 32 w 40"/>
                            <a:gd name="T5" fmla="*/ 125 h 126"/>
                            <a:gd name="T6" fmla="*/ 20 w 40"/>
                            <a:gd name="T7" fmla="*/ 124 h 126"/>
                            <a:gd name="T8" fmla="*/ 8 w 40"/>
                            <a:gd name="T9" fmla="*/ 125 h 126"/>
                            <a:gd name="T10" fmla="*/ 1 w 40"/>
                            <a:gd name="T11" fmla="*/ 126 h 126"/>
                            <a:gd name="T12" fmla="*/ 0 w 40"/>
                            <a:gd name="T13" fmla="*/ 126 h 126"/>
                            <a:gd name="T14" fmla="*/ 0 w 40"/>
                            <a:gd name="T15" fmla="*/ 121 h 126"/>
                            <a:gd name="T16" fmla="*/ 1 w 40"/>
                            <a:gd name="T17" fmla="*/ 121 h 126"/>
                            <a:gd name="T18" fmla="*/ 10 w 40"/>
                            <a:gd name="T19" fmla="*/ 114 h 126"/>
                            <a:gd name="T20" fmla="*/ 10 w 40"/>
                            <a:gd name="T21" fmla="*/ 11 h 126"/>
                            <a:gd name="T22" fmla="*/ 1 w 40"/>
                            <a:gd name="T23" fmla="*/ 4 h 126"/>
                            <a:gd name="T24" fmla="*/ 0 w 40"/>
                            <a:gd name="T25" fmla="*/ 4 h 126"/>
                            <a:gd name="T26" fmla="*/ 0 w 40"/>
                            <a:gd name="T27" fmla="*/ 0 h 126"/>
                            <a:gd name="T28" fmla="*/ 1 w 40"/>
                            <a:gd name="T29" fmla="*/ 0 h 126"/>
                            <a:gd name="T30" fmla="*/ 8 w 40"/>
                            <a:gd name="T31" fmla="*/ 0 h 126"/>
                            <a:gd name="T32" fmla="*/ 20 w 40"/>
                            <a:gd name="T33" fmla="*/ 1 h 126"/>
                            <a:gd name="T34" fmla="*/ 32 w 40"/>
                            <a:gd name="T35" fmla="*/ 0 h 126"/>
                            <a:gd name="T36" fmla="*/ 39 w 40"/>
                            <a:gd name="T37" fmla="*/ 0 h 126"/>
                            <a:gd name="T38" fmla="*/ 40 w 40"/>
                            <a:gd name="T39" fmla="*/ 0 h 126"/>
                            <a:gd name="T40" fmla="*/ 40 w 40"/>
                            <a:gd name="T41" fmla="*/ 4 h 126"/>
                            <a:gd name="T42" fmla="*/ 39 w 40"/>
                            <a:gd name="T43" fmla="*/ 4 h 126"/>
                            <a:gd name="T44" fmla="*/ 30 w 40"/>
                            <a:gd name="T45" fmla="*/ 11 h 126"/>
                            <a:gd name="T46" fmla="*/ 30 w 40"/>
                            <a:gd name="T47" fmla="*/ 114 h 126"/>
                            <a:gd name="T48" fmla="*/ 39 w 40"/>
                            <a:gd name="T49" fmla="*/ 121 h 126"/>
                            <a:gd name="T50" fmla="*/ 40 w 40"/>
                            <a:gd name="T51" fmla="*/ 121 h 126"/>
                            <a:gd name="T52" fmla="*/ 40 w 40"/>
                            <a:gd name="T53" fmla="*/ 126 h 126"/>
                            <a:gd name="T54" fmla="*/ 2 w 40"/>
                            <a:gd name="T55" fmla="*/ 123 h 126"/>
                            <a:gd name="T56" fmla="*/ 2 w 40"/>
                            <a:gd name="T57" fmla="*/ 124 h 126"/>
                            <a:gd name="T58" fmla="*/ 8 w 40"/>
                            <a:gd name="T59" fmla="*/ 123 h 126"/>
                            <a:gd name="T60" fmla="*/ 20 w 40"/>
                            <a:gd name="T61" fmla="*/ 122 h 126"/>
                            <a:gd name="T62" fmla="*/ 32 w 40"/>
                            <a:gd name="T63" fmla="*/ 123 h 126"/>
                            <a:gd name="T64" fmla="*/ 38 w 40"/>
                            <a:gd name="T65" fmla="*/ 123 h 126"/>
                            <a:gd name="T66" fmla="*/ 38 w 40"/>
                            <a:gd name="T67" fmla="*/ 123 h 126"/>
                            <a:gd name="T68" fmla="*/ 28 w 40"/>
                            <a:gd name="T69" fmla="*/ 114 h 126"/>
                            <a:gd name="T70" fmla="*/ 28 w 40"/>
                            <a:gd name="T71" fmla="*/ 11 h 126"/>
                            <a:gd name="T72" fmla="*/ 38 w 40"/>
                            <a:gd name="T73" fmla="*/ 2 h 126"/>
                            <a:gd name="T74" fmla="*/ 38 w 40"/>
                            <a:gd name="T75" fmla="*/ 2 h 126"/>
                            <a:gd name="T76" fmla="*/ 32 w 40"/>
                            <a:gd name="T77" fmla="*/ 2 h 126"/>
                            <a:gd name="T78" fmla="*/ 20 w 40"/>
                            <a:gd name="T79" fmla="*/ 3 h 126"/>
                            <a:gd name="T80" fmla="*/ 8 w 40"/>
                            <a:gd name="T81" fmla="*/ 2 h 126"/>
                            <a:gd name="T82" fmla="*/ 2 w 40"/>
                            <a:gd name="T83" fmla="*/ 2 h 126"/>
                            <a:gd name="T84" fmla="*/ 2 w 40"/>
                            <a:gd name="T85" fmla="*/ 2 h 126"/>
                            <a:gd name="T86" fmla="*/ 12 w 40"/>
                            <a:gd name="T87" fmla="*/ 11 h 126"/>
                            <a:gd name="T88" fmla="*/ 12 w 40"/>
                            <a:gd name="T89" fmla="*/ 114 h 126"/>
                            <a:gd name="T90" fmla="*/ 2 w 40"/>
                            <a:gd name="T91" fmla="*/ 123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0" h="126">
                              <a:moveTo>
                                <a:pt x="40" y="126"/>
                              </a:moveTo>
                              <a:cubicBezTo>
                                <a:pt x="39" y="126"/>
                                <a:pt x="39" y="126"/>
                                <a:pt x="39" y="126"/>
                              </a:cubicBezTo>
                              <a:cubicBezTo>
                                <a:pt x="37" y="126"/>
                                <a:pt x="35" y="125"/>
                                <a:pt x="32" y="125"/>
                              </a:cubicBezTo>
                              <a:cubicBezTo>
                                <a:pt x="28" y="125"/>
                                <a:pt x="24" y="124"/>
                                <a:pt x="20" y="124"/>
                              </a:cubicBezTo>
                              <a:cubicBezTo>
                                <a:pt x="16" y="124"/>
                                <a:pt x="12" y="125"/>
                                <a:pt x="8" y="125"/>
                              </a:cubicBezTo>
                              <a:cubicBezTo>
                                <a:pt x="5" y="125"/>
                                <a:pt x="3" y="126"/>
                                <a:pt x="1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1" y="121"/>
                                <a:pt x="1" y="121"/>
                                <a:pt x="1" y="121"/>
                              </a:cubicBezTo>
                              <a:cubicBezTo>
                                <a:pt x="8" y="120"/>
                                <a:pt x="10" y="118"/>
                                <a:pt x="10" y="114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7"/>
                                <a:pt x="8" y="5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6" y="1"/>
                                <a:pt x="20" y="1"/>
                              </a:cubicBezTo>
                              <a:cubicBezTo>
                                <a:pt x="24" y="1"/>
                                <a:pt x="28" y="0"/>
                                <a:pt x="32" y="0"/>
                              </a:cubicBezTo>
                              <a:cubicBezTo>
                                <a:pt x="35" y="0"/>
                                <a:pt x="37" y="0"/>
                                <a:pt x="39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0" y="4"/>
                                <a:pt x="40" y="4"/>
                                <a:pt x="40" y="4"/>
                              </a:cubicBezTo>
                              <a:cubicBezTo>
                                <a:pt x="39" y="4"/>
                                <a:pt x="39" y="4"/>
                                <a:pt x="39" y="4"/>
                              </a:cubicBezTo>
                              <a:cubicBezTo>
                                <a:pt x="32" y="5"/>
                                <a:pt x="30" y="7"/>
                                <a:pt x="30" y="11"/>
                              </a:cubicBezTo>
                              <a:cubicBezTo>
                                <a:pt x="30" y="114"/>
                                <a:pt x="30" y="114"/>
                                <a:pt x="30" y="114"/>
                              </a:cubicBezTo>
                              <a:cubicBezTo>
                                <a:pt x="30" y="118"/>
                                <a:pt x="32" y="120"/>
                                <a:pt x="39" y="121"/>
                              </a:cubicBezTo>
                              <a:cubicBezTo>
                                <a:pt x="40" y="121"/>
                                <a:pt x="40" y="121"/>
                                <a:pt x="40" y="121"/>
                              </a:cubicBezTo>
                              <a:lnTo>
                                <a:pt x="40" y="126"/>
                              </a:lnTo>
                              <a:close/>
                              <a:moveTo>
                                <a:pt x="2" y="123"/>
                              </a:moveTo>
                              <a:cubicBezTo>
                                <a:pt x="2" y="124"/>
                                <a:pt x="2" y="124"/>
                                <a:pt x="2" y="124"/>
                              </a:cubicBezTo>
                              <a:cubicBezTo>
                                <a:pt x="3" y="123"/>
                                <a:pt x="5" y="123"/>
                                <a:pt x="8" y="123"/>
                              </a:cubicBezTo>
                              <a:cubicBezTo>
                                <a:pt x="12" y="123"/>
                                <a:pt x="16" y="122"/>
                                <a:pt x="20" y="122"/>
                              </a:cubicBezTo>
                              <a:cubicBezTo>
                                <a:pt x="24" y="122"/>
                                <a:pt x="29" y="123"/>
                                <a:pt x="32" y="123"/>
                              </a:cubicBezTo>
                              <a:cubicBezTo>
                                <a:pt x="35" y="123"/>
                                <a:pt x="37" y="123"/>
                                <a:pt x="38" y="123"/>
                              </a:cubicBezTo>
                              <a:cubicBezTo>
                                <a:pt x="38" y="123"/>
                                <a:pt x="38" y="123"/>
                                <a:pt x="38" y="123"/>
                              </a:cubicBezTo>
                              <a:cubicBezTo>
                                <a:pt x="31" y="122"/>
                                <a:pt x="28" y="120"/>
                                <a:pt x="28" y="114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cubicBezTo>
                                <a:pt x="28" y="5"/>
                                <a:pt x="31" y="4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7" y="2"/>
                                <a:pt x="35" y="2"/>
                                <a:pt x="32" y="2"/>
                              </a:cubicBezTo>
                              <a:cubicBezTo>
                                <a:pt x="29" y="2"/>
                                <a:pt x="24" y="3"/>
                                <a:pt x="20" y="3"/>
                              </a:cubicBezTo>
                              <a:cubicBezTo>
                                <a:pt x="16" y="3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3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9" y="4"/>
                                <a:pt x="12" y="5"/>
                                <a:pt x="12" y="11"/>
                              </a:cubicBezTo>
                              <a:cubicBezTo>
                                <a:pt x="12" y="114"/>
                                <a:pt x="12" y="114"/>
                                <a:pt x="12" y="114"/>
                              </a:cubicBezTo>
                              <a:cubicBezTo>
                                <a:pt x="12" y="120"/>
                                <a:pt x="9" y="122"/>
                                <a:pt x="2" y="12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Freeform 95"/>
                      <wps:cNvSpPr>
                        <a:spLocks/>
                      </wps:cNvSpPr>
                      <wps:spPr bwMode="auto">
                        <a:xfrm>
                          <a:off x="3532188" y="187325"/>
                          <a:ext cx="290513" cy="361950"/>
                        </a:xfrm>
                        <a:custGeom>
                          <a:avLst/>
                          <a:gdLst>
                            <a:gd name="T0" fmla="*/ 41 w 100"/>
                            <a:gd name="T1" fmla="*/ 11 h 123"/>
                            <a:gd name="T2" fmla="*/ 23 w 100"/>
                            <a:gd name="T3" fmla="*/ 11 h 123"/>
                            <a:gd name="T4" fmla="*/ 3 w 100"/>
                            <a:gd name="T5" fmla="*/ 31 h 123"/>
                            <a:gd name="T6" fmla="*/ 0 w 100"/>
                            <a:gd name="T7" fmla="*/ 31 h 123"/>
                            <a:gd name="T8" fmla="*/ 3 w 100"/>
                            <a:gd name="T9" fmla="*/ 0 h 123"/>
                            <a:gd name="T10" fmla="*/ 97 w 100"/>
                            <a:gd name="T11" fmla="*/ 0 h 123"/>
                            <a:gd name="T12" fmla="*/ 100 w 100"/>
                            <a:gd name="T13" fmla="*/ 31 h 123"/>
                            <a:gd name="T14" fmla="*/ 96 w 100"/>
                            <a:gd name="T15" fmla="*/ 31 h 123"/>
                            <a:gd name="T16" fmla="*/ 77 w 100"/>
                            <a:gd name="T17" fmla="*/ 11 h 123"/>
                            <a:gd name="T18" fmla="*/ 59 w 100"/>
                            <a:gd name="T19" fmla="*/ 11 h 123"/>
                            <a:gd name="T20" fmla="*/ 59 w 100"/>
                            <a:gd name="T21" fmla="*/ 109 h 123"/>
                            <a:gd name="T22" fmla="*/ 71 w 100"/>
                            <a:gd name="T23" fmla="*/ 120 h 123"/>
                            <a:gd name="T24" fmla="*/ 71 w 100"/>
                            <a:gd name="T25" fmla="*/ 123 h 123"/>
                            <a:gd name="T26" fmla="*/ 50 w 100"/>
                            <a:gd name="T27" fmla="*/ 121 h 123"/>
                            <a:gd name="T28" fmla="*/ 28 w 100"/>
                            <a:gd name="T29" fmla="*/ 123 h 123"/>
                            <a:gd name="T30" fmla="*/ 28 w 100"/>
                            <a:gd name="T31" fmla="*/ 120 h 123"/>
                            <a:gd name="T32" fmla="*/ 41 w 100"/>
                            <a:gd name="T33" fmla="*/ 109 h 123"/>
                            <a:gd name="T34" fmla="*/ 41 w 100"/>
                            <a:gd name="T35" fmla="*/ 1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00" h="123">
                              <a:moveTo>
                                <a:pt x="41" y="11"/>
                              </a:moveTo>
                              <a:cubicBezTo>
                                <a:pt x="23" y="11"/>
                                <a:pt x="23" y="11"/>
                                <a:pt x="23" y="11"/>
                              </a:cubicBezTo>
                              <a:cubicBezTo>
                                <a:pt x="12" y="11"/>
                                <a:pt x="7" y="14"/>
                                <a:pt x="3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1" y="21"/>
                                <a:pt x="2" y="10"/>
                                <a:pt x="3" y="0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98" y="10"/>
                                <a:pt x="99" y="21"/>
                                <a:pt x="100" y="31"/>
                              </a:cubicBezTo>
                              <a:cubicBezTo>
                                <a:pt x="96" y="31"/>
                                <a:pt x="96" y="31"/>
                                <a:pt x="96" y="31"/>
                              </a:cubicBezTo>
                              <a:cubicBezTo>
                                <a:pt x="93" y="14"/>
                                <a:pt x="88" y="11"/>
                                <a:pt x="77" y="11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59" y="109"/>
                                <a:pt x="59" y="109"/>
                                <a:pt x="59" y="109"/>
                              </a:cubicBezTo>
                              <a:cubicBezTo>
                                <a:pt x="59" y="115"/>
                                <a:pt x="62" y="119"/>
                                <a:pt x="71" y="120"/>
                              </a:cubicBezTo>
                              <a:cubicBezTo>
                                <a:pt x="71" y="123"/>
                                <a:pt x="71" y="123"/>
                                <a:pt x="71" y="123"/>
                              </a:cubicBezTo>
                              <a:cubicBezTo>
                                <a:pt x="64" y="123"/>
                                <a:pt x="56" y="121"/>
                                <a:pt x="50" y="121"/>
                              </a:cubicBezTo>
                              <a:cubicBezTo>
                                <a:pt x="44" y="121"/>
                                <a:pt x="36" y="123"/>
                                <a:pt x="28" y="123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38" y="119"/>
                                <a:pt x="41" y="115"/>
                                <a:pt x="41" y="109"/>
                              </a:cubicBezTo>
                              <a:lnTo>
                                <a:pt x="41" y="1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Freeform 96"/>
                      <wps:cNvSpPr>
                        <a:spLocks noEditPoints="1"/>
                      </wps:cNvSpPr>
                      <wps:spPr bwMode="auto">
                        <a:xfrm>
                          <a:off x="3525838" y="185738"/>
                          <a:ext cx="300038" cy="366713"/>
                        </a:xfrm>
                        <a:custGeom>
                          <a:avLst/>
                          <a:gdLst>
                            <a:gd name="T0" fmla="*/ 74 w 103"/>
                            <a:gd name="T1" fmla="*/ 125 h 125"/>
                            <a:gd name="T2" fmla="*/ 73 w 103"/>
                            <a:gd name="T3" fmla="*/ 125 h 125"/>
                            <a:gd name="T4" fmla="*/ 61 w 103"/>
                            <a:gd name="T5" fmla="*/ 124 h 125"/>
                            <a:gd name="T6" fmla="*/ 52 w 103"/>
                            <a:gd name="T7" fmla="*/ 123 h 125"/>
                            <a:gd name="T8" fmla="*/ 43 w 103"/>
                            <a:gd name="T9" fmla="*/ 124 h 125"/>
                            <a:gd name="T10" fmla="*/ 30 w 103"/>
                            <a:gd name="T11" fmla="*/ 125 h 125"/>
                            <a:gd name="T12" fmla="*/ 29 w 103"/>
                            <a:gd name="T13" fmla="*/ 125 h 125"/>
                            <a:gd name="T14" fmla="*/ 29 w 103"/>
                            <a:gd name="T15" fmla="*/ 120 h 125"/>
                            <a:gd name="T16" fmla="*/ 30 w 103"/>
                            <a:gd name="T17" fmla="*/ 120 h 125"/>
                            <a:gd name="T18" fmla="*/ 42 w 103"/>
                            <a:gd name="T19" fmla="*/ 110 h 125"/>
                            <a:gd name="T20" fmla="*/ 42 w 103"/>
                            <a:gd name="T21" fmla="*/ 13 h 125"/>
                            <a:gd name="T22" fmla="*/ 25 w 103"/>
                            <a:gd name="T23" fmla="*/ 13 h 125"/>
                            <a:gd name="T24" fmla="*/ 6 w 103"/>
                            <a:gd name="T25" fmla="*/ 33 h 125"/>
                            <a:gd name="T26" fmla="*/ 6 w 103"/>
                            <a:gd name="T27" fmla="*/ 33 h 125"/>
                            <a:gd name="T28" fmla="*/ 0 w 103"/>
                            <a:gd name="T29" fmla="*/ 33 h 125"/>
                            <a:gd name="T30" fmla="*/ 1 w 103"/>
                            <a:gd name="T31" fmla="*/ 32 h 125"/>
                            <a:gd name="T32" fmla="*/ 4 w 103"/>
                            <a:gd name="T33" fmla="*/ 1 h 125"/>
                            <a:gd name="T34" fmla="*/ 4 w 103"/>
                            <a:gd name="T35" fmla="*/ 0 h 125"/>
                            <a:gd name="T36" fmla="*/ 100 w 103"/>
                            <a:gd name="T37" fmla="*/ 0 h 125"/>
                            <a:gd name="T38" fmla="*/ 100 w 103"/>
                            <a:gd name="T39" fmla="*/ 1 h 125"/>
                            <a:gd name="T40" fmla="*/ 103 w 103"/>
                            <a:gd name="T41" fmla="*/ 32 h 125"/>
                            <a:gd name="T42" fmla="*/ 103 w 103"/>
                            <a:gd name="T43" fmla="*/ 33 h 125"/>
                            <a:gd name="T44" fmla="*/ 98 w 103"/>
                            <a:gd name="T45" fmla="*/ 33 h 125"/>
                            <a:gd name="T46" fmla="*/ 98 w 103"/>
                            <a:gd name="T47" fmla="*/ 33 h 125"/>
                            <a:gd name="T48" fmla="*/ 79 w 103"/>
                            <a:gd name="T49" fmla="*/ 13 h 125"/>
                            <a:gd name="T50" fmla="*/ 62 w 103"/>
                            <a:gd name="T51" fmla="*/ 13 h 125"/>
                            <a:gd name="T52" fmla="*/ 62 w 103"/>
                            <a:gd name="T53" fmla="*/ 110 h 125"/>
                            <a:gd name="T54" fmla="*/ 73 w 103"/>
                            <a:gd name="T55" fmla="*/ 120 h 125"/>
                            <a:gd name="T56" fmla="*/ 74 w 103"/>
                            <a:gd name="T57" fmla="*/ 120 h 125"/>
                            <a:gd name="T58" fmla="*/ 74 w 103"/>
                            <a:gd name="T59" fmla="*/ 125 h 125"/>
                            <a:gd name="T60" fmla="*/ 31 w 103"/>
                            <a:gd name="T61" fmla="*/ 122 h 125"/>
                            <a:gd name="T62" fmla="*/ 31 w 103"/>
                            <a:gd name="T63" fmla="*/ 123 h 125"/>
                            <a:gd name="T64" fmla="*/ 43 w 103"/>
                            <a:gd name="T65" fmla="*/ 122 h 125"/>
                            <a:gd name="T66" fmla="*/ 52 w 103"/>
                            <a:gd name="T67" fmla="*/ 121 h 125"/>
                            <a:gd name="T68" fmla="*/ 61 w 103"/>
                            <a:gd name="T69" fmla="*/ 122 h 125"/>
                            <a:gd name="T70" fmla="*/ 72 w 103"/>
                            <a:gd name="T71" fmla="*/ 123 h 125"/>
                            <a:gd name="T72" fmla="*/ 72 w 103"/>
                            <a:gd name="T73" fmla="*/ 122 h 125"/>
                            <a:gd name="T74" fmla="*/ 60 w 103"/>
                            <a:gd name="T75" fmla="*/ 110 h 125"/>
                            <a:gd name="T76" fmla="*/ 60 w 103"/>
                            <a:gd name="T77" fmla="*/ 11 h 125"/>
                            <a:gd name="T78" fmla="*/ 79 w 103"/>
                            <a:gd name="T79" fmla="*/ 11 h 125"/>
                            <a:gd name="T80" fmla="*/ 99 w 103"/>
                            <a:gd name="T81" fmla="*/ 31 h 125"/>
                            <a:gd name="T82" fmla="*/ 101 w 103"/>
                            <a:gd name="T83" fmla="*/ 31 h 125"/>
                            <a:gd name="T84" fmla="*/ 98 w 103"/>
                            <a:gd name="T85" fmla="*/ 2 h 125"/>
                            <a:gd name="T86" fmla="*/ 6 w 103"/>
                            <a:gd name="T87" fmla="*/ 2 h 125"/>
                            <a:gd name="T88" fmla="*/ 3 w 103"/>
                            <a:gd name="T89" fmla="*/ 31 h 125"/>
                            <a:gd name="T90" fmla="*/ 5 w 103"/>
                            <a:gd name="T91" fmla="*/ 31 h 125"/>
                            <a:gd name="T92" fmla="*/ 25 w 103"/>
                            <a:gd name="T93" fmla="*/ 11 h 125"/>
                            <a:gd name="T94" fmla="*/ 44 w 103"/>
                            <a:gd name="T95" fmla="*/ 11 h 125"/>
                            <a:gd name="T96" fmla="*/ 44 w 103"/>
                            <a:gd name="T97" fmla="*/ 110 h 125"/>
                            <a:gd name="T98" fmla="*/ 31 w 103"/>
                            <a:gd name="T99" fmla="*/ 122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03" h="125">
                              <a:moveTo>
                                <a:pt x="74" y="125"/>
                              </a:move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69" y="125"/>
                                <a:pt x="65" y="124"/>
                                <a:pt x="61" y="124"/>
                              </a:cubicBezTo>
                              <a:cubicBezTo>
                                <a:pt x="58" y="124"/>
                                <a:pt x="55" y="123"/>
                                <a:pt x="52" y="123"/>
                              </a:cubicBezTo>
                              <a:cubicBezTo>
                                <a:pt x="49" y="123"/>
                                <a:pt x="46" y="124"/>
                                <a:pt x="43" y="124"/>
                              </a:cubicBezTo>
                              <a:cubicBezTo>
                                <a:pt x="39" y="124"/>
                                <a:pt x="35" y="125"/>
                                <a:pt x="30" y="125"/>
                              </a:cubicBezTo>
                              <a:cubicBezTo>
                                <a:pt x="29" y="125"/>
                                <a:pt x="29" y="125"/>
                                <a:pt x="29" y="125"/>
                              </a:cubicBezTo>
                              <a:cubicBezTo>
                                <a:pt x="29" y="120"/>
                                <a:pt x="29" y="120"/>
                                <a:pt x="29" y="120"/>
                              </a:cubicBezTo>
                              <a:cubicBezTo>
                                <a:pt x="30" y="120"/>
                                <a:pt x="30" y="120"/>
                                <a:pt x="30" y="120"/>
                              </a:cubicBezTo>
                              <a:cubicBezTo>
                                <a:pt x="40" y="119"/>
                                <a:pt x="42" y="116"/>
                                <a:pt x="42" y="110"/>
                              </a:cubicBezTo>
                              <a:cubicBezTo>
                                <a:pt x="42" y="13"/>
                                <a:pt x="42" y="13"/>
                                <a:pt x="42" y="13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15" y="13"/>
                                <a:pt x="10" y="16"/>
                                <a:pt x="6" y="33"/>
                              </a:cubicBezTo>
                              <a:cubicBezTo>
                                <a:pt x="6" y="33"/>
                                <a:pt x="6" y="33"/>
                                <a:pt x="6" y="33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1" y="32"/>
                                <a:pt x="1" y="32"/>
                                <a:pt x="1" y="32"/>
                              </a:cubicBezTo>
                              <a:cubicBezTo>
                                <a:pt x="2" y="23"/>
                                <a:pt x="3" y="12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100" y="0"/>
                                <a:pt x="100" y="0"/>
                                <a:pt x="100" y="0"/>
                              </a:cubicBezTo>
                              <a:cubicBezTo>
                                <a:pt x="100" y="1"/>
                                <a:pt x="100" y="1"/>
                                <a:pt x="100" y="1"/>
                              </a:cubicBezTo>
                              <a:cubicBezTo>
                                <a:pt x="101" y="12"/>
                                <a:pt x="102" y="23"/>
                                <a:pt x="103" y="32"/>
                              </a:cubicBezTo>
                              <a:cubicBezTo>
                                <a:pt x="103" y="33"/>
                                <a:pt x="103" y="33"/>
                                <a:pt x="103" y="33"/>
                              </a:cubicBezTo>
                              <a:cubicBezTo>
                                <a:pt x="98" y="33"/>
                                <a:pt x="98" y="33"/>
                                <a:pt x="98" y="33"/>
                              </a:cubicBezTo>
                              <a:cubicBezTo>
                                <a:pt x="98" y="33"/>
                                <a:pt x="98" y="33"/>
                                <a:pt x="98" y="33"/>
                              </a:cubicBezTo>
                              <a:cubicBezTo>
                                <a:pt x="94" y="16"/>
                                <a:pt x="89" y="13"/>
                                <a:pt x="79" y="13"/>
                              </a:cubicBezTo>
                              <a:cubicBezTo>
                                <a:pt x="62" y="13"/>
                                <a:pt x="62" y="13"/>
                                <a:pt x="62" y="13"/>
                              </a:cubicBezTo>
                              <a:cubicBezTo>
                                <a:pt x="62" y="110"/>
                                <a:pt x="62" y="110"/>
                                <a:pt x="62" y="110"/>
                              </a:cubicBezTo>
                              <a:cubicBezTo>
                                <a:pt x="62" y="116"/>
                                <a:pt x="64" y="119"/>
                                <a:pt x="73" y="120"/>
                              </a:cubicBezTo>
                              <a:cubicBezTo>
                                <a:pt x="74" y="120"/>
                                <a:pt x="74" y="120"/>
                                <a:pt x="74" y="120"/>
                              </a:cubicBezTo>
                              <a:lnTo>
                                <a:pt x="74" y="125"/>
                              </a:lnTo>
                              <a:close/>
                              <a:moveTo>
                                <a:pt x="31" y="122"/>
                              </a:moveTo>
                              <a:cubicBezTo>
                                <a:pt x="31" y="123"/>
                                <a:pt x="31" y="123"/>
                                <a:pt x="31" y="123"/>
                              </a:cubicBezTo>
                              <a:cubicBezTo>
                                <a:pt x="35" y="122"/>
                                <a:pt x="39" y="122"/>
                                <a:pt x="43" y="122"/>
                              </a:cubicBezTo>
                              <a:cubicBezTo>
                                <a:pt x="46" y="122"/>
                                <a:pt x="49" y="121"/>
                                <a:pt x="52" y="121"/>
                              </a:cubicBezTo>
                              <a:cubicBezTo>
                                <a:pt x="55" y="121"/>
                                <a:pt x="58" y="122"/>
                                <a:pt x="61" y="122"/>
                              </a:cubicBezTo>
                              <a:cubicBezTo>
                                <a:pt x="65" y="122"/>
                                <a:pt x="69" y="122"/>
                                <a:pt x="72" y="123"/>
                              </a:cubicBezTo>
                              <a:cubicBezTo>
                                <a:pt x="72" y="122"/>
                                <a:pt x="72" y="122"/>
                                <a:pt x="72" y="122"/>
                              </a:cubicBezTo>
                              <a:cubicBezTo>
                                <a:pt x="64" y="121"/>
                                <a:pt x="60" y="117"/>
                                <a:pt x="60" y="11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79" y="11"/>
                                <a:pt x="79" y="11"/>
                                <a:pt x="79" y="11"/>
                              </a:cubicBezTo>
                              <a:cubicBezTo>
                                <a:pt x="90" y="11"/>
                                <a:pt x="96" y="14"/>
                                <a:pt x="99" y="31"/>
                              </a:cubicBezTo>
                              <a:cubicBezTo>
                                <a:pt x="101" y="31"/>
                                <a:pt x="101" y="31"/>
                                <a:pt x="101" y="31"/>
                              </a:cubicBezTo>
                              <a:cubicBezTo>
                                <a:pt x="100" y="23"/>
                                <a:pt x="99" y="13"/>
                                <a:pt x="98" y="2"/>
                              </a:cubicBez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5" y="12"/>
                                <a:pt x="4" y="23"/>
                                <a:pt x="3" y="31"/>
                              </a:cubicBezTo>
                              <a:cubicBezTo>
                                <a:pt x="5" y="31"/>
                                <a:pt x="5" y="31"/>
                                <a:pt x="5" y="31"/>
                              </a:cubicBezTo>
                              <a:cubicBezTo>
                                <a:pt x="8" y="14"/>
                                <a:pt x="14" y="11"/>
                                <a:pt x="25" y="11"/>
                              </a:cubicBezTo>
                              <a:cubicBezTo>
                                <a:pt x="44" y="11"/>
                                <a:pt x="44" y="11"/>
                                <a:pt x="44" y="11"/>
                              </a:cubicBezTo>
                              <a:cubicBezTo>
                                <a:pt x="44" y="110"/>
                                <a:pt x="44" y="110"/>
                                <a:pt x="44" y="110"/>
                              </a:cubicBezTo>
                              <a:cubicBezTo>
                                <a:pt x="44" y="117"/>
                                <a:pt x="40" y="121"/>
                                <a:pt x="31" y="12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Freeform 97"/>
                      <wps:cNvSpPr>
                        <a:spLocks/>
                      </wps:cNvSpPr>
                      <wps:spPr bwMode="auto">
                        <a:xfrm>
                          <a:off x="3829050" y="185738"/>
                          <a:ext cx="320675" cy="363538"/>
                        </a:xfrm>
                        <a:custGeom>
                          <a:avLst/>
                          <a:gdLst>
                            <a:gd name="T0" fmla="*/ 12 w 110"/>
                            <a:gd name="T1" fmla="*/ 12 h 124"/>
                            <a:gd name="T2" fmla="*/ 0 w 110"/>
                            <a:gd name="T3" fmla="*/ 2 h 124"/>
                            <a:gd name="T4" fmla="*/ 0 w 110"/>
                            <a:gd name="T5" fmla="*/ 0 h 124"/>
                            <a:gd name="T6" fmla="*/ 20 w 110"/>
                            <a:gd name="T7" fmla="*/ 1 h 124"/>
                            <a:gd name="T8" fmla="*/ 40 w 110"/>
                            <a:gd name="T9" fmla="*/ 0 h 124"/>
                            <a:gd name="T10" fmla="*/ 40 w 110"/>
                            <a:gd name="T11" fmla="*/ 2 h 124"/>
                            <a:gd name="T12" fmla="*/ 31 w 110"/>
                            <a:gd name="T13" fmla="*/ 7 h 124"/>
                            <a:gd name="T14" fmla="*/ 33 w 110"/>
                            <a:gd name="T15" fmla="*/ 14 h 124"/>
                            <a:gd name="T16" fmla="*/ 59 w 110"/>
                            <a:gd name="T17" fmla="*/ 65 h 124"/>
                            <a:gd name="T18" fmla="*/ 83 w 110"/>
                            <a:gd name="T19" fmla="*/ 14 h 124"/>
                            <a:gd name="T20" fmla="*/ 85 w 110"/>
                            <a:gd name="T21" fmla="*/ 7 h 124"/>
                            <a:gd name="T22" fmla="*/ 75 w 110"/>
                            <a:gd name="T23" fmla="*/ 2 h 124"/>
                            <a:gd name="T24" fmla="*/ 75 w 110"/>
                            <a:gd name="T25" fmla="*/ 0 h 124"/>
                            <a:gd name="T26" fmla="*/ 94 w 110"/>
                            <a:gd name="T27" fmla="*/ 1 h 124"/>
                            <a:gd name="T28" fmla="*/ 110 w 110"/>
                            <a:gd name="T29" fmla="*/ 0 h 124"/>
                            <a:gd name="T30" fmla="*/ 110 w 110"/>
                            <a:gd name="T31" fmla="*/ 2 h 124"/>
                            <a:gd name="T32" fmla="*/ 95 w 110"/>
                            <a:gd name="T33" fmla="*/ 15 h 124"/>
                            <a:gd name="T34" fmla="*/ 65 w 110"/>
                            <a:gd name="T35" fmla="*/ 75 h 124"/>
                            <a:gd name="T36" fmla="*/ 65 w 110"/>
                            <a:gd name="T37" fmla="*/ 110 h 124"/>
                            <a:gd name="T38" fmla="*/ 77 w 110"/>
                            <a:gd name="T39" fmla="*/ 121 h 124"/>
                            <a:gd name="T40" fmla="*/ 77 w 110"/>
                            <a:gd name="T41" fmla="*/ 124 h 124"/>
                            <a:gd name="T42" fmla="*/ 56 w 110"/>
                            <a:gd name="T43" fmla="*/ 122 h 124"/>
                            <a:gd name="T44" fmla="*/ 34 w 110"/>
                            <a:gd name="T45" fmla="*/ 124 h 124"/>
                            <a:gd name="T46" fmla="*/ 34 w 110"/>
                            <a:gd name="T47" fmla="*/ 121 h 124"/>
                            <a:gd name="T48" fmla="*/ 47 w 110"/>
                            <a:gd name="T49" fmla="*/ 110 h 124"/>
                            <a:gd name="T50" fmla="*/ 47 w 110"/>
                            <a:gd name="T51" fmla="*/ 75 h 124"/>
                            <a:gd name="T52" fmla="*/ 12 w 110"/>
                            <a:gd name="T53" fmla="*/ 12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0" h="124">
                              <a:moveTo>
                                <a:pt x="12" y="12"/>
                              </a:moveTo>
                              <a:cubicBezTo>
                                <a:pt x="9" y="7"/>
                                <a:pt x="6" y="3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13" y="1"/>
                                <a:pt x="20" y="1"/>
                              </a:cubicBezTo>
                              <a:cubicBezTo>
                                <a:pt x="26" y="1"/>
                                <a:pt x="33" y="0"/>
                                <a:pt x="40" y="0"/>
                              </a:cubicBezTo>
                              <a:cubicBezTo>
                                <a:pt x="40" y="2"/>
                                <a:pt x="40" y="2"/>
                                <a:pt x="40" y="2"/>
                              </a:cubicBezTo>
                              <a:cubicBezTo>
                                <a:pt x="34" y="3"/>
                                <a:pt x="31" y="4"/>
                                <a:pt x="31" y="7"/>
                              </a:cubicBezTo>
                              <a:cubicBezTo>
                                <a:pt x="31" y="9"/>
                                <a:pt x="31" y="11"/>
                                <a:pt x="33" y="14"/>
                              </a:cubicBezTo>
                              <a:cubicBezTo>
                                <a:pt x="59" y="65"/>
                                <a:pt x="59" y="65"/>
                                <a:pt x="59" y="65"/>
                              </a:cubicBezTo>
                              <a:cubicBezTo>
                                <a:pt x="83" y="14"/>
                                <a:pt x="83" y="14"/>
                                <a:pt x="83" y="14"/>
                              </a:cubicBezTo>
                              <a:cubicBezTo>
                                <a:pt x="85" y="11"/>
                                <a:pt x="85" y="9"/>
                                <a:pt x="85" y="7"/>
                              </a:cubicBezTo>
                              <a:cubicBezTo>
                                <a:pt x="85" y="4"/>
                                <a:pt x="82" y="3"/>
                                <a:pt x="75" y="2"/>
                              </a:cubicBezTo>
                              <a:cubicBezTo>
                                <a:pt x="75" y="0"/>
                                <a:pt x="75" y="0"/>
                                <a:pt x="75" y="0"/>
                              </a:cubicBezTo>
                              <a:cubicBezTo>
                                <a:pt x="80" y="0"/>
                                <a:pt x="88" y="1"/>
                                <a:pt x="94" y="1"/>
                              </a:cubicBezTo>
                              <a:cubicBezTo>
                                <a:pt x="99" y="1"/>
                                <a:pt x="103" y="0"/>
                                <a:pt x="110" y="0"/>
                              </a:cubicBezTo>
                              <a:cubicBezTo>
                                <a:pt x="110" y="2"/>
                                <a:pt x="110" y="2"/>
                                <a:pt x="110" y="2"/>
                              </a:cubicBezTo>
                              <a:cubicBezTo>
                                <a:pt x="102" y="3"/>
                                <a:pt x="100" y="6"/>
                                <a:pt x="95" y="15"/>
                              </a:cubicBezTo>
                              <a:cubicBezTo>
                                <a:pt x="65" y="75"/>
                                <a:pt x="65" y="75"/>
                                <a:pt x="65" y="75"/>
                              </a:cubicBezTo>
                              <a:cubicBezTo>
                                <a:pt x="65" y="110"/>
                                <a:pt x="65" y="110"/>
                                <a:pt x="65" y="110"/>
                              </a:cubicBezTo>
                              <a:cubicBezTo>
                                <a:pt x="65" y="116"/>
                                <a:pt x="68" y="120"/>
                                <a:pt x="77" y="121"/>
                              </a:cubicBezTo>
                              <a:cubicBezTo>
                                <a:pt x="77" y="124"/>
                                <a:pt x="77" y="124"/>
                                <a:pt x="77" y="124"/>
                              </a:cubicBezTo>
                              <a:cubicBezTo>
                                <a:pt x="70" y="124"/>
                                <a:pt x="62" y="122"/>
                                <a:pt x="56" y="122"/>
                              </a:cubicBezTo>
                              <a:cubicBezTo>
                                <a:pt x="50" y="122"/>
                                <a:pt x="42" y="124"/>
                                <a:pt x="34" y="124"/>
                              </a:cubicBezTo>
                              <a:cubicBezTo>
                                <a:pt x="34" y="121"/>
                                <a:pt x="34" y="121"/>
                                <a:pt x="34" y="121"/>
                              </a:cubicBezTo>
                              <a:cubicBezTo>
                                <a:pt x="44" y="120"/>
                                <a:pt x="47" y="116"/>
                                <a:pt x="47" y="110"/>
                              </a:cubicBezTo>
                              <a:cubicBezTo>
                                <a:pt x="47" y="75"/>
                                <a:pt x="47" y="75"/>
                                <a:pt x="47" y="75"/>
                              </a:cubicBezTo>
                              <a:lnTo>
                                <a:pt x="12" y="1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Freeform 98"/>
                      <wps:cNvSpPr>
                        <a:spLocks noEditPoints="1"/>
                      </wps:cNvSpPr>
                      <wps:spPr bwMode="auto">
                        <a:xfrm>
                          <a:off x="3825875" y="182563"/>
                          <a:ext cx="327025" cy="369888"/>
                        </a:xfrm>
                        <a:custGeom>
                          <a:avLst/>
                          <a:gdLst>
                            <a:gd name="T0" fmla="*/ 78 w 112"/>
                            <a:gd name="T1" fmla="*/ 126 h 126"/>
                            <a:gd name="T2" fmla="*/ 57 w 112"/>
                            <a:gd name="T3" fmla="*/ 124 h 126"/>
                            <a:gd name="T4" fmla="*/ 35 w 112"/>
                            <a:gd name="T5" fmla="*/ 126 h 126"/>
                            <a:gd name="T6" fmla="*/ 34 w 112"/>
                            <a:gd name="T7" fmla="*/ 121 h 126"/>
                            <a:gd name="T8" fmla="*/ 47 w 112"/>
                            <a:gd name="T9" fmla="*/ 111 h 126"/>
                            <a:gd name="T10" fmla="*/ 12 w 112"/>
                            <a:gd name="T11" fmla="*/ 14 h 126"/>
                            <a:gd name="T12" fmla="*/ 0 w 112"/>
                            <a:gd name="T13" fmla="*/ 4 h 126"/>
                            <a:gd name="T14" fmla="*/ 1 w 112"/>
                            <a:gd name="T15" fmla="*/ 0 h 126"/>
                            <a:gd name="T16" fmla="*/ 21 w 112"/>
                            <a:gd name="T17" fmla="*/ 1 h 126"/>
                            <a:gd name="T18" fmla="*/ 41 w 112"/>
                            <a:gd name="T19" fmla="*/ 0 h 126"/>
                            <a:gd name="T20" fmla="*/ 42 w 112"/>
                            <a:gd name="T21" fmla="*/ 4 h 126"/>
                            <a:gd name="T22" fmla="*/ 33 w 112"/>
                            <a:gd name="T23" fmla="*/ 8 h 126"/>
                            <a:gd name="T24" fmla="*/ 60 w 112"/>
                            <a:gd name="T25" fmla="*/ 64 h 126"/>
                            <a:gd name="T26" fmla="*/ 85 w 112"/>
                            <a:gd name="T27" fmla="*/ 8 h 126"/>
                            <a:gd name="T28" fmla="*/ 75 w 112"/>
                            <a:gd name="T29" fmla="*/ 4 h 126"/>
                            <a:gd name="T30" fmla="*/ 76 w 112"/>
                            <a:gd name="T31" fmla="*/ 0 h 126"/>
                            <a:gd name="T32" fmla="*/ 95 w 112"/>
                            <a:gd name="T33" fmla="*/ 1 h 126"/>
                            <a:gd name="T34" fmla="*/ 111 w 112"/>
                            <a:gd name="T35" fmla="*/ 0 h 126"/>
                            <a:gd name="T36" fmla="*/ 112 w 112"/>
                            <a:gd name="T37" fmla="*/ 4 h 126"/>
                            <a:gd name="T38" fmla="*/ 97 w 112"/>
                            <a:gd name="T39" fmla="*/ 17 h 126"/>
                            <a:gd name="T40" fmla="*/ 67 w 112"/>
                            <a:gd name="T41" fmla="*/ 111 h 126"/>
                            <a:gd name="T42" fmla="*/ 79 w 112"/>
                            <a:gd name="T43" fmla="*/ 121 h 126"/>
                            <a:gd name="T44" fmla="*/ 57 w 112"/>
                            <a:gd name="T45" fmla="*/ 122 h 126"/>
                            <a:gd name="T46" fmla="*/ 77 w 112"/>
                            <a:gd name="T47" fmla="*/ 124 h 126"/>
                            <a:gd name="T48" fmla="*/ 65 w 112"/>
                            <a:gd name="T49" fmla="*/ 111 h 126"/>
                            <a:gd name="T50" fmla="*/ 95 w 112"/>
                            <a:gd name="T51" fmla="*/ 16 h 126"/>
                            <a:gd name="T52" fmla="*/ 110 w 112"/>
                            <a:gd name="T53" fmla="*/ 2 h 126"/>
                            <a:gd name="T54" fmla="*/ 95 w 112"/>
                            <a:gd name="T55" fmla="*/ 3 h 126"/>
                            <a:gd name="T56" fmla="*/ 77 w 112"/>
                            <a:gd name="T57" fmla="*/ 2 h 126"/>
                            <a:gd name="T58" fmla="*/ 87 w 112"/>
                            <a:gd name="T59" fmla="*/ 8 h 126"/>
                            <a:gd name="T60" fmla="*/ 60 w 112"/>
                            <a:gd name="T61" fmla="*/ 68 h 126"/>
                            <a:gd name="T62" fmla="*/ 31 w 112"/>
                            <a:gd name="T63" fmla="*/ 8 h 126"/>
                            <a:gd name="T64" fmla="*/ 40 w 112"/>
                            <a:gd name="T65" fmla="*/ 2 h 126"/>
                            <a:gd name="T66" fmla="*/ 21 w 112"/>
                            <a:gd name="T67" fmla="*/ 3 h 126"/>
                            <a:gd name="T68" fmla="*/ 2 w 112"/>
                            <a:gd name="T69" fmla="*/ 2 h 126"/>
                            <a:gd name="T70" fmla="*/ 14 w 112"/>
                            <a:gd name="T71" fmla="*/ 13 h 126"/>
                            <a:gd name="T72" fmla="*/ 49 w 112"/>
                            <a:gd name="T73" fmla="*/ 76 h 126"/>
                            <a:gd name="T74" fmla="*/ 36 w 112"/>
                            <a:gd name="T75" fmla="*/ 123 h 126"/>
                            <a:gd name="T76" fmla="*/ 47 w 112"/>
                            <a:gd name="T77" fmla="*/ 123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2" h="126">
                              <a:moveTo>
                                <a:pt x="79" y="126"/>
                              </a:moveTo>
                              <a:cubicBezTo>
                                <a:pt x="78" y="126"/>
                                <a:pt x="78" y="126"/>
                                <a:pt x="78" y="126"/>
                              </a:cubicBezTo>
                              <a:cubicBezTo>
                                <a:pt x="74" y="126"/>
                                <a:pt x="70" y="125"/>
                                <a:pt x="66" y="125"/>
                              </a:cubicBezTo>
                              <a:cubicBezTo>
                                <a:pt x="63" y="125"/>
                                <a:pt x="60" y="124"/>
                                <a:pt x="57" y="124"/>
                              </a:cubicBezTo>
                              <a:cubicBezTo>
                                <a:pt x="54" y="124"/>
                                <a:pt x="51" y="125"/>
                                <a:pt x="48" y="125"/>
                              </a:cubicBezTo>
                              <a:cubicBezTo>
                                <a:pt x="44" y="125"/>
                                <a:pt x="40" y="126"/>
                                <a:pt x="35" y="126"/>
                              </a:cubicBezTo>
                              <a:cubicBezTo>
                                <a:pt x="34" y="126"/>
                                <a:pt x="34" y="126"/>
                                <a:pt x="34" y="126"/>
                              </a:cubicBezTo>
                              <a:cubicBezTo>
                                <a:pt x="34" y="121"/>
                                <a:pt x="34" y="121"/>
                                <a:pt x="34" y="121"/>
                              </a:cubicBezTo>
                              <a:cubicBezTo>
                                <a:pt x="35" y="121"/>
                                <a:pt x="35" y="121"/>
                                <a:pt x="35" y="121"/>
                              </a:cubicBezTo>
                              <a:cubicBezTo>
                                <a:pt x="45" y="120"/>
                                <a:pt x="47" y="117"/>
                                <a:pt x="47" y="111"/>
                              </a:cubicBezTo>
                              <a:cubicBezTo>
                                <a:pt x="47" y="77"/>
                                <a:pt x="47" y="77"/>
                                <a:pt x="47" y="77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9" y="8"/>
                                <a:pt x="7" y="5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4" y="0"/>
                                <a:pt x="8" y="0"/>
                                <a:pt x="11" y="0"/>
                              </a:cubicBezTo>
                              <a:cubicBezTo>
                                <a:pt x="14" y="1"/>
                                <a:pt x="18" y="1"/>
                                <a:pt x="21" y="1"/>
                              </a:cubicBezTo>
                              <a:cubicBezTo>
                                <a:pt x="24" y="1"/>
                                <a:pt x="27" y="1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1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2" y="4"/>
                                <a:pt x="42" y="4"/>
                                <a:pt x="42" y="4"/>
                              </a:cubicBezTo>
                              <a:cubicBezTo>
                                <a:pt x="41" y="4"/>
                                <a:pt x="41" y="4"/>
                                <a:pt x="41" y="4"/>
                              </a:cubicBezTo>
                              <a:cubicBezTo>
                                <a:pt x="34" y="5"/>
                                <a:pt x="33" y="6"/>
                                <a:pt x="33" y="8"/>
                              </a:cubicBezTo>
                              <a:cubicBezTo>
                                <a:pt x="33" y="10"/>
                                <a:pt x="33" y="12"/>
                                <a:pt x="35" y="15"/>
                              </a:cubicBezTo>
                              <a:cubicBezTo>
                                <a:pt x="60" y="64"/>
                                <a:pt x="60" y="64"/>
                                <a:pt x="60" y="64"/>
                              </a:cubicBezTo>
                              <a:cubicBezTo>
                                <a:pt x="83" y="14"/>
                                <a:pt x="83" y="14"/>
                                <a:pt x="83" y="14"/>
                              </a:cubicBezTo>
                              <a:cubicBezTo>
                                <a:pt x="85" y="12"/>
                                <a:pt x="85" y="10"/>
                                <a:pt x="85" y="8"/>
                              </a:cubicBezTo>
                              <a:cubicBezTo>
                                <a:pt x="85" y="6"/>
                                <a:pt x="83" y="5"/>
                                <a:pt x="76" y="4"/>
                              </a:cubicBezTo>
                              <a:cubicBezTo>
                                <a:pt x="75" y="4"/>
                                <a:pt x="75" y="4"/>
                                <a:pt x="75" y="4"/>
                              </a:cubicBezTo>
                              <a:cubicBezTo>
                                <a:pt x="75" y="0"/>
                                <a:pt x="75" y="0"/>
                                <a:pt x="75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cubicBezTo>
                                <a:pt x="79" y="0"/>
                                <a:pt x="82" y="0"/>
                                <a:pt x="85" y="0"/>
                              </a:cubicBezTo>
                              <a:cubicBezTo>
                                <a:pt x="88" y="1"/>
                                <a:pt x="92" y="1"/>
                                <a:pt x="95" y="1"/>
                              </a:cubicBezTo>
                              <a:cubicBezTo>
                                <a:pt x="97" y="1"/>
                                <a:pt x="99" y="1"/>
                                <a:pt x="102" y="0"/>
                              </a:cubicBezTo>
                              <a:cubicBezTo>
                                <a:pt x="104" y="0"/>
                                <a:pt x="107" y="0"/>
                                <a:pt x="111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12" y="4"/>
                                <a:pt x="112" y="4"/>
                                <a:pt x="112" y="4"/>
                              </a:cubicBezTo>
                              <a:cubicBezTo>
                                <a:pt x="111" y="4"/>
                                <a:pt x="111" y="4"/>
                                <a:pt x="111" y="4"/>
                              </a:cubicBezTo>
                              <a:cubicBezTo>
                                <a:pt x="104" y="5"/>
                                <a:pt x="102" y="7"/>
                                <a:pt x="97" y="17"/>
                              </a:cubicBezTo>
                              <a:cubicBezTo>
                                <a:pt x="67" y="77"/>
                                <a:pt x="67" y="77"/>
                                <a:pt x="67" y="77"/>
                              </a:cubicBezTo>
                              <a:cubicBezTo>
                                <a:pt x="67" y="111"/>
                                <a:pt x="67" y="111"/>
                                <a:pt x="67" y="111"/>
                              </a:cubicBezTo>
                              <a:cubicBezTo>
                                <a:pt x="67" y="117"/>
                                <a:pt x="69" y="120"/>
                                <a:pt x="78" y="121"/>
                              </a:cubicBezTo>
                              <a:cubicBezTo>
                                <a:pt x="79" y="121"/>
                                <a:pt x="79" y="121"/>
                                <a:pt x="79" y="121"/>
                              </a:cubicBezTo>
                              <a:lnTo>
                                <a:pt x="79" y="126"/>
                              </a:lnTo>
                              <a:close/>
                              <a:moveTo>
                                <a:pt x="57" y="122"/>
                              </a:moveTo>
                              <a:cubicBezTo>
                                <a:pt x="60" y="122"/>
                                <a:pt x="63" y="123"/>
                                <a:pt x="66" y="123"/>
                              </a:cubicBezTo>
                              <a:cubicBezTo>
                                <a:pt x="70" y="123"/>
                                <a:pt x="74" y="123"/>
                                <a:pt x="77" y="124"/>
                              </a:cubicBezTo>
                              <a:cubicBezTo>
                                <a:pt x="77" y="123"/>
                                <a:pt x="77" y="123"/>
                                <a:pt x="77" y="123"/>
                              </a:cubicBezTo>
                              <a:cubicBezTo>
                                <a:pt x="69" y="122"/>
                                <a:pt x="65" y="118"/>
                                <a:pt x="65" y="111"/>
                              </a:cubicBezTo>
                              <a:cubicBezTo>
                                <a:pt x="65" y="76"/>
                                <a:pt x="65" y="76"/>
                                <a:pt x="65" y="7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100" y="7"/>
                                <a:pt x="102" y="3"/>
                                <a:pt x="110" y="2"/>
                              </a:cubicBezTo>
                              <a:cubicBezTo>
                                <a:pt x="110" y="2"/>
                                <a:pt x="110" y="2"/>
                                <a:pt x="110" y="2"/>
                              </a:cubicBezTo>
                              <a:cubicBezTo>
                                <a:pt x="107" y="2"/>
                                <a:pt x="104" y="2"/>
                                <a:pt x="102" y="2"/>
                              </a:cubicBezTo>
                              <a:cubicBezTo>
                                <a:pt x="100" y="3"/>
                                <a:pt x="97" y="3"/>
                                <a:pt x="95" y="3"/>
                              </a:cubicBezTo>
                              <a:cubicBezTo>
                                <a:pt x="92" y="3"/>
                                <a:pt x="88" y="3"/>
                                <a:pt x="85" y="2"/>
                              </a:cubicBezTo>
                              <a:cubicBezTo>
                                <a:pt x="82" y="2"/>
                                <a:pt x="80" y="2"/>
                                <a:pt x="77" y="2"/>
                              </a:cubicBezTo>
                              <a:cubicBezTo>
                                <a:pt x="77" y="2"/>
                                <a:pt x="77" y="2"/>
                                <a:pt x="77" y="2"/>
                              </a:cubicBezTo>
                              <a:cubicBezTo>
                                <a:pt x="82" y="3"/>
                                <a:pt x="87" y="4"/>
                                <a:pt x="87" y="8"/>
                              </a:cubicBezTo>
                              <a:cubicBezTo>
                                <a:pt x="87" y="10"/>
                                <a:pt x="87" y="12"/>
                                <a:pt x="85" y="15"/>
                              </a:cubicBezTo>
                              <a:cubicBezTo>
                                <a:pt x="60" y="68"/>
                                <a:pt x="60" y="68"/>
                                <a:pt x="60" y="68"/>
                              </a:cubicBezTo>
                              <a:cubicBezTo>
                                <a:pt x="33" y="16"/>
                                <a:pt x="33" y="16"/>
                                <a:pt x="33" y="16"/>
                              </a:cubicBezTo>
                              <a:cubicBezTo>
                                <a:pt x="31" y="12"/>
                                <a:pt x="31" y="10"/>
                                <a:pt x="31" y="8"/>
                              </a:cubicBezTo>
                              <a:cubicBezTo>
                                <a:pt x="31" y="4"/>
                                <a:pt x="35" y="3"/>
                                <a:pt x="40" y="2"/>
                              </a:cubicBezTo>
                              <a:cubicBezTo>
                                <a:pt x="40" y="2"/>
                                <a:pt x="40" y="2"/>
                                <a:pt x="40" y="2"/>
                              </a:cubicBezTo>
                              <a:cubicBezTo>
                                <a:pt x="37" y="2"/>
                                <a:pt x="34" y="2"/>
                                <a:pt x="31" y="2"/>
                              </a:cubicBezTo>
                              <a:cubicBezTo>
                                <a:pt x="28" y="3"/>
                                <a:pt x="24" y="3"/>
                                <a:pt x="21" y="3"/>
                              </a:cubicBezTo>
                              <a:cubicBezTo>
                                <a:pt x="18" y="3"/>
                                <a:pt x="14" y="3"/>
                                <a:pt x="11" y="2"/>
                              </a:cubicBezTo>
                              <a:cubicBezTo>
                                <a:pt x="8" y="2"/>
                                <a:pt x="5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8" y="4"/>
                                <a:pt x="11" y="7"/>
                                <a:pt x="14" y="13"/>
                              </a:cubicBez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cubicBezTo>
                                <a:pt x="49" y="76"/>
                                <a:pt x="49" y="76"/>
                                <a:pt x="49" y="76"/>
                              </a:cubicBezTo>
                              <a:cubicBezTo>
                                <a:pt x="49" y="111"/>
                                <a:pt x="49" y="111"/>
                                <a:pt x="49" y="111"/>
                              </a:cubicBezTo>
                              <a:cubicBezTo>
                                <a:pt x="49" y="118"/>
                                <a:pt x="45" y="122"/>
                                <a:pt x="36" y="123"/>
                              </a:cubicBezTo>
                              <a:cubicBezTo>
                                <a:pt x="36" y="124"/>
                                <a:pt x="36" y="124"/>
                                <a:pt x="36" y="124"/>
                              </a:cubicBezTo>
                              <a:cubicBezTo>
                                <a:pt x="40" y="123"/>
                                <a:pt x="44" y="123"/>
                                <a:pt x="47" y="123"/>
                              </a:cubicBezTo>
                              <a:cubicBezTo>
                                <a:pt x="51" y="123"/>
                                <a:pt x="54" y="122"/>
                                <a:pt x="57" y="12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Freeform 99"/>
                      <wps:cNvSpPr>
                        <a:spLocks/>
                      </wps:cNvSpPr>
                      <wps:spPr bwMode="auto">
                        <a:xfrm>
                          <a:off x="4300538" y="138113"/>
                          <a:ext cx="388938" cy="411163"/>
                        </a:xfrm>
                        <a:custGeom>
                          <a:avLst/>
                          <a:gdLst>
                            <a:gd name="T0" fmla="*/ 0 w 133"/>
                            <a:gd name="T1" fmla="*/ 137 h 140"/>
                            <a:gd name="T2" fmla="*/ 11 w 133"/>
                            <a:gd name="T3" fmla="*/ 128 h 140"/>
                            <a:gd name="T4" fmla="*/ 11 w 133"/>
                            <a:gd name="T5" fmla="*/ 12 h 140"/>
                            <a:gd name="T6" fmla="*/ 0 w 133"/>
                            <a:gd name="T7" fmla="*/ 3 h 140"/>
                            <a:gd name="T8" fmla="*/ 0 w 133"/>
                            <a:gd name="T9" fmla="*/ 0 h 140"/>
                            <a:gd name="T10" fmla="*/ 22 w 133"/>
                            <a:gd name="T11" fmla="*/ 1 h 140"/>
                            <a:gd name="T12" fmla="*/ 43 w 133"/>
                            <a:gd name="T13" fmla="*/ 0 h 140"/>
                            <a:gd name="T14" fmla="*/ 43 w 133"/>
                            <a:gd name="T15" fmla="*/ 3 h 140"/>
                            <a:gd name="T16" fmla="*/ 32 w 133"/>
                            <a:gd name="T17" fmla="*/ 12 h 140"/>
                            <a:gd name="T18" fmla="*/ 32 w 133"/>
                            <a:gd name="T19" fmla="*/ 60 h 140"/>
                            <a:gd name="T20" fmla="*/ 101 w 133"/>
                            <a:gd name="T21" fmla="*/ 60 h 140"/>
                            <a:gd name="T22" fmla="*/ 101 w 133"/>
                            <a:gd name="T23" fmla="*/ 12 h 140"/>
                            <a:gd name="T24" fmla="*/ 90 w 133"/>
                            <a:gd name="T25" fmla="*/ 3 h 140"/>
                            <a:gd name="T26" fmla="*/ 90 w 133"/>
                            <a:gd name="T27" fmla="*/ 0 h 140"/>
                            <a:gd name="T28" fmla="*/ 111 w 133"/>
                            <a:gd name="T29" fmla="*/ 1 h 140"/>
                            <a:gd name="T30" fmla="*/ 133 w 133"/>
                            <a:gd name="T31" fmla="*/ 0 h 140"/>
                            <a:gd name="T32" fmla="*/ 133 w 133"/>
                            <a:gd name="T33" fmla="*/ 3 h 140"/>
                            <a:gd name="T34" fmla="*/ 122 w 133"/>
                            <a:gd name="T35" fmla="*/ 12 h 140"/>
                            <a:gd name="T36" fmla="*/ 122 w 133"/>
                            <a:gd name="T37" fmla="*/ 128 h 140"/>
                            <a:gd name="T38" fmla="*/ 133 w 133"/>
                            <a:gd name="T39" fmla="*/ 137 h 140"/>
                            <a:gd name="T40" fmla="*/ 133 w 133"/>
                            <a:gd name="T41" fmla="*/ 140 h 140"/>
                            <a:gd name="T42" fmla="*/ 111 w 133"/>
                            <a:gd name="T43" fmla="*/ 138 h 140"/>
                            <a:gd name="T44" fmla="*/ 90 w 133"/>
                            <a:gd name="T45" fmla="*/ 140 h 140"/>
                            <a:gd name="T46" fmla="*/ 90 w 133"/>
                            <a:gd name="T47" fmla="*/ 137 h 140"/>
                            <a:gd name="T48" fmla="*/ 101 w 133"/>
                            <a:gd name="T49" fmla="*/ 128 h 140"/>
                            <a:gd name="T50" fmla="*/ 101 w 133"/>
                            <a:gd name="T51" fmla="*/ 73 h 140"/>
                            <a:gd name="T52" fmla="*/ 32 w 133"/>
                            <a:gd name="T53" fmla="*/ 73 h 140"/>
                            <a:gd name="T54" fmla="*/ 32 w 133"/>
                            <a:gd name="T55" fmla="*/ 128 h 140"/>
                            <a:gd name="T56" fmla="*/ 43 w 133"/>
                            <a:gd name="T57" fmla="*/ 137 h 140"/>
                            <a:gd name="T58" fmla="*/ 43 w 133"/>
                            <a:gd name="T59" fmla="*/ 140 h 140"/>
                            <a:gd name="T60" fmla="*/ 22 w 133"/>
                            <a:gd name="T61" fmla="*/ 138 h 140"/>
                            <a:gd name="T62" fmla="*/ 0 w 133"/>
                            <a:gd name="T63" fmla="*/ 140 h 140"/>
                            <a:gd name="T64" fmla="*/ 0 w 133"/>
                            <a:gd name="T65" fmla="*/ 137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3" h="140">
                              <a:moveTo>
                                <a:pt x="0" y="137"/>
                              </a:moveTo>
                              <a:cubicBezTo>
                                <a:pt x="9" y="135"/>
                                <a:pt x="11" y="134"/>
                                <a:pt x="11" y="128"/>
                              </a:cubicBezTo>
                              <a:cubicBezTo>
                                <a:pt x="11" y="12"/>
                                <a:pt x="11" y="12"/>
                                <a:pt x="11" y="12"/>
                              </a:cubicBezTo>
                              <a:cubicBezTo>
                                <a:pt x="11" y="6"/>
                                <a:pt x="9" y="4"/>
                                <a:pt x="0" y="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14" y="1"/>
                                <a:pt x="22" y="1"/>
                              </a:cubicBezTo>
                              <a:cubicBezTo>
                                <a:pt x="30" y="1"/>
                                <a:pt x="39" y="0"/>
                                <a:pt x="43" y="0"/>
                              </a:cubicBezTo>
                              <a:cubicBezTo>
                                <a:pt x="43" y="3"/>
                                <a:pt x="43" y="3"/>
                                <a:pt x="43" y="3"/>
                              </a:cubicBezTo>
                              <a:cubicBezTo>
                                <a:pt x="35" y="4"/>
                                <a:pt x="32" y="6"/>
                                <a:pt x="32" y="12"/>
                              </a:cubicBezTo>
                              <a:cubicBezTo>
                                <a:pt x="32" y="60"/>
                                <a:pt x="32" y="60"/>
                                <a:pt x="32" y="60"/>
                              </a:cubicBezTo>
                              <a:cubicBezTo>
                                <a:pt x="101" y="60"/>
                                <a:pt x="101" y="60"/>
                                <a:pt x="101" y="60"/>
                              </a:cubicBezTo>
                              <a:cubicBezTo>
                                <a:pt x="101" y="12"/>
                                <a:pt x="101" y="12"/>
                                <a:pt x="101" y="12"/>
                              </a:cubicBezTo>
                              <a:cubicBezTo>
                                <a:pt x="101" y="6"/>
                                <a:pt x="98" y="4"/>
                                <a:pt x="90" y="3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4" y="0"/>
                                <a:pt x="103" y="1"/>
                                <a:pt x="111" y="1"/>
                              </a:cubicBezTo>
                              <a:cubicBezTo>
                                <a:pt x="119" y="1"/>
                                <a:pt x="128" y="0"/>
                                <a:pt x="133" y="0"/>
                              </a:cubicBezTo>
                              <a:cubicBezTo>
                                <a:pt x="133" y="3"/>
                                <a:pt x="133" y="3"/>
                                <a:pt x="133" y="3"/>
                              </a:cubicBezTo>
                              <a:cubicBezTo>
                                <a:pt x="124" y="4"/>
                                <a:pt x="122" y="6"/>
                                <a:pt x="122" y="12"/>
                              </a:cubicBezTo>
                              <a:cubicBezTo>
                                <a:pt x="122" y="128"/>
                                <a:pt x="122" y="128"/>
                                <a:pt x="122" y="128"/>
                              </a:cubicBezTo>
                              <a:cubicBezTo>
                                <a:pt x="122" y="134"/>
                                <a:pt x="124" y="135"/>
                                <a:pt x="133" y="137"/>
                              </a:cubicBezTo>
                              <a:cubicBezTo>
                                <a:pt x="133" y="140"/>
                                <a:pt x="133" y="140"/>
                                <a:pt x="133" y="140"/>
                              </a:cubicBezTo>
                              <a:cubicBezTo>
                                <a:pt x="128" y="140"/>
                                <a:pt x="119" y="138"/>
                                <a:pt x="111" y="138"/>
                              </a:cubicBezTo>
                              <a:cubicBezTo>
                                <a:pt x="103" y="138"/>
                                <a:pt x="94" y="140"/>
                                <a:pt x="90" y="140"/>
                              </a:cubicBezTo>
                              <a:cubicBezTo>
                                <a:pt x="90" y="137"/>
                                <a:pt x="90" y="137"/>
                                <a:pt x="90" y="137"/>
                              </a:cubicBezTo>
                              <a:cubicBezTo>
                                <a:pt x="98" y="135"/>
                                <a:pt x="101" y="134"/>
                                <a:pt x="101" y="128"/>
                              </a:cubicBezTo>
                              <a:cubicBezTo>
                                <a:pt x="101" y="73"/>
                                <a:pt x="101" y="73"/>
                                <a:pt x="101" y="73"/>
                              </a:cubicBezTo>
                              <a:cubicBezTo>
                                <a:pt x="32" y="73"/>
                                <a:pt x="32" y="73"/>
                                <a:pt x="32" y="73"/>
                              </a:cubicBezTo>
                              <a:cubicBezTo>
                                <a:pt x="32" y="128"/>
                                <a:pt x="32" y="128"/>
                                <a:pt x="32" y="128"/>
                              </a:cubicBezTo>
                              <a:cubicBezTo>
                                <a:pt x="32" y="134"/>
                                <a:pt x="35" y="135"/>
                                <a:pt x="43" y="137"/>
                              </a:cubicBezTo>
                              <a:cubicBezTo>
                                <a:pt x="43" y="140"/>
                                <a:pt x="43" y="140"/>
                                <a:pt x="43" y="140"/>
                              </a:cubicBezTo>
                              <a:cubicBezTo>
                                <a:pt x="39" y="140"/>
                                <a:pt x="30" y="138"/>
                                <a:pt x="22" y="138"/>
                              </a:cubicBezTo>
                              <a:cubicBezTo>
                                <a:pt x="14" y="138"/>
                                <a:pt x="5" y="140"/>
                                <a:pt x="0" y="140"/>
                              </a:cubicBezTo>
                              <a:lnTo>
                                <a:pt x="0" y="137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Freeform 100"/>
                      <wps:cNvSpPr>
                        <a:spLocks noEditPoints="1"/>
                      </wps:cNvSpPr>
                      <wps:spPr bwMode="auto">
                        <a:xfrm>
                          <a:off x="4298950" y="134938"/>
                          <a:ext cx="392113" cy="417513"/>
                        </a:xfrm>
                        <a:custGeom>
                          <a:avLst/>
                          <a:gdLst>
                            <a:gd name="T0" fmla="*/ 134 w 135"/>
                            <a:gd name="T1" fmla="*/ 142 h 142"/>
                            <a:gd name="T2" fmla="*/ 112 w 135"/>
                            <a:gd name="T3" fmla="*/ 140 h 142"/>
                            <a:gd name="T4" fmla="*/ 91 w 135"/>
                            <a:gd name="T5" fmla="*/ 142 h 142"/>
                            <a:gd name="T6" fmla="*/ 90 w 135"/>
                            <a:gd name="T7" fmla="*/ 137 h 142"/>
                            <a:gd name="T8" fmla="*/ 101 w 135"/>
                            <a:gd name="T9" fmla="*/ 129 h 142"/>
                            <a:gd name="T10" fmla="*/ 34 w 135"/>
                            <a:gd name="T11" fmla="*/ 75 h 142"/>
                            <a:gd name="T12" fmla="*/ 45 w 135"/>
                            <a:gd name="T13" fmla="*/ 137 h 142"/>
                            <a:gd name="T14" fmla="*/ 45 w 135"/>
                            <a:gd name="T15" fmla="*/ 142 h 142"/>
                            <a:gd name="T16" fmla="*/ 37 w 135"/>
                            <a:gd name="T17" fmla="*/ 141 h 142"/>
                            <a:gd name="T18" fmla="*/ 9 w 135"/>
                            <a:gd name="T19" fmla="*/ 141 h 142"/>
                            <a:gd name="T20" fmla="*/ 0 w 135"/>
                            <a:gd name="T21" fmla="*/ 142 h 142"/>
                            <a:gd name="T22" fmla="*/ 1 w 135"/>
                            <a:gd name="T23" fmla="*/ 137 h 142"/>
                            <a:gd name="T24" fmla="*/ 11 w 135"/>
                            <a:gd name="T25" fmla="*/ 13 h 142"/>
                            <a:gd name="T26" fmla="*/ 0 w 135"/>
                            <a:gd name="T27" fmla="*/ 5 h 142"/>
                            <a:gd name="T28" fmla="*/ 1 w 135"/>
                            <a:gd name="T29" fmla="*/ 0 h 142"/>
                            <a:gd name="T30" fmla="*/ 23 w 135"/>
                            <a:gd name="T31" fmla="*/ 1 h 142"/>
                            <a:gd name="T32" fmla="*/ 44 w 135"/>
                            <a:gd name="T33" fmla="*/ 0 h 142"/>
                            <a:gd name="T34" fmla="*/ 45 w 135"/>
                            <a:gd name="T35" fmla="*/ 5 h 142"/>
                            <a:gd name="T36" fmla="*/ 34 w 135"/>
                            <a:gd name="T37" fmla="*/ 13 h 142"/>
                            <a:gd name="T38" fmla="*/ 101 w 135"/>
                            <a:gd name="T39" fmla="*/ 60 h 142"/>
                            <a:gd name="T40" fmla="*/ 91 w 135"/>
                            <a:gd name="T41" fmla="*/ 5 h 142"/>
                            <a:gd name="T42" fmla="*/ 90 w 135"/>
                            <a:gd name="T43" fmla="*/ 0 h 142"/>
                            <a:gd name="T44" fmla="*/ 99 w 135"/>
                            <a:gd name="T45" fmla="*/ 1 h 142"/>
                            <a:gd name="T46" fmla="*/ 126 w 135"/>
                            <a:gd name="T47" fmla="*/ 1 h 142"/>
                            <a:gd name="T48" fmla="*/ 135 w 135"/>
                            <a:gd name="T49" fmla="*/ 0 h 142"/>
                            <a:gd name="T50" fmla="*/ 134 w 135"/>
                            <a:gd name="T51" fmla="*/ 5 h 142"/>
                            <a:gd name="T52" fmla="*/ 124 w 135"/>
                            <a:gd name="T53" fmla="*/ 129 h 142"/>
                            <a:gd name="T54" fmla="*/ 135 w 135"/>
                            <a:gd name="T55" fmla="*/ 137 h 142"/>
                            <a:gd name="T56" fmla="*/ 23 w 135"/>
                            <a:gd name="T57" fmla="*/ 138 h 142"/>
                            <a:gd name="T58" fmla="*/ 43 w 135"/>
                            <a:gd name="T59" fmla="*/ 140 h 142"/>
                            <a:gd name="T60" fmla="*/ 32 w 135"/>
                            <a:gd name="T61" fmla="*/ 129 h 142"/>
                            <a:gd name="T62" fmla="*/ 103 w 135"/>
                            <a:gd name="T63" fmla="*/ 73 h 142"/>
                            <a:gd name="T64" fmla="*/ 92 w 135"/>
                            <a:gd name="T65" fmla="*/ 138 h 142"/>
                            <a:gd name="T66" fmla="*/ 98 w 135"/>
                            <a:gd name="T67" fmla="*/ 139 h 142"/>
                            <a:gd name="T68" fmla="*/ 126 w 135"/>
                            <a:gd name="T69" fmla="*/ 139 h 142"/>
                            <a:gd name="T70" fmla="*/ 133 w 135"/>
                            <a:gd name="T71" fmla="*/ 138 h 142"/>
                            <a:gd name="T72" fmla="*/ 122 w 135"/>
                            <a:gd name="T73" fmla="*/ 13 h 142"/>
                            <a:gd name="T74" fmla="*/ 133 w 135"/>
                            <a:gd name="T75" fmla="*/ 2 h 142"/>
                            <a:gd name="T76" fmla="*/ 112 w 135"/>
                            <a:gd name="T77" fmla="*/ 3 h 142"/>
                            <a:gd name="T78" fmla="*/ 92 w 135"/>
                            <a:gd name="T79" fmla="*/ 2 h 142"/>
                            <a:gd name="T80" fmla="*/ 103 w 135"/>
                            <a:gd name="T81" fmla="*/ 13 h 142"/>
                            <a:gd name="T82" fmla="*/ 32 w 135"/>
                            <a:gd name="T83" fmla="*/ 62 h 142"/>
                            <a:gd name="T84" fmla="*/ 43 w 135"/>
                            <a:gd name="T85" fmla="*/ 3 h 142"/>
                            <a:gd name="T86" fmla="*/ 37 w 135"/>
                            <a:gd name="T87" fmla="*/ 3 h 142"/>
                            <a:gd name="T88" fmla="*/ 9 w 135"/>
                            <a:gd name="T89" fmla="*/ 3 h 142"/>
                            <a:gd name="T90" fmla="*/ 2 w 135"/>
                            <a:gd name="T91" fmla="*/ 3 h 142"/>
                            <a:gd name="T92" fmla="*/ 13 w 135"/>
                            <a:gd name="T93" fmla="*/ 129 h 142"/>
                            <a:gd name="T94" fmla="*/ 2 w 135"/>
                            <a:gd name="T95" fmla="*/ 140 h 142"/>
                            <a:gd name="T96" fmla="*/ 23 w 135"/>
                            <a:gd name="T97" fmla="*/ 138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35" h="142">
                              <a:moveTo>
                                <a:pt x="135" y="142"/>
                              </a:moveTo>
                              <a:cubicBezTo>
                                <a:pt x="134" y="142"/>
                                <a:pt x="134" y="142"/>
                                <a:pt x="134" y="142"/>
                              </a:cubicBezTo>
                              <a:cubicBezTo>
                                <a:pt x="132" y="142"/>
                                <a:pt x="129" y="141"/>
                                <a:pt x="126" y="141"/>
                              </a:cubicBezTo>
                              <a:cubicBezTo>
                                <a:pt x="122" y="141"/>
                                <a:pt x="117" y="140"/>
                                <a:pt x="112" y="140"/>
                              </a:cubicBezTo>
                              <a:cubicBezTo>
                                <a:pt x="108" y="140"/>
                                <a:pt x="103" y="141"/>
                                <a:pt x="99" y="141"/>
                              </a:cubicBezTo>
                              <a:cubicBezTo>
                                <a:pt x="95" y="141"/>
                                <a:pt x="93" y="142"/>
                                <a:pt x="91" y="142"/>
                              </a:cubicBezTo>
                              <a:cubicBezTo>
                                <a:pt x="90" y="142"/>
                                <a:pt x="90" y="142"/>
                                <a:pt x="90" y="142"/>
                              </a:cubicBezTo>
                              <a:cubicBezTo>
                                <a:pt x="90" y="137"/>
                                <a:pt x="90" y="137"/>
                                <a:pt x="90" y="137"/>
                              </a:cubicBezTo>
                              <a:cubicBezTo>
                                <a:pt x="91" y="137"/>
                                <a:pt x="91" y="137"/>
                                <a:pt x="91" y="137"/>
                              </a:cubicBezTo>
                              <a:cubicBezTo>
                                <a:pt x="99" y="135"/>
                                <a:pt x="101" y="134"/>
                                <a:pt x="101" y="129"/>
                              </a:cubicBezTo>
                              <a:cubicBezTo>
                                <a:pt x="101" y="75"/>
                                <a:pt x="101" y="75"/>
                                <a:pt x="101" y="75"/>
                              </a:cubicBezTo>
                              <a:cubicBezTo>
                                <a:pt x="34" y="75"/>
                                <a:pt x="34" y="75"/>
                                <a:pt x="34" y="75"/>
                              </a:cubicBezTo>
                              <a:cubicBezTo>
                                <a:pt x="34" y="129"/>
                                <a:pt x="34" y="129"/>
                                <a:pt x="34" y="129"/>
                              </a:cubicBezTo>
                              <a:cubicBezTo>
                                <a:pt x="34" y="134"/>
                                <a:pt x="36" y="135"/>
                                <a:pt x="45" y="137"/>
                              </a:cubicBezTo>
                              <a:cubicBezTo>
                                <a:pt x="45" y="137"/>
                                <a:pt x="45" y="137"/>
                                <a:pt x="45" y="137"/>
                              </a:cubicBezTo>
                              <a:cubicBezTo>
                                <a:pt x="45" y="142"/>
                                <a:pt x="45" y="142"/>
                                <a:pt x="45" y="142"/>
                              </a:cubicBezTo>
                              <a:cubicBezTo>
                                <a:pt x="44" y="142"/>
                                <a:pt x="44" y="142"/>
                                <a:pt x="44" y="142"/>
                              </a:cubicBezTo>
                              <a:cubicBezTo>
                                <a:pt x="43" y="142"/>
                                <a:pt x="40" y="141"/>
                                <a:pt x="37" y="141"/>
                              </a:cubicBezTo>
                              <a:cubicBezTo>
                                <a:pt x="32" y="141"/>
                                <a:pt x="28" y="140"/>
                                <a:pt x="23" y="140"/>
                              </a:cubicBezTo>
                              <a:cubicBezTo>
                                <a:pt x="18" y="140"/>
                                <a:pt x="13" y="141"/>
                                <a:pt x="9" y="141"/>
                              </a:cubicBezTo>
                              <a:cubicBezTo>
                                <a:pt x="6" y="141"/>
                                <a:pt x="3" y="142"/>
                                <a:pt x="1" y="142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37"/>
                                <a:pt x="0" y="137"/>
                                <a:pt x="0" y="137"/>
                              </a:cubicBezTo>
                              <a:cubicBezTo>
                                <a:pt x="1" y="137"/>
                                <a:pt x="1" y="137"/>
                                <a:pt x="1" y="137"/>
                              </a:cubicBezTo>
                              <a:cubicBezTo>
                                <a:pt x="9" y="135"/>
                                <a:pt x="11" y="134"/>
                                <a:pt x="11" y="129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1" y="8"/>
                                <a:pt x="9" y="6"/>
                                <a:pt x="1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6" y="0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3" y="1"/>
                              </a:cubicBezTo>
                              <a:cubicBezTo>
                                <a:pt x="28" y="1"/>
                                <a:pt x="32" y="1"/>
                                <a:pt x="37" y="1"/>
                              </a:cubicBezTo>
                              <a:cubicBezTo>
                                <a:pt x="40" y="0"/>
                                <a:pt x="43" y="0"/>
                                <a:pt x="44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5" y="5"/>
                                <a:pt x="45" y="5"/>
                                <a:pt x="45" y="5"/>
                              </a:cubicBezTo>
                              <a:cubicBezTo>
                                <a:pt x="45" y="5"/>
                                <a:pt x="45" y="5"/>
                                <a:pt x="45" y="5"/>
                              </a:cubicBezTo>
                              <a:cubicBezTo>
                                <a:pt x="36" y="6"/>
                                <a:pt x="34" y="8"/>
                                <a:pt x="34" y="13"/>
                              </a:cubicBezTo>
                              <a:cubicBezTo>
                                <a:pt x="34" y="60"/>
                                <a:pt x="34" y="60"/>
                                <a:pt x="34" y="60"/>
                              </a:cubicBezTo>
                              <a:cubicBezTo>
                                <a:pt x="101" y="60"/>
                                <a:pt x="101" y="60"/>
                                <a:pt x="101" y="60"/>
                              </a:cubicBezTo>
                              <a:cubicBezTo>
                                <a:pt x="101" y="13"/>
                                <a:pt x="101" y="13"/>
                                <a:pt x="101" y="13"/>
                              </a:cubicBezTo>
                              <a:cubicBezTo>
                                <a:pt x="101" y="8"/>
                                <a:pt x="99" y="6"/>
                                <a:pt x="91" y="5"/>
                              </a:cubicBezTo>
                              <a:cubicBezTo>
                                <a:pt x="90" y="5"/>
                                <a:pt x="90" y="5"/>
                                <a:pt x="90" y="5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1" y="0"/>
                                <a:pt x="91" y="0"/>
                                <a:pt x="91" y="0"/>
                              </a:cubicBezTo>
                              <a:cubicBezTo>
                                <a:pt x="93" y="0"/>
                                <a:pt x="95" y="0"/>
                                <a:pt x="99" y="1"/>
                              </a:cubicBezTo>
                              <a:cubicBezTo>
                                <a:pt x="103" y="1"/>
                                <a:pt x="108" y="1"/>
                                <a:pt x="112" y="1"/>
                              </a:cubicBezTo>
                              <a:cubicBezTo>
                                <a:pt x="117" y="1"/>
                                <a:pt x="122" y="1"/>
                                <a:pt x="126" y="1"/>
                              </a:cubicBezTo>
                              <a:cubicBezTo>
                                <a:pt x="129" y="0"/>
                                <a:pt x="132" y="0"/>
                                <a:pt x="134" y="0"/>
                              </a:cubicBezTo>
                              <a:cubicBezTo>
                                <a:pt x="135" y="0"/>
                                <a:pt x="135" y="0"/>
                                <a:pt x="135" y="0"/>
                              </a:cubicBezTo>
                              <a:cubicBezTo>
                                <a:pt x="135" y="5"/>
                                <a:pt x="135" y="5"/>
                                <a:pt x="135" y="5"/>
                              </a:cubicBezTo>
                              <a:cubicBezTo>
                                <a:pt x="134" y="5"/>
                                <a:pt x="134" y="5"/>
                                <a:pt x="134" y="5"/>
                              </a:cubicBezTo>
                              <a:cubicBezTo>
                                <a:pt x="126" y="6"/>
                                <a:pt x="124" y="8"/>
                                <a:pt x="124" y="13"/>
                              </a:cubicBezTo>
                              <a:cubicBezTo>
                                <a:pt x="124" y="129"/>
                                <a:pt x="124" y="129"/>
                                <a:pt x="124" y="129"/>
                              </a:cubicBezTo>
                              <a:cubicBezTo>
                                <a:pt x="124" y="134"/>
                                <a:pt x="126" y="135"/>
                                <a:pt x="134" y="137"/>
                              </a:cubicBezTo>
                              <a:cubicBezTo>
                                <a:pt x="135" y="137"/>
                                <a:pt x="135" y="137"/>
                                <a:pt x="135" y="137"/>
                              </a:cubicBezTo>
                              <a:lnTo>
                                <a:pt x="135" y="142"/>
                              </a:lnTo>
                              <a:close/>
                              <a:moveTo>
                                <a:pt x="23" y="138"/>
                              </a:moveTo>
                              <a:cubicBezTo>
                                <a:pt x="28" y="138"/>
                                <a:pt x="32" y="139"/>
                                <a:pt x="37" y="139"/>
                              </a:cubicBezTo>
                              <a:cubicBezTo>
                                <a:pt x="39" y="139"/>
                                <a:pt x="42" y="139"/>
                                <a:pt x="43" y="140"/>
                              </a:cubicBezTo>
                              <a:cubicBezTo>
                                <a:pt x="43" y="138"/>
                                <a:pt x="43" y="138"/>
                                <a:pt x="43" y="138"/>
                              </a:cubicBezTo>
                              <a:cubicBezTo>
                                <a:pt x="36" y="137"/>
                                <a:pt x="32" y="135"/>
                                <a:pt x="32" y="129"/>
                              </a:cubicBezTo>
                              <a:cubicBezTo>
                                <a:pt x="32" y="73"/>
                                <a:pt x="32" y="73"/>
                                <a:pt x="32" y="73"/>
                              </a:cubicBezTo>
                              <a:cubicBezTo>
                                <a:pt x="103" y="73"/>
                                <a:pt x="103" y="73"/>
                                <a:pt x="103" y="73"/>
                              </a:cubicBezTo>
                              <a:cubicBezTo>
                                <a:pt x="103" y="129"/>
                                <a:pt x="103" y="129"/>
                                <a:pt x="103" y="129"/>
                              </a:cubicBezTo>
                              <a:cubicBezTo>
                                <a:pt x="103" y="135"/>
                                <a:pt x="99" y="137"/>
                                <a:pt x="92" y="138"/>
                              </a:cubicBezTo>
                              <a:cubicBezTo>
                                <a:pt x="92" y="140"/>
                                <a:pt x="92" y="140"/>
                                <a:pt x="92" y="140"/>
                              </a:cubicBezTo>
                              <a:cubicBezTo>
                                <a:pt x="93" y="139"/>
                                <a:pt x="96" y="139"/>
                                <a:pt x="98" y="139"/>
                              </a:cubicBezTo>
                              <a:cubicBezTo>
                                <a:pt x="103" y="139"/>
                                <a:pt x="108" y="138"/>
                                <a:pt x="112" y="138"/>
                              </a:cubicBezTo>
                              <a:cubicBezTo>
                                <a:pt x="117" y="138"/>
                                <a:pt x="122" y="139"/>
                                <a:pt x="126" y="139"/>
                              </a:cubicBezTo>
                              <a:cubicBezTo>
                                <a:pt x="129" y="139"/>
                                <a:pt x="131" y="139"/>
                                <a:pt x="133" y="140"/>
                              </a:cubicBezTo>
                              <a:cubicBezTo>
                                <a:pt x="133" y="138"/>
                                <a:pt x="133" y="138"/>
                                <a:pt x="133" y="138"/>
                              </a:cubicBezTo>
                              <a:cubicBezTo>
                                <a:pt x="125" y="137"/>
                                <a:pt x="122" y="135"/>
                                <a:pt x="122" y="129"/>
                              </a:cubicBezTo>
                              <a:cubicBezTo>
                                <a:pt x="122" y="13"/>
                                <a:pt x="122" y="13"/>
                                <a:pt x="122" y="13"/>
                              </a:cubicBezTo>
                              <a:cubicBezTo>
                                <a:pt x="122" y="6"/>
                                <a:pt x="125" y="5"/>
                                <a:pt x="133" y="3"/>
                              </a:cubicBezTo>
                              <a:cubicBezTo>
                                <a:pt x="133" y="2"/>
                                <a:pt x="133" y="2"/>
                                <a:pt x="133" y="2"/>
                              </a:cubicBezTo>
                              <a:cubicBezTo>
                                <a:pt x="131" y="2"/>
                                <a:pt x="129" y="3"/>
                                <a:pt x="126" y="3"/>
                              </a:cubicBezTo>
                              <a:cubicBezTo>
                                <a:pt x="122" y="3"/>
                                <a:pt x="117" y="3"/>
                                <a:pt x="112" y="3"/>
                              </a:cubicBezTo>
                              <a:cubicBezTo>
                                <a:pt x="108" y="3"/>
                                <a:pt x="103" y="3"/>
                                <a:pt x="98" y="3"/>
                              </a:cubicBezTo>
                              <a:cubicBezTo>
                                <a:pt x="96" y="3"/>
                                <a:pt x="93" y="2"/>
                                <a:pt x="92" y="2"/>
                              </a:cubicBezTo>
                              <a:cubicBezTo>
                                <a:pt x="92" y="3"/>
                                <a:pt x="92" y="3"/>
                                <a:pt x="92" y="3"/>
                              </a:cubicBezTo>
                              <a:cubicBezTo>
                                <a:pt x="99" y="5"/>
                                <a:pt x="103" y="6"/>
                                <a:pt x="103" y="13"/>
                              </a:cubicBezTo>
                              <a:cubicBezTo>
                                <a:pt x="103" y="62"/>
                                <a:pt x="103" y="62"/>
                                <a:pt x="103" y="62"/>
                              </a:cubicBezTo>
                              <a:cubicBezTo>
                                <a:pt x="32" y="62"/>
                                <a:pt x="32" y="62"/>
                                <a:pt x="32" y="62"/>
                              </a:cubicBezTo>
                              <a:cubicBezTo>
                                <a:pt x="32" y="13"/>
                                <a:pt x="32" y="13"/>
                                <a:pt x="32" y="13"/>
                              </a:cubicBezTo>
                              <a:cubicBezTo>
                                <a:pt x="32" y="6"/>
                                <a:pt x="36" y="5"/>
                                <a:pt x="43" y="3"/>
                              </a:cubicBezTo>
                              <a:cubicBezTo>
                                <a:pt x="43" y="2"/>
                                <a:pt x="43" y="2"/>
                                <a:pt x="43" y="2"/>
                              </a:cubicBezTo>
                              <a:cubicBezTo>
                                <a:pt x="42" y="2"/>
                                <a:pt x="39" y="3"/>
                                <a:pt x="37" y="3"/>
                              </a:cubicBezTo>
                              <a:cubicBezTo>
                                <a:pt x="32" y="3"/>
                                <a:pt x="28" y="3"/>
                                <a:pt x="23" y="3"/>
                              </a:cubicBezTo>
                              <a:cubicBezTo>
                                <a:pt x="18" y="3"/>
                                <a:pt x="13" y="3"/>
                                <a:pt x="9" y="3"/>
                              </a:cubicBezTo>
                              <a:cubicBezTo>
                                <a:pt x="6" y="3"/>
                                <a:pt x="4" y="2"/>
                                <a:pt x="2" y="2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10" y="5"/>
                                <a:pt x="13" y="6"/>
                                <a:pt x="13" y="13"/>
                              </a:cubicBezTo>
                              <a:cubicBezTo>
                                <a:pt x="13" y="129"/>
                                <a:pt x="13" y="129"/>
                                <a:pt x="13" y="129"/>
                              </a:cubicBezTo>
                              <a:cubicBezTo>
                                <a:pt x="13" y="135"/>
                                <a:pt x="10" y="137"/>
                                <a:pt x="2" y="138"/>
                              </a:cubicBezTo>
                              <a:cubicBezTo>
                                <a:pt x="2" y="140"/>
                                <a:pt x="2" y="140"/>
                                <a:pt x="2" y="140"/>
                              </a:cubicBezTo>
                              <a:cubicBezTo>
                                <a:pt x="4" y="139"/>
                                <a:pt x="6" y="139"/>
                                <a:pt x="9" y="139"/>
                              </a:cubicBezTo>
                              <a:cubicBezTo>
                                <a:pt x="13" y="139"/>
                                <a:pt x="18" y="138"/>
                                <a:pt x="23" y="138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" name="Freeform 101"/>
                      <wps:cNvSpPr>
                        <a:spLocks noEditPoints="1"/>
                      </wps:cNvSpPr>
                      <wps:spPr bwMode="auto">
                        <a:xfrm>
                          <a:off x="4708525" y="179388"/>
                          <a:ext cx="355600" cy="373063"/>
                        </a:xfrm>
                        <a:custGeom>
                          <a:avLst/>
                          <a:gdLst>
                            <a:gd name="T0" fmla="*/ 17 w 122"/>
                            <a:gd name="T1" fmla="*/ 59 h 127"/>
                            <a:gd name="T2" fmla="*/ 57 w 122"/>
                            <a:gd name="T3" fmla="*/ 13 h 127"/>
                            <a:gd name="T4" fmla="*/ 104 w 122"/>
                            <a:gd name="T5" fmla="*/ 69 h 127"/>
                            <a:gd name="T6" fmla="*/ 64 w 122"/>
                            <a:gd name="T7" fmla="*/ 114 h 127"/>
                            <a:gd name="T8" fmla="*/ 17 w 122"/>
                            <a:gd name="T9" fmla="*/ 59 h 127"/>
                            <a:gd name="T10" fmla="*/ 0 w 122"/>
                            <a:gd name="T11" fmla="*/ 64 h 127"/>
                            <a:gd name="T12" fmla="*/ 60 w 122"/>
                            <a:gd name="T13" fmla="*/ 127 h 127"/>
                            <a:gd name="T14" fmla="*/ 122 w 122"/>
                            <a:gd name="T15" fmla="*/ 62 h 127"/>
                            <a:gd name="T16" fmla="*/ 62 w 122"/>
                            <a:gd name="T17" fmla="*/ 0 h 127"/>
                            <a:gd name="T18" fmla="*/ 0 w 122"/>
                            <a:gd name="T19" fmla="*/ 64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2" h="127">
                              <a:moveTo>
                                <a:pt x="17" y="59"/>
                              </a:moveTo>
                              <a:cubicBezTo>
                                <a:pt x="17" y="24"/>
                                <a:pt x="43" y="13"/>
                                <a:pt x="57" y="13"/>
                              </a:cubicBezTo>
                              <a:cubicBezTo>
                                <a:pt x="81" y="13"/>
                                <a:pt x="104" y="35"/>
                                <a:pt x="104" y="69"/>
                              </a:cubicBezTo>
                              <a:cubicBezTo>
                                <a:pt x="104" y="99"/>
                                <a:pt x="85" y="114"/>
                                <a:pt x="64" y="114"/>
                              </a:cubicBezTo>
                              <a:cubicBezTo>
                                <a:pt x="35" y="114"/>
                                <a:pt x="17" y="86"/>
                                <a:pt x="17" y="59"/>
                              </a:cubicBezTo>
                              <a:close/>
                              <a:moveTo>
                                <a:pt x="0" y="64"/>
                              </a:moveTo>
                              <a:cubicBezTo>
                                <a:pt x="0" y="99"/>
                                <a:pt x="21" y="127"/>
                                <a:pt x="60" y="127"/>
                              </a:cubicBezTo>
                              <a:cubicBezTo>
                                <a:pt x="98" y="127"/>
                                <a:pt x="122" y="95"/>
                                <a:pt x="122" y="62"/>
                              </a:cubicBezTo>
                              <a:cubicBezTo>
                                <a:pt x="122" y="34"/>
                                <a:pt x="105" y="0"/>
                                <a:pt x="62" y="0"/>
                              </a:cubicBezTo>
                              <a:cubicBezTo>
                                <a:pt x="33" y="0"/>
                                <a:pt x="0" y="26"/>
                                <a:pt x="0" y="6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Freeform 102"/>
                      <wps:cNvSpPr>
                        <a:spLocks noEditPoints="1"/>
                      </wps:cNvSpPr>
                      <wps:spPr bwMode="auto">
                        <a:xfrm>
                          <a:off x="4706938" y="176213"/>
                          <a:ext cx="360363" cy="379413"/>
                        </a:xfrm>
                        <a:custGeom>
                          <a:avLst/>
                          <a:gdLst>
                            <a:gd name="T0" fmla="*/ 61 w 124"/>
                            <a:gd name="T1" fmla="*/ 129 h 129"/>
                            <a:gd name="T2" fmla="*/ 0 w 124"/>
                            <a:gd name="T3" fmla="*/ 65 h 129"/>
                            <a:gd name="T4" fmla="*/ 63 w 124"/>
                            <a:gd name="T5" fmla="*/ 0 h 129"/>
                            <a:gd name="T6" fmla="*/ 124 w 124"/>
                            <a:gd name="T7" fmla="*/ 63 h 129"/>
                            <a:gd name="T8" fmla="*/ 61 w 124"/>
                            <a:gd name="T9" fmla="*/ 129 h 129"/>
                            <a:gd name="T10" fmla="*/ 63 w 124"/>
                            <a:gd name="T11" fmla="*/ 2 h 129"/>
                            <a:gd name="T12" fmla="*/ 2 w 124"/>
                            <a:gd name="T13" fmla="*/ 65 h 129"/>
                            <a:gd name="T14" fmla="*/ 61 w 124"/>
                            <a:gd name="T15" fmla="*/ 127 h 129"/>
                            <a:gd name="T16" fmla="*/ 122 w 124"/>
                            <a:gd name="T17" fmla="*/ 63 h 129"/>
                            <a:gd name="T18" fmla="*/ 63 w 124"/>
                            <a:gd name="T19" fmla="*/ 2 h 129"/>
                            <a:gd name="T20" fmla="*/ 65 w 124"/>
                            <a:gd name="T21" fmla="*/ 116 h 129"/>
                            <a:gd name="T22" fmla="*/ 17 w 124"/>
                            <a:gd name="T23" fmla="*/ 60 h 129"/>
                            <a:gd name="T24" fmla="*/ 58 w 124"/>
                            <a:gd name="T25" fmla="*/ 13 h 129"/>
                            <a:gd name="T26" fmla="*/ 106 w 124"/>
                            <a:gd name="T27" fmla="*/ 70 h 129"/>
                            <a:gd name="T28" fmla="*/ 65 w 124"/>
                            <a:gd name="T29" fmla="*/ 116 h 129"/>
                            <a:gd name="T30" fmla="*/ 58 w 124"/>
                            <a:gd name="T31" fmla="*/ 15 h 129"/>
                            <a:gd name="T32" fmla="*/ 19 w 124"/>
                            <a:gd name="T33" fmla="*/ 60 h 129"/>
                            <a:gd name="T34" fmla="*/ 65 w 124"/>
                            <a:gd name="T35" fmla="*/ 114 h 129"/>
                            <a:gd name="T36" fmla="*/ 104 w 124"/>
                            <a:gd name="T37" fmla="*/ 70 h 129"/>
                            <a:gd name="T38" fmla="*/ 58 w 124"/>
                            <a:gd name="T39" fmla="*/ 15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4" h="129">
                              <a:moveTo>
                                <a:pt x="61" y="129"/>
                              </a:moveTo>
                              <a:cubicBezTo>
                                <a:pt x="19" y="129"/>
                                <a:pt x="0" y="97"/>
                                <a:pt x="0" y="65"/>
                              </a:cubicBezTo>
                              <a:cubicBezTo>
                                <a:pt x="0" y="27"/>
                                <a:pt x="33" y="0"/>
                                <a:pt x="63" y="0"/>
                              </a:cubicBezTo>
                              <a:cubicBezTo>
                                <a:pt x="105" y="0"/>
                                <a:pt x="124" y="33"/>
                                <a:pt x="124" y="63"/>
                              </a:cubicBezTo>
                              <a:cubicBezTo>
                                <a:pt x="124" y="96"/>
                                <a:pt x="100" y="129"/>
                                <a:pt x="61" y="129"/>
                              </a:cubicBezTo>
                              <a:close/>
                              <a:moveTo>
                                <a:pt x="63" y="2"/>
                              </a:moveTo>
                              <a:cubicBezTo>
                                <a:pt x="34" y="2"/>
                                <a:pt x="2" y="28"/>
                                <a:pt x="2" y="65"/>
                              </a:cubicBezTo>
                              <a:cubicBezTo>
                                <a:pt x="2" y="96"/>
                                <a:pt x="20" y="127"/>
                                <a:pt x="61" y="127"/>
                              </a:cubicBezTo>
                              <a:cubicBezTo>
                                <a:pt x="99" y="127"/>
                                <a:pt x="122" y="95"/>
                                <a:pt x="122" y="63"/>
                              </a:cubicBezTo>
                              <a:cubicBezTo>
                                <a:pt x="122" y="34"/>
                                <a:pt x="104" y="2"/>
                                <a:pt x="63" y="2"/>
                              </a:cubicBezTo>
                              <a:close/>
                              <a:moveTo>
                                <a:pt x="65" y="116"/>
                              </a:moveTo>
                              <a:cubicBezTo>
                                <a:pt x="35" y="116"/>
                                <a:pt x="17" y="88"/>
                                <a:pt x="17" y="60"/>
                              </a:cubicBezTo>
                              <a:cubicBezTo>
                                <a:pt x="17" y="26"/>
                                <a:pt x="42" y="13"/>
                                <a:pt x="58" y="13"/>
                              </a:cubicBezTo>
                              <a:cubicBezTo>
                                <a:pt x="82" y="13"/>
                                <a:pt x="106" y="34"/>
                                <a:pt x="106" y="70"/>
                              </a:cubicBezTo>
                              <a:cubicBezTo>
                                <a:pt x="106" y="102"/>
                                <a:pt x="85" y="116"/>
                                <a:pt x="65" y="116"/>
                              </a:cubicBezTo>
                              <a:close/>
                              <a:moveTo>
                                <a:pt x="58" y="15"/>
                              </a:moveTo>
                              <a:cubicBezTo>
                                <a:pt x="47" y="15"/>
                                <a:pt x="19" y="23"/>
                                <a:pt x="19" y="60"/>
                              </a:cubicBezTo>
                              <a:cubicBezTo>
                                <a:pt x="19" y="87"/>
                                <a:pt x="36" y="114"/>
                                <a:pt x="65" y="114"/>
                              </a:cubicBezTo>
                              <a:cubicBezTo>
                                <a:pt x="84" y="114"/>
                                <a:pt x="104" y="100"/>
                                <a:pt x="104" y="70"/>
                              </a:cubicBezTo>
                              <a:cubicBezTo>
                                <a:pt x="104" y="35"/>
                                <a:pt x="81" y="15"/>
                                <a:pt x="58" y="1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Freeform 103"/>
                      <wps:cNvSpPr>
                        <a:spLocks/>
                      </wps:cNvSpPr>
                      <wps:spPr bwMode="auto">
                        <a:xfrm>
                          <a:off x="5080000" y="179388"/>
                          <a:ext cx="258763" cy="373063"/>
                        </a:xfrm>
                        <a:custGeom>
                          <a:avLst/>
                          <a:gdLst>
                            <a:gd name="T0" fmla="*/ 5 w 89"/>
                            <a:gd name="T1" fmla="*/ 89 h 127"/>
                            <a:gd name="T2" fmla="*/ 43 w 89"/>
                            <a:gd name="T3" fmla="*/ 117 h 127"/>
                            <a:gd name="T4" fmla="*/ 73 w 89"/>
                            <a:gd name="T5" fmla="*/ 92 h 127"/>
                            <a:gd name="T6" fmla="*/ 51 w 89"/>
                            <a:gd name="T7" fmla="*/ 71 h 127"/>
                            <a:gd name="T8" fmla="*/ 0 w 89"/>
                            <a:gd name="T9" fmla="*/ 35 h 127"/>
                            <a:gd name="T10" fmla="*/ 51 w 89"/>
                            <a:gd name="T11" fmla="*/ 0 h 127"/>
                            <a:gd name="T12" fmla="*/ 82 w 89"/>
                            <a:gd name="T13" fmla="*/ 6 h 127"/>
                            <a:gd name="T14" fmla="*/ 83 w 89"/>
                            <a:gd name="T15" fmla="*/ 33 h 127"/>
                            <a:gd name="T16" fmla="*/ 79 w 89"/>
                            <a:gd name="T17" fmla="*/ 33 h 127"/>
                            <a:gd name="T18" fmla="*/ 48 w 89"/>
                            <a:gd name="T19" fmla="*/ 11 h 127"/>
                            <a:gd name="T20" fmla="*/ 16 w 89"/>
                            <a:gd name="T21" fmla="*/ 32 h 127"/>
                            <a:gd name="T22" fmla="*/ 47 w 89"/>
                            <a:gd name="T23" fmla="*/ 53 h 127"/>
                            <a:gd name="T24" fmla="*/ 89 w 89"/>
                            <a:gd name="T25" fmla="*/ 88 h 127"/>
                            <a:gd name="T26" fmla="*/ 38 w 89"/>
                            <a:gd name="T27" fmla="*/ 127 h 127"/>
                            <a:gd name="T28" fmla="*/ 3 w 89"/>
                            <a:gd name="T29" fmla="*/ 118 h 127"/>
                            <a:gd name="T30" fmla="*/ 2 w 89"/>
                            <a:gd name="T31" fmla="*/ 89 h 127"/>
                            <a:gd name="T32" fmla="*/ 5 w 89"/>
                            <a:gd name="T33" fmla="*/ 89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9" h="127">
                              <a:moveTo>
                                <a:pt x="5" y="89"/>
                              </a:moveTo>
                              <a:cubicBezTo>
                                <a:pt x="10" y="107"/>
                                <a:pt x="24" y="117"/>
                                <a:pt x="43" y="117"/>
                              </a:cubicBezTo>
                              <a:cubicBezTo>
                                <a:pt x="57" y="117"/>
                                <a:pt x="73" y="109"/>
                                <a:pt x="73" y="92"/>
                              </a:cubicBezTo>
                              <a:cubicBezTo>
                                <a:pt x="73" y="77"/>
                                <a:pt x="64" y="74"/>
                                <a:pt x="51" y="71"/>
                              </a:cubicBezTo>
                              <a:cubicBezTo>
                                <a:pt x="18" y="65"/>
                                <a:pt x="0" y="59"/>
                                <a:pt x="0" y="35"/>
                              </a:cubicBezTo>
                              <a:cubicBezTo>
                                <a:pt x="0" y="16"/>
                                <a:pt x="20" y="0"/>
                                <a:pt x="51" y="0"/>
                              </a:cubicBezTo>
                              <a:cubicBezTo>
                                <a:pt x="59" y="0"/>
                                <a:pt x="75" y="2"/>
                                <a:pt x="82" y="6"/>
                              </a:cubicBezTo>
                              <a:cubicBezTo>
                                <a:pt x="82" y="15"/>
                                <a:pt x="82" y="24"/>
                                <a:pt x="83" y="33"/>
                              </a:cubicBezTo>
                              <a:cubicBezTo>
                                <a:pt x="79" y="33"/>
                                <a:pt x="79" y="33"/>
                                <a:pt x="79" y="33"/>
                              </a:cubicBezTo>
                              <a:cubicBezTo>
                                <a:pt x="77" y="16"/>
                                <a:pt x="61" y="11"/>
                                <a:pt x="48" y="11"/>
                              </a:cubicBezTo>
                              <a:cubicBezTo>
                                <a:pt x="27" y="11"/>
                                <a:pt x="16" y="20"/>
                                <a:pt x="16" y="32"/>
                              </a:cubicBezTo>
                              <a:cubicBezTo>
                                <a:pt x="16" y="46"/>
                                <a:pt x="24" y="48"/>
                                <a:pt x="47" y="53"/>
                              </a:cubicBezTo>
                              <a:cubicBezTo>
                                <a:pt x="71" y="58"/>
                                <a:pt x="89" y="63"/>
                                <a:pt x="89" y="88"/>
                              </a:cubicBezTo>
                              <a:cubicBezTo>
                                <a:pt x="89" y="109"/>
                                <a:pt x="73" y="127"/>
                                <a:pt x="38" y="127"/>
                              </a:cubicBezTo>
                              <a:cubicBezTo>
                                <a:pt x="26" y="127"/>
                                <a:pt x="14" y="125"/>
                                <a:pt x="3" y="118"/>
                              </a:cubicBezTo>
                              <a:cubicBezTo>
                                <a:pt x="3" y="108"/>
                                <a:pt x="2" y="99"/>
                                <a:pt x="2" y="89"/>
                              </a:cubicBezTo>
                              <a:lnTo>
                                <a:pt x="5" y="89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Freeform 104"/>
                      <wps:cNvSpPr>
                        <a:spLocks noEditPoints="1"/>
                      </wps:cNvSpPr>
                      <wps:spPr bwMode="auto">
                        <a:xfrm>
                          <a:off x="5076825" y="176213"/>
                          <a:ext cx="265113" cy="379413"/>
                        </a:xfrm>
                        <a:custGeom>
                          <a:avLst/>
                          <a:gdLst>
                            <a:gd name="T0" fmla="*/ 39 w 91"/>
                            <a:gd name="T1" fmla="*/ 129 h 129"/>
                            <a:gd name="T2" fmla="*/ 3 w 91"/>
                            <a:gd name="T3" fmla="*/ 120 h 129"/>
                            <a:gd name="T4" fmla="*/ 3 w 91"/>
                            <a:gd name="T5" fmla="*/ 120 h 129"/>
                            <a:gd name="T6" fmla="*/ 3 w 91"/>
                            <a:gd name="T7" fmla="*/ 119 h 129"/>
                            <a:gd name="T8" fmla="*/ 2 w 91"/>
                            <a:gd name="T9" fmla="*/ 90 h 129"/>
                            <a:gd name="T10" fmla="*/ 2 w 91"/>
                            <a:gd name="T11" fmla="*/ 89 h 129"/>
                            <a:gd name="T12" fmla="*/ 7 w 91"/>
                            <a:gd name="T13" fmla="*/ 89 h 129"/>
                            <a:gd name="T14" fmla="*/ 7 w 91"/>
                            <a:gd name="T15" fmla="*/ 89 h 129"/>
                            <a:gd name="T16" fmla="*/ 44 w 91"/>
                            <a:gd name="T17" fmla="*/ 117 h 129"/>
                            <a:gd name="T18" fmla="*/ 73 w 91"/>
                            <a:gd name="T19" fmla="*/ 93 h 129"/>
                            <a:gd name="T20" fmla="*/ 51 w 91"/>
                            <a:gd name="T21" fmla="*/ 73 h 129"/>
                            <a:gd name="T22" fmla="*/ 0 w 91"/>
                            <a:gd name="T23" fmla="*/ 36 h 129"/>
                            <a:gd name="T24" fmla="*/ 52 w 91"/>
                            <a:gd name="T25" fmla="*/ 0 h 129"/>
                            <a:gd name="T26" fmla="*/ 84 w 91"/>
                            <a:gd name="T27" fmla="*/ 6 h 129"/>
                            <a:gd name="T28" fmla="*/ 84 w 91"/>
                            <a:gd name="T29" fmla="*/ 7 h 129"/>
                            <a:gd name="T30" fmla="*/ 84 w 91"/>
                            <a:gd name="T31" fmla="*/ 7 h 129"/>
                            <a:gd name="T32" fmla="*/ 85 w 91"/>
                            <a:gd name="T33" fmla="*/ 34 h 129"/>
                            <a:gd name="T34" fmla="*/ 85 w 91"/>
                            <a:gd name="T35" fmla="*/ 35 h 129"/>
                            <a:gd name="T36" fmla="*/ 79 w 91"/>
                            <a:gd name="T37" fmla="*/ 35 h 129"/>
                            <a:gd name="T38" fmla="*/ 79 w 91"/>
                            <a:gd name="T39" fmla="*/ 34 h 129"/>
                            <a:gd name="T40" fmla="*/ 49 w 91"/>
                            <a:gd name="T41" fmla="*/ 13 h 129"/>
                            <a:gd name="T42" fmla="*/ 18 w 91"/>
                            <a:gd name="T43" fmla="*/ 33 h 129"/>
                            <a:gd name="T44" fmla="*/ 49 w 91"/>
                            <a:gd name="T45" fmla="*/ 53 h 129"/>
                            <a:gd name="T46" fmla="*/ 91 w 91"/>
                            <a:gd name="T47" fmla="*/ 89 h 129"/>
                            <a:gd name="T48" fmla="*/ 39 w 91"/>
                            <a:gd name="T49" fmla="*/ 129 h 129"/>
                            <a:gd name="T50" fmla="*/ 5 w 91"/>
                            <a:gd name="T51" fmla="*/ 119 h 129"/>
                            <a:gd name="T52" fmla="*/ 39 w 91"/>
                            <a:gd name="T53" fmla="*/ 127 h 129"/>
                            <a:gd name="T54" fmla="*/ 89 w 91"/>
                            <a:gd name="T55" fmla="*/ 89 h 129"/>
                            <a:gd name="T56" fmla="*/ 48 w 91"/>
                            <a:gd name="T57" fmla="*/ 55 h 129"/>
                            <a:gd name="T58" fmla="*/ 16 w 91"/>
                            <a:gd name="T59" fmla="*/ 33 h 129"/>
                            <a:gd name="T60" fmla="*/ 49 w 91"/>
                            <a:gd name="T61" fmla="*/ 11 h 129"/>
                            <a:gd name="T62" fmla="*/ 81 w 91"/>
                            <a:gd name="T63" fmla="*/ 33 h 129"/>
                            <a:gd name="T64" fmla="*/ 83 w 91"/>
                            <a:gd name="T65" fmla="*/ 33 h 129"/>
                            <a:gd name="T66" fmla="*/ 82 w 91"/>
                            <a:gd name="T67" fmla="*/ 8 h 129"/>
                            <a:gd name="T68" fmla="*/ 52 w 91"/>
                            <a:gd name="T69" fmla="*/ 2 h 129"/>
                            <a:gd name="T70" fmla="*/ 2 w 91"/>
                            <a:gd name="T71" fmla="*/ 36 h 129"/>
                            <a:gd name="T72" fmla="*/ 52 w 91"/>
                            <a:gd name="T73" fmla="*/ 71 h 129"/>
                            <a:gd name="T74" fmla="*/ 75 w 91"/>
                            <a:gd name="T75" fmla="*/ 93 h 129"/>
                            <a:gd name="T76" fmla="*/ 44 w 91"/>
                            <a:gd name="T77" fmla="*/ 119 h 129"/>
                            <a:gd name="T78" fmla="*/ 6 w 91"/>
                            <a:gd name="T79" fmla="*/ 91 h 129"/>
                            <a:gd name="T80" fmla="*/ 4 w 91"/>
                            <a:gd name="T81" fmla="*/ 91 h 129"/>
                            <a:gd name="T82" fmla="*/ 5 w 91"/>
                            <a:gd name="T83" fmla="*/ 11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91" h="129">
                              <a:moveTo>
                                <a:pt x="39" y="129"/>
                              </a:moveTo>
                              <a:cubicBezTo>
                                <a:pt x="25" y="129"/>
                                <a:pt x="13" y="126"/>
                                <a:pt x="3" y="120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3" y="119"/>
                                <a:pt x="3" y="119"/>
                                <a:pt x="3" y="119"/>
                              </a:cubicBezTo>
                              <a:cubicBezTo>
                                <a:pt x="3" y="110"/>
                                <a:pt x="2" y="100"/>
                                <a:pt x="2" y="90"/>
                              </a:cubicBezTo>
                              <a:cubicBezTo>
                                <a:pt x="2" y="89"/>
                                <a:pt x="2" y="89"/>
                                <a:pt x="2" y="89"/>
                              </a:cubicBezTo>
                              <a:cubicBezTo>
                                <a:pt x="7" y="89"/>
                                <a:pt x="7" y="89"/>
                                <a:pt x="7" y="89"/>
                              </a:cubicBezTo>
                              <a:cubicBezTo>
                                <a:pt x="7" y="89"/>
                                <a:pt x="7" y="89"/>
                                <a:pt x="7" y="89"/>
                              </a:cubicBezTo>
                              <a:cubicBezTo>
                                <a:pt x="12" y="107"/>
                                <a:pt x="25" y="117"/>
                                <a:pt x="44" y="117"/>
                              </a:cubicBezTo>
                              <a:cubicBezTo>
                                <a:pt x="58" y="117"/>
                                <a:pt x="73" y="109"/>
                                <a:pt x="73" y="93"/>
                              </a:cubicBezTo>
                              <a:cubicBezTo>
                                <a:pt x="73" y="78"/>
                                <a:pt x="64" y="76"/>
                                <a:pt x="51" y="73"/>
                              </a:cubicBezTo>
                              <a:cubicBezTo>
                                <a:pt x="20" y="67"/>
                                <a:pt x="0" y="61"/>
                                <a:pt x="0" y="36"/>
                              </a:cubicBezTo>
                              <a:cubicBezTo>
                                <a:pt x="0" y="15"/>
                                <a:pt x="22" y="0"/>
                                <a:pt x="52" y="0"/>
                              </a:cubicBezTo>
                              <a:cubicBezTo>
                                <a:pt x="59" y="0"/>
                                <a:pt x="76" y="2"/>
                                <a:pt x="84" y="6"/>
                              </a:cubicBezTo>
                              <a:cubicBezTo>
                                <a:pt x="84" y="7"/>
                                <a:pt x="84" y="7"/>
                                <a:pt x="84" y="7"/>
                              </a:cubicBezTo>
                              <a:cubicBezTo>
                                <a:pt x="84" y="7"/>
                                <a:pt x="84" y="7"/>
                                <a:pt x="84" y="7"/>
                              </a:cubicBezTo>
                              <a:cubicBezTo>
                                <a:pt x="84" y="17"/>
                                <a:pt x="85" y="27"/>
                                <a:pt x="85" y="34"/>
                              </a:cubicBezTo>
                              <a:cubicBezTo>
                                <a:pt x="85" y="35"/>
                                <a:pt x="85" y="35"/>
                                <a:pt x="85" y="35"/>
                              </a:cubicBezTo>
                              <a:cubicBezTo>
                                <a:pt x="79" y="35"/>
                                <a:pt x="79" y="35"/>
                                <a:pt x="79" y="35"/>
                              </a:cubicBezTo>
                              <a:cubicBezTo>
                                <a:pt x="79" y="34"/>
                                <a:pt x="79" y="34"/>
                                <a:pt x="79" y="34"/>
                              </a:cubicBezTo>
                              <a:cubicBezTo>
                                <a:pt x="77" y="18"/>
                                <a:pt x="62" y="13"/>
                                <a:pt x="49" y="13"/>
                              </a:cubicBezTo>
                              <a:cubicBezTo>
                                <a:pt x="30" y="13"/>
                                <a:pt x="18" y="21"/>
                                <a:pt x="18" y="33"/>
                              </a:cubicBezTo>
                              <a:cubicBezTo>
                                <a:pt x="18" y="46"/>
                                <a:pt x="25" y="48"/>
                                <a:pt x="49" y="53"/>
                              </a:cubicBezTo>
                              <a:cubicBezTo>
                                <a:pt x="74" y="58"/>
                                <a:pt x="91" y="64"/>
                                <a:pt x="91" y="89"/>
                              </a:cubicBezTo>
                              <a:cubicBezTo>
                                <a:pt x="91" y="109"/>
                                <a:pt x="78" y="129"/>
                                <a:pt x="39" y="129"/>
                              </a:cubicBezTo>
                              <a:close/>
                              <a:moveTo>
                                <a:pt x="5" y="119"/>
                              </a:moveTo>
                              <a:cubicBezTo>
                                <a:pt x="14" y="125"/>
                                <a:pt x="26" y="127"/>
                                <a:pt x="39" y="127"/>
                              </a:cubicBezTo>
                              <a:cubicBezTo>
                                <a:pt x="76" y="127"/>
                                <a:pt x="89" y="108"/>
                                <a:pt x="89" y="89"/>
                              </a:cubicBezTo>
                              <a:cubicBezTo>
                                <a:pt x="89" y="65"/>
                                <a:pt x="73" y="60"/>
                                <a:pt x="48" y="55"/>
                              </a:cubicBezTo>
                              <a:cubicBezTo>
                                <a:pt x="24" y="50"/>
                                <a:pt x="16" y="48"/>
                                <a:pt x="16" y="33"/>
                              </a:cubicBezTo>
                              <a:cubicBezTo>
                                <a:pt x="16" y="20"/>
                                <a:pt x="29" y="11"/>
                                <a:pt x="49" y="11"/>
                              </a:cubicBezTo>
                              <a:cubicBezTo>
                                <a:pt x="62" y="11"/>
                                <a:pt x="78" y="16"/>
                                <a:pt x="81" y="33"/>
                              </a:cubicBezTo>
                              <a:cubicBezTo>
                                <a:pt x="83" y="33"/>
                                <a:pt x="83" y="33"/>
                                <a:pt x="83" y="33"/>
                              </a:cubicBezTo>
                              <a:cubicBezTo>
                                <a:pt x="83" y="26"/>
                                <a:pt x="82" y="17"/>
                                <a:pt x="82" y="8"/>
                              </a:cubicBezTo>
                              <a:cubicBezTo>
                                <a:pt x="75" y="4"/>
                                <a:pt x="59" y="2"/>
                                <a:pt x="52" y="2"/>
                              </a:cubicBezTo>
                              <a:cubicBezTo>
                                <a:pt x="23" y="2"/>
                                <a:pt x="2" y="17"/>
                                <a:pt x="2" y="36"/>
                              </a:cubicBezTo>
                              <a:cubicBezTo>
                                <a:pt x="2" y="58"/>
                                <a:pt x="17" y="64"/>
                                <a:pt x="52" y="71"/>
                              </a:cubicBezTo>
                              <a:cubicBezTo>
                                <a:pt x="65" y="74"/>
                                <a:pt x="75" y="77"/>
                                <a:pt x="75" y="93"/>
                              </a:cubicBezTo>
                              <a:cubicBezTo>
                                <a:pt x="75" y="111"/>
                                <a:pt x="59" y="119"/>
                                <a:pt x="44" y="119"/>
                              </a:cubicBezTo>
                              <a:cubicBezTo>
                                <a:pt x="24" y="119"/>
                                <a:pt x="10" y="108"/>
                                <a:pt x="6" y="91"/>
                              </a:cubicBezTo>
                              <a:cubicBezTo>
                                <a:pt x="4" y="91"/>
                                <a:pt x="4" y="91"/>
                                <a:pt x="4" y="91"/>
                              </a:cubicBezTo>
                              <a:cubicBezTo>
                                <a:pt x="4" y="100"/>
                                <a:pt x="5" y="109"/>
                                <a:pt x="5" y="11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Freeform 105"/>
                      <wps:cNvSpPr>
                        <a:spLocks/>
                      </wps:cNvSpPr>
                      <wps:spPr bwMode="auto">
                        <a:xfrm>
                          <a:off x="5362575" y="187325"/>
                          <a:ext cx="273050" cy="361950"/>
                        </a:xfrm>
                        <a:custGeom>
                          <a:avLst/>
                          <a:gdLst>
                            <a:gd name="T0" fmla="*/ 10 w 94"/>
                            <a:gd name="T1" fmla="*/ 11 h 123"/>
                            <a:gd name="T2" fmla="*/ 0 w 94"/>
                            <a:gd name="T3" fmla="*/ 3 h 123"/>
                            <a:gd name="T4" fmla="*/ 0 w 94"/>
                            <a:gd name="T5" fmla="*/ 0 h 123"/>
                            <a:gd name="T6" fmla="*/ 56 w 94"/>
                            <a:gd name="T7" fmla="*/ 0 h 123"/>
                            <a:gd name="T8" fmla="*/ 94 w 94"/>
                            <a:gd name="T9" fmla="*/ 36 h 123"/>
                            <a:gd name="T10" fmla="*/ 50 w 94"/>
                            <a:gd name="T11" fmla="*/ 74 h 123"/>
                            <a:gd name="T12" fmla="*/ 31 w 94"/>
                            <a:gd name="T13" fmla="*/ 69 h 123"/>
                            <a:gd name="T14" fmla="*/ 30 w 94"/>
                            <a:gd name="T15" fmla="*/ 67 h 123"/>
                            <a:gd name="T16" fmla="*/ 33 w 94"/>
                            <a:gd name="T17" fmla="*/ 66 h 123"/>
                            <a:gd name="T18" fmla="*/ 44 w 94"/>
                            <a:gd name="T19" fmla="*/ 66 h 123"/>
                            <a:gd name="T20" fmla="*/ 76 w 94"/>
                            <a:gd name="T21" fmla="*/ 38 h 123"/>
                            <a:gd name="T22" fmla="*/ 33 w 94"/>
                            <a:gd name="T23" fmla="*/ 9 h 123"/>
                            <a:gd name="T24" fmla="*/ 28 w 94"/>
                            <a:gd name="T25" fmla="*/ 9 h 123"/>
                            <a:gd name="T26" fmla="*/ 28 w 94"/>
                            <a:gd name="T27" fmla="*/ 112 h 123"/>
                            <a:gd name="T28" fmla="*/ 38 w 94"/>
                            <a:gd name="T29" fmla="*/ 120 h 123"/>
                            <a:gd name="T30" fmla="*/ 38 w 94"/>
                            <a:gd name="T31" fmla="*/ 123 h 123"/>
                            <a:gd name="T32" fmla="*/ 19 w 94"/>
                            <a:gd name="T33" fmla="*/ 121 h 123"/>
                            <a:gd name="T34" fmla="*/ 0 w 94"/>
                            <a:gd name="T35" fmla="*/ 123 h 123"/>
                            <a:gd name="T36" fmla="*/ 0 w 94"/>
                            <a:gd name="T37" fmla="*/ 120 h 123"/>
                            <a:gd name="T38" fmla="*/ 10 w 94"/>
                            <a:gd name="T39" fmla="*/ 112 h 123"/>
                            <a:gd name="T40" fmla="*/ 10 w 94"/>
                            <a:gd name="T41" fmla="*/ 1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4" h="123">
                              <a:moveTo>
                                <a:pt x="10" y="11"/>
                              </a:moveTo>
                              <a:cubicBezTo>
                                <a:pt x="10" y="5"/>
                                <a:pt x="7" y="4"/>
                                <a:pt x="0" y="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81" y="0"/>
                                <a:pt x="94" y="14"/>
                                <a:pt x="94" y="36"/>
                              </a:cubicBezTo>
                              <a:cubicBezTo>
                                <a:pt x="94" y="59"/>
                                <a:pt x="76" y="74"/>
                                <a:pt x="50" y="74"/>
                              </a:cubicBezTo>
                              <a:cubicBezTo>
                                <a:pt x="45" y="74"/>
                                <a:pt x="35" y="72"/>
                                <a:pt x="31" y="69"/>
                              </a:cubicBezTo>
                              <a:cubicBezTo>
                                <a:pt x="31" y="68"/>
                                <a:pt x="30" y="68"/>
                                <a:pt x="30" y="67"/>
                              </a:cubicBezTo>
                              <a:cubicBezTo>
                                <a:pt x="30" y="66"/>
                                <a:pt x="31" y="66"/>
                                <a:pt x="33" y="66"/>
                              </a:cubicBezTo>
                              <a:cubicBezTo>
                                <a:pt x="44" y="66"/>
                                <a:pt x="44" y="66"/>
                                <a:pt x="44" y="66"/>
                              </a:cubicBezTo>
                              <a:cubicBezTo>
                                <a:pt x="62" y="66"/>
                                <a:pt x="76" y="56"/>
                                <a:pt x="76" y="38"/>
                              </a:cubicBezTo>
                              <a:cubicBezTo>
                                <a:pt x="76" y="13"/>
                                <a:pt x="59" y="9"/>
                                <a:pt x="33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cubicBezTo>
                                <a:pt x="28" y="112"/>
                                <a:pt x="28" y="112"/>
                                <a:pt x="28" y="112"/>
                              </a:cubicBezTo>
                              <a:cubicBezTo>
                                <a:pt x="28" y="117"/>
                                <a:pt x="31" y="119"/>
                                <a:pt x="38" y="120"/>
                              </a:cubicBezTo>
                              <a:cubicBezTo>
                                <a:pt x="38" y="123"/>
                                <a:pt x="38" y="123"/>
                                <a:pt x="38" y="123"/>
                              </a:cubicBezTo>
                              <a:cubicBezTo>
                                <a:pt x="34" y="123"/>
                                <a:pt x="26" y="121"/>
                                <a:pt x="19" y="121"/>
                              </a:cubicBezTo>
                              <a:cubicBezTo>
                                <a:pt x="12" y="121"/>
                                <a:pt x="4" y="123"/>
                                <a:pt x="0" y="123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7" y="119"/>
                                <a:pt x="10" y="117"/>
                                <a:pt x="10" y="112"/>
                              </a:cubicBez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Freeform 106"/>
                      <wps:cNvSpPr>
                        <a:spLocks noEditPoints="1"/>
                      </wps:cNvSpPr>
                      <wps:spPr bwMode="auto">
                        <a:xfrm>
                          <a:off x="5359400" y="185738"/>
                          <a:ext cx="279400" cy="366713"/>
                        </a:xfrm>
                        <a:custGeom>
                          <a:avLst/>
                          <a:gdLst>
                            <a:gd name="T0" fmla="*/ 40 w 96"/>
                            <a:gd name="T1" fmla="*/ 125 h 125"/>
                            <a:gd name="T2" fmla="*/ 39 w 96"/>
                            <a:gd name="T3" fmla="*/ 125 h 125"/>
                            <a:gd name="T4" fmla="*/ 32 w 96"/>
                            <a:gd name="T5" fmla="*/ 124 h 125"/>
                            <a:gd name="T6" fmla="*/ 20 w 96"/>
                            <a:gd name="T7" fmla="*/ 123 h 125"/>
                            <a:gd name="T8" fmla="*/ 8 w 96"/>
                            <a:gd name="T9" fmla="*/ 124 h 125"/>
                            <a:gd name="T10" fmla="*/ 1 w 96"/>
                            <a:gd name="T11" fmla="*/ 125 h 125"/>
                            <a:gd name="T12" fmla="*/ 0 w 96"/>
                            <a:gd name="T13" fmla="*/ 125 h 125"/>
                            <a:gd name="T14" fmla="*/ 0 w 96"/>
                            <a:gd name="T15" fmla="*/ 120 h 125"/>
                            <a:gd name="T16" fmla="*/ 1 w 96"/>
                            <a:gd name="T17" fmla="*/ 120 h 125"/>
                            <a:gd name="T18" fmla="*/ 10 w 96"/>
                            <a:gd name="T19" fmla="*/ 113 h 125"/>
                            <a:gd name="T20" fmla="*/ 10 w 96"/>
                            <a:gd name="T21" fmla="*/ 12 h 125"/>
                            <a:gd name="T22" fmla="*/ 1 w 96"/>
                            <a:gd name="T23" fmla="*/ 5 h 125"/>
                            <a:gd name="T24" fmla="*/ 0 w 96"/>
                            <a:gd name="T25" fmla="*/ 4 h 125"/>
                            <a:gd name="T26" fmla="*/ 0 w 96"/>
                            <a:gd name="T27" fmla="*/ 0 h 125"/>
                            <a:gd name="T28" fmla="*/ 57 w 96"/>
                            <a:gd name="T29" fmla="*/ 0 h 125"/>
                            <a:gd name="T30" fmla="*/ 96 w 96"/>
                            <a:gd name="T31" fmla="*/ 37 h 125"/>
                            <a:gd name="T32" fmla="*/ 51 w 96"/>
                            <a:gd name="T33" fmla="*/ 76 h 125"/>
                            <a:gd name="T34" fmla="*/ 32 w 96"/>
                            <a:gd name="T35" fmla="*/ 71 h 125"/>
                            <a:gd name="T36" fmla="*/ 31 w 96"/>
                            <a:gd name="T37" fmla="*/ 70 h 125"/>
                            <a:gd name="T38" fmla="*/ 30 w 96"/>
                            <a:gd name="T39" fmla="*/ 69 h 125"/>
                            <a:gd name="T40" fmla="*/ 30 w 96"/>
                            <a:gd name="T41" fmla="*/ 113 h 125"/>
                            <a:gd name="T42" fmla="*/ 39 w 96"/>
                            <a:gd name="T43" fmla="*/ 120 h 125"/>
                            <a:gd name="T44" fmla="*/ 40 w 96"/>
                            <a:gd name="T45" fmla="*/ 120 h 125"/>
                            <a:gd name="T46" fmla="*/ 40 w 96"/>
                            <a:gd name="T47" fmla="*/ 125 h 125"/>
                            <a:gd name="T48" fmla="*/ 2 w 96"/>
                            <a:gd name="T49" fmla="*/ 122 h 125"/>
                            <a:gd name="T50" fmla="*/ 2 w 96"/>
                            <a:gd name="T51" fmla="*/ 122 h 125"/>
                            <a:gd name="T52" fmla="*/ 8 w 96"/>
                            <a:gd name="T53" fmla="*/ 122 h 125"/>
                            <a:gd name="T54" fmla="*/ 20 w 96"/>
                            <a:gd name="T55" fmla="*/ 121 h 125"/>
                            <a:gd name="T56" fmla="*/ 32 w 96"/>
                            <a:gd name="T57" fmla="*/ 122 h 125"/>
                            <a:gd name="T58" fmla="*/ 38 w 96"/>
                            <a:gd name="T59" fmla="*/ 122 h 125"/>
                            <a:gd name="T60" fmla="*/ 38 w 96"/>
                            <a:gd name="T61" fmla="*/ 122 h 125"/>
                            <a:gd name="T62" fmla="*/ 28 w 96"/>
                            <a:gd name="T63" fmla="*/ 113 h 125"/>
                            <a:gd name="T64" fmla="*/ 28 w 96"/>
                            <a:gd name="T65" fmla="*/ 9 h 125"/>
                            <a:gd name="T66" fmla="*/ 34 w 96"/>
                            <a:gd name="T67" fmla="*/ 9 h 125"/>
                            <a:gd name="T68" fmla="*/ 78 w 96"/>
                            <a:gd name="T69" fmla="*/ 39 h 125"/>
                            <a:gd name="T70" fmla="*/ 45 w 96"/>
                            <a:gd name="T71" fmla="*/ 68 h 125"/>
                            <a:gd name="T72" fmla="*/ 34 w 96"/>
                            <a:gd name="T73" fmla="*/ 68 h 125"/>
                            <a:gd name="T74" fmla="*/ 32 w 96"/>
                            <a:gd name="T75" fmla="*/ 68 h 125"/>
                            <a:gd name="T76" fmla="*/ 33 w 96"/>
                            <a:gd name="T77" fmla="*/ 69 h 125"/>
                            <a:gd name="T78" fmla="*/ 33 w 96"/>
                            <a:gd name="T79" fmla="*/ 69 h 125"/>
                            <a:gd name="T80" fmla="*/ 51 w 96"/>
                            <a:gd name="T81" fmla="*/ 74 h 125"/>
                            <a:gd name="T82" fmla="*/ 94 w 96"/>
                            <a:gd name="T83" fmla="*/ 37 h 125"/>
                            <a:gd name="T84" fmla="*/ 57 w 96"/>
                            <a:gd name="T85" fmla="*/ 2 h 125"/>
                            <a:gd name="T86" fmla="*/ 2 w 96"/>
                            <a:gd name="T87" fmla="*/ 2 h 125"/>
                            <a:gd name="T88" fmla="*/ 2 w 96"/>
                            <a:gd name="T89" fmla="*/ 3 h 125"/>
                            <a:gd name="T90" fmla="*/ 12 w 96"/>
                            <a:gd name="T91" fmla="*/ 12 h 125"/>
                            <a:gd name="T92" fmla="*/ 12 w 96"/>
                            <a:gd name="T93" fmla="*/ 113 h 125"/>
                            <a:gd name="T94" fmla="*/ 2 w 96"/>
                            <a:gd name="T95" fmla="*/ 122 h 125"/>
                            <a:gd name="T96" fmla="*/ 30 w 96"/>
                            <a:gd name="T97" fmla="*/ 11 h 125"/>
                            <a:gd name="T98" fmla="*/ 30 w 96"/>
                            <a:gd name="T99" fmla="*/ 67 h 125"/>
                            <a:gd name="T100" fmla="*/ 34 w 96"/>
                            <a:gd name="T101" fmla="*/ 66 h 125"/>
                            <a:gd name="T102" fmla="*/ 45 w 96"/>
                            <a:gd name="T103" fmla="*/ 66 h 125"/>
                            <a:gd name="T104" fmla="*/ 76 w 96"/>
                            <a:gd name="T105" fmla="*/ 39 h 125"/>
                            <a:gd name="T106" fmla="*/ 34 w 96"/>
                            <a:gd name="T107" fmla="*/ 11 h 125"/>
                            <a:gd name="T108" fmla="*/ 30 w 96"/>
                            <a:gd name="T109" fmla="*/ 11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96" h="125">
                              <a:moveTo>
                                <a:pt x="40" y="125"/>
                              </a:moveTo>
                              <a:cubicBezTo>
                                <a:pt x="39" y="125"/>
                                <a:pt x="39" y="125"/>
                                <a:pt x="39" y="125"/>
                              </a:cubicBezTo>
                              <a:cubicBezTo>
                                <a:pt x="37" y="125"/>
                                <a:pt x="35" y="124"/>
                                <a:pt x="32" y="124"/>
                              </a:cubicBezTo>
                              <a:cubicBezTo>
                                <a:pt x="28" y="124"/>
                                <a:pt x="24" y="123"/>
                                <a:pt x="20" y="123"/>
                              </a:cubicBezTo>
                              <a:cubicBezTo>
                                <a:pt x="16" y="123"/>
                                <a:pt x="12" y="124"/>
                                <a:pt x="8" y="124"/>
                              </a:cubicBezTo>
                              <a:cubicBezTo>
                                <a:pt x="5" y="124"/>
                                <a:pt x="3" y="125"/>
                                <a:pt x="1" y="125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8" y="119"/>
                                <a:pt x="10" y="117"/>
                                <a:pt x="10" y="113"/>
                              </a:cubicBez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7"/>
                                <a:pt x="8" y="6"/>
                                <a:pt x="1" y="5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81" y="0"/>
                                <a:pt x="96" y="14"/>
                                <a:pt x="96" y="37"/>
                              </a:cubicBezTo>
                              <a:cubicBezTo>
                                <a:pt x="96" y="60"/>
                                <a:pt x="78" y="76"/>
                                <a:pt x="51" y="76"/>
                              </a:cubicBezTo>
                              <a:cubicBezTo>
                                <a:pt x="46" y="76"/>
                                <a:pt x="35" y="74"/>
                                <a:pt x="32" y="71"/>
                              </a:cubicBezTo>
                              <a:cubicBezTo>
                                <a:pt x="31" y="70"/>
                                <a:pt x="31" y="70"/>
                                <a:pt x="31" y="70"/>
                              </a:cubicBezTo>
                              <a:cubicBezTo>
                                <a:pt x="31" y="70"/>
                                <a:pt x="30" y="70"/>
                                <a:pt x="30" y="69"/>
                              </a:cubicBezTo>
                              <a:cubicBezTo>
                                <a:pt x="30" y="113"/>
                                <a:pt x="30" y="113"/>
                                <a:pt x="30" y="113"/>
                              </a:cubicBezTo>
                              <a:cubicBezTo>
                                <a:pt x="30" y="117"/>
                                <a:pt x="31" y="119"/>
                                <a:pt x="39" y="120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lnTo>
                                <a:pt x="40" y="125"/>
                              </a:lnTo>
                              <a:close/>
                              <a:moveTo>
                                <a:pt x="2" y="122"/>
                              </a:moveTo>
                              <a:cubicBezTo>
                                <a:pt x="2" y="122"/>
                                <a:pt x="2" y="122"/>
                                <a:pt x="2" y="122"/>
                              </a:cubicBezTo>
                              <a:cubicBezTo>
                                <a:pt x="3" y="122"/>
                                <a:pt x="5" y="122"/>
                                <a:pt x="8" y="122"/>
                              </a:cubicBezTo>
                              <a:cubicBezTo>
                                <a:pt x="11" y="122"/>
                                <a:pt x="16" y="121"/>
                                <a:pt x="20" y="121"/>
                              </a:cubicBezTo>
                              <a:cubicBezTo>
                                <a:pt x="24" y="121"/>
                                <a:pt x="28" y="122"/>
                                <a:pt x="32" y="122"/>
                              </a:cubicBezTo>
                              <a:cubicBezTo>
                                <a:pt x="34" y="122"/>
                                <a:pt x="36" y="122"/>
                                <a:pt x="38" y="122"/>
                              </a:cubicBezTo>
                              <a:cubicBezTo>
                                <a:pt x="38" y="122"/>
                                <a:pt x="38" y="122"/>
                                <a:pt x="38" y="122"/>
                              </a:cubicBezTo>
                              <a:cubicBezTo>
                                <a:pt x="31" y="121"/>
                                <a:pt x="28" y="119"/>
                                <a:pt x="28" y="113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cubicBezTo>
                                <a:pt x="34" y="9"/>
                                <a:pt x="34" y="9"/>
                                <a:pt x="34" y="9"/>
                              </a:cubicBezTo>
                              <a:cubicBezTo>
                                <a:pt x="57" y="9"/>
                                <a:pt x="78" y="12"/>
                                <a:pt x="78" y="39"/>
                              </a:cubicBezTo>
                              <a:cubicBezTo>
                                <a:pt x="78" y="56"/>
                                <a:pt x="65" y="68"/>
                                <a:pt x="45" y="68"/>
                              </a:cubicBezTo>
                              <a:cubicBezTo>
                                <a:pt x="34" y="68"/>
                                <a:pt x="34" y="68"/>
                                <a:pt x="34" y="68"/>
                              </a:cubicBezTo>
                              <a:cubicBezTo>
                                <a:pt x="33" y="68"/>
                                <a:pt x="32" y="68"/>
                                <a:pt x="32" y="68"/>
                              </a:cubicBezTo>
                              <a:cubicBezTo>
                                <a:pt x="32" y="68"/>
                                <a:pt x="32" y="69"/>
                                <a:pt x="33" y="69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6" y="72"/>
                                <a:pt x="46" y="74"/>
                                <a:pt x="51" y="74"/>
                              </a:cubicBezTo>
                              <a:cubicBezTo>
                                <a:pt x="76" y="74"/>
                                <a:pt x="94" y="59"/>
                                <a:pt x="94" y="37"/>
                              </a:cubicBezTo>
                              <a:cubicBezTo>
                                <a:pt x="94" y="15"/>
                                <a:pt x="80" y="2"/>
                                <a:pt x="57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9" y="4"/>
                                <a:pt x="12" y="6"/>
                                <a:pt x="12" y="12"/>
                              </a:cubicBezTo>
                              <a:cubicBezTo>
                                <a:pt x="12" y="113"/>
                                <a:pt x="12" y="113"/>
                                <a:pt x="12" y="113"/>
                              </a:cubicBezTo>
                              <a:cubicBezTo>
                                <a:pt x="12" y="119"/>
                                <a:pt x="9" y="121"/>
                                <a:pt x="2" y="122"/>
                              </a:cubicBezTo>
                              <a:close/>
                              <a:moveTo>
                                <a:pt x="30" y="11"/>
                              </a:moveTo>
                              <a:cubicBezTo>
                                <a:pt x="30" y="67"/>
                                <a:pt x="30" y="67"/>
                                <a:pt x="30" y="67"/>
                              </a:cubicBezTo>
                              <a:cubicBezTo>
                                <a:pt x="30" y="67"/>
                                <a:pt x="31" y="66"/>
                                <a:pt x="34" y="66"/>
                              </a:cubicBezTo>
                              <a:cubicBezTo>
                                <a:pt x="45" y="66"/>
                                <a:pt x="45" y="66"/>
                                <a:pt x="45" y="66"/>
                              </a:cubicBezTo>
                              <a:cubicBezTo>
                                <a:pt x="64" y="66"/>
                                <a:pt x="76" y="55"/>
                                <a:pt x="76" y="39"/>
                              </a:cubicBezTo>
                              <a:cubicBezTo>
                                <a:pt x="76" y="16"/>
                                <a:pt x="61" y="11"/>
                                <a:pt x="34" y="11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" name="Freeform 107"/>
                      <wps:cNvSpPr>
                        <a:spLocks/>
                      </wps:cNvSpPr>
                      <wps:spPr bwMode="auto">
                        <a:xfrm>
                          <a:off x="5662613" y="185738"/>
                          <a:ext cx="112713" cy="363538"/>
                        </a:xfrm>
                        <a:custGeom>
                          <a:avLst/>
                          <a:gdLst>
                            <a:gd name="T0" fmla="*/ 0 w 39"/>
                            <a:gd name="T1" fmla="*/ 121 h 124"/>
                            <a:gd name="T2" fmla="*/ 10 w 39"/>
                            <a:gd name="T3" fmla="*/ 113 h 124"/>
                            <a:gd name="T4" fmla="*/ 10 w 39"/>
                            <a:gd name="T5" fmla="*/ 10 h 124"/>
                            <a:gd name="T6" fmla="*/ 0 w 39"/>
                            <a:gd name="T7" fmla="*/ 2 h 124"/>
                            <a:gd name="T8" fmla="*/ 0 w 39"/>
                            <a:gd name="T9" fmla="*/ 0 h 124"/>
                            <a:gd name="T10" fmla="*/ 20 w 39"/>
                            <a:gd name="T11" fmla="*/ 1 h 124"/>
                            <a:gd name="T12" fmla="*/ 39 w 39"/>
                            <a:gd name="T13" fmla="*/ 0 h 124"/>
                            <a:gd name="T14" fmla="*/ 39 w 39"/>
                            <a:gd name="T15" fmla="*/ 2 h 124"/>
                            <a:gd name="T16" fmla="*/ 29 w 39"/>
                            <a:gd name="T17" fmla="*/ 10 h 124"/>
                            <a:gd name="T18" fmla="*/ 29 w 39"/>
                            <a:gd name="T19" fmla="*/ 113 h 124"/>
                            <a:gd name="T20" fmla="*/ 39 w 39"/>
                            <a:gd name="T21" fmla="*/ 121 h 124"/>
                            <a:gd name="T22" fmla="*/ 39 w 39"/>
                            <a:gd name="T23" fmla="*/ 124 h 124"/>
                            <a:gd name="T24" fmla="*/ 20 w 39"/>
                            <a:gd name="T25" fmla="*/ 122 h 124"/>
                            <a:gd name="T26" fmla="*/ 0 w 39"/>
                            <a:gd name="T27" fmla="*/ 124 h 124"/>
                            <a:gd name="T28" fmla="*/ 0 w 39"/>
                            <a:gd name="T29" fmla="*/ 121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9" h="124">
                              <a:moveTo>
                                <a:pt x="0" y="121"/>
                              </a:moveTo>
                              <a:cubicBezTo>
                                <a:pt x="8" y="120"/>
                                <a:pt x="10" y="118"/>
                                <a:pt x="10" y="113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5"/>
                                <a:pt x="8" y="3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" y="0"/>
                                <a:pt x="12" y="1"/>
                                <a:pt x="20" y="1"/>
                              </a:cubicBezTo>
                              <a:cubicBezTo>
                                <a:pt x="27" y="1"/>
                                <a:pt x="35" y="0"/>
                                <a:pt x="39" y="0"/>
                              </a:cubicBezTo>
                              <a:cubicBezTo>
                                <a:pt x="39" y="2"/>
                                <a:pt x="39" y="2"/>
                                <a:pt x="39" y="2"/>
                              </a:cubicBezTo>
                              <a:cubicBezTo>
                                <a:pt x="31" y="3"/>
                                <a:pt x="29" y="5"/>
                                <a:pt x="29" y="10"/>
                              </a:cubicBezTo>
                              <a:cubicBezTo>
                                <a:pt x="29" y="113"/>
                                <a:pt x="29" y="113"/>
                                <a:pt x="29" y="113"/>
                              </a:cubicBezTo>
                              <a:cubicBezTo>
                                <a:pt x="29" y="118"/>
                                <a:pt x="31" y="120"/>
                                <a:pt x="39" y="121"/>
                              </a:cubicBezTo>
                              <a:cubicBezTo>
                                <a:pt x="39" y="124"/>
                                <a:pt x="39" y="124"/>
                                <a:pt x="39" y="124"/>
                              </a:cubicBezTo>
                              <a:cubicBezTo>
                                <a:pt x="35" y="124"/>
                                <a:pt x="27" y="122"/>
                                <a:pt x="20" y="122"/>
                              </a:cubicBezTo>
                              <a:cubicBezTo>
                                <a:pt x="12" y="122"/>
                                <a:pt x="4" y="124"/>
                                <a:pt x="0" y="124"/>
                              </a:cubicBez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Freeform 108"/>
                      <wps:cNvSpPr>
                        <a:spLocks noEditPoints="1"/>
                      </wps:cNvSpPr>
                      <wps:spPr bwMode="auto">
                        <a:xfrm>
                          <a:off x="5659438" y="182563"/>
                          <a:ext cx="119063" cy="369888"/>
                        </a:xfrm>
                        <a:custGeom>
                          <a:avLst/>
                          <a:gdLst>
                            <a:gd name="T0" fmla="*/ 41 w 41"/>
                            <a:gd name="T1" fmla="*/ 126 h 126"/>
                            <a:gd name="T2" fmla="*/ 40 w 41"/>
                            <a:gd name="T3" fmla="*/ 126 h 126"/>
                            <a:gd name="T4" fmla="*/ 33 w 41"/>
                            <a:gd name="T5" fmla="*/ 125 h 126"/>
                            <a:gd name="T6" fmla="*/ 21 w 41"/>
                            <a:gd name="T7" fmla="*/ 124 h 126"/>
                            <a:gd name="T8" fmla="*/ 8 w 41"/>
                            <a:gd name="T9" fmla="*/ 125 h 126"/>
                            <a:gd name="T10" fmla="*/ 1 w 41"/>
                            <a:gd name="T11" fmla="*/ 126 h 126"/>
                            <a:gd name="T12" fmla="*/ 0 w 41"/>
                            <a:gd name="T13" fmla="*/ 126 h 126"/>
                            <a:gd name="T14" fmla="*/ 0 w 41"/>
                            <a:gd name="T15" fmla="*/ 121 h 126"/>
                            <a:gd name="T16" fmla="*/ 1 w 41"/>
                            <a:gd name="T17" fmla="*/ 121 h 126"/>
                            <a:gd name="T18" fmla="*/ 10 w 41"/>
                            <a:gd name="T19" fmla="*/ 114 h 126"/>
                            <a:gd name="T20" fmla="*/ 10 w 41"/>
                            <a:gd name="T21" fmla="*/ 11 h 126"/>
                            <a:gd name="T22" fmla="*/ 1 w 41"/>
                            <a:gd name="T23" fmla="*/ 4 h 126"/>
                            <a:gd name="T24" fmla="*/ 0 w 41"/>
                            <a:gd name="T25" fmla="*/ 4 h 126"/>
                            <a:gd name="T26" fmla="*/ 0 w 41"/>
                            <a:gd name="T27" fmla="*/ 0 h 126"/>
                            <a:gd name="T28" fmla="*/ 1 w 41"/>
                            <a:gd name="T29" fmla="*/ 0 h 126"/>
                            <a:gd name="T30" fmla="*/ 8 w 41"/>
                            <a:gd name="T31" fmla="*/ 0 h 126"/>
                            <a:gd name="T32" fmla="*/ 21 w 41"/>
                            <a:gd name="T33" fmla="*/ 1 h 126"/>
                            <a:gd name="T34" fmla="*/ 33 w 41"/>
                            <a:gd name="T35" fmla="*/ 0 h 126"/>
                            <a:gd name="T36" fmla="*/ 40 w 41"/>
                            <a:gd name="T37" fmla="*/ 0 h 126"/>
                            <a:gd name="T38" fmla="*/ 41 w 41"/>
                            <a:gd name="T39" fmla="*/ 0 h 126"/>
                            <a:gd name="T40" fmla="*/ 41 w 41"/>
                            <a:gd name="T41" fmla="*/ 4 h 126"/>
                            <a:gd name="T42" fmla="*/ 40 w 41"/>
                            <a:gd name="T43" fmla="*/ 4 h 126"/>
                            <a:gd name="T44" fmla="*/ 31 w 41"/>
                            <a:gd name="T45" fmla="*/ 11 h 126"/>
                            <a:gd name="T46" fmla="*/ 31 w 41"/>
                            <a:gd name="T47" fmla="*/ 114 h 126"/>
                            <a:gd name="T48" fmla="*/ 40 w 41"/>
                            <a:gd name="T49" fmla="*/ 121 h 126"/>
                            <a:gd name="T50" fmla="*/ 41 w 41"/>
                            <a:gd name="T51" fmla="*/ 121 h 126"/>
                            <a:gd name="T52" fmla="*/ 41 w 41"/>
                            <a:gd name="T53" fmla="*/ 126 h 126"/>
                            <a:gd name="T54" fmla="*/ 21 w 41"/>
                            <a:gd name="T55" fmla="*/ 122 h 126"/>
                            <a:gd name="T56" fmla="*/ 33 w 41"/>
                            <a:gd name="T57" fmla="*/ 123 h 126"/>
                            <a:gd name="T58" fmla="*/ 39 w 41"/>
                            <a:gd name="T59" fmla="*/ 124 h 126"/>
                            <a:gd name="T60" fmla="*/ 39 w 41"/>
                            <a:gd name="T61" fmla="*/ 123 h 126"/>
                            <a:gd name="T62" fmla="*/ 29 w 41"/>
                            <a:gd name="T63" fmla="*/ 114 h 126"/>
                            <a:gd name="T64" fmla="*/ 29 w 41"/>
                            <a:gd name="T65" fmla="*/ 11 h 126"/>
                            <a:gd name="T66" fmla="*/ 39 w 41"/>
                            <a:gd name="T67" fmla="*/ 2 h 126"/>
                            <a:gd name="T68" fmla="*/ 39 w 41"/>
                            <a:gd name="T69" fmla="*/ 2 h 126"/>
                            <a:gd name="T70" fmla="*/ 33 w 41"/>
                            <a:gd name="T71" fmla="*/ 2 h 126"/>
                            <a:gd name="T72" fmla="*/ 21 w 41"/>
                            <a:gd name="T73" fmla="*/ 3 h 126"/>
                            <a:gd name="T74" fmla="*/ 8 w 41"/>
                            <a:gd name="T75" fmla="*/ 2 h 126"/>
                            <a:gd name="T76" fmla="*/ 2 w 41"/>
                            <a:gd name="T77" fmla="*/ 2 h 126"/>
                            <a:gd name="T78" fmla="*/ 2 w 41"/>
                            <a:gd name="T79" fmla="*/ 2 h 126"/>
                            <a:gd name="T80" fmla="*/ 12 w 41"/>
                            <a:gd name="T81" fmla="*/ 11 h 126"/>
                            <a:gd name="T82" fmla="*/ 12 w 41"/>
                            <a:gd name="T83" fmla="*/ 114 h 126"/>
                            <a:gd name="T84" fmla="*/ 2 w 41"/>
                            <a:gd name="T85" fmla="*/ 123 h 126"/>
                            <a:gd name="T86" fmla="*/ 2 w 41"/>
                            <a:gd name="T87" fmla="*/ 123 h 126"/>
                            <a:gd name="T88" fmla="*/ 8 w 41"/>
                            <a:gd name="T89" fmla="*/ 123 h 126"/>
                            <a:gd name="T90" fmla="*/ 21 w 41"/>
                            <a:gd name="T91" fmla="*/ 122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" h="126">
                              <a:moveTo>
                                <a:pt x="41" y="126"/>
                              </a:moveTo>
                              <a:cubicBezTo>
                                <a:pt x="40" y="126"/>
                                <a:pt x="40" y="126"/>
                                <a:pt x="40" y="126"/>
                              </a:cubicBezTo>
                              <a:cubicBezTo>
                                <a:pt x="38" y="126"/>
                                <a:pt x="35" y="125"/>
                                <a:pt x="33" y="125"/>
                              </a:cubicBezTo>
                              <a:cubicBezTo>
                                <a:pt x="29" y="125"/>
                                <a:pt x="25" y="124"/>
                                <a:pt x="21" y="124"/>
                              </a:cubicBezTo>
                              <a:cubicBezTo>
                                <a:pt x="16" y="124"/>
                                <a:pt x="12" y="125"/>
                                <a:pt x="8" y="125"/>
                              </a:cubicBezTo>
                              <a:cubicBezTo>
                                <a:pt x="6" y="125"/>
                                <a:pt x="3" y="126"/>
                                <a:pt x="1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1" y="121"/>
                                <a:pt x="1" y="121"/>
                                <a:pt x="1" y="121"/>
                              </a:cubicBezTo>
                              <a:cubicBezTo>
                                <a:pt x="9" y="120"/>
                                <a:pt x="10" y="118"/>
                                <a:pt x="10" y="114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7"/>
                                <a:pt x="9" y="5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6" y="0"/>
                                <a:pt x="8" y="0"/>
                              </a:cubicBezTo>
                              <a:cubicBezTo>
                                <a:pt x="12" y="0"/>
                                <a:pt x="16" y="1"/>
                                <a:pt x="21" y="1"/>
                              </a:cubicBezTo>
                              <a:cubicBezTo>
                                <a:pt x="25" y="1"/>
                                <a:pt x="29" y="0"/>
                                <a:pt x="33" y="0"/>
                              </a:cubicBezTo>
                              <a:cubicBezTo>
                                <a:pt x="35" y="0"/>
                                <a:pt x="38" y="0"/>
                                <a:pt x="40" y="0"/>
                              </a:cubicBezTo>
                              <a:cubicBezTo>
                                <a:pt x="41" y="0"/>
                                <a:pt x="41" y="0"/>
                                <a:pt x="41" y="0"/>
                              </a:cubicBezTo>
                              <a:cubicBezTo>
                                <a:pt x="41" y="4"/>
                                <a:pt x="41" y="4"/>
                                <a:pt x="41" y="4"/>
                              </a:cubicBezTo>
                              <a:cubicBezTo>
                                <a:pt x="40" y="4"/>
                                <a:pt x="40" y="4"/>
                                <a:pt x="40" y="4"/>
                              </a:cubicBezTo>
                              <a:cubicBezTo>
                                <a:pt x="32" y="5"/>
                                <a:pt x="31" y="7"/>
                                <a:pt x="31" y="11"/>
                              </a:cubicBezTo>
                              <a:cubicBezTo>
                                <a:pt x="31" y="114"/>
                                <a:pt x="31" y="114"/>
                                <a:pt x="31" y="114"/>
                              </a:cubicBezTo>
                              <a:cubicBezTo>
                                <a:pt x="31" y="118"/>
                                <a:pt x="32" y="120"/>
                                <a:pt x="40" y="121"/>
                              </a:cubicBezTo>
                              <a:cubicBezTo>
                                <a:pt x="41" y="121"/>
                                <a:pt x="41" y="121"/>
                                <a:pt x="41" y="121"/>
                              </a:cubicBezTo>
                              <a:lnTo>
                                <a:pt x="41" y="126"/>
                              </a:lnTo>
                              <a:close/>
                              <a:moveTo>
                                <a:pt x="21" y="122"/>
                              </a:moveTo>
                              <a:cubicBezTo>
                                <a:pt x="25" y="122"/>
                                <a:pt x="29" y="123"/>
                                <a:pt x="33" y="123"/>
                              </a:cubicBezTo>
                              <a:cubicBezTo>
                                <a:pt x="35" y="123"/>
                                <a:pt x="37" y="123"/>
                                <a:pt x="39" y="124"/>
                              </a:cubicBezTo>
                              <a:cubicBezTo>
                                <a:pt x="39" y="123"/>
                                <a:pt x="39" y="123"/>
                                <a:pt x="39" y="123"/>
                              </a:cubicBezTo>
                              <a:cubicBezTo>
                                <a:pt x="32" y="122"/>
                                <a:pt x="29" y="120"/>
                                <a:pt x="29" y="114"/>
                              </a:cubicBez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29" y="5"/>
                                <a:pt x="32" y="4"/>
                                <a:pt x="39" y="2"/>
                              </a:cubicBezTo>
                              <a:cubicBezTo>
                                <a:pt x="39" y="2"/>
                                <a:pt x="39" y="2"/>
                                <a:pt x="39" y="2"/>
                              </a:cubicBezTo>
                              <a:cubicBezTo>
                                <a:pt x="37" y="2"/>
                                <a:pt x="35" y="2"/>
                                <a:pt x="33" y="2"/>
                              </a:cubicBezTo>
                              <a:cubicBezTo>
                                <a:pt x="29" y="2"/>
                                <a:pt x="25" y="3"/>
                                <a:pt x="21" y="3"/>
                              </a:cubicBezTo>
                              <a:cubicBezTo>
                                <a:pt x="16" y="3"/>
                                <a:pt x="12" y="2"/>
                                <a:pt x="8" y="2"/>
                              </a:cubicBezTo>
                              <a:cubicBezTo>
                                <a:pt x="6" y="2"/>
                                <a:pt x="4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9" y="4"/>
                                <a:pt x="12" y="5"/>
                                <a:pt x="12" y="11"/>
                              </a:cubicBezTo>
                              <a:cubicBezTo>
                                <a:pt x="12" y="114"/>
                                <a:pt x="12" y="114"/>
                                <a:pt x="12" y="114"/>
                              </a:cubicBezTo>
                              <a:cubicBezTo>
                                <a:pt x="12" y="120"/>
                                <a:pt x="9" y="122"/>
                                <a:pt x="2" y="123"/>
                              </a:cubicBezTo>
                              <a:cubicBezTo>
                                <a:pt x="2" y="123"/>
                                <a:pt x="2" y="123"/>
                                <a:pt x="2" y="123"/>
                              </a:cubicBezTo>
                              <a:cubicBezTo>
                                <a:pt x="4" y="123"/>
                                <a:pt x="6" y="123"/>
                                <a:pt x="8" y="123"/>
                              </a:cubicBezTo>
                              <a:cubicBezTo>
                                <a:pt x="12" y="123"/>
                                <a:pt x="16" y="122"/>
                                <a:pt x="21" y="12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Freeform 109"/>
                      <wps:cNvSpPr>
                        <a:spLocks/>
                      </wps:cNvSpPr>
                      <wps:spPr bwMode="auto">
                        <a:xfrm>
                          <a:off x="5805488" y="187325"/>
                          <a:ext cx="293688" cy="361950"/>
                        </a:xfrm>
                        <a:custGeom>
                          <a:avLst/>
                          <a:gdLst>
                            <a:gd name="T0" fmla="*/ 41 w 101"/>
                            <a:gd name="T1" fmla="*/ 11 h 123"/>
                            <a:gd name="T2" fmla="*/ 23 w 101"/>
                            <a:gd name="T3" fmla="*/ 11 h 123"/>
                            <a:gd name="T4" fmla="*/ 4 w 101"/>
                            <a:gd name="T5" fmla="*/ 31 h 123"/>
                            <a:gd name="T6" fmla="*/ 0 w 101"/>
                            <a:gd name="T7" fmla="*/ 31 h 123"/>
                            <a:gd name="T8" fmla="*/ 3 w 101"/>
                            <a:gd name="T9" fmla="*/ 0 h 123"/>
                            <a:gd name="T10" fmla="*/ 98 w 101"/>
                            <a:gd name="T11" fmla="*/ 0 h 123"/>
                            <a:gd name="T12" fmla="*/ 101 w 101"/>
                            <a:gd name="T13" fmla="*/ 31 h 123"/>
                            <a:gd name="T14" fmla="*/ 97 w 101"/>
                            <a:gd name="T15" fmla="*/ 31 h 123"/>
                            <a:gd name="T16" fmla="*/ 77 w 101"/>
                            <a:gd name="T17" fmla="*/ 11 h 123"/>
                            <a:gd name="T18" fmla="*/ 60 w 101"/>
                            <a:gd name="T19" fmla="*/ 11 h 123"/>
                            <a:gd name="T20" fmla="*/ 60 w 101"/>
                            <a:gd name="T21" fmla="*/ 109 h 123"/>
                            <a:gd name="T22" fmla="*/ 72 w 101"/>
                            <a:gd name="T23" fmla="*/ 120 h 123"/>
                            <a:gd name="T24" fmla="*/ 72 w 101"/>
                            <a:gd name="T25" fmla="*/ 123 h 123"/>
                            <a:gd name="T26" fmla="*/ 50 w 101"/>
                            <a:gd name="T27" fmla="*/ 121 h 123"/>
                            <a:gd name="T28" fmla="*/ 29 w 101"/>
                            <a:gd name="T29" fmla="*/ 123 h 123"/>
                            <a:gd name="T30" fmla="*/ 29 w 101"/>
                            <a:gd name="T31" fmla="*/ 120 h 123"/>
                            <a:gd name="T32" fmla="*/ 41 w 101"/>
                            <a:gd name="T33" fmla="*/ 109 h 123"/>
                            <a:gd name="T34" fmla="*/ 41 w 101"/>
                            <a:gd name="T35" fmla="*/ 1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01" h="123">
                              <a:moveTo>
                                <a:pt x="41" y="11"/>
                              </a:moveTo>
                              <a:cubicBezTo>
                                <a:pt x="23" y="11"/>
                                <a:pt x="23" y="11"/>
                                <a:pt x="23" y="11"/>
                              </a:cubicBezTo>
                              <a:cubicBezTo>
                                <a:pt x="13" y="11"/>
                                <a:pt x="7" y="14"/>
                                <a:pt x="4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1" y="21"/>
                                <a:pt x="2" y="10"/>
                                <a:pt x="3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0"/>
                                <a:pt x="99" y="21"/>
                                <a:pt x="101" y="31"/>
                              </a:cubicBezTo>
                              <a:cubicBezTo>
                                <a:pt x="97" y="31"/>
                                <a:pt x="97" y="31"/>
                                <a:pt x="97" y="31"/>
                              </a:cubicBezTo>
                              <a:cubicBezTo>
                                <a:pt x="94" y="14"/>
                                <a:pt x="88" y="11"/>
                                <a:pt x="77" y="11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60" y="109"/>
                                <a:pt x="60" y="109"/>
                                <a:pt x="60" y="109"/>
                              </a:cubicBezTo>
                              <a:cubicBezTo>
                                <a:pt x="60" y="115"/>
                                <a:pt x="62" y="119"/>
                                <a:pt x="72" y="120"/>
                              </a:cubicBezTo>
                              <a:cubicBezTo>
                                <a:pt x="72" y="123"/>
                                <a:pt x="72" y="123"/>
                                <a:pt x="72" y="123"/>
                              </a:cubicBezTo>
                              <a:cubicBezTo>
                                <a:pt x="64" y="123"/>
                                <a:pt x="56" y="121"/>
                                <a:pt x="50" y="121"/>
                              </a:cubicBezTo>
                              <a:cubicBezTo>
                                <a:pt x="45" y="121"/>
                                <a:pt x="36" y="123"/>
                                <a:pt x="29" y="123"/>
                              </a:cubicBezTo>
                              <a:cubicBezTo>
                                <a:pt x="29" y="120"/>
                                <a:pt x="29" y="120"/>
                                <a:pt x="29" y="120"/>
                              </a:cubicBezTo>
                              <a:cubicBezTo>
                                <a:pt x="39" y="119"/>
                                <a:pt x="41" y="115"/>
                                <a:pt x="41" y="109"/>
                              </a:cubicBezTo>
                              <a:lnTo>
                                <a:pt x="41" y="1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Freeform 110"/>
                      <wps:cNvSpPr>
                        <a:spLocks noEditPoints="1"/>
                      </wps:cNvSpPr>
                      <wps:spPr bwMode="auto">
                        <a:xfrm>
                          <a:off x="5802313" y="185738"/>
                          <a:ext cx="300038" cy="366713"/>
                        </a:xfrm>
                        <a:custGeom>
                          <a:avLst/>
                          <a:gdLst>
                            <a:gd name="T0" fmla="*/ 74 w 103"/>
                            <a:gd name="T1" fmla="*/ 125 h 125"/>
                            <a:gd name="T2" fmla="*/ 73 w 103"/>
                            <a:gd name="T3" fmla="*/ 125 h 125"/>
                            <a:gd name="T4" fmla="*/ 61 w 103"/>
                            <a:gd name="T5" fmla="*/ 124 h 125"/>
                            <a:gd name="T6" fmla="*/ 51 w 103"/>
                            <a:gd name="T7" fmla="*/ 123 h 125"/>
                            <a:gd name="T8" fmla="*/ 42 w 103"/>
                            <a:gd name="T9" fmla="*/ 124 h 125"/>
                            <a:gd name="T10" fmla="*/ 30 w 103"/>
                            <a:gd name="T11" fmla="*/ 125 h 125"/>
                            <a:gd name="T12" fmla="*/ 29 w 103"/>
                            <a:gd name="T13" fmla="*/ 125 h 125"/>
                            <a:gd name="T14" fmla="*/ 29 w 103"/>
                            <a:gd name="T15" fmla="*/ 120 h 125"/>
                            <a:gd name="T16" fmla="*/ 30 w 103"/>
                            <a:gd name="T17" fmla="*/ 120 h 125"/>
                            <a:gd name="T18" fmla="*/ 41 w 103"/>
                            <a:gd name="T19" fmla="*/ 110 h 125"/>
                            <a:gd name="T20" fmla="*/ 41 w 103"/>
                            <a:gd name="T21" fmla="*/ 13 h 125"/>
                            <a:gd name="T22" fmla="*/ 24 w 103"/>
                            <a:gd name="T23" fmla="*/ 13 h 125"/>
                            <a:gd name="T24" fmla="*/ 6 w 103"/>
                            <a:gd name="T25" fmla="*/ 33 h 125"/>
                            <a:gd name="T26" fmla="*/ 6 w 103"/>
                            <a:gd name="T27" fmla="*/ 33 h 125"/>
                            <a:gd name="T28" fmla="*/ 0 w 103"/>
                            <a:gd name="T29" fmla="*/ 33 h 125"/>
                            <a:gd name="T30" fmla="*/ 0 w 103"/>
                            <a:gd name="T31" fmla="*/ 32 h 125"/>
                            <a:gd name="T32" fmla="*/ 3 w 103"/>
                            <a:gd name="T33" fmla="*/ 1 h 125"/>
                            <a:gd name="T34" fmla="*/ 3 w 103"/>
                            <a:gd name="T35" fmla="*/ 0 h 125"/>
                            <a:gd name="T36" fmla="*/ 100 w 103"/>
                            <a:gd name="T37" fmla="*/ 0 h 125"/>
                            <a:gd name="T38" fmla="*/ 100 w 103"/>
                            <a:gd name="T39" fmla="*/ 1 h 125"/>
                            <a:gd name="T40" fmla="*/ 103 w 103"/>
                            <a:gd name="T41" fmla="*/ 32 h 125"/>
                            <a:gd name="T42" fmla="*/ 103 w 103"/>
                            <a:gd name="T43" fmla="*/ 33 h 125"/>
                            <a:gd name="T44" fmla="*/ 97 w 103"/>
                            <a:gd name="T45" fmla="*/ 33 h 125"/>
                            <a:gd name="T46" fmla="*/ 97 w 103"/>
                            <a:gd name="T47" fmla="*/ 33 h 125"/>
                            <a:gd name="T48" fmla="*/ 78 w 103"/>
                            <a:gd name="T49" fmla="*/ 13 h 125"/>
                            <a:gd name="T50" fmla="*/ 62 w 103"/>
                            <a:gd name="T51" fmla="*/ 13 h 125"/>
                            <a:gd name="T52" fmla="*/ 62 w 103"/>
                            <a:gd name="T53" fmla="*/ 110 h 125"/>
                            <a:gd name="T54" fmla="*/ 73 w 103"/>
                            <a:gd name="T55" fmla="*/ 120 h 125"/>
                            <a:gd name="T56" fmla="*/ 74 w 103"/>
                            <a:gd name="T57" fmla="*/ 120 h 125"/>
                            <a:gd name="T58" fmla="*/ 74 w 103"/>
                            <a:gd name="T59" fmla="*/ 125 h 125"/>
                            <a:gd name="T60" fmla="*/ 51 w 103"/>
                            <a:gd name="T61" fmla="*/ 121 h 125"/>
                            <a:gd name="T62" fmla="*/ 61 w 103"/>
                            <a:gd name="T63" fmla="*/ 122 h 125"/>
                            <a:gd name="T64" fmla="*/ 72 w 103"/>
                            <a:gd name="T65" fmla="*/ 123 h 125"/>
                            <a:gd name="T66" fmla="*/ 72 w 103"/>
                            <a:gd name="T67" fmla="*/ 122 h 125"/>
                            <a:gd name="T68" fmla="*/ 60 w 103"/>
                            <a:gd name="T69" fmla="*/ 110 h 125"/>
                            <a:gd name="T70" fmla="*/ 60 w 103"/>
                            <a:gd name="T71" fmla="*/ 11 h 125"/>
                            <a:gd name="T72" fmla="*/ 78 w 103"/>
                            <a:gd name="T73" fmla="*/ 11 h 125"/>
                            <a:gd name="T74" fmla="*/ 99 w 103"/>
                            <a:gd name="T75" fmla="*/ 31 h 125"/>
                            <a:gd name="T76" fmla="*/ 101 w 103"/>
                            <a:gd name="T77" fmla="*/ 31 h 125"/>
                            <a:gd name="T78" fmla="*/ 98 w 103"/>
                            <a:gd name="T79" fmla="*/ 2 h 125"/>
                            <a:gd name="T80" fmla="*/ 5 w 103"/>
                            <a:gd name="T81" fmla="*/ 2 h 125"/>
                            <a:gd name="T82" fmla="*/ 2 w 103"/>
                            <a:gd name="T83" fmla="*/ 31 h 125"/>
                            <a:gd name="T84" fmla="*/ 4 w 103"/>
                            <a:gd name="T85" fmla="*/ 31 h 125"/>
                            <a:gd name="T86" fmla="*/ 24 w 103"/>
                            <a:gd name="T87" fmla="*/ 11 h 125"/>
                            <a:gd name="T88" fmla="*/ 43 w 103"/>
                            <a:gd name="T89" fmla="*/ 11 h 125"/>
                            <a:gd name="T90" fmla="*/ 43 w 103"/>
                            <a:gd name="T91" fmla="*/ 110 h 125"/>
                            <a:gd name="T92" fmla="*/ 31 w 103"/>
                            <a:gd name="T93" fmla="*/ 122 h 125"/>
                            <a:gd name="T94" fmla="*/ 31 w 103"/>
                            <a:gd name="T95" fmla="*/ 123 h 125"/>
                            <a:gd name="T96" fmla="*/ 42 w 103"/>
                            <a:gd name="T97" fmla="*/ 122 h 125"/>
                            <a:gd name="T98" fmla="*/ 51 w 103"/>
                            <a:gd name="T99" fmla="*/ 121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03" h="125">
                              <a:moveTo>
                                <a:pt x="74" y="125"/>
                              </a:move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69" y="125"/>
                                <a:pt x="65" y="124"/>
                                <a:pt x="61" y="124"/>
                              </a:cubicBezTo>
                              <a:cubicBezTo>
                                <a:pt x="57" y="124"/>
                                <a:pt x="54" y="123"/>
                                <a:pt x="51" y="123"/>
                              </a:cubicBezTo>
                              <a:cubicBezTo>
                                <a:pt x="49" y="123"/>
                                <a:pt x="46" y="124"/>
                                <a:pt x="42" y="124"/>
                              </a:cubicBezTo>
                              <a:cubicBezTo>
                                <a:pt x="38" y="124"/>
                                <a:pt x="34" y="125"/>
                                <a:pt x="30" y="125"/>
                              </a:cubicBezTo>
                              <a:cubicBezTo>
                                <a:pt x="29" y="125"/>
                                <a:pt x="29" y="125"/>
                                <a:pt x="29" y="125"/>
                              </a:cubicBezTo>
                              <a:cubicBezTo>
                                <a:pt x="29" y="120"/>
                                <a:pt x="29" y="120"/>
                                <a:pt x="29" y="120"/>
                              </a:cubicBezTo>
                              <a:cubicBezTo>
                                <a:pt x="30" y="120"/>
                                <a:pt x="30" y="120"/>
                                <a:pt x="30" y="120"/>
                              </a:cubicBezTo>
                              <a:cubicBezTo>
                                <a:pt x="39" y="119"/>
                                <a:pt x="41" y="116"/>
                                <a:pt x="41" y="110"/>
                              </a:cubicBezTo>
                              <a:cubicBezTo>
                                <a:pt x="41" y="13"/>
                                <a:pt x="41" y="13"/>
                                <a:pt x="41" y="13"/>
                              </a:cubicBezTo>
                              <a:cubicBezTo>
                                <a:pt x="24" y="13"/>
                                <a:pt x="24" y="13"/>
                                <a:pt x="24" y="13"/>
                              </a:cubicBezTo>
                              <a:cubicBezTo>
                                <a:pt x="14" y="13"/>
                                <a:pt x="9" y="16"/>
                                <a:pt x="6" y="33"/>
                              </a:cubicBezTo>
                              <a:cubicBezTo>
                                <a:pt x="6" y="33"/>
                                <a:pt x="6" y="33"/>
                                <a:pt x="6" y="33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23"/>
                                <a:pt x="2" y="12"/>
                                <a:pt x="3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00" y="0"/>
                                <a:pt x="100" y="0"/>
                                <a:pt x="100" y="0"/>
                              </a:cubicBezTo>
                              <a:cubicBezTo>
                                <a:pt x="100" y="1"/>
                                <a:pt x="100" y="1"/>
                                <a:pt x="100" y="1"/>
                              </a:cubicBezTo>
                              <a:cubicBezTo>
                                <a:pt x="100" y="12"/>
                                <a:pt x="102" y="23"/>
                                <a:pt x="103" y="32"/>
                              </a:cubicBezTo>
                              <a:cubicBezTo>
                                <a:pt x="103" y="33"/>
                                <a:pt x="103" y="33"/>
                                <a:pt x="103" y="33"/>
                              </a:cubicBezTo>
                              <a:cubicBezTo>
                                <a:pt x="97" y="33"/>
                                <a:pt x="97" y="33"/>
                                <a:pt x="97" y="33"/>
                              </a:cubicBezTo>
                              <a:cubicBezTo>
                                <a:pt x="97" y="33"/>
                                <a:pt x="97" y="33"/>
                                <a:pt x="97" y="33"/>
                              </a:cubicBezTo>
                              <a:cubicBezTo>
                                <a:pt x="94" y="16"/>
                                <a:pt x="89" y="13"/>
                                <a:pt x="78" y="13"/>
                              </a:cubicBezTo>
                              <a:cubicBezTo>
                                <a:pt x="62" y="13"/>
                                <a:pt x="62" y="13"/>
                                <a:pt x="62" y="13"/>
                              </a:cubicBezTo>
                              <a:cubicBezTo>
                                <a:pt x="62" y="110"/>
                                <a:pt x="62" y="110"/>
                                <a:pt x="62" y="110"/>
                              </a:cubicBezTo>
                              <a:cubicBezTo>
                                <a:pt x="62" y="116"/>
                                <a:pt x="63" y="119"/>
                                <a:pt x="73" y="120"/>
                              </a:cubicBezTo>
                              <a:cubicBezTo>
                                <a:pt x="74" y="120"/>
                                <a:pt x="74" y="120"/>
                                <a:pt x="74" y="120"/>
                              </a:cubicBezTo>
                              <a:lnTo>
                                <a:pt x="74" y="125"/>
                              </a:lnTo>
                              <a:close/>
                              <a:moveTo>
                                <a:pt x="51" y="121"/>
                              </a:moveTo>
                              <a:cubicBezTo>
                                <a:pt x="54" y="121"/>
                                <a:pt x="57" y="122"/>
                                <a:pt x="61" y="122"/>
                              </a:cubicBezTo>
                              <a:cubicBezTo>
                                <a:pt x="64" y="122"/>
                                <a:pt x="68" y="122"/>
                                <a:pt x="72" y="123"/>
                              </a:cubicBezTo>
                              <a:cubicBezTo>
                                <a:pt x="72" y="122"/>
                                <a:pt x="72" y="122"/>
                                <a:pt x="72" y="122"/>
                              </a:cubicBezTo>
                              <a:cubicBezTo>
                                <a:pt x="63" y="121"/>
                                <a:pt x="60" y="117"/>
                                <a:pt x="60" y="11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78" y="11"/>
                                <a:pt x="78" y="11"/>
                                <a:pt x="78" y="11"/>
                              </a:cubicBezTo>
                              <a:cubicBezTo>
                                <a:pt x="89" y="11"/>
                                <a:pt x="95" y="14"/>
                                <a:pt x="99" y="31"/>
                              </a:cubicBezTo>
                              <a:cubicBezTo>
                                <a:pt x="101" y="31"/>
                                <a:pt x="101" y="31"/>
                                <a:pt x="101" y="31"/>
                              </a:cubicBezTo>
                              <a:cubicBezTo>
                                <a:pt x="99" y="23"/>
                                <a:pt x="98" y="12"/>
                                <a:pt x="98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12"/>
                                <a:pt x="3" y="23"/>
                                <a:pt x="2" y="31"/>
                              </a:cubicBezTo>
                              <a:cubicBezTo>
                                <a:pt x="4" y="31"/>
                                <a:pt x="4" y="31"/>
                                <a:pt x="4" y="31"/>
                              </a:cubicBezTo>
                              <a:cubicBezTo>
                                <a:pt x="8" y="14"/>
                                <a:pt x="14" y="11"/>
                                <a:pt x="24" y="11"/>
                              </a:cubicBezTo>
                              <a:cubicBezTo>
                                <a:pt x="43" y="11"/>
                                <a:pt x="43" y="11"/>
                                <a:pt x="43" y="11"/>
                              </a:cubicBezTo>
                              <a:cubicBezTo>
                                <a:pt x="43" y="110"/>
                                <a:pt x="43" y="110"/>
                                <a:pt x="43" y="110"/>
                              </a:cubicBezTo>
                              <a:cubicBezTo>
                                <a:pt x="43" y="117"/>
                                <a:pt x="40" y="121"/>
                                <a:pt x="31" y="122"/>
                              </a:cubicBezTo>
                              <a:cubicBezTo>
                                <a:pt x="31" y="123"/>
                                <a:pt x="31" y="123"/>
                                <a:pt x="31" y="123"/>
                              </a:cubicBezTo>
                              <a:cubicBezTo>
                                <a:pt x="35" y="122"/>
                                <a:pt x="38" y="122"/>
                                <a:pt x="42" y="122"/>
                              </a:cubicBezTo>
                              <a:cubicBezTo>
                                <a:pt x="45" y="122"/>
                                <a:pt x="49" y="121"/>
                                <a:pt x="51" y="12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Freeform 111"/>
                      <wps:cNvSpPr>
                        <a:spLocks noEditPoints="1"/>
                      </wps:cNvSpPr>
                      <wps:spPr bwMode="auto">
                        <a:xfrm>
                          <a:off x="6084888" y="185738"/>
                          <a:ext cx="344488" cy="363538"/>
                        </a:xfrm>
                        <a:custGeom>
                          <a:avLst/>
                          <a:gdLst>
                            <a:gd name="T0" fmla="*/ 39 w 118"/>
                            <a:gd name="T1" fmla="*/ 67 h 124"/>
                            <a:gd name="T2" fmla="*/ 56 w 118"/>
                            <a:gd name="T3" fmla="*/ 20 h 124"/>
                            <a:gd name="T4" fmla="*/ 56 w 118"/>
                            <a:gd name="T5" fmla="*/ 20 h 124"/>
                            <a:gd name="T6" fmla="*/ 73 w 118"/>
                            <a:gd name="T7" fmla="*/ 67 h 124"/>
                            <a:gd name="T8" fmla="*/ 39 w 118"/>
                            <a:gd name="T9" fmla="*/ 67 h 124"/>
                            <a:gd name="T10" fmla="*/ 0 w 118"/>
                            <a:gd name="T11" fmla="*/ 124 h 124"/>
                            <a:gd name="T12" fmla="*/ 18 w 118"/>
                            <a:gd name="T13" fmla="*/ 122 h 124"/>
                            <a:gd name="T14" fmla="*/ 33 w 118"/>
                            <a:gd name="T15" fmla="*/ 124 h 124"/>
                            <a:gd name="T16" fmla="*/ 33 w 118"/>
                            <a:gd name="T17" fmla="*/ 121 h 124"/>
                            <a:gd name="T18" fmla="*/ 23 w 118"/>
                            <a:gd name="T19" fmla="*/ 116 h 124"/>
                            <a:gd name="T20" fmla="*/ 26 w 118"/>
                            <a:gd name="T21" fmla="*/ 103 h 124"/>
                            <a:gd name="T22" fmla="*/ 35 w 118"/>
                            <a:gd name="T23" fmla="*/ 77 h 124"/>
                            <a:gd name="T24" fmla="*/ 76 w 118"/>
                            <a:gd name="T25" fmla="*/ 77 h 124"/>
                            <a:gd name="T26" fmla="*/ 84 w 118"/>
                            <a:gd name="T27" fmla="*/ 98 h 124"/>
                            <a:gd name="T28" fmla="*/ 90 w 118"/>
                            <a:gd name="T29" fmla="*/ 115 h 124"/>
                            <a:gd name="T30" fmla="*/ 81 w 118"/>
                            <a:gd name="T31" fmla="*/ 121 h 124"/>
                            <a:gd name="T32" fmla="*/ 81 w 118"/>
                            <a:gd name="T33" fmla="*/ 124 h 124"/>
                            <a:gd name="T34" fmla="*/ 103 w 118"/>
                            <a:gd name="T35" fmla="*/ 122 h 124"/>
                            <a:gd name="T36" fmla="*/ 118 w 118"/>
                            <a:gd name="T37" fmla="*/ 124 h 124"/>
                            <a:gd name="T38" fmla="*/ 118 w 118"/>
                            <a:gd name="T39" fmla="*/ 121 h 124"/>
                            <a:gd name="T40" fmla="*/ 105 w 118"/>
                            <a:gd name="T41" fmla="*/ 105 h 124"/>
                            <a:gd name="T42" fmla="*/ 73 w 118"/>
                            <a:gd name="T43" fmla="*/ 21 h 124"/>
                            <a:gd name="T44" fmla="*/ 66 w 118"/>
                            <a:gd name="T45" fmla="*/ 0 h 124"/>
                            <a:gd name="T46" fmla="*/ 56 w 118"/>
                            <a:gd name="T47" fmla="*/ 1 h 124"/>
                            <a:gd name="T48" fmla="*/ 42 w 118"/>
                            <a:gd name="T49" fmla="*/ 0 h 124"/>
                            <a:gd name="T50" fmla="*/ 42 w 118"/>
                            <a:gd name="T51" fmla="*/ 2 h 124"/>
                            <a:gd name="T52" fmla="*/ 48 w 118"/>
                            <a:gd name="T53" fmla="*/ 8 h 124"/>
                            <a:gd name="T54" fmla="*/ 47 w 118"/>
                            <a:gd name="T55" fmla="*/ 15 h 124"/>
                            <a:gd name="T56" fmla="*/ 13 w 118"/>
                            <a:gd name="T57" fmla="*/ 108 h 124"/>
                            <a:gd name="T58" fmla="*/ 0 w 118"/>
                            <a:gd name="T59" fmla="*/ 121 h 124"/>
                            <a:gd name="T60" fmla="*/ 0 w 118"/>
                            <a:gd name="T61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18" h="124">
                              <a:moveTo>
                                <a:pt x="39" y="67"/>
                              </a:move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73" y="67"/>
                                <a:pt x="73" y="67"/>
                                <a:pt x="73" y="67"/>
                              </a:cubicBezTo>
                              <a:lnTo>
                                <a:pt x="39" y="67"/>
                              </a:lnTo>
                              <a:close/>
                              <a:moveTo>
                                <a:pt x="0" y="124"/>
                              </a:moveTo>
                              <a:cubicBezTo>
                                <a:pt x="6" y="124"/>
                                <a:pt x="12" y="122"/>
                                <a:pt x="18" y="122"/>
                              </a:cubicBezTo>
                              <a:cubicBezTo>
                                <a:pt x="23" y="122"/>
                                <a:pt x="28" y="124"/>
                                <a:pt x="33" y="124"/>
                              </a:cubicBezTo>
                              <a:cubicBezTo>
                                <a:pt x="33" y="121"/>
                                <a:pt x="33" y="121"/>
                                <a:pt x="33" y="121"/>
                              </a:cubicBezTo>
                              <a:cubicBezTo>
                                <a:pt x="25" y="121"/>
                                <a:pt x="23" y="119"/>
                                <a:pt x="23" y="116"/>
                              </a:cubicBezTo>
                              <a:cubicBezTo>
                                <a:pt x="23" y="113"/>
                                <a:pt x="24" y="108"/>
                                <a:pt x="26" y="103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76" y="77"/>
                                <a:pt x="76" y="77"/>
                                <a:pt x="76" y="77"/>
                              </a:cubicBezTo>
                              <a:cubicBezTo>
                                <a:pt x="84" y="98"/>
                                <a:pt x="84" y="98"/>
                                <a:pt x="84" y="98"/>
                              </a:cubicBezTo>
                              <a:cubicBezTo>
                                <a:pt x="88" y="108"/>
                                <a:pt x="90" y="112"/>
                                <a:pt x="90" y="115"/>
                              </a:cubicBezTo>
                              <a:cubicBezTo>
                                <a:pt x="90" y="119"/>
                                <a:pt x="87" y="120"/>
                                <a:pt x="81" y="121"/>
                              </a:cubicBezTo>
                              <a:cubicBezTo>
                                <a:pt x="81" y="124"/>
                                <a:pt x="81" y="124"/>
                                <a:pt x="81" y="124"/>
                              </a:cubicBezTo>
                              <a:cubicBezTo>
                                <a:pt x="88" y="124"/>
                                <a:pt x="96" y="122"/>
                                <a:pt x="103" y="122"/>
                              </a:cubicBezTo>
                              <a:cubicBezTo>
                                <a:pt x="108" y="122"/>
                                <a:pt x="113" y="124"/>
                                <a:pt x="118" y="124"/>
                              </a:cubicBezTo>
                              <a:cubicBezTo>
                                <a:pt x="118" y="121"/>
                                <a:pt x="118" y="121"/>
                                <a:pt x="118" y="121"/>
                              </a:cubicBezTo>
                              <a:cubicBezTo>
                                <a:pt x="111" y="119"/>
                                <a:pt x="110" y="118"/>
                                <a:pt x="105" y="105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69" y="12"/>
                                <a:pt x="67" y="5"/>
                                <a:pt x="66" y="0"/>
                              </a:cubicBezTo>
                              <a:cubicBezTo>
                                <a:pt x="63" y="0"/>
                                <a:pt x="59" y="1"/>
                                <a:pt x="56" y="1"/>
                              </a:cubicBezTo>
                              <a:cubicBezTo>
                                <a:pt x="51" y="1"/>
                                <a:pt x="46" y="0"/>
                                <a:pt x="42" y="0"/>
                              </a:cubicBezTo>
                              <a:cubicBezTo>
                                <a:pt x="42" y="2"/>
                                <a:pt x="42" y="2"/>
                                <a:pt x="42" y="2"/>
                              </a:cubicBezTo>
                              <a:cubicBezTo>
                                <a:pt x="46" y="3"/>
                                <a:pt x="48" y="4"/>
                                <a:pt x="48" y="8"/>
                              </a:cubicBezTo>
                              <a:cubicBezTo>
                                <a:pt x="48" y="11"/>
                                <a:pt x="47" y="13"/>
                                <a:pt x="47" y="15"/>
                              </a:cubicBezTo>
                              <a:cubicBezTo>
                                <a:pt x="13" y="108"/>
                                <a:pt x="13" y="108"/>
                                <a:pt x="13" y="108"/>
                              </a:cubicBezTo>
                              <a:cubicBezTo>
                                <a:pt x="9" y="119"/>
                                <a:pt x="7" y="121"/>
                                <a:pt x="0" y="121"/>
                              </a:cubicBez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Freeform 112"/>
                      <wps:cNvSpPr>
                        <a:spLocks noEditPoints="1"/>
                      </wps:cNvSpPr>
                      <wps:spPr bwMode="auto">
                        <a:xfrm>
                          <a:off x="6081713" y="179388"/>
                          <a:ext cx="349250" cy="373063"/>
                        </a:xfrm>
                        <a:custGeom>
                          <a:avLst/>
                          <a:gdLst>
                            <a:gd name="T0" fmla="*/ 119 w 120"/>
                            <a:gd name="T1" fmla="*/ 127 h 127"/>
                            <a:gd name="T2" fmla="*/ 104 w 120"/>
                            <a:gd name="T3" fmla="*/ 125 h 127"/>
                            <a:gd name="T4" fmla="*/ 82 w 120"/>
                            <a:gd name="T5" fmla="*/ 127 h 127"/>
                            <a:gd name="T6" fmla="*/ 81 w 120"/>
                            <a:gd name="T7" fmla="*/ 122 h 127"/>
                            <a:gd name="T8" fmla="*/ 90 w 120"/>
                            <a:gd name="T9" fmla="*/ 117 h 127"/>
                            <a:gd name="T10" fmla="*/ 77 w 120"/>
                            <a:gd name="T11" fmla="*/ 80 h 127"/>
                            <a:gd name="T12" fmla="*/ 28 w 120"/>
                            <a:gd name="T13" fmla="*/ 106 h 127"/>
                            <a:gd name="T14" fmla="*/ 34 w 120"/>
                            <a:gd name="T15" fmla="*/ 122 h 127"/>
                            <a:gd name="T16" fmla="*/ 35 w 120"/>
                            <a:gd name="T17" fmla="*/ 127 h 127"/>
                            <a:gd name="T18" fmla="*/ 26 w 120"/>
                            <a:gd name="T19" fmla="*/ 126 h 127"/>
                            <a:gd name="T20" fmla="*/ 10 w 120"/>
                            <a:gd name="T21" fmla="*/ 126 h 127"/>
                            <a:gd name="T22" fmla="*/ 0 w 120"/>
                            <a:gd name="T23" fmla="*/ 127 h 127"/>
                            <a:gd name="T24" fmla="*/ 1 w 120"/>
                            <a:gd name="T25" fmla="*/ 122 h 127"/>
                            <a:gd name="T26" fmla="*/ 47 w 120"/>
                            <a:gd name="T27" fmla="*/ 16 h 127"/>
                            <a:gd name="T28" fmla="*/ 42 w 120"/>
                            <a:gd name="T29" fmla="*/ 5 h 127"/>
                            <a:gd name="T30" fmla="*/ 42 w 120"/>
                            <a:gd name="T31" fmla="*/ 0 h 127"/>
                            <a:gd name="T32" fmla="*/ 57 w 120"/>
                            <a:gd name="T33" fmla="*/ 2 h 127"/>
                            <a:gd name="T34" fmla="*/ 68 w 120"/>
                            <a:gd name="T35" fmla="*/ 0 h 127"/>
                            <a:gd name="T36" fmla="*/ 75 w 120"/>
                            <a:gd name="T37" fmla="*/ 22 h 127"/>
                            <a:gd name="T38" fmla="*/ 119 w 120"/>
                            <a:gd name="T39" fmla="*/ 122 h 127"/>
                            <a:gd name="T40" fmla="*/ 120 w 120"/>
                            <a:gd name="T41" fmla="*/ 127 h 127"/>
                            <a:gd name="T42" fmla="*/ 83 w 120"/>
                            <a:gd name="T43" fmla="*/ 125 h 127"/>
                            <a:gd name="T44" fmla="*/ 104 w 120"/>
                            <a:gd name="T45" fmla="*/ 123 h 127"/>
                            <a:gd name="T46" fmla="*/ 118 w 120"/>
                            <a:gd name="T47" fmla="*/ 125 h 127"/>
                            <a:gd name="T48" fmla="*/ 105 w 120"/>
                            <a:gd name="T49" fmla="*/ 108 h 127"/>
                            <a:gd name="T50" fmla="*/ 66 w 120"/>
                            <a:gd name="T51" fmla="*/ 3 h 127"/>
                            <a:gd name="T52" fmla="*/ 44 w 120"/>
                            <a:gd name="T53" fmla="*/ 3 h 127"/>
                            <a:gd name="T54" fmla="*/ 44 w 120"/>
                            <a:gd name="T55" fmla="*/ 4 h 127"/>
                            <a:gd name="T56" fmla="*/ 49 w 120"/>
                            <a:gd name="T57" fmla="*/ 17 h 127"/>
                            <a:gd name="T58" fmla="*/ 2 w 120"/>
                            <a:gd name="T59" fmla="*/ 124 h 127"/>
                            <a:gd name="T60" fmla="*/ 10 w 120"/>
                            <a:gd name="T61" fmla="*/ 124 h 127"/>
                            <a:gd name="T62" fmla="*/ 26 w 120"/>
                            <a:gd name="T63" fmla="*/ 124 h 127"/>
                            <a:gd name="T64" fmla="*/ 33 w 120"/>
                            <a:gd name="T65" fmla="*/ 124 h 127"/>
                            <a:gd name="T66" fmla="*/ 26 w 120"/>
                            <a:gd name="T67" fmla="*/ 105 h 127"/>
                            <a:gd name="T68" fmla="*/ 78 w 120"/>
                            <a:gd name="T69" fmla="*/ 78 h 127"/>
                            <a:gd name="T70" fmla="*/ 92 w 120"/>
                            <a:gd name="T71" fmla="*/ 117 h 127"/>
                            <a:gd name="T72" fmla="*/ 75 w 120"/>
                            <a:gd name="T73" fmla="*/ 70 h 127"/>
                            <a:gd name="T74" fmla="*/ 56 w 120"/>
                            <a:gd name="T75" fmla="*/ 21 h 127"/>
                            <a:gd name="T76" fmla="*/ 75 w 120"/>
                            <a:gd name="T77" fmla="*/ 70 h 127"/>
                            <a:gd name="T78" fmla="*/ 73 w 120"/>
                            <a:gd name="T79" fmla="*/ 68 h 127"/>
                            <a:gd name="T80" fmla="*/ 41 w 120"/>
                            <a:gd name="T81" fmla="*/ 68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20" h="127">
                              <a:moveTo>
                                <a:pt x="120" y="127"/>
                              </a:moveTo>
                              <a:cubicBezTo>
                                <a:pt x="119" y="127"/>
                                <a:pt x="119" y="127"/>
                                <a:pt x="119" y="127"/>
                              </a:cubicBezTo>
                              <a:cubicBezTo>
                                <a:pt x="116" y="127"/>
                                <a:pt x="114" y="126"/>
                                <a:pt x="111" y="126"/>
                              </a:cubicBezTo>
                              <a:cubicBezTo>
                                <a:pt x="109" y="126"/>
                                <a:pt x="107" y="125"/>
                                <a:pt x="104" y="125"/>
                              </a:cubicBezTo>
                              <a:cubicBezTo>
                                <a:pt x="100" y="125"/>
                                <a:pt x="97" y="126"/>
                                <a:pt x="93" y="126"/>
                              </a:cubicBezTo>
                              <a:cubicBezTo>
                                <a:pt x="89" y="126"/>
                                <a:pt x="85" y="127"/>
                                <a:pt x="82" y="127"/>
                              </a:cubicBezTo>
                              <a:cubicBezTo>
                                <a:pt x="81" y="127"/>
                                <a:pt x="81" y="127"/>
                                <a:pt x="81" y="127"/>
                              </a:cubicBezTo>
                              <a:cubicBezTo>
                                <a:pt x="81" y="122"/>
                                <a:pt x="81" y="122"/>
                                <a:pt x="81" y="122"/>
                              </a:cubicBezTo>
                              <a:cubicBezTo>
                                <a:pt x="82" y="122"/>
                                <a:pt x="82" y="122"/>
                                <a:pt x="82" y="122"/>
                              </a:cubicBezTo>
                              <a:cubicBezTo>
                                <a:pt x="88" y="121"/>
                                <a:pt x="90" y="120"/>
                                <a:pt x="90" y="117"/>
                              </a:cubicBezTo>
                              <a:cubicBezTo>
                                <a:pt x="90" y="114"/>
                                <a:pt x="88" y="110"/>
                                <a:pt x="84" y="100"/>
                              </a:cubicBezTo>
                              <a:cubicBezTo>
                                <a:pt x="77" y="80"/>
                                <a:pt x="77" y="80"/>
                                <a:pt x="7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28" y="106"/>
                                <a:pt x="28" y="106"/>
                                <a:pt x="28" y="106"/>
                              </a:cubicBezTo>
                              <a:cubicBezTo>
                                <a:pt x="26" y="110"/>
                                <a:pt x="25" y="115"/>
                                <a:pt x="25" y="118"/>
                              </a:cubicBezTo>
                              <a:cubicBezTo>
                                <a:pt x="25" y="119"/>
                                <a:pt x="25" y="122"/>
                                <a:pt x="34" y="122"/>
                              </a:cubicBezTo>
                              <a:cubicBezTo>
                                <a:pt x="35" y="122"/>
                                <a:pt x="35" y="122"/>
                                <a:pt x="35" y="122"/>
                              </a:cubicBezTo>
                              <a:cubicBezTo>
                                <a:pt x="35" y="127"/>
                                <a:pt x="35" y="127"/>
                                <a:pt x="35" y="127"/>
                              </a:cubicBezTo>
                              <a:cubicBezTo>
                                <a:pt x="34" y="127"/>
                                <a:pt x="34" y="127"/>
                                <a:pt x="34" y="127"/>
                              </a:cubicBezTo>
                              <a:cubicBezTo>
                                <a:pt x="31" y="127"/>
                                <a:pt x="29" y="126"/>
                                <a:pt x="26" y="126"/>
                              </a:cubicBezTo>
                              <a:cubicBezTo>
                                <a:pt x="24" y="126"/>
                                <a:pt x="21" y="125"/>
                                <a:pt x="19" y="125"/>
                              </a:cubicBezTo>
                              <a:cubicBezTo>
                                <a:pt x="16" y="125"/>
                                <a:pt x="13" y="126"/>
                                <a:pt x="10" y="126"/>
                              </a:cubicBezTo>
                              <a:cubicBezTo>
                                <a:pt x="7" y="126"/>
                                <a:pt x="4" y="127"/>
                                <a:pt x="1" y="127"/>
                              </a:cubicBezTo>
                              <a:cubicBezTo>
                                <a:pt x="0" y="127"/>
                                <a:pt x="0" y="127"/>
                                <a:pt x="0" y="127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1" y="122"/>
                                <a:pt x="1" y="122"/>
                                <a:pt x="1" y="122"/>
                              </a:cubicBezTo>
                              <a:cubicBezTo>
                                <a:pt x="7" y="122"/>
                                <a:pt x="9" y="120"/>
                                <a:pt x="13" y="110"/>
                              </a:cubicBezTo>
                              <a:cubicBezTo>
                                <a:pt x="47" y="16"/>
                                <a:pt x="47" y="16"/>
                                <a:pt x="47" y="16"/>
                              </a:cubicBezTo>
                              <a:cubicBezTo>
                                <a:pt x="47" y="14"/>
                                <a:pt x="48" y="12"/>
                                <a:pt x="48" y="10"/>
                              </a:cubicBezTo>
                              <a:cubicBezTo>
                                <a:pt x="48" y="7"/>
                                <a:pt x="47" y="6"/>
                                <a:pt x="42" y="5"/>
                              </a:cubicBezTo>
                              <a:cubicBezTo>
                                <a:pt x="42" y="5"/>
                                <a:pt x="42" y="5"/>
                                <a:pt x="42" y="5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4" y="1"/>
                                <a:pt x="44" y="1"/>
                                <a:pt x="44" y="1"/>
                              </a:cubicBezTo>
                              <a:cubicBezTo>
                                <a:pt x="48" y="1"/>
                                <a:pt x="53" y="2"/>
                                <a:pt x="57" y="2"/>
                              </a:cubicBezTo>
                              <a:cubicBezTo>
                                <a:pt x="60" y="2"/>
                                <a:pt x="63" y="1"/>
                                <a:pt x="6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1"/>
                                <a:pt x="68" y="1"/>
                                <a:pt x="68" y="1"/>
                              </a:cubicBezTo>
                              <a:cubicBezTo>
                                <a:pt x="69" y="7"/>
                                <a:pt x="71" y="14"/>
                                <a:pt x="75" y="22"/>
                              </a:cubicBezTo>
                              <a:cubicBezTo>
                                <a:pt x="107" y="107"/>
                                <a:pt x="107" y="107"/>
                                <a:pt x="107" y="107"/>
                              </a:cubicBezTo>
                              <a:cubicBezTo>
                                <a:pt x="112" y="120"/>
                                <a:pt x="113" y="121"/>
                                <a:pt x="119" y="122"/>
                              </a:cubicBezTo>
                              <a:cubicBezTo>
                                <a:pt x="120" y="122"/>
                                <a:pt x="120" y="122"/>
                                <a:pt x="120" y="122"/>
                              </a:cubicBezTo>
                              <a:lnTo>
                                <a:pt x="120" y="127"/>
                              </a:lnTo>
                              <a:close/>
                              <a:moveTo>
                                <a:pt x="83" y="124"/>
                              </a:moveTo>
                              <a:cubicBezTo>
                                <a:pt x="83" y="125"/>
                                <a:pt x="83" y="125"/>
                                <a:pt x="83" y="125"/>
                              </a:cubicBezTo>
                              <a:cubicBezTo>
                                <a:pt x="86" y="124"/>
                                <a:pt x="90" y="124"/>
                                <a:pt x="93" y="124"/>
                              </a:cubicBezTo>
                              <a:cubicBezTo>
                                <a:pt x="97" y="124"/>
                                <a:pt x="100" y="123"/>
                                <a:pt x="104" y="123"/>
                              </a:cubicBezTo>
                              <a:cubicBezTo>
                                <a:pt x="107" y="123"/>
                                <a:pt x="109" y="124"/>
                                <a:pt x="112" y="124"/>
                              </a:cubicBezTo>
                              <a:cubicBezTo>
                                <a:pt x="114" y="124"/>
                                <a:pt x="116" y="124"/>
                                <a:pt x="118" y="125"/>
                              </a:cubicBezTo>
                              <a:cubicBezTo>
                                <a:pt x="118" y="124"/>
                                <a:pt x="118" y="124"/>
                                <a:pt x="118" y="124"/>
                              </a:cubicBezTo>
                              <a:cubicBezTo>
                                <a:pt x="111" y="122"/>
                                <a:pt x="110" y="120"/>
                                <a:pt x="105" y="108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0" y="15"/>
                                <a:pt x="67" y="8"/>
                                <a:pt x="66" y="3"/>
                              </a:cubicBezTo>
                              <a:cubicBezTo>
                                <a:pt x="63" y="3"/>
                                <a:pt x="60" y="4"/>
                                <a:pt x="57" y="4"/>
                              </a:cubicBezTo>
                              <a:cubicBezTo>
                                <a:pt x="53" y="4"/>
                                <a:pt x="48" y="3"/>
                                <a:pt x="44" y="3"/>
                              </a:cubicBezTo>
                              <a:cubicBezTo>
                                <a:pt x="44" y="3"/>
                                <a:pt x="44" y="3"/>
                                <a:pt x="44" y="3"/>
                              </a:cubicBezTo>
                              <a:cubicBezTo>
                                <a:pt x="44" y="4"/>
                                <a:pt x="44" y="4"/>
                                <a:pt x="44" y="4"/>
                              </a:cubicBezTo>
                              <a:cubicBezTo>
                                <a:pt x="47" y="4"/>
                                <a:pt x="50" y="5"/>
                                <a:pt x="50" y="10"/>
                              </a:cubicBezTo>
                              <a:cubicBezTo>
                                <a:pt x="50" y="13"/>
                                <a:pt x="49" y="15"/>
                                <a:pt x="49" y="17"/>
                              </a:cubicBezTo>
                              <a:cubicBezTo>
                                <a:pt x="14" y="111"/>
                                <a:pt x="14" y="111"/>
                                <a:pt x="14" y="111"/>
                              </a:cubicBezTo>
                              <a:cubicBezTo>
                                <a:pt x="11" y="120"/>
                                <a:pt x="9" y="123"/>
                                <a:pt x="2" y="124"/>
                              </a:cubicBezTo>
                              <a:cubicBezTo>
                                <a:pt x="2" y="125"/>
                                <a:pt x="2" y="125"/>
                                <a:pt x="2" y="125"/>
                              </a:cubicBezTo>
                              <a:cubicBezTo>
                                <a:pt x="5" y="124"/>
                                <a:pt x="7" y="124"/>
                                <a:pt x="10" y="124"/>
                              </a:cubicBezTo>
                              <a:cubicBezTo>
                                <a:pt x="13" y="124"/>
                                <a:pt x="16" y="123"/>
                                <a:pt x="19" y="123"/>
                              </a:cubicBezTo>
                              <a:cubicBezTo>
                                <a:pt x="21" y="123"/>
                                <a:pt x="24" y="124"/>
                                <a:pt x="26" y="124"/>
                              </a:cubicBezTo>
                              <a:cubicBezTo>
                                <a:pt x="28" y="124"/>
                                <a:pt x="31" y="124"/>
                                <a:pt x="33" y="125"/>
                              </a:cubicBezTo>
                              <a:cubicBezTo>
                                <a:pt x="33" y="124"/>
                                <a:pt x="33" y="124"/>
                                <a:pt x="33" y="124"/>
                              </a:cubicBezTo>
                              <a:cubicBezTo>
                                <a:pt x="27" y="124"/>
                                <a:pt x="23" y="122"/>
                                <a:pt x="23" y="118"/>
                              </a:cubicBezTo>
                              <a:cubicBezTo>
                                <a:pt x="23" y="115"/>
                                <a:pt x="24" y="110"/>
                                <a:pt x="26" y="105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78" y="78"/>
                                <a:pt x="78" y="78"/>
                                <a:pt x="78" y="78"/>
                              </a:cubicBezTo>
                              <a:cubicBezTo>
                                <a:pt x="86" y="99"/>
                                <a:pt x="86" y="99"/>
                                <a:pt x="86" y="99"/>
                              </a:cubicBezTo>
                              <a:cubicBezTo>
                                <a:pt x="90" y="110"/>
                                <a:pt x="92" y="113"/>
                                <a:pt x="92" y="117"/>
                              </a:cubicBezTo>
                              <a:cubicBezTo>
                                <a:pt x="92" y="122"/>
                                <a:pt x="88" y="123"/>
                                <a:pt x="83" y="124"/>
                              </a:cubicBezTo>
                              <a:close/>
                              <a:moveTo>
                                <a:pt x="75" y="70"/>
                              </a:move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56" y="21"/>
                                <a:pt x="56" y="21"/>
                                <a:pt x="56" y="21"/>
                              </a:cubicBezTo>
                              <a:cubicBezTo>
                                <a:pt x="58" y="21"/>
                                <a:pt x="58" y="21"/>
                                <a:pt x="58" y="21"/>
                              </a:cubicBezTo>
                              <a:lnTo>
                                <a:pt x="75" y="70"/>
                              </a:lnTo>
                              <a:close/>
                              <a:moveTo>
                                <a:pt x="41" y="68"/>
                              </a:moveTo>
                              <a:cubicBezTo>
                                <a:pt x="73" y="68"/>
                                <a:pt x="73" y="68"/>
                                <a:pt x="73" y="68"/>
                              </a:cubicBezTo>
                              <a:cubicBezTo>
                                <a:pt x="57" y="24"/>
                                <a:pt x="57" y="24"/>
                                <a:pt x="57" y="24"/>
                              </a:cubicBezTo>
                              <a:lnTo>
                                <a:pt x="41" y="6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Freeform 113"/>
                      <wps:cNvSpPr>
                        <a:spLocks/>
                      </wps:cNvSpPr>
                      <wps:spPr bwMode="auto">
                        <a:xfrm>
                          <a:off x="6457950" y="185738"/>
                          <a:ext cx="271463" cy="357188"/>
                        </a:xfrm>
                        <a:custGeom>
                          <a:avLst/>
                          <a:gdLst>
                            <a:gd name="T0" fmla="*/ 10 w 93"/>
                            <a:gd name="T1" fmla="*/ 10 h 122"/>
                            <a:gd name="T2" fmla="*/ 0 w 93"/>
                            <a:gd name="T3" fmla="*/ 2 h 122"/>
                            <a:gd name="T4" fmla="*/ 0 w 93"/>
                            <a:gd name="T5" fmla="*/ 0 h 122"/>
                            <a:gd name="T6" fmla="*/ 19 w 93"/>
                            <a:gd name="T7" fmla="*/ 1 h 122"/>
                            <a:gd name="T8" fmla="*/ 41 w 93"/>
                            <a:gd name="T9" fmla="*/ 0 h 122"/>
                            <a:gd name="T10" fmla="*/ 41 w 93"/>
                            <a:gd name="T11" fmla="*/ 2 h 122"/>
                            <a:gd name="T12" fmla="*/ 29 w 93"/>
                            <a:gd name="T13" fmla="*/ 10 h 122"/>
                            <a:gd name="T14" fmla="*/ 29 w 93"/>
                            <a:gd name="T15" fmla="*/ 112 h 122"/>
                            <a:gd name="T16" fmla="*/ 65 w 93"/>
                            <a:gd name="T17" fmla="*/ 112 h 122"/>
                            <a:gd name="T18" fmla="*/ 89 w 93"/>
                            <a:gd name="T19" fmla="*/ 89 h 122"/>
                            <a:gd name="T20" fmla="*/ 93 w 93"/>
                            <a:gd name="T21" fmla="*/ 89 h 122"/>
                            <a:gd name="T22" fmla="*/ 91 w 93"/>
                            <a:gd name="T23" fmla="*/ 122 h 122"/>
                            <a:gd name="T24" fmla="*/ 0 w 93"/>
                            <a:gd name="T25" fmla="*/ 122 h 122"/>
                            <a:gd name="T26" fmla="*/ 0 w 93"/>
                            <a:gd name="T27" fmla="*/ 120 h 122"/>
                            <a:gd name="T28" fmla="*/ 10 w 93"/>
                            <a:gd name="T29" fmla="*/ 112 h 122"/>
                            <a:gd name="T30" fmla="*/ 10 w 93"/>
                            <a:gd name="T31" fmla="*/ 1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3" h="122">
                              <a:moveTo>
                                <a:pt x="10" y="10"/>
                              </a:moveTo>
                              <a:cubicBezTo>
                                <a:pt x="10" y="5"/>
                                <a:pt x="8" y="3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" y="0"/>
                                <a:pt x="12" y="1"/>
                                <a:pt x="19" y="1"/>
                              </a:cubicBezTo>
                              <a:cubicBezTo>
                                <a:pt x="26" y="1"/>
                                <a:pt x="34" y="0"/>
                                <a:pt x="41" y="0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31" y="3"/>
                                <a:pt x="29" y="6"/>
                                <a:pt x="29" y="10"/>
                              </a:cubicBezTo>
                              <a:cubicBezTo>
                                <a:pt x="29" y="112"/>
                                <a:pt x="29" y="112"/>
                                <a:pt x="29" y="112"/>
                              </a:cubicBezTo>
                              <a:cubicBezTo>
                                <a:pt x="65" y="112"/>
                                <a:pt x="65" y="112"/>
                                <a:pt x="65" y="112"/>
                              </a:cubicBezTo>
                              <a:cubicBezTo>
                                <a:pt x="83" y="112"/>
                                <a:pt x="88" y="107"/>
                                <a:pt x="89" y="89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2" y="100"/>
                                <a:pt x="92" y="111"/>
                                <a:pt x="91" y="122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8" y="118"/>
                                <a:pt x="10" y="117"/>
                                <a:pt x="10" y="112"/>
                              </a:cubicBezTo>
                              <a:lnTo>
                                <a:pt x="10" y="1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Freeform 114"/>
                      <wps:cNvSpPr>
                        <a:spLocks noEditPoints="1"/>
                      </wps:cNvSpPr>
                      <wps:spPr bwMode="auto">
                        <a:xfrm>
                          <a:off x="6454775" y="182563"/>
                          <a:ext cx="276225" cy="363538"/>
                        </a:xfrm>
                        <a:custGeom>
                          <a:avLst/>
                          <a:gdLst>
                            <a:gd name="T0" fmla="*/ 93 w 95"/>
                            <a:gd name="T1" fmla="*/ 124 h 124"/>
                            <a:gd name="T2" fmla="*/ 0 w 95"/>
                            <a:gd name="T3" fmla="*/ 124 h 124"/>
                            <a:gd name="T4" fmla="*/ 0 w 95"/>
                            <a:gd name="T5" fmla="*/ 120 h 124"/>
                            <a:gd name="T6" fmla="*/ 1 w 95"/>
                            <a:gd name="T7" fmla="*/ 120 h 124"/>
                            <a:gd name="T8" fmla="*/ 10 w 95"/>
                            <a:gd name="T9" fmla="*/ 113 h 124"/>
                            <a:gd name="T10" fmla="*/ 10 w 95"/>
                            <a:gd name="T11" fmla="*/ 11 h 124"/>
                            <a:gd name="T12" fmla="*/ 1 w 95"/>
                            <a:gd name="T13" fmla="*/ 4 h 124"/>
                            <a:gd name="T14" fmla="*/ 0 w 95"/>
                            <a:gd name="T15" fmla="*/ 4 h 124"/>
                            <a:gd name="T16" fmla="*/ 0 w 95"/>
                            <a:gd name="T17" fmla="*/ 0 h 124"/>
                            <a:gd name="T18" fmla="*/ 1 w 95"/>
                            <a:gd name="T19" fmla="*/ 0 h 124"/>
                            <a:gd name="T20" fmla="*/ 8 w 95"/>
                            <a:gd name="T21" fmla="*/ 0 h 124"/>
                            <a:gd name="T22" fmla="*/ 20 w 95"/>
                            <a:gd name="T23" fmla="*/ 1 h 124"/>
                            <a:gd name="T24" fmla="*/ 32 w 95"/>
                            <a:gd name="T25" fmla="*/ 0 h 124"/>
                            <a:gd name="T26" fmla="*/ 42 w 95"/>
                            <a:gd name="T27" fmla="*/ 0 h 124"/>
                            <a:gd name="T28" fmla="*/ 43 w 95"/>
                            <a:gd name="T29" fmla="*/ 0 h 124"/>
                            <a:gd name="T30" fmla="*/ 43 w 95"/>
                            <a:gd name="T31" fmla="*/ 4 h 124"/>
                            <a:gd name="T32" fmla="*/ 42 w 95"/>
                            <a:gd name="T33" fmla="*/ 4 h 124"/>
                            <a:gd name="T34" fmla="*/ 31 w 95"/>
                            <a:gd name="T35" fmla="*/ 11 h 124"/>
                            <a:gd name="T36" fmla="*/ 31 w 95"/>
                            <a:gd name="T37" fmla="*/ 112 h 124"/>
                            <a:gd name="T38" fmla="*/ 66 w 95"/>
                            <a:gd name="T39" fmla="*/ 112 h 124"/>
                            <a:gd name="T40" fmla="*/ 89 w 95"/>
                            <a:gd name="T41" fmla="*/ 90 h 124"/>
                            <a:gd name="T42" fmla="*/ 90 w 95"/>
                            <a:gd name="T43" fmla="*/ 89 h 124"/>
                            <a:gd name="T44" fmla="*/ 95 w 95"/>
                            <a:gd name="T45" fmla="*/ 89 h 124"/>
                            <a:gd name="T46" fmla="*/ 95 w 95"/>
                            <a:gd name="T47" fmla="*/ 90 h 124"/>
                            <a:gd name="T48" fmla="*/ 93 w 95"/>
                            <a:gd name="T49" fmla="*/ 123 h 124"/>
                            <a:gd name="T50" fmla="*/ 93 w 95"/>
                            <a:gd name="T51" fmla="*/ 124 h 124"/>
                            <a:gd name="T52" fmla="*/ 2 w 95"/>
                            <a:gd name="T53" fmla="*/ 122 h 124"/>
                            <a:gd name="T54" fmla="*/ 91 w 95"/>
                            <a:gd name="T55" fmla="*/ 122 h 124"/>
                            <a:gd name="T56" fmla="*/ 93 w 95"/>
                            <a:gd name="T57" fmla="*/ 91 h 124"/>
                            <a:gd name="T58" fmla="*/ 91 w 95"/>
                            <a:gd name="T59" fmla="*/ 91 h 124"/>
                            <a:gd name="T60" fmla="*/ 66 w 95"/>
                            <a:gd name="T61" fmla="*/ 114 h 124"/>
                            <a:gd name="T62" fmla="*/ 29 w 95"/>
                            <a:gd name="T63" fmla="*/ 114 h 124"/>
                            <a:gd name="T64" fmla="*/ 29 w 95"/>
                            <a:gd name="T65" fmla="*/ 11 h 124"/>
                            <a:gd name="T66" fmla="*/ 41 w 95"/>
                            <a:gd name="T67" fmla="*/ 2 h 124"/>
                            <a:gd name="T68" fmla="*/ 41 w 95"/>
                            <a:gd name="T69" fmla="*/ 2 h 124"/>
                            <a:gd name="T70" fmla="*/ 32 w 95"/>
                            <a:gd name="T71" fmla="*/ 2 h 124"/>
                            <a:gd name="T72" fmla="*/ 20 w 95"/>
                            <a:gd name="T73" fmla="*/ 3 h 124"/>
                            <a:gd name="T74" fmla="*/ 8 w 95"/>
                            <a:gd name="T75" fmla="*/ 2 h 124"/>
                            <a:gd name="T76" fmla="*/ 2 w 95"/>
                            <a:gd name="T77" fmla="*/ 2 h 124"/>
                            <a:gd name="T78" fmla="*/ 2 w 95"/>
                            <a:gd name="T79" fmla="*/ 2 h 124"/>
                            <a:gd name="T80" fmla="*/ 12 w 95"/>
                            <a:gd name="T81" fmla="*/ 11 h 124"/>
                            <a:gd name="T82" fmla="*/ 12 w 95"/>
                            <a:gd name="T83" fmla="*/ 113 h 124"/>
                            <a:gd name="T84" fmla="*/ 2 w 95"/>
                            <a:gd name="T85" fmla="*/ 121 h 124"/>
                            <a:gd name="T86" fmla="*/ 2 w 95"/>
                            <a:gd name="T87" fmla="*/ 122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5" h="124">
                              <a:moveTo>
                                <a:pt x="93" y="124"/>
                              </a:moveTo>
                              <a:cubicBezTo>
                                <a:pt x="0" y="124"/>
                                <a:pt x="0" y="124"/>
                                <a:pt x="0" y="124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9" y="118"/>
                                <a:pt x="10" y="117"/>
                                <a:pt x="10" y="113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7"/>
                                <a:pt x="8" y="5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6" y="1"/>
                                <a:pt x="20" y="1"/>
                              </a:cubicBezTo>
                              <a:cubicBezTo>
                                <a:pt x="24" y="1"/>
                                <a:pt x="28" y="1"/>
                                <a:pt x="32" y="0"/>
                              </a:cubicBezTo>
                              <a:cubicBezTo>
                                <a:pt x="35" y="0"/>
                                <a:pt x="39" y="0"/>
                                <a:pt x="4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43" y="4"/>
                                <a:pt x="43" y="4"/>
                                <a:pt x="43" y="4"/>
                              </a:cubicBezTo>
                              <a:cubicBezTo>
                                <a:pt x="42" y="4"/>
                                <a:pt x="42" y="4"/>
                                <a:pt x="42" y="4"/>
                              </a:cubicBezTo>
                              <a:cubicBezTo>
                                <a:pt x="31" y="5"/>
                                <a:pt x="31" y="8"/>
                                <a:pt x="31" y="11"/>
                              </a:cubicBezTo>
                              <a:cubicBezTo>
                                <a:pt x="31" y="112"/>
                                <a:pt x="31" y="112"/>
                                <a:pt x="31" y="112"/>
                              </a:cubicBezTo>
                              <a:cubicBezTo>
                                <a:pt x="66" y="112"/>
                                <a:pt x="66" y="112"/>
                                <a:pt x="66" y="112"/>
                              </a:cubicBezTo>
                              <a:cubicBezTo>
                                <a:pt x="83" y="112"/>
                                <a:pt x="88" y="107"/>
                                <a:pt x="89" y="90"/>
                              </a:cubicBezTo>
                              <a:cubicBezTo>
                                <a:pt x="90" y="89"/>
                                <a:pt x="90" y="89"/>
                                <a:pt x="90" y="89"/>
                              </a:cubicBezTo>
                              <a:cubicBezTo>
                                <a:pt x="95" y="89"/>
                                <a:pt x="95" y="89"/>
                                <a:pt x="95" y="89"/>
                              </a:cubicBezTo>
                              <a:cubicBezTo>
                                <a:pt x="95" y="90"/>
                                <a:pt x="95" y="90"/>
                                <a:pt x="95" y="90"/>
                              </a:cubicBezTo>
                              <a:cubicBezTo>
                                <a:pt x="94" y="99"/>
                                <a:pt x="94" y="110"/>
                                <a:pt x="93" y="123"/>
                              </a:cubicBezTo>
                              <a:lnTo>
                                <a:pt x="93" y="124"/>
                              </a:lnTo>
                              <a:close/>
                              <a:moveTo>
                                <a:pt x="2" y="122"/>
                              </a:moveTo>
                              <a:cubicBezTo>
                                <a:pt x="91" y="122"/>
                                <a:pt x="91" y="122"/>
                                <a:pt x="91" y="122"/>
                              </a:cubicBezTo>
                              <a:cubicBezTo>
                                <a:pt x="92" y="110"/>
                                <a:pt x="92" y="100"/>
                                <a:pt x="93" y="91"/>
                              </a:cubicBezTo>
                              <a:cubicBezTo>
                                <a:pt x="91" y="91"/>
                                <a:pt x="91" y="91"/>
                                <a:pt x="91" y="91"/>
                              </a:cubicBezTo>
                              <a:cubicBezTo>
                                <a:pt x="90" y="108"/>
                                <a:pt x="84" y="114"/>
                                <a:pt x="66" y="114"/>
                              </a:cubicBezTo>
                              <a:cubicBezTo>
                                <a:pt x="29" y="114"/>
                                <a:pt x="29" y="114"/>
                                <a:pt x="29" y="114"/>
                              </a:cubicBez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29" y="6"/>
                                <a:pt x="32" y="3"/>
                                <a:pt x="41" y="2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38" y="2"/>
                                <a:pt x="35" y="2"/>
                                <a:pt x="32" y="2"/>
                              </a:cubicBezTo>
                              <a:cubicBezTo>
                                <a:pt x="28" y="3"/>
                                <a:pt x="24" y="3"/>
                                <a:pt x="20" y="3"/>
                              </a:cubicBezTo>
                              <a:cubicBezTo>
                                <a:pt x="16" y="3"/>
                                <a:pt x="12" y="2"/>
                                <a:pt x="8" y="2"/>
                              </a:cubicBezTo>
                              <a:cubicBezTo>
                                <a:pt x="6" y="2"/>
                                <a:pt x="4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9" y="4"/>
                                <a:pt x="12" y="5"/>
                                <a:pt x="12" y="11"/>
                              </a:cubicBezTo>
                              <a:cubicBezTo>
                                <a:pt x="12" y="113"/>
                                <a:pt x="12" y="113"/>
                                <a:pt x="12" y="113"/>
                              </a:cubicBezTo>
                              <a:cubicBezTo>
                                <a:pt x="12" y="119"/>
                                <a:pt x="9" y="120"/>
                                <a:pt x="2" y="121"/>
                              </a:cubicBezTo>
                              <a:lnTo>
                                <a:pt x="2" y="12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Freeform 115"/>
                      <wps:cNvSpPr>
                        <a:spLocks/>
                      </wps:cNvSpPr>
                      <wps:spPr bwMode="auto">
                        <a:xfrm>
                          <a:off x="11113" y="0"/>
                          <a:ext cx="1108075" cy="1219200"/>
                        </a:xfrm>
                        <a:custGeom>
                          <a:avLst/>
                          <a:gdLst>
                            <a:gd name="T0" fmla="*/ 189 w 380"/>
                            <a:gd name="T1" fmla="*/ 415 h 415"/>
                            <a:gd name="T2" fmla="*/ 76 w 380"/>
                            <a:gd name="T3" fmla="*/ 356 h 415"/>
                            <a:gd name="T4" fmla="*/ 17 w 380"/>
                            <a:gd name="T5" fmla="*/ 315 h 415"/>
                            <a:gd name="T6" fmla="*/ 0 w 380"/>
                            <a:gd name="T7" fmla="*/ 252 h 415"/>
                            <a:gd name="T8" fmla="*/ 0 w 380"/>
                            <a:gd name="T9" fmla="*/ 0 h 415"/>
                            <a:gd name="T10" fmla="*/ 380 w 380"/>
                            <a:gd name="T11" fmla="*/ 0 h 415"/>
                            <a:gd name="T12" fmla="*/ 380 w 380"/>
                            <a:gd name="T13" fmla="*/ 4 h 415"/>
                            <a:gd name="T14" fmla="*/ 4 w 380"/>
                            <a:gd name="T15" fmla="*/ 4 h 415"/>
                            <a:gd name="T16" fmla="*/ 4 w 380"/>
                            <a:gd name="T17" fmla="*/ 251 h 415"/>
                            <a:gd name="T18" fmla="*/ 20 w 380"/>
                            <a:gd name="T19" fmla="*/ 313 h 415"/>
                            <a:gd name="T20" fmla="*/ 77 w 380"/>
                            <a:gd name="T21" fmla="*/ 352 h 415"/>
                            <a:gd name="T22" fmla="*/ 191 w 380"/>
                            <a:gd name="T23" fmla="*/ 412 h 415"/>
                            <a:gd name="T24" fmla="*/ 189 w 380"/>
                            <a:gd name="T25" fmla="*/ 415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80" h="415">
                              <a:moveTo>
                                <a:pt x="189" y="415"/>
                              </a:moveTo>
                              <a:cubicBezTo>
                                <a:pt x="188" y="415"/>
                                <a:pt x="139" y="373"/>
                                <a:pt x="76" y="356"/>
                              </a:cubicBezTo>
                              <a:cubicBezTo>
                                <a:pt x="44" y="348"/>
                                <a:pt x="32" y="335"/>
                                <a:pt x="17" y="315"/>
                              </a:cubicBezTo>
                              <a:cubicBezTo>
                                <a:pt x="2" y="296"/>
                                <a:pt x="0" y="253"/>
                                <a:pt x="0" y="25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80" y="0"/>
                                <a:pt x="380" y="0"/>
                                <a:pt x="380" y="0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4" y="251"/>
                                <a:pt x="4" y="251"/>
                                <a:pt x="4" y="251"/>
                              </a:cubicBezTo>
                              <a:cubicBezTo>
                                <a:pt x="4" y="252"/>
                                <a:pt x="6" y="295"/>
                                <a:pt x="20" y="313"/>
                              </a:cubicBezTo>
                              <a:cubicBezTo>
                                <a:pt x="35" y="332"/>
                                <a:pt x="46" y="344"/>
                                <a:pt x="77" y="352"/>
                              </a:cubicBezTo>
                              <a:cubicBezTo>
                                <a:pt x="140" y="370"/>
                                <a:pt x="191" y="412"/>
                                <a:pt x="191" y="412"/>
                              </a:cubicBezTo>
                              <a:lnTo>
                                <a:pt x="189" y="415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Line 42"/>
                      <wps:cNvCnPr/>
                      <wps:spPr bwMode="auto">
                        <a:xfrm>
                          <a:off x="1104900" y="6350"/>
                          <a:ext cx="0" cy="0"/>
                        </a:xfrm>
                        <a:prstGeom prst="line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17" name="Line 43"/>
                      <wps:cNvCnPr/>
                      <wps:spPr bwMode="auto">
                        <a:xfrm>
                          <a:off x="1104900" y="6350"/>
                          <a:ext cx="0" cy="0"/>
                        </a:xfrm>
                        <a:prstGeom prst="line">
                          <a:avLst/>
                        </a:prstGeom>
                        <a:grpFill/>
                        <a:ln w="11113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/>
                    </wps:wsp>
                    <wps:wsp>
                      <wps:cNvPr id="118" name="Line 44"/>
                      <wps:cNvCnPr/>
                      <wps:spPr bwMode="auto">
                        <a:xfrm>
                          <a:off x="0" y="6350"/>
                          <a:ext cx="0" cy="0"/>
                        </a:xfrm>
                        <a:prstGeom prst="line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19" name="Line 45"/>
                      <wps:cNvCnPr/>
                      <wps:spPr bwMode="auto">
                        <a:xfrm>
                          <a:off x="0" y="6350"/>
                          <a:ext cx="0" cy="0"/>
                        </a:xfrm>
                        <a:prstGeom prst="line">
                          <a:avLst/>
                        </a:prstGeom>
                        <a:grpFill/>
                        <a:ln w="11113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/>
                    </wps:wsp>
                    <wps:wsp>
                      <wps:cNvPr id="120" name="Freeform 120"/>
                      <wps:cNvSpPr>
                        <a:spLocks/>
                      </wps:cNvSpPr>
                      <wps:spPr bwMode="auto">
                        <a:xfrm>
                          <a:off x="561975" y="7938"/>
                          <a:ext cx="557213" cy="1211263"/>
                        </a:xfrm>
                        <a:custGeom>
                          <a:avLst/>
                          <a:gdLst>
                            <a:gd name="T0" fmla="*/ 2 w 191"/>
                            <a:gd name="T1" fmla="*/ 412 h 412"/>
                            <a:gd name="T2" fmla="*/ 0 w 191"/>
                            <a:gd name="T3" fmla="*/ 409 h 412"/>
                            <a:gd name="T4" fmla="*/ 114 w 191"/>
                            <a:gd name="T5" fmla="*/ 351 h 412"/>
                            <a:gd name="T6" fmla="*/ 171 w 191"/>
                            <a:gd name="T7" fmla="*/ 311 h 412"/>
                            <a:gd name="T8" fmla="*/ 187 w 191"/>
                            <a:gd name="T9" fmla="*/ 250 h 412"/>
                            <a:gd name="T10" fmla="*/ 187 w 191"/>
                            <a:gd name="T11" fmla="*/ 0 h 412"/>
                            <a:gd name="T12" fmla="*/ 191 w 191"/>
                            <a:gd name="T13" fmla="*/ 0 h 412"/>
                            <a:gd name="T14" fmla="*/ 191 w 191"/>
                            <a:gd name="T15" fmla="*/ 250 h 412"/>
                            <a:gd name="T16" fmla="*/ 174 w 191"/>
                            <a:gd name="T17" fmla="*/ 314 h 412"/>
                            <a:gd name="T18" fmla="*/ 115 w 191"/>
                            <a:gd name="T19" fmla="*/ 355 h 412"/>
                            <a:gd name="T20" fmla="*/ 2 w 191"/>
                            <a:gd name="T21" fmla="*/ 412 h 4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1" h="412">
                              <a:moveTo>
                                <a:pt x="2" y="412"/>
                              </a:moveTo>
                              <a:cubicBezTo>
                                <a:pt x="0" y="409"/>
                                <a:pt x="0" y="409"/>
                                <a:pt x="0" y="409"/>
                              </a:cubicBezTo>
                              <a:cubicBezTo>
                                <a:pt x="0" y="409"/>
                                <a:pt x="51" y="368"/>
                                <a:pt x="114" y="351"/>
                              </a:cubicBezTo>
                              <a:cubicBezTo>
                                <a:pt x="145" y="343"/>
                                <a:pt x="156" y="330"/>
                                <a:pt x="171" y="311"/>
                              </a:cubicBezTo>
                              <a:cubicBezTo>
                                <a:pt x="185" y="293"/>
                                <a:pt x="187" y="250"/>
                                <a:pt x="187" y="250"/>
                              </a:cubicBezTo>
                              <a:cubicBezTo>
                                <a:pt x="187" y="0"/>
                                <a:pt x="187" y="0"/>
                                <a:pt x="187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cubicBezTo>
                                <a:pt x="191" y="250"/>
                                <a:pt x="191" y="250"/>
                                <a:pt x="191" y="250"/>
                              </a:cubicBezTo>
                              <a:cubicBezTo>
                                <a:pt x="191" y="252"/>
                                <a:pt x="189" y="295"/>
                                <a:pt x="174" y="314"/>
                              </a:cubicBezTo>
                              <a:cubicBezTo>
                                <a:pt x="159" y="334"/>
                                <a:pt x="147" y="346"/>
                                <a:pt x="115" y="355"/>
                              </a:cubicBezTo>
                              <a:cubicBezTo>
                                <a:pt x="52" y="372"/>
                                <a:pt x="3" y="412"/>
                                <a:pt x="2" y="41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558800" y="0"/>
                          <a:ext cx="12700" cy="12192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565150" y="490538"/>
                          <a:ext cx="547688" cy="11113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792163" y="766763"/>
                          <a:ext cx="65088" cy="23813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eeform 124"/>
                      <wps:cNvSpPr>
                        <a:spLocks noEditPoints="1"/>
                      </wps:cNvSpPr>
                      <wps:spPr bwMode="auto">
                        <a:xfrm>
                          <a:off x="684213" y="584200"/>
                          <a:ext cx="274638" cy="373063"/>
                        </a:xfrm>
                        <a:custGeom>
                          <a:avLst/>
                          <a:gdLst>
                            <a:gd name="T0" fmla="*/ 94 w 94"/>
                            <a:gd name="T1" fmla="*/ 113 h 127"/>
                            <a:gd name="T2" fmla="*/ 91 w 94"/>
                            <a:gd name="T3" fmla="*/ 104 h 127"/>
                            <a:gd name="T4" fmla="*/ 65 w 94"/>
                            <a:gd name="T5" fmla="*/ 43 h 127"/>
                            <a:gd name="T6" fmla="*/ 65 w 94"/>
                            <a:gd name="T7" fmla="*/ 14 h 127"/>
                            <a:gd name="T8" fmla="*/ 77 w 94"/>
                            <a:gd name="T9" fmla="*/ 14 h 127"/>
                            <a:gd name="T10" fmla="*/ 77 w 94"/>
                            <a:gd name="T11" fmla="*/ 0 h 127"/>
                            <a:gd name="T12" fmla="*/ 17 w 94"/>
                            <a:gd name="T13" fmla="*/ 0 h 127"/>
                            <a:gd name="T14" fmla="*/ 17 w 94"/>
                            <a:gd name="T15" fmla="*/ 14 h 127"/>
                            <a:gd name="T16" fmla="*/ 28 w 94"/>
                            <a:gd name="T17" fmla="*/ 14 h 127"/>
                            <a:gd name="T18" fmla="*/ 28 w 94"/>
                            <a:gd name="T19" fmla="*/ 43 h 127"/>
                            <a:gd name="T20" fmla="*/ 1 w 94"/>
                            <a:gd name="T21" fmla="*/ 106 h 127"/>
                            <a:gd name="T22" fmla="*/ 1 w 94"/>
                            <a:gd name="T23" fmla="*/ 108 h 127"/>
                            <a:gd name="T24" fmla="*/ 0 w 94"/>
                            <a:gd name="T25" fmla="*/ 108 h 127"/>
                            <a:gd name="T26" fmla="*/ 0 w 94"/>
                            <a:gd name="T27" fmla="*/ 108 h 127"/>
                            <a:gd name="T28" fmla="*/ 0 w 94"/>
                            <a:gd name="T29" fmla="*/ 113 h 127"/>
                            <a:gd name="T30" fmla="*/ 14 w 94"/>
                            <a:gd name="T31" fmla="*/ 127 h 127"/>
                            <a:gd name="T32" fmla="*/ 14 w 94"/>
                            <a:gd name="T33" fmla="*/ 127 h 127"/>
                            <a:gd name="T34" fmla="*/ 80 w 94"/>
                            <a:gd name="T35" fmla="*/ 127 h 127"/>
                            <a:gd name="T36" fmla="*/ 80 w 94"/>
                            <a:gd name="T37" fmla="*/ 127 h 127"/>
                            <a:gd name="T38" fmla="*/ 94 w 94"/>
                            <a:gd name="T39" fmla="*/ 113 h 127"/>
                            <a:gd name="T40" fmla="*/ 31 w 94"/>
                            <a:gd name="T41" fmla="*/ 44 h 127"/>
                            <a:gd name="T42" fmla="*/ 31 w 94"/>
                            <a:gd name="T43" fmla="*/ 14 h 127"/>
                            <a:gd name="T44" fmla="*/ 34 w 94"/>
                            <a:gd name="T45" fmla="*/ 14 h 127"/>
                            <a:gd name="T46" fmla="*/ 34 w 94"/>
                            <a:gd name="T47" fmla="*/ 11 h 127"/>
                            <a:gd name="T48" fmla="*/ 20 w 94"/>
                            <a:gd name="T49" fmla="*/ 11 h 127"/>
                            <a:gd name="T50" fmla="*/ 20 w 94"/>
                            <a:gd name="T51" fmla="*/ 3 h 127"/>
                            <a:gd name="T52" fmla="*/ 74 w 94"/>
                            <a:gd name="T53" fmla="*/ 3 h 127"/>
                            <a:gd name="T54" fmla="*/ 74 w 94"/>
                            <a:gd name="T55" fmla="*/ 11 h 127"/>
                            <a:gd name="T56" fmla="*/ 60 w 94"/>
                            <a:gd name="T57" fmla="*/ 11 h 127"/>
                            <a:gd name="T58" fmla="*/ 60 w 94"/>
                            <a:gd name="T59" fmla="*/ 14 h 127"/>
                            <a:gd name="T60" fmla="*/ 62 w 94"/>
                            <a:gd name="T61" fmla="*/ 14 h 127"/>
                            <a:gd name="T62" fmla="*/ 62 w 94"/>
                            <a:gd name="T63" fmla="*/ 44 h 127"/>
                            <a:gd name="T64" fmla="*/ 77 w 94"/>
                            <a:gd name="T65" fmla="*/ 78 h 127"/>
                            <a:gd name="T66" fmla="*/ 16 w 94"/>
                            <a:gd name="T67" fmla="*/ 77 h 127"/>
                            <a:gd name="T68" fmla="*/ 31 w 94"/>
                            <a:gd name="T69" fmla="*/ 44 h 127"/>
                            <a:gd name="T70" fmla="*/ 59 w 94"/>
                            <a:gd name="T71" fmla="*/ 109 h 127"/>
                            <a:gd name="T72" fmla="*/ 37 w 94"/>
                            <a:gd name="T73" fmla="*/ 109 h 127"/>
                            <a:gd name="T74" fmla="*/ 37 w 94"/>
                            <a:gd name="T75" fmla="*/ 101 h 127"/>
                            <a:gd name="T76" fmla="*/ 59 w 94"/>
                            <a:gd name="T77" fmla="*/ 101 h 127"/>
                            <a:gd name="T78" fmla="*/ 59 w 94"/>
                            <a:gd name="T79" fmla="*/ 109 h 127"/>
                            <a:gd name="T80" fmla="*/ 59 w 94"/>
                            <a:gd name="T81" fmla="*/ 92 h 127"/>
                            <a:gd name="T82" fmla="*/ 37 w 94"/>
                            <a:gd name="T83" fmla="*/ 92 h 127"/>
                            <a:gd name="T84" fmla="*/ 37 w 94"/>
                            <a:gd name="T85" fmla="*/ 84 h 127"/>
                            <a:gd name="T86" fmla="*/ 59 w 94"/>
                            <a:gd name="T87" fmla="*/ 84 h 127"/>
                            <a:gd name="T88" fmla="*/ 59 w 94"/>
                            <a:gd name="T89" fmla="*/ 92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4" h="127">
                              <a:moveTo>
                                <a:pt x="94" y="113"/>
                              </a:moveTo>
                              <a:cubicBezTo>
                                <a:pt x="94" y="110"/>
                                <a:pt x="93" y="107"/>
                                <a:pt x="91" y="104"/>
                              </a:cubicBezTo>
                              <a:cubicBezTo>
                                <a:pt x="65" y="43"/>
                                <a:pt x="65" y="43"/>
                                <a:pt x="65" y="43"/>
                              </a:cubicBezTo>
                              <a:cubicBezTo>
                                <a:pt x="65" y="14"/>
                                <a:pt x="65" y="14"/>
                                <a:pt x="65" y="14"/>
                              </a:cubicBezTo>
                              <a:cubicBezTo>
                                <a:pt x="77" y="14"/>
                                <a:pt x="77" y="14"/>
                                <a:pt x="77" y="14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28" y="14"/>
                                <a:pt x="28" y="14"/>
                                <a:pt x="28" y="14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1" y="106"/>
                                <a:pt x="1" y="106"/>
                                <a:pt x="1" y="106"/>
                              </a:cubicBezTo>
                              <a:cubicBezTo>
                                <a:pt x="1" y="107"/>
                                <a:pt x="1" y="107"/>
                                <a:pt x="1" y="108"/>
                              </a:cubicBezTo>
                              <a:cubicBezTo>
                                <a:pt x="0" y="108"/>
                                <a:pt x="0" y="108"/>
                                <a:pt x="0" y="108"/>
                              </a:cubicBezTo>
                              <a:cubicBezTo>
                                <a:pt x="0" y="108"/>
                                <a:pt x="0" y="108"/>
                                <a:pt x="0" y="108"/>
                              </a:cubicBezTo>
                              <a:cubicBezTo>
                                <a:pt x="0" y="109"/>
                                <a:pt x="0" y="111"/>
                                <a:pt x="0" y="113"/>
                              </a:cubicBezTo>
                              <a:cubicBezTo>
                                <a:pt x="0" y="120"/>
                                <a:pt x="6" y="127"/>
                                <a:pt x="14" y="127"/>
                              </a:cubicBezTo>
                              <a:cubicBezTo>
                                <a:pt x="14" y="127"/>
                                <a:pt x="14" y="127"/>
                                <a:pt x="14" y="127"/>
                              </a:cubicBezTo>
                              <a:cubicBezTo>
                                <a:pt x="80" y="127"/>
                                <a:pt x="80" y="127"/>
                                <a:pt x="80" y="127"/>
                              </a:cubicBezTo>
                              <a:cubicBezTo>
                                <a:pt x="80" y="127"/>
                                <a:pt x="80" y="127"/>
                                <a:pt x="80" y="127"/>
                              </a:cubicBezTo>
                              <a:cubicBezTo>
                                <a:pt x="88" y="127"/>
                                <a:pt x="94" y="120"/>
                                <a:pt x="94" y="113"/>
                              </a:cubicBezTo>
                              <a:close/>
                              <a:moveTo>
                                <a:pt x="31" y="44"/>
                              </a:moveTo>
                              <a:cubicBezTo>
                                <a:pt x="31" y="14"/>
                                <a:pt x="31" y="14"/>
                                <a:pt x="31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11"/>
                                <a:pt x="34" y="11"/>
                                <a:pt x="34" y="11"/>
                              </a:cubicBezTo>
                              <a:cubicBezTo>
                                <a:pt x="20" y="11"/>
                                <a:pt x="20" y="11"/>
                                <a:pt x="20" y="11"/>
                              </a:cubicBezTo>
                              <a:cubicBezTo>
                                <a:pt x="20" y="3"/>
                                <a:pt x="20" y="3"/>
                                <a:pt x="20" y="3"/>
                              </a:cubicBezTo>
                              <a:cubicBezTo>
                                <a:pt x="74" y="3"/>
                                <a:pt x="74" y="3"/>
                                <a:pt x="74" y="3"/>
                              </a:cubicBezTo>
                              <a:cubicBezTo>
                                <a:pt x="74" y="11"/>
                                <a:pt x="74" y="11"/>
                                <a:pt x="74" y="11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60" y="14"/>
                                <a:pt x="60" y="14"/>
                                <a:pt x="60" y="14"/>
                              </a:cubicBezTo>
                              <a:cubicBezTo>
                                <a:pt x="62" y="14"/>
                                <a:pt x="62" y="14"/>
                                <a:pt x="62" y="14"/>
                              </a:cubicBezTo>
                              <a:cubicBezTo>
                                <a:pt x="62" y="44"/>
                                <a:pt x="62" y="44"/>
                                <a:pt x="62" y="44"/>
                              </a:cubicBezTo>
                              <a:cubicBezTo>
                                <a:pt x="77" y="78"/>
                                <a:pt x="77" y="78"/>
                                <a:pt x="77" y="78"/>
                              </a:cubicBezTo>
                              <a:cubicBezTo>
                                <a:pt x="16" y="77"/>
                                <a:pt x="16" y="77"/>
                                <a:pt x="16" y="77"/>
                              </a:cubicBezTo>
                              <a:lnTo>
                                <a:pt x="31" y="44"/>
                              </a:lnTo>
                              <a:close/>
                              <a:moveTo>
                                <a:pt x="59" y="109"/>
                              </a:moveTo>
                              <a:cubicBezTo>
                                <a:pt x="37" y="109"/>
                                <a:pt x="37" y="109"/>
                                <a:pt x="37" y="109"/>
                              </a:cubicBezTo>
                              <a:cubicBezTo>
                                <a:pt x="37" y="101"/>
                                <a:pt x="37" y="101"/>
                                <a:pt x="37" y="101"/>
                              </a:cubicBezTo>
                              <a:cubicBezTo>
                                <a:pt x="59" y="101"/>
                                <a:pt x="59" y="101"/>
                                <a:pt x="59" y="101"/>
                              </a:cubicBezTo>
                              <a:lnTo>
                                <a:pt x="59" y="109"/>
                              </a:lnTo>
                              <a:close/>
                              <a:moveTo>
                                <a:pt x="59" y="92"/>
                              </a:moveTo>
                              <a:cubicBezTo>
                                <a:pt x="37" y="92"/>
                                <a:pt x="37" y="92"/>
                                <a:pt x="37" y="92"/>
                              </a:cubicBezTo>
                              <a:cubicBezTo>
                                <a:pt x="37" y="84"/>
                                <a:pt x="37" y="84"/>
                                <a:pt x="37" y="84"/>
                              </a:cubicBezTo>
                              <a:cubicBezTo>
                                <a:pt x="59" y="84"/>
                                <a:pt x="59" y="84"/>
                                <a:pt x="59" y="84"/>
                              </a:cubicBezTo>
                              <a:lnTo>
                                <a:pt x="59" y="9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1273175" y="652463"/>
                          <a:ext cx="5534025" cy="11113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eeform 126"/>
                      <wps:cNvSpPr>
                        <a:spLocks/>
                      </wps:cNvSpPr>
                      <wps:spPr bwMode="auto">
                        <a:xfrm>
                          <a:off x="1335088" y="766763"/>
                          <a:ext cx="146050" cy="220663"/>
                        </a:xfrm>
                        <a:custGeom>
                          <a:avLst/>
                          <a:gdLst>
                            <a:gd name="T0" fmla="*/ 0 w 50"/>
                            <a:gd name="T1" fmla="*/ 75 h 75"/>
                            <a:gd name="T2" fmla="*/ 0 w 50"/>
                            <a:gd name="T3" fmla="*/ 0 h 75"/>
                            <a:gd name="T4" fmla="*/ 9 w 50"/>
                            <a:gd name="T5" fmla="*/ 0 h 75"/>
                            <a:gd name="T6" fmla="*/ 31 w 50"/>
                            <a:gd name="T7" fmla="*/ 38 h 75"/>
                            <a:gd name="T8" fmla="*/ 43 w 50"/>
                            <a:gd name="T9" fmla="*/ 62 h 75"/>
                            <a:gd name="T10" fmla="*/ 43 w 50"/>
                            <a:gd name="T11" fmla="*/ 62 h 75"/>
                            <a:gd name="T12" fmla="*/ 42 w 50"/>
                            <a:gd name="T13" fmla="*/ 31 h 75"/>
                            <a:gd name="T14" fmla="*/ 42 w 50"/>
                            <a:gd name="T15" fmla="*/ 0 h 75"/>
                            <a:gd name="T16" fmla="*/ 50 w 50"/>
                            <a:gd name="T17" fmla="*/ 0 h 75"/>
                            <a:gd name="T18" fmla="*/ 50 w 50"/>
                            <a:gd name="T19" fmla="*/ 75 h 75"/>
                            <a:gd name="T20" fmla="*/ 42 w 50"/>
                            <a:gd name="T21" fmla="*/ 75 h 75"/>
                            <a:gd name="T22" fmla="*/ 20 w 50"/>
                            <a:gd name="T23" fmla="*/ 37 h 75"/>
                            <a:gd name="T24" fmla="*/ 8 w 50"/>
                            <a:gd name="T25" fmla="*/ 12 h 75"/>
                            <a:gd name="T26" fmla="*/ 7 w 50"/>
                            <a:gd name="T27" fmla="*/ 12 h 75"/>
                            <a:gd name="T28" fmla="*/ 8 w 50"/>
                            <a:gd name="T29" fmla="*/ 43 h 75"/>
                            <a:gd name="T30" fmla="*/ 8 w 50"/>
                            <a:gd name="T31" fmla="*/ 75 h 75"/>
                            <a:gd name="T32" fmla="*/ 0 w 50"/>
                            <a:gd name="T33" fmla="*/ 7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0" h="75">
                              <a:moveTo>
                                <a:pt x="0" y="75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36" y="46"/>
                                <a:pt x="40" y="54"/>
                                <a:pt x="43" y="62"/>
                              </a:cubicBezTo>
                              <a:cubicBezTo>
                                <a:pt x="43" y="62"/>
                                <a:pt x="43" y="62"/>
                                <a:pt x="43" y="62"/>
                              </a:cubicBezTo>
                              <a:cubicBezTo>
                                <a:pt x="42" y="52"/>
                                <a:pt x="42" y="43"/>
                                <a:pt x="42" y="31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75"/>
                                <a:pt x="50" y="75"/>
                                <a:pt x="50" y="75"/>
                              </a:cubicBezTo>
                              <a:cubicBezTo>
                                <a:pt x="42" y="75"/>
                                <a:pt x="42" y="75"/>
                                <a:pt x="42" y="75"/>
                              </a:cubicBezTo>
                              <a:cubicBezTo>
                                <a:pt x="20" y="37"/>
                                <a:pt x="20" y="37"/>
                                <a:pt x="20" y="37"/>
                              </a:cubicBezTo>
                              <a:cubicBezTo>
                                <a:pt x="15" y="28"/>
                                <a:pt x="11" y="20"/>
                                <a:pt x="8" y="12"/>
                              </a:cubicBezTo>
                              <a:cubicBezTo>
                                <a:pt x="7" y="12"/>
                                <a:pt x="7" y="12"/>
                                <a:pt x="7" y="12"/>
                              </a:cubicBezTo>
                              <a:cubicBezTo>
                                <a:pt x="8" y="21"/>
                                <a:pt x="8" y="30"/>
                                <a:pt x="8" y="43"/>
                              </a:cubicBezTo>
                              <a:cubicBezTo>
                                <a:pt x="8" y="75"/>
                                <a:pt x="8" y="75"/>
                                <a:pt x="8" y="75"/>
                              </a:cubicBez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eeform 127"/>
                      <wps:cNvSpPr>
                        <a:spLocks noEditPoints="1"/>
                      </wps:cNvSpPr>
                      <wps:spPr bwMode="auto">
                        <a:xfrm>
                          <a:off x="1538288" y="825500"/>
                          <a:ext cx="122238" cy="165100"/>
                        </a:xfrm>
                        <a:custGeom>
                          <a:avLst/>
                          <a:gdLst>
                            <a:gd name="T0" fmla="*/ 8 w 42"/>
                            <a:gd name="T1" fmla="*/ 29 h 56"/>
                            <a:gd name="T2" fmla="*/ 25 w 42"/>
                            <a:gd name="T3" fmla="*/ 48 h 56"/>
                            <a:gd name="T4" fmla="*/ 38 w 42"/>
                            <a:gd name="T5" fmla="*/ 45 h 56"/>
                            <a:gd name="T6" fmla="*/ 40 w 42"/>
                            <a:gd name="T7" fmla="*/ 52 h 56"/>
                            <a:gd name="T8" fmla="*/ 24 w 42"/>
                            <a:gd name="T9" fmla="*/ 56 h 56"/>
                            <a:gd name="T10" fmla="*/ 0 w 42"/>
                            <a:gd name="T11" fmla="*/ 29 h 56"/>
                            <a:gd name="T12" fmla="*/ 23 w 42"/>
                            <a:gd name="T13" fmla="*/ 0 h 56"/>
                            <a:gd name="T14" fmla="*/ 42 w 42"/>
                            <a:gd name="T15" fmla="*/ 25 h 56"/>
                            <a:gd name="T16" fmla="*/ 42 w 42"/>
                            <a:gd name="T17" fmla="*/ 29 h 56"/>
                            <a:gd name="T18" fmla="*/ 8 w 42"/>
                            <a:gd name="T19" fmla="*/ 29 h 56"/>
                            <a:gd name="T20" fmla="*/ 34 w 42"/>
                            <a:gd name="T21" fmla="*/ 22 h 56"/>
                            <a:gd name="T22" fmla="*/ 22 w 42"/>
                            <a:gd name="T23" fmla="*/ 7 h 56"/>
                            <a:gd name="T24" fmla="*/ 8 w 42"/>
                            <a:gd name="T25" fmla="*/ 22 h 56"/>
                            <a:gd name="T26" fmla="*/ 34 w 42"/>
                            <a:gd name="T27" fmla="*/ 22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2" h="56">
                              <a:moveTo>
                                <a:pt x="8" y="29"/>
                              </a:moveTo>
                              <a:cubicBezTo>
                                <a:pt x="8" y="43"/>
                                <a:pt x="16" y="48"/>
                                <a:pt x="25" y="48"/>
                              </a:cubicBezTo>
                              <a:cubicBezTo>
                                <a:pt x="31" y="48"/>
                                <a:pt x="35" y="47"/>
                                <a:pt x="38" y="45"/>
                              </a:cubicBezTo>
                              <a:cubicBezTo>
                                <a:pt x="40" y="52"/>
                                <a:pt x="40" y="52"/>
                                <a:pt x="40" y="52"/>
                              </a:cubicBezTo>
                              <a:cubicBezTo>
                                <a:pt x="37" y="54"/>
                                <a:pt x="31" y="56"/>
                                <a:pt x="24" y="56"/>
                              </a:cubicBezTo>
                              <a:cubicBezTo>
                                <a:pt x="9" y="56"/>
                                <a:pt x="0" y="45"/>
                                <a:pt x="0" y="29"/>
                              </a:cubicBezTo>
                              <a:cubicBezTo>
                                <a:pt x="0" y="12"/>
                                <a:pt x="8" y="0"/>
                                <a:pt x="23" y="0"/>
                              </a:cubicBezTo>
                              <a:cubicBezTo>
                                <a:pt x="38" y="0"/>
                                <a:pt x="42" y="15"/>
                                <a:pt x="42" y="25"/>
                              </a:cubicBezTo>
                              <a:cubicBezTo>
                                <a:pt x="42" y="27"/>
                                <a:pt x="42" y="28"/>
                                <a:pt x="42" y="29"/>
                              </a:cubicBezTo>
                              <a:lnTo>
                                <a:pt x="8" y="29"/>
                              </a:lnTo>
                              <a:close/>
                              <a:moveTo>
                                <a:pt x="34" y="22"/>
                              </a:moveTo>
                              <a:cubicBezTo>
                                <a:pt x="34" y="16"/>
                                <a:pt x="32" y="7"/>
                                <a:pt x="22" y="7"/>
                              </a:cubicBezTo>
                              <a:cubicBezTo>
                                <a:pt x="13" y="7"/>
                                <a:pt x="9" y="16"/>
                                <a:pt x="8" y="22"/>
                              </a:cubicBezTo>
                              <a:lnTo>
                                <a:pt x="34" y="2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eeform 128"/>
                      <wps:cNvSpPr>
                        <a:spLocks/>
                      </wps:cNvSpPr>
                      <wps:spPr bwMode="auto">
                        <a:xfrm>
                          <a:off x="1701800" y="828675"/>
                          <a:ext cx="204788" cy="158750"/>
                        </a:xfrm>
                        <a:custGeom>
                          <a:avLst/>
                          <a:gdLst>
                            <a:gd name="T0" fmla="*/ 9 w 70"/>
                            <a:gd name="T1" fmla="*/ 0 h 54"/>
                            <a:gd name="T2" fmla="*/ 16 w 70"/>
                            <a:gd name="T3" fmla="*/ 27 h 54"/>
                            <a:gd name="T4" fmla="*/ 19 w 70"/>
                            <a:gd name="T5" fmla="*/ 44 h 54"/>
                            <a:gd name="T6" fmla="*/ 19 w 70"/>
                            <a:gd name="T7" fmla="*/ 44 h 54"/>
                            <a:gd name="T8" fmla="*/ 24 w 70"/>
                            <a:gd name="T9" fmla="*/ 27 h 54"/>
                            <a:gd name="T10" fmla="*/ 32 w 70"/>
                            <a:gd name="T11" fmla="*/ 0 h 54"/>
                            <a:gd name="T12" fmla="*/ 39 w 70"/>
                            <a:gd name="T13" fmla="*/ 0 h 54"/>
                            <a:gd name="T14" fmla="*/ 46 w 70"/>
                            <a:gd name="T15" fmla="*/ 27 h 54"/>
                            <a:gd name="T16" fmla="*/ 51 w 70"/>
                            <a:gd name="T17" fmla="*/ 44 h 54"/>
                            <a:gd name="T18" fmla="*/ 51 w 70"/>
                            <a:gd name="T19" fmla="*/ 44 h 54"/>
                            <a:gd name="T20" fmla="*/ 55 w 70"/>
                            <a:gd name="T21" fmla="*/ 27 h 54"/>
                            <a:gd name="T22" fmla="*/ 62 w 70"/>
                            <a:gd name="T23" fmla="*/ 0 h 54"/>
                            <a:gd name="T24" fmla="*/ 70 w 70"/>
                            <a:gd name="T25" fmla="*/ 0 h 54"/>
                            <a:gd name="T26" fmla="*/ 55 w 70"/>
                            <a:gd name="T27" fmla="*/ 54 h 54"/>
                            <a:gd name="T28" fmla="*/ 47 w 70"/>
                            <a:gd name="T29" fmla="*/ 54 h 54"/>
                            <a:gd name="T30" fmla="*/ 39 w 70"/>
                            <a:gd name="T31" fmla="*/ 28 h 54"/>
                            <a:gd name="T32" fmla="*/ 35 w 70"/>
                            <a:gd name="T33" fmla="*/ 10 h 54"/>
                            <a:gd name="T34" fmla="*/ 35 w 70"/>
                            <a:gd name="T35" fmla="*/ 10 h 54"/>
                            <a:gd name="T36" fmla="*/ 30 w 70"/>
                            <a:gd name="T37" fmla="*/ 28 h 54"/>
                            <a:gd name="T38" fmla="*/ 23 w 70"/>
                            <a:gd name="T39" fmla="*/ 54 h 54"/>
                            <a:gd name="T40" fmla="*/ 15 w 70"/>
                            <a:gd name="T41" fmla="*/ 54 h 54"/>
                            <a:gd name="T42" fmla="*/ 0 w 70"/>
                            <a:gd name="T43" fmla="*/ 0 h 54"/>
                            <a:gd name="T44" fmla="*/ 9 w 70"/>
                            <a:gd name="T4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0" h="54">
                              <a:moveTo>
                                <a:pt x="9" y="0"/>
                              </a:moveTo>
                              <a:cubicBezTo>
                                <a:pt x="16" y="27"/>
                                <a:pt x="16" y="27"/>
                                <a:pt x="16" y="27"/>
                              </a:cubicBezTo>
                              <a:cubicBezTo>
                                <a:pt x="17" y="33"/>
                                <a:pt x="18" y="39"/>
                                <a:pt x="19" y="44"/>
                              </a:cubicBezTo>
                              <a:cubicBezTo>
                                <a:pt x="19" y="44"/>
                                <a:pt x="19" y="44"/>
                                <a:pt x="19" y="44"/>
                              </a:cubicBezTo>
                              <a:cubicBezTo>
                                <a:pt x="20" y="39"/>
                                <a:pt x="22" y="33"/>
                                <a:pt x="24" y="27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6" y="27"/>
                                <a:pt x="46" y="27"/>
                                <a:pt x="46" y="27"/>
                              </a:cubicBezTo>
                              <a:cubicBezTo>
                                <a:pt x="48" y="33"/>
                                <a:pt x="50" y="39"/>
                                <a:pt x="51" y="44"/>
                              </a:cubicBezTo>
                              <a:cubicBezTo>
                                <a:pt x="51" y="44"/>
                                <a:pt x="51" y="44"/>
                                <a:pt x="51" y="44"/>
                              </a:cubicBezTo>
                              <a:cubicBezTo>
                                <a:pt x="52" y="39"/>
                                <a:pt x="53" y="33"/>
                                <a:pt x="55" y="27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55" y="54"/>
                                <a:pt x="55" y="54"/>
                                <a:pt x="55" y="54"/>
                              </a:cubicBezTo>
                              <a:cubicBezTo>
                                <a:pt x="47" y="54"/>
                                <a:pt x="47" y="54"/>
                                <a:pt x="47" y="54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38" y="22"/>
                                <a:pt x="36" y="17"/>
                                <a:pt x="35" y="10"/>
                              </a:cubicBezTo>
                              <a:cubicBezTo>
                                <a:pt x="35" y="10"/>
                                <a:pt x="35" y="10"/>
                                <a:pt x="35" y="10"/>
                              </a:cubicBezTo>
                              <a:cubicBezTo>
                                <a:pt x="34" y="17"/>
                                <a:pt x="32" y="22"/>
                                <a:pt x="30" y="28"/>
                              </a:cubicBezTo>
                              <a:cubicBezTo>
                                <a:pt x="23" y="54"/>
                                <a:pt x="23" y="54"/>
                                <a:pt x="23" y="54"/>
                              </a:cubicBezTo>
                              <a:cubicBezTo>
                                <a:pt x="15" y="54"/>
                                <a:pt x="15" y="54"/>
                                <a:pt x="15" y="5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Freeform 129"/>
                      <wps:cNvSpPr>
                        <a:spLocks noEditPoints="1"/>
                      </wps:cNvSpPr>
                      <wps:spPr bwMode="auto">
                        <a:xfrm>
                          <a:off x="1943100" y="825500"/>
                          <a:ext cx="111125" cy="165100"/>
                        </a:xfrm>
                        <a:custGeom>
                          <a:avLst/>
                          <a:gdLst>
                            <a:gd name="T0" fmla="*/ 38 w 38"/>
                            <a:gd name="T1" fmla="*/ 42 h 56"/>
                            <a:gd name="T2" fmla="*/ 38 w 38"/>
                            <a:gd name="T3" fmla="*/ 55 h 56"/>
                            <a:gd name="T4" fmla="*/ 31 w 38"/>
                            <a:gd name="T5" fmla="*/ 55 h 56"/>
                            <a:gd name="T6" fmla="*/ 30 w 38"/>
                            <a:gd name="T7" fmla="*/ 48 h 56"/>
                            <a:gd name="T8" fmla="*/ 30 w 38"/>
                            <a:gd name="T9" fmla="*/ 48 h 56"/>
                            <a:gd name="T10" fmla="*/ 15 w 38"/>
                            <a:gd name="T11" fmla="*/ 56 h 56"/>
                            <a:gd name="T12" fmla="*/ 0 w 38"/>
                            <a:gd name="T13" fmla="*/ 40 h 56"/>
                            <a:gd name="T14" fmla="*/ 29 w 38"/>
                            <a:gd name="T15" fmla="*/ 20 h 56"/>
                            <a:gd name="T16" fmla="*/ 29 w 38"/>
                            <a:gd name="T17" fmla="*/ 19 h 56"/>
                            <a:gd name="T18" fmla="*/ 18 w 38"/>
                            <a:gd name="T19" fmla="*/ 7 h 56"/>
                            <a:gd name="T20" fmla="*/ 5 w 38"/>
                            <a:gd name="T21" fmla="*/ 11 h 56"/>
                            <a:gd name="T22" fmla="*/ 3 w 38"/>
                            <a:gd name="T23" fmla="*/ 4 h 56"/>
                            <a:gd name="T24" fmla="*/ 19 w 38"/>
                            <a:gd name="T25" fmla="*/ 0 h 56"/>
                            <a:gd name="T26" fmla="*/ 38 w 38"/>
                            <a:gd name="T27" fmla="*/ 22 h 56"/>
                            <a:gd name="T28" fmla="*/ 38 w 38"/>
                            <a:gd name="T29" fmla="*/ 42 h 56"/>
                            <a:gd name="T30" fmla="*/ 29 w 38"/>
                            <a:gd name="T31" fmla="*/ 27 h 56"/>
                            <a:gd name="T32" fmla="*/ 9 w 38"/>
                            <a:gd name="T33" fmla="*/ 39 h 56"/>
                            <a:gd name="T34" fmla="*/ 17 w 38"/>
                            <a:gd name="T35" fmla="*/ 49 h 56"/>
                            <a:gd name="T36" fmla="*/ 29 w 38"/>
                            <a:gd name="T37" fmla="*/ 40 h 56"/>
                            <a:gd name="T38" fmla="*/ 29 w 38"/>
                            <a:gd name="T39" fmla="*/ 36 h 56"/>
                            <a:gd name="T40" fmla="*/ 29 w 38"/>
                            <a:gd name="T41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8" h="56">
                              <a:moveTo>
                                <a:pt x="38" y="42"/>
                              </a:moveTo>
                              <a:cubicBezTo>
                                <a:pt x="38" y="46"/>
                                <a:pt x="38" y="51"/>
                                <a:pt x="38" y="55"/>
                              </a:cubicBezTo>
                              <a:cubicBezTo>
                                <a:pt x="31" y="55"/>
                                <a:pt x="31" y="55"/>
                                <a:pt x="31" y="55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7" y="52"/>
                                <a:pt x="22" y="56"/>
                                <a:pt x="15" y="56"/>
                              </a:cubicBezTo>
                              <a:cubicBezTo>
                                <a:pt x="5" y="56"/>
                                <a:pt x="0" y="48"/>
                                <a:pt x="0" y="40"/>
                              </a:cubicBezTo>
                              <a:cubicBezTo>
                                <a:pt x="0" y="27"/>
                                <a:pt x="10" y="20"/>
                                <a:pt x="29" y="20"/>
                              </a:cubicBez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29" y="15"/>
                                <a:pt x="28" y="7"/>
                                <a:pt x="18" y="7"/>
                              </a:cubicBezTo>
                              <a:cubicBezTo>
                                <a:pt x="14" y="7"/>
                                <a:pt x="9" y="8"/>
                                <a:pt x="5" y="1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7" y="2"/>
                                <a:pt x="13" y="0"/>
                                <a:pt x="19" y="0"/>
                              </a:cubicBezTo>
                              <a:cubicBezTo>
                                <a:pt x="34" y="0"/>
                                <a:pt x="38" y="11"/>
                                <a:pt x="38" y="22"/>
                              </a:cubicBezTo>
                              <a:lnTo>
                                <a:pt x="38" y="42"/>
                              </a:lnTo>
                              <a:close/>
                              <a:moveTo>
                                <a:pt x="29" y="27"/>
                              </a:moveTo>
                              <a:cubicBezTo>
                                <a:pt x="20" y="27"/>
                                <a:pt x="9" y="29"/>
                                <a:pt x="9" y="39"/>
                              </a:cubicBezTo>
                              <a:cubicBezTo>
                                <a:pt x="9" y="46"/>
                                <a:pt x="13" y="49"/>
                                <a:pt x="17" y="49"/>
                              </a:cubicBezTo>
                              <a:cubicBezTo>
                                <a:pt x="23" y="49"/>
                                <a:pt x="27" y="44"/>
                                <a:pt x="29" y="40"/>
                              </a:cubicBezTo>
                              <a:cubicBezTo>
                                <a:pt x="29" y="38"/>
                                <a:pt x="29" y="37"/>
                                <a:pt x="29" y="36"/>
                              </a:cubicBezTo>
                              <a:lnTo>
                                <a:pt x="29" y="27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eform 130"/>
                      <wps:cNvSpPr>
                        <a:spLocks/>
                      </wps:cNvSpPr>
                      <wps:spPr bwMode="auto">
                        <a:xfrm>
                          <a:off x="2119313" y="825500"/>
                          <a:ext cx="69850" cy="161925"/>
                        </a:xfrm>
                        <a:custGeom>
                          <a:avLst/>
                          <a:gdLst>
                            <a:gd name="T0" fmla="*/ 0 w 24"/>
                            <a:gd name="T1" fmla="*/ 18 h 55"/>
                            <a:gd name="T2" fmla="*/ 0 w 24"/>
                            <a:gd name="T3" fmla="*/ 1 h 55"/>
                            <a:gd name="T4" fmla="*/ 7 w 24"/>
                            <a:gd name="T5" fmla="*/ 1 h 55"/>
                            <a:gd name="T6" fmla="*/ 8 w 24"/>
                            <a:gd name="T7" fmla="*/ 11 h 55"/>
                            <a:gd name="T8" fmla="*/ 8 w 24"/>
                            <a:gd name="T9" fmla="*/ 11 h 55"/>
                            <a:gd name="T10" fmla="*/ 22 w 24"/>
                            <a:gd name="T11" fmla="*/ 0 h 55"/>
                            <a:gd name="T12" fmla="*/ 24 w 24"/>
                            <a:gd name="T13" fmla="*/ 0 h 55"/>
                            <a:gd name="T14" fmla="*/ 24 w 24"/>
                            <a:gd name="T15" fmla="*/ 9 h 55"/>
                            <a:gd name="T16" fmla="*/ 21 w 24"/>
                            <a:gd name="T17" fmla="*/ 9 h 55"/>
                            <a:gd name="T18" fmla="*/ 9 w 24"/>
                            <a:gd name="T19" fmla="*/ 21 h 55"/>
                            <a:gd name="T20" fmla="*/ 9 w 24"/>
                            <a:gd name="T21" fmla="*/ 26 h 55"/>
                            <a:gd name="T22" fmla="*/ 9 w 24"/>
                            <a:gd name="T23" fmla="*/ 55 h 55"/>
                            <a:gd name="T24" fmla="*/ 0 w 24"/>
                            <a:gd name="T25" fmla="*/ 55 h 55"/>
                            <a:gd name="T26" fmla="*/ 0 w 24"/>
                            <a:gd name="T27" fmla="*/ 18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" h="55">
                              <a:moveTo>
                                <a:pt x="0" y="18"/>
                              </a:moveTo>
                              <a:cubicBezTo>
                                <a:pt x="0" y="11"/>
                                <a:pt x="0" y="6"/>
                                <a:pt x="0" y="1"/>
                              </a:cubicBezTo>
                              <a:cubicBezTo>
                                <a:pt x="7" y="1"/>
                                <a:pt x="7" y="1"/>
                                <a:pt x="7" y="1"/>
                              </a:cubicBezTo>
                              <a:cubicBezTo>
                                <a:pt x="8" y="11"/>
                                <a:pt x="8" y="11"/>
                                <a:pt x="8" y="11"/>
                              </a:cubicBezTo>
                              <a:cubicBezTo>
                                <a:pt x="8" y="11"/>
                                <a:pt x="8" y="11"/>
                                <a:pt x="8" y="11"/>
                              </a:cubicBezTo>
                              <a:cubicBezTo>
                                <a:pt x="10" y="4"/>
                                <a:pt x="16" y="0"/>
                                <a:pt x="22" y="0"/>
                              </a:cubicBezTo>
                              <a:cubicBezTo>
                                <a:pt x="22" y="0"/>
                                <a:pt x="23" y="0"/>
                                <a:pt x="24" y="0"/>
                              </a:cubicBezTo>
                              <a:cubicBezTo>
                                <a:pt x="24" y="9"/>
                                <a:pt x="24" y="9"/>
                                <a:pt x="24" y="9"/>
                              </a:cubicBezTo>
                              <a:cubicBezTo>
                                <a:pt x="23" y="9"/>
                                <a:pt x="22" y="9"/>
                                <a:pt x="21" y="9"/>
                              </a:cubicBezTo>
                              <a:cubicBezTo>
                                <a:pt x="15" y="9"/>
                                <a:pt x="10" y="14"/>
                                <a:pt x="9" y="21"/>
                              </a:cubicBezTo>
                              <a:cubicBezTo>
                                <a:pt x="9" y="23"/>
                                <a:pt x="9" y="24"/>
                                <a:pt x="9" y="26"/>
                              </a:cubicBezTo>
                              <a:cubicBezTo>
                                <a:pt x="9" y="55"/>
                                <a:pt x="9" y="55"/>
                                <a:pt x="9" y="55"/>
                              </a:cubicBezTo>
                              <a:cubicBezTo>
                                <a:pt x="0" y="55"/>
                                <a:pt x="0" y="55"/>
                                <a:pt x="0" y="55"/>
                              </a:cubicBez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eeform 131"/>
                      <wps:cNvSpPr>
                        <a:spLocks/>
                      </wps:cNvSpPr>
                      <wps:spPr bwMode="auto">
                        <a:xfrm>
                          <a:off x="2238375" y="755650"/>
                          <a:ext cx="119063" cy="231775"/>
                        </a:xfrm>
                        <a:custGeom>
                          <a:avLst/>
                          <a:gdLst>
                            <a:gd name="T0" fmla="*/ 9 w 41"/>
                            <a:gd name="T1" fmla="*/ 49 h 79"/>
                            <a:gd name="T2" fmla="*/ 9 w 41"/>
                            <a:gd name="T3" fmla="*/ 49 h 79"/>
                            <a:gd name="T4" fmla="*/ 13 w 41"/>
                            <a:gd name="T5" fmla="*/ 43 h 79"/>
                            <a:gd name="T6" fmla="*/ 28 w 41"/>
                            <a:gd name="T7" fmla="*/ 25 h 79"/>
                            <a:gd name="T8" fmla="*/ 38 w 41"/>
                            <a:gd name="T9" fmla="*/ 25 h 79"/>
                            <a:gd name="T10" fmla="*/ 20 w 41"/>
                            <a:gd name="T11" fmla="*/ 47 h 79"/>
                            <a:gd name="T12" fmla="*/ 41 w 41"/>
                            <a:gd name="T13" fmla="*/ 79 h 79"/>
                            <a:gd name="T14" fmla="*/ 30 w 41"/>
                            <a:gd name="T15" fmla="*/ 79 h 79"/>
                            <a:gd name="T16" fmla="*/ 14 w 41"/>
                            <a:gd name="T17" fmla="*/ 53 h 79"/>
                            <a:gd name="T18" fmla="*/ 9 w 41"/>
                            <a:gd name="T19" fmla="*/ 58 h 79"/>
                            <a:gd name="T20" fmla="*/ 9 w 41"/>
                            <a:gd name="T21" fmla="*/ 79 h 79"/>
                            <a:gd name="T22" fmla="*/ 0 w 41"/>
                            <a:gd name="T23" fmla="*/ 79 h 79"/>
                            <a:gd name="T24" fmla="*/ 0 w 41"/>
                            <a:gd name="T25" fmla="*/ 0 h 79"/>
                            <a:gd name="T26" fmla="*/ 9 w 41"/>
                            <a:gd name="T27" fmla="*/ 0 h 79"/>
                            <a:gd name="T28" fmla="*/ 9 w 41"/>
                            <a:gd name="T29" fmla="*/ 49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1" h="79">
                              <a:moveTo>
                                <a:pt x="9" y="49"/>
                              </a:moveTo>
                              <a:cubicBezTo>
                                <a:pt x="9" y="49"/>
                                <a:pt x="9" y="49"/>
                                <a:pt x="9" y="49"/>
                              </a:cubicBezTo>
                              <a:cubicBezTo>
                                <a:pt x="10" y="48"/>
                                <a:pt x="12" y="45"/>
                                <a:pt x="13" y="43"/>
                              </a:cubicBezTo>
                              <a:cubicBezTo>
                                <a:pt x="28" y="25"/>
                                <a:pt x="28" y="25"/>
                                <a:pt x="28" y="25"/>
                              </a:cubicBezTo>
                              <a:cubicBezTo>
                                <a:pt x="38" y="25"/>
                                <a:pt x="38" y="25"/>
                                <a:pt x="38" y="25"/>
                              </a:cubicBezTo>
                              <a:cubicBezTo>
                                <a:pt x="20" y="47"/>
                                <a:pt x="20" y="47"/>
                                <a:pt x="20" y="47"/>
                              </a:cubicBezTo>
                              <a:cubicBezTo>
                                <a:pt x="41" y="79"/>
                                <a:pt x="41" y="79"/>
                                <a:pt x="41" y="79"/>
                              </a:cubicBezTo>
                              <a:cubicBezTo>
                                <a:pt x="30" y="79"/>
                                <a:pt x="30" y="79"/>
                                <a:pt x="30" y="79"/>
                              </a:cubicBezTo>
                              <a:cubicBezTo>
                                <a:pt x="14" y="53"/>
                                <a:pt x="14" y="53"/>
                                <a:pt x="14" y="53"/>
                              </a:cubicBezTo>
                              <a:cubicBezTo>
                                <a:pt x="9" y="58"/>
                                <a:pt x="9" y="58"/>
                                <a:pt x="9" y="58"/>
                              </a:cubicBezTo>
                              <a:cubicBezTo>
                                <a:pt x="9" y="79"/>
                                <a:pt x="9" y="79"/>
                                <a:pt x="9" y="79"/>
                              </a:cubicBezTo>
                              <a:cubicBezTo>
                                <a:pt x="0" y="79"/>
                                <a:pt x="0" y="79"/>
                                <a:pt x="0" y="7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lnTo>
                                <a:pt x="9" y="49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eeform 132"/>
                      <wps:cNvSpPr>
                        <a:spLocks/>
                      </wps:cNvSpPr>
                      <wps:spPr bwMode="auto">
                        <a:xfrm>
                          <a:off x="2386013" y="946150"/>
                          <a:ext cx="47625" cy="79375"/>
                        </a:xfrm>
                        <a:custGeom>
                          <a:avLst/>
                          <a:gdLst>
                            <a:gd name="T0" fmla="*/ 0 w 16"/>
                            <a:gd name="T1" fmla="*/ 27 h 27"/>
                            <a:gd name="T2" fmla="*/ 6 w 16"/>
                            <a:gd name="T3" fmla="*/ 1 h 27"/>
                            <a:gd name="T4" fmla="*/ 16 w 16"/>
                            <a:gd name="T5" fmla="*/ 0 h 27"/>
                            <a:gd name="T6" fmla="*/ 6 w 16"/>
                            <a:gd name="T7" fmla="*/ 27 h 27"/>
                            <a:gd name="T8" fmla="*/ 0 w 16"/>
                            <a:gd name="T9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27">
                              <a:moveTo>
                                <a:pt x="0" y="27"/>
                              </a:moveTo>
                              <a:cubicBezTo>
                                <a:pt x="2" y="21"/>
                                <a:pt x="5" y="9"/>
                                <a:pt x="6" y="1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3" y="9"/>
                                <a:pt x="9" y="21"/>
                                <a:pt x="6" y="27"/>
                              </a:cubicBezTo>
                              <a:lnTo>
                                <a:pt x="0" y="27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reeform 133"/>
                      <wps:cNvSpPr>
                        <a:spLocks/>
                      </wps:cNvSpPr>
                      <wps:spPr bwMode="auto">
                        <a:xfrm>
                          <a:off x="2573338" y="766763"/>
                          <a:ext cx="149225" cy="220663"/>
                        </a:xfrm>
                        <a:custGeom>
                          <a:avLst/>
                          <a:gdLst>
                            <a:gd name="T0" fmla="*/ 0 w 51"/>
                            <a:gd name="T1" fmla="*/ 75 h 75"/>
                            <a:gd name="T2" fmla="*/ 0 w 51"/>
                            <a:gd name="T3" fmla="*/ 0 h 75"/>
                            <a:gd name="T4" fmla="*/ 10 w 51"/>
                            <a:gd name="T5" fmla="*/ 0 h 75"/>
                            <a:gd name="T6" fmla="*/ 31 w 51"/>
                            <a:gd name="T7" fmla="*/ 38 h 75"/>
                            <a:gd name="T8" fmla="*/ 43 w 51"/>
                            <a:gd name="T9" fmla="*/ 62 h 75"/>
                            <a:gd name="T10" fmla="*/ 44 w 51"/>
                            <a:gd name="T11" fmla="*/ 62 h 75"/>
                            <a:gd name="T12" fmla="*/ 43 w 51"/>
                            <a:gd name="T13" fmla="*/ 31 h 75"/>
                            <a:gd name="T14" fmla="*/ 43 w 51"/>
                            <a:gd name="T15" fmla="*/ 0 h 75"/>
                            <a:gd name="T16" fmla="*/ 51 w 51"/>
                            <a:gd name="T17" fmla="*/ 0 h 75"/>
                            <a:gd name="T18" fmla="*/ 51 w 51"/>
                            <a:gd name="T19" fmla="*/ 75 h 75"/>
                            <a:gd name="T20" fmla="*/ 42 w 51"/>
                            <a:gd name="T21" fmla="*/ 75 h 75"/>
                            <a:gd name="T22" fmla="*/ 21 w 51"/>
                            <a:gd name="T23" fmla="*/ 37 h 75"/>
                            <a:gd name="T24" fmla="*/ 8 w 51"/>
                            <a:gd name="T25" fmla="*/ 12 h 75"/>
                            <a:gd name="T26" fmla="*/ 8 w 51"/>
                            <a:gd name="T27" fmla="*/ 12 h 75"/>
                            <a:gd name="T28" fmla="*/ 8 w 51"/>
                            <a:gd name="T29" fmla="*/ 43 h 75"/>
                            <a:gd name="T30" fmla="*/ 8 w 51"/>
                            <a:gd name="T31" fmla="*/ 75 h 75"/>
                            <a:gd name="T32" fmla="*/ 0 w 51"/>
                            <a:gd name="T33" fmla="*/ 7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1" h="75">
                              <a:moveTo>
                                <a:pt x="0" y="75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36" y="46"/>
                                <a:pt x="40" y="54"/>
                                <a:pt x="43" y="62"/>
                              </a:cubicBezTo>
                              <a:cubicBezTo>
                                <a:pt x="44" y="62"/>
                                <a:pt x="44" y="62"/>
                                <a:pt x="44" y="62"/>
                              </a:cubicBezTo>
                              <a:cubicBezTo>
                                <a:pt x="43" y="52"/>
                                <a:pt x="43" y="43"/>
                                <a:pt x="43" y="31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75"/>
                                <a:pt x="51" y="75"/>
                                <a:pt x="51" y="75"/>
                              </a:cubicBezTo>
                              <a:cubicBezTo>
                                <a:pt x="42" y="75"/>
                                <a:pt x="42" y="75"/>
                                <a:pt x="42" y="75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16" y="28"/>
                                <a:pt x="11" y="20"/>
                                <a:pt x="8" y="12"/>
                              </a:cubicBezTo>
                              <a:cubicBezTo>
                                <a:pt x="8" y="12"/>
                                <a:pt x="8" y="12"/>
                                <a:pt x="8" y="12"/>
                              </a:cubicBezTo>
                              <a:cubicBezTo>
                                <a:pt x="8" y="21"/>
                                <a:pt x="8" y="30"/>
                                <a:pt x="8" y="43"/>
                              </a:cubicBezTo>
                              <a:cubicBezTo>
                                <a:pt x="8" y="75"/>
                                <a:pt x="8" y="75"/>
                                <a:pt x="8" y="75"/>
                              </a:cubicBez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reeform 134"/>
                      <wps:cNvSpPr>
                        <a:spLocks noEditPoints="1"/>
                      </wps:cNvSpPr>
                      <wps:spPr bwMode="auto">
                        <a:xfrm>
                          <a:off x="2776538" y="825500"/>
                          <a:ext cx="125413" cy="165100"/>
                        </a:xfrm>
                        <a:custGeom>
                          <a:avLst/>
                          <a:gdLst>
                            <a:gd name="T0" fmla="*/ 9 w 43"/>
                            <a:gd name="T1" fmla="*/ 29 h 56"/>
                            <a:gd name="T2" fmla="*/ 25 w 43"/>
                            <a:gd name="T3" fmla="*/ 48 h 56"/>
                            <a:gd name="T4" fmla="*/ 39 w 43"/>
                            <a:gd name="T5" fmla="*/ 45 h 56"/>
                            <a:gd name="T6" fmla="*/ 40 w 43"/>
                            <a:gd name="T7" fmla="*/ 52 h 56"/>
                            <a:gd name="T8" fmla="*/ 24 w 43"/>
                            <a:gd name="T9" fmla="*/ 56 h 56"/>
                            <a:gd name="T10" fmla="*/ 0 w 43"/>
                            <a:gd name="T11" fmla="*/ 29 h 56"/>
                            <a:gd name="T12" fmla="*/ 23 w 43"/>
                            <a:gd name="T13" fmla="*/ 0 h 56"/>
                            <a:gd name="T14" fmla="*/ 43 w 43"/>
                            <a:gd name="T15" fmla="*/ 25 h 56"/>
                            <a:gd name="T16" fmla="*/ 43 w 43"/>
                            <a:gd name="T17" fmla="*/ 29 h 56"/>
                            <a:gd name="T18" fmla="*/ 9 w 43"/>
                            <a:gd name="T19" fmla="*/ 29 h 56"/>
                            <a:gd name="T20" fmla="*/ 34 w 43"/>
                            <a:gd name="T21" fmla="*/ 22 h 56"/>
                            <a:gd name="T22" fmla="*/ 22 w 43"/>
                            <a:gd name="T23" fmla="*/ 7 h 56"/>
                            <a:gd name="T24" fmla="*/ 9 w 43"/>
                            <a:gd name="T25" fmla="*/ 22 h 56"/>
                            <a:gd name="T26" fmla="*/ 34 w 43"/>
                            <a:gd name="T27" fmla="*/ 22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9" y="29"/>
                              </a:moveTo>
                              <a:cubicBezTo>
                                <a:pt x="9" y="43"/>
                                <a:pt x="16" y="48"/>
                                <a:pt x="25" y="48"/>
                              </a:cubicBezTo>
                              <a:cubicBezTo>
                                <a:pt x="32" y="48"/>
                                <a:pt x="35" y="47"/>
                                <a:pt x="39" y="45"/>
                              </a:cubicBezTo>
                              <a:cubicBezTo>
                                <a:pt x="40" y="52"/>
                                <a:pt x="40" y="52"/>
                                <a:pt x="40" y="52"/>
                              </a:cubicBezTo>
                              <a:cubicBezTo>
                                <a:pt x="37" y="54"/>
                                <a:pt x="32" y="56"/>
                                <a:pt x="24" y="56"/>
                              </a:cubicBezTo>
                              <a:cubicBezTo>
                                <a:pt x="9" y="56"/>
                                <a:pt x="0" y="45"/>
                                <a:pt x="0" y="29"/>
                              </a:cubicBezTo>
                              <a:cubicBezTo>
                                <a:pt x="0" y="12"/>
                                <a:pt x="9" y="0"/>
                                <a:pt x="23" y="0"/>
                              </a:cubicBezTo>
                              <a:cubicBezTo>
                                <a:pt x="39" y="0"/>
                                <a:pt x="43" y="15"/>
                                <a:pt x="43" y="25"/>
                              </a:cubicBezTo>
                              <a:cubicBezTo>
                                <a:pt x="43" y="27"/>
                                <a:pt x="43" y="28"/>
                                <a:pt x="43" y="29"/>
                              </a:cubicBezTo>
                              <a:lnTo>
                                <a:pt x="9" y="29"/>
                              </a:lnTo>
                              <a:close/>
                              <a:moveTo>
                                <a:pt x="34" y="22"/>
                              </a:moveTo>
                              <a:cubicBezTo>
                                <a:pt x="35" y="16"/>
                                <a:pt x="32" y="7"/>
                                <a:pt x="22" y="7"/>
                              </a:cubicBezTo>
                              <a:cubicBezTo>
                                <a:pt x="13" y="7"/>
                                <a:pt x="10" y="16"/>
                                <a:pt x="9" y="22"/>
                              </a:cubicBezTo>
                              <a:lnTo>
                                <a:pt x="34" y="2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reeform 135"/>
                      <wps:cNvSpPr>
                        <a:spLocks/>
                      </wps:cNvSpPr>
                      <wps:spPr bwMode="auto">
                        <a:xfrm>
                          <a:off x="2943225" y="828675"/>
                          <a:ext cx="204788" cy="158750"/>
                        </a:xfrm>
                        <a:custGeom>
                          <a:avLst/>
                          <a:gdLst>
                            <a:gd name="T0" fmla="*/ 9 w 70"/>
                            <a:gd name="T1" fmla="*/ 0 h 54"/>
                            <a:gd name="T2" fmla="*/ 15 w 70"/>
                            <a:gd name="T3" fmla="*/ 27 h 54"/>
                            <a:gd name="T4" fmla="*/ 19 w 70"/>
                            <a:gd name="T5" fmla="*/ 44 h 54"/>
                            <a:gd name="T6" fmla="*/ 19 w 70"/>
                            <a:gd name="T7" fmla="*/ 44 h 54"/>
                            <a:gd name="T8" fmla="*/ 23 w 70"/>
                            <a:gd name="T9" fmla="*/ 27 h 54"/>
                            <a:gd name="T10" fmla="*/ 31 w 70"/>
                            <a:gd name="T11" fmla="*/ 0 h 54"/>
                            <a:gd name="T12" fmla="*/ 38 w 70"/>
                            <a:gd name="T13" fmla="*/ 0 h 54"/>
                            <a:gd name="T14" fmla="*/ 46 w 70"/>
                            <a:gd name="T15" fmla="*/ 27 h 54"/>
                            <a:gd name="T16" fmla="*/ 50 w 70"/>
                            <a:gd name="T17" fmla="*/ 44 h 54"/>
                            <a:gd name="T18" fmla="*/ 50 w 70"/>
                            <a:gd name="T19" fmla="*/ 44 h 54"/>
                            <a:gd name="T20" fmla="*/ 54 w 70"/>
                            <a:gd name="T21" fmla="*/ 27 h 54"/>
                            <a:gd name="T22" fmla="*/ 61 w 70"/>
                            <a:gd name="T23" fmla="*/ 0 h 54"/>
                            <a:gd name="T24" fmla="*/ 70 w 70"/>
                            <a:gd name="T25" fmla="*/ 0 h 54"/>
                            <a:gd name="T26" fmla="*/ 54 w 70"/>
                            <a:gd name="T27" fmla="*/ 54 h 54"/>
                            <a:gd name="T28" fmla="*/ 46 w 70"/>
                            <a:gd name="T29" fmla="*/ 54 h 54"/>
                            <a:gd name="T30" fmla="*/ 39 w 70"/>
                            <a:gd name="T31" fmla="*/ 28 h 54"/>
                            <a:gd name="T32" fmla="*/ 35 w 70"/>
                            <a:gd name="T33" fmla="*/ 10 h 54"/>
                            <a:gd name="T34" fmla="*/ 34 w 70"/>
                            <a:gd name="T35" fmla="*/ 10 h 54"/>
                            <a:gd name="T36" fmla="*/ 30 w 70"/>
                            <a:gd name="T37" fmla="*/ 28 h 54"/>
                            <a:gd name="T38" fmla="*/ 22 w 70"/>
                            <a:gd name="T39" fmla="*/ 54 h 54"/>
                            <a:gd name="T40" fmla="*/ 14 w 70"/>
                            <a:gd name="T41" fmla="*/ 54 h 54"/>
                            <a:gd name="T42" fmla="*/ 0 w 70"/>
                            <a:gd name="T43" fmla="*/ 0 h 54"/>
                            <a:gd name="T44" fmla="*/ 9 w 70"/>
                            <a:gd name="T4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0" h="54">
                              <a:moveTo>
                                <a:pt x="9" y="0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6" y="33"/>
                                <a:pt x="18" y="39"/>
                                <a:pt x="19" y="44"/>
                              </a:cubicBezTo>
                              <a:cubicBezTo>
                                <a:pt x="19" y="44"/>
                                <a:pt x="19" y="44"/>
                                <a:pt x="19" y="44"/>
                              </a:cubicBezTo>
                              <a:cubicBezTo>
                                <a:pt x="20" y="39"/>
                                <a:pt x="22" y="33"/>
                                <a:pt x="23" y="27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46" y="27"/>
                                <a:pt x="46" y="27"/>
                                <a:pt x="46" y="27"/>
                              </a:cubicBezTo>
                              <a:cubicBezTo>
                                <a:pt x="48" y="33"/>
                                <a:pt x="49" y="39"/>
                                <a:pt x="50" y="44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1" y="39"/>
                                <a:pt x="53" y="33"/>
                                <a:pt x="54" y="27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54" y="54"/>
                                <a:pt x="54" y="54"/>
                                <a:pt x="54" y="54"/>
                              </a:cubicBez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37" y="22"/>
                                <a:pt x="36" y="17"/>
                                <a:pt x="35" y="10"/>
                              </a:cubicBezTo>
                              <a:cubicBezTo>
                                <a:pt x="34" y="10"/>
                                <a:pt x="34" y="10"/>
                                <a:pt x="34" y="10"/>
                              </a:cubicBezTo>
                              <a:cubicBezTo>
                                <a:pt x="33" y="17"/>
                                <a:pt x="32" y="22"/>
                                <a:pt x="30" y="28"/>
                              </a:cubicBezTo>
                              <a:cubicBezTo>
                                <a:pt x="22" y="54"/>
                                <a:pt x="22" y="54"/>
                                <a:pt x="22" y="54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reeform 136"/>
                      <wps:cNvSpPr>
                        <a:spLocks/>
                      </wps:cNvSpPr>
                      <wps:spPr bwMode="auto">
                        <a:xfrm>
                          <a:off x="3260725" y="766763"/>
                          <a:ext cx="87313" cy="223838"/>
                        </a:xfrm>
                        <a:custGeom>
                          <a:avLst/>
                          <a:gdLst>
                            <a:gd name="T0" fmla="*/ 21 w 30"/>
                            <a:gd name="T1" fmla="*/ 0 h 76"/>
                            <a:gd name="T2" fmla="*/ 30 w 30"/>
                            <a:gd name="T3" fmla="*/ 0 h 76"/>
                            <a:gd name="T4" fmla="*/ 30 w 30"/>
                            <a:gd name="T5" fmla="*/ 50 h 76"/>
                            <a:gd name="T6" fmla="*/ 9 w 30"/>
                            <a:gd name="T7" fmla="*/ 76 h 76"/>
                            <a:gd name="T8" fmla="*/ 0 w 30"/>
                            <a:gd name="T9" fmla="*/ 74 h 76"/>
                            <a:gd name="T10" fmla="*/ 1 w 30"/>
                            <a:gd name="T11" fmla="*/ 66 h 76"/>
                            <a:gd name="T12" fmla="*/ 9 w 30"/>
                            <a:gd name="T13" fmla="*/ 68 h 76"/>
                            <a:gd name="T14" fmla="*/ 21 w 30"/>
                            <a:gd name="T15" fmla="*/ 49 h 76"/>
                            <a:gd name="T16" fmla="*/ 21 w 30"/>
                            <a:gd name="T1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" h="76">
                              <a:moveTo>
                                <a:pt x="21" y="0"/>
                              </a:move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50"/>
                                <a:pt x="30" y="50"/>
                                <a:pt x="30" y="50"/>
                              </a:cubicBezTo>
                              <a:cubicBezTo>
                                <a:pt x="30" y="70"/>
                                <a:pt x="21" y="76"/>
                                <a:pt x="9" y="76"/>
                              </a:cubicBezTo>
                              <a:cubicBezTo>
                                <a:pt x="6" y="76"/>
                                <a:pt x="2" y="75"/>
                                <a:pt x="0" y="74"/>
                              </a:cubicBezTo>
                              <a:cubicBezTo>
                                <a:pt x="1" y="66"/>
                                <a:pt x="1" y="66"/>
                                <a:pt x="1" y="66"/>
                              </a:cubicBezTo>
                              <a:cubicBezTo>
                                <a:pt x="3" y="67"/>
                                <a:pt x="6" y="68"/>
                                <a:pt x="9" y="68"/>
                              </a:cubicBezTo>
                              <a:cubicBezTo>
                                <a:pt x="17" y="68"/>
                                <a:pt x="21" y="64"/>
                                <a:pt x="21" y="49"/>
                              </a:cubicBez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reeform 137"/>
                      <wps:cNvSpPr>
                        <a:spLocks noEditPoints="1"/>
                      </wps:cNvSpPr>
                      <wps:spPr bwMode="auto">
                        <a:xfrm>
                          <a:off x="3403600" y="825500"/>
                          <a:ext cx="122238" cy="165100"/>
                        </a:xfrm>
                        <a:custGeom>
                          <a:avLst/>
                          <a:gdLst>
                            <a:gd name="T0" fmla="*/ 8 w 42"/>
                            <a:gd name="T1" fmla="*/ 29 h 56"/>
                            <a:gd name="T2" fmla="*/ 25 w 42"/>
                            <a:gd name="T3" fmla="*/ 48 h 56"/>
                            <a:gd name="T4" fmla="*/ 38 w 42"/>
                            <a:gd name="T5" fmla="*/ 45 h 56"/>
                            <a:gd name="T6" fmla="*/ 40 w 42"/>
                            <a:gd name="T7" fmla="*/ 52 h 56"/>
                            <a:gd name="T8" fmla="*/ 23 w 42"/>
                            <a:gd name="T9" fmla="*/ 56 h 56"/>
                            <a:gd name="T10" fmla="*/ 0 w 42"/>
                            <a:gd name="T11" fmla="*/ 29 h 56"/>
                            <a:gd name="T12" fmla="*/ 22 w 42"/>
                            <a:gd name="T13" fmla="*/ 0 h 56"/>
                            <a:gd name="T14" fmla="*/ 42 w 42"/>
                            <a:gd name="T15" fmla="*/ 25 h 56"/>
                            <a:gd name="T16" fmla="*/ 42 w 42"/>
                            <a:gd name="T17" fmla="*/ 29 h 56"/>
                            <a:gd name="T18" fmla="*/ 8 w 42"/>
                            <a:gd name="T19" fmla="*/ 29 h 56"/>
                            <a:gd name="T20" fmla="*/ 34 w 42"/>
                            <a:gd name="T21" fmla="*/ 22 h 56"/>
                            <a:gd name="T22" fmla="*/ 22 w 42"/>
                            <a:gd name="T23" fmla="*/ 7 h 56"/>
                            <a:gd name="T24" fmla="*/ 8 w 42"/>
                            <a:gd name="T25" fmla="*/ 22 h 56"/>
                            <a:gd name="T26" fmla="*/ 34 w 42"/>
                            <a:gd name="T27" fmla="*/ 22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2" h="56">
                              <a:moveTo>
                                <a:pt x="8" y="29"/>
                              </a:moveTo>
                              <a:cubicBezTo>
                                <a:pt x="8" y="43"/>
                                <a:pt x="16" y="48"/>
                                <a:pt x="25" y="48"/>
                              </a:cubicBezTo>
                              <a:cubicBezTo>
                                <a:pt x="31" y="48"/>
                                <a:pt x="35" y="47"/>
                                <a:pt x="38" y="45"/>
                              </a:cubicBezTo>
                              <a:cubicBezTo>
                                <a:pt x="40" y="52"/>
                                <a:pt x="40" y="52"/>
                                <a:pt x="40" y="52"/>
                              </a:cubicBezTo>
                              <a:cubicBezTo>
                                <a:pt x="37" y="54"/>
                                <a:pt x="31" y="56"/>
                                <a:pt x="23" y="56"/>
                              </a:cubicBezTo>
                              <a:cubicBezTo>
                                <a:pt x="9" y="56"/>
                                <a:pt x="0" y="45"/>
                                <a:pt x="0" y="29"/>
                              </a:cubicBezTo>
                              <a:cubicBezTo>
                                <a:pt x="0" y="12"/>
                                <a:pt x="8" y="0"/>
                                <a:pt x="22" y="0"/>
                              </a:cubicBezTo>
                              <a:cubicBezTo>
                                <a:pt x="38" y="0"/>
                                <a:pt x="42" y="15"/>
                                <a:pt x="42" y="25"/>
                              </a:cubicBezTo>
                              <a:cubicBezTo>
                                <a:pt x="42" y="27"/>
                                <a:pt x="42" y="28"/>
                                <a:pt x="42" y="29"/>
                              </a:cubicBezTo>
                              <a:lnTo>
                                <a:pt x="8" y="29"/>
                              </a:lnTo>
                              <a:close/>
                              <a:moveTo>
                                <a:pt x="34" y="22"/>
                              </a:moveTo>
                              <a:cubicBezTo>
                                <a:pt x="34" y="16"/>
                                <a:pt x="32" y="7"/>
                                <a:pt x="22" y="7"/>
                              </a:cubicBezTo>
                              <a:cubicBezTo>
                                <a:pt x="13" y="7"/>
                                <a:pt x="9" y="16"/>
                                <a:pt x="8" y="22"/>
                              </a:cubicBezTo>
                              <a:lnTo>
                                <a:pt x="34" y="2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Freeform 138"/>
                      <wps:cNvSpPr>
                        <a:spLocks/>
                      </wps:cNvSpPr>
                      <wps:spPr bwMode="auto">
                        <a:xfrm>
                          <a:off x="3581400" y="825500"/>
                          <a:ext cx="69850" cy="161925"/>
                        </a:xfrm>
                        <a:custGeom>
                          <a:avLst/>
                          <a:gdLst>
                            <a:gd name="T0" fmla="*/ 0 w 24"/>
                            <a:gd name="T1" fmla="*/ 18 h 55"/>
                            <a:gd name="T2" fmla="*/ 0 w 24"/>
                            <a:gd name="T3" fmla="*/ 1 h 55"/>
                            <a:gd name="T4" fmla="*/ 8 w 24"/>
                            <a:gd name="T5" fmla="*/ 1 h 55"/>
                            <a:gd name="T6" fmla="*/ 8 w 24"/>
                            <a:gd name="T7" fmla="*/ 11 h 55"/>
                            <a:gd name="T8" fmla="*/ 8 w 24"/>
                            <a:gd name="T9" fmla="*/ 11 h 55"/>
                            <a:gd name="T10" fmla="*/ 22 w 24"/>
                            <a:gd name="T11" fmla="*/ 0 h 55"/>
                            <a:gd name="T12" fmla="*/ 24 w 24"/>
                            <a:gd name="T13" fmla="*/ 0 h 55"/>
                            <a:gd name="T14" fmla="*/ 24 w 24"/>
                            <a:gd name="T15" fmla="*/ 9 h 55"/>
                            <a:gd name="T16" fmla="*/ 21 w 24"/>
                            <a:gd name="T17" fmla="*/ 9 h 55"/>
                            <a:gd name="T18" fmla="*/ 9 w 24"/>
                            <a:gd name="T19" fmla="*/ 21 h 55"/>
                            <a:gd name="T20" fmla="*/ 9 w 24"/>
                            <a:gd name="T21" fmla="*/ 26 h 55"/>
                            <a:gd name="T22" fmla="*/ 9 w 24"/>
                            <a:gd name="T23" fmla="*/ 55 h 55"/>
                            <a:gd name="T24" fmla="*/ 0 w 24"/>
                            <a:gd name="T25" fmla="*/ 55 h 55"/>
                            <a:gd name="T26" fmla="*/ 0 w 24"/>
                            <a:gd name="T27" fmla="*/ 18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" h="55">
                              <a:moveTo>
                                <a:pt x="0" y="18"/>
                              </a:moveTo>
                              <a:cubicBezTo>
                                <a:pt x="0" y="11"/>
                                <a:pt x="0" y="6"/>
                                <a:pt x="0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8" y="11"/>
                                <a:pt x="8" y="11"/>
                                <a:pt x="8" y="11"/>
                              </a:cubicBezTo>
                              <a:cubicBezTo>
                                <a:pt x="8" y="11"/>
                                <a:pt x="8" y="11"/>
                                <a:pt x="8" y="11"/>
                              </a:cubicBezTo>
                              <a:cubicBezTo>
                                <a:pt x="11" y="4"/>
                                <a:pt x="16" y="0"/>
                                <a:pt x="22" y="0"/>
                              </a:cubicBezTo>
                              <a:cubicBezTo>
                                <a:pt x="23" y="0"/>
                                <a:pt x="23" y="0"/>
                                <a:pt x="24" y="0"/>
                              </a:cubicBezTo>
                              <a:cubicBezTo>
                                <a:pt x="24" y="9"/>
                                <a:pt x="24" y="9"/>
                                <a:pt x="24" y="9"/>
                              </a:cubicBezTo>
                              <a:cubicBezTo>
                                <a:pt x="23" y="9"/>
                                <a:pt x="22" y="9"/>
                                <a:pt x="21" y="9"/>
                              </a:cubicBezTo>
                              <a:cubicBezTo>
                                <a:pt x="15" y="9"/>
                                <a:pt x="11" y="14"/>
                                <a:pt x="9" y="21"/>
                              </a:cubicBezTo>
                              <a:cubicBezTo>
                                <a:pt x="9" y="23"/>
                                <a:pt x="9" y="24"/>
                                <a:pt x="9" y="26"/>
                              </a:cubicBezTo>
                              <a:cubicBezTo>
                                <a:pt x="9" y="55"/>
                                <a:pt x="9" y="55"/>
                                <a:pt x="9" y="55"/>
                              </a:cubicBezTo>
                              <a:cubicBezTo>
                                <a:pt x="0" y="55"/>
                                <a:pt x="0" y="55"/>
                                <a:pt x="0" y="55"/>
                              </a:cubicBez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reeform 139"/>
                      <wps:cNvSpPr>
                        <a:spLocks/>
                      </wps:cNvSpPr>
                      <wps:spPr bwMode="auto">
                        <a:xfrm>
                          <a:off x="3692525" y="825500"/>
                          <a:ext cx="90488" cy="165100"/>
                        </a:xfrm>
                        <a:custGeom>
                          <a:avLst/>
                          <a:gdLst>
                            <a:gd name="T0" fmla="*/ 2 w 31"/>
                            <a:gd name="T1" fmla="*/ 45 h 56"/>
                            <a:gd name="T2" fmla="*/ 14 w 31"/>
                            <a:gd name="T3" fmla="*/ 48 h 56"/>
                            <a:gd name="T4" fmla="*/ 23 w 31"/>
                            <a:gd name="T5" fmla="*/ 40 h 56"/>
                            <a:gd name="T6" fmla="*/ 14 w 31"/>
                            <a:gd name="T7" fmla="*/ 31 h 56"/>
                            <a:gd name="T8" fmla="*/ 1 w 31"/>
                            <a:gd name="T9" fmla="*/ 15 h 56"/>
                            <a:gd name="T10" fmla="*/ 18 w 31"/>
                            <a:gd name="T11" fmla="*/ 0 h 56"/>
                            <a:gd name="T12" fmla="*/ 30 w 31"/>
                            <a:gd name="T13" fmla="*/ 3 h 56"/>
                            <a:gd name="T14" fmla="*/ 28 w 31"/>
                            <a:gd name="T15" fmla="*/ 10 h 56"/>
                            <a:gd name="T16" fmla="*/ 18 w 31"/>
                            <a:gd name="T17" fmla="*/ 7 h 56"/>
                            <a:gd name="T18" fmla="*/ 10 w 31"/>
                            <a:gd name="T19" fmla="*/ 14 h 56"/>
                            <a:gd name="T20" fmla="*/ 19 w 31"/>
                            <a:gd name="T21" fmla="*/ 23 h 56"/>
                            <a:gd name="T22" fmla="*/ 31 w 31"/>
                            <a:gd name="T23" fmla="*/ 40 h 56"/>
                            <a:gd name="T24" fmla="*/ 14 w 31"/>
                            <a:gd name="T25" fmla="*/ 56 h 56"/>
                            <a:gd name="T26" fmla="*/ 0 w 31"/>
                            <a:gd name="T27" fmla="*/ 52 h 56"/>
                            <a:gd name="T28" fmla="*/ 2 w 31"/>
                            <a:gd name="T29" fmla="*/ 45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56">
                              <a:moveTo>
                                <a:pt x="2" y="45"/>
                              </a:moveTo>
                              <a:cubicBezTo>
                                <a:pt x="5" y="46"/>
                                <a:pt x="9" y="48"/>
                                <a:pt x="14" y="48"/>
                              </a:cubicBezTo>
                              <a:cubicBezTo>
                                <a:pt x="20" y="48"/>
                                <a:pt x="23" y="45"/>
                                <a:pt x="23" y="40"/>
                              </a:cubicBezTo>
                              <a:cubicBezTo>
                                <a:pt x="23" y="36"/>
                                <a:pt x="21" y="33"/>
                                <a:pt x="14" y="31"/>
                              </a:cubicBezTo>
                              <a:cubicBezTo>
                                <a:pt x="5" y="27"/>
                                <a:pt x="1" y="22"/>
                                <a:pt x="1" y="15"/>
                              </a:cubicBezTo>
                              <a:cubicBezTo>
                                <a:pt x="1" y="7"/>
                                <a:pt x="8" y="0"/>
                                <a:pt x="18" y="0"/>
                              </a:cubicBezTo>
                              <a:cubicBezTo>
                                <a:pt x="23" y="0"/>
                                <a:pt x="27" y="1"/>
                                <a:pt x="30" y="3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6" y="9"/>
                                <a:pt x="22" y="7"/>
                                <a:pt x="18" y="7"/>
                              </a:cubicBezTo>
                              <a:cubicBezTo>
                                <a:pt x="13" y="7"/>
                                <a:pt x="10" y="10"/>
                                <a:pt x="10" y="14"/>
                              </a:cubicBezTo>
                              <a:cubicBezTo>
                                <a:pt x="10" y="19"/>
                                <a:pt x="13" y="21"/>
                                <a:pt x="19" y="23"/>
                              </a:cubicBezTo>
                              <a:cubicBezTo>
                                <a:pt x="27" y="27"/>
                                <a:pt x="31" y="32"/>
                                <a:pt x="31" y="40"/>
                              </a:cubicBezTo>
                              <a:cubicBezTo>
                                <a:pt x="31" y="49"/>
                                <a:pt x="25" y="56"/>
                                <a:pt x="14" y="56"/>
                              </a:cubicBezTo>
                              <a:cubicBezTo>
                                <a:pt x="8" y="56"/>
                                <a:pt x="3" y="54"/>
                                <a:pt x="0" y="52"/>
                              </a:cubicBezTo>
                              <a:lnTo>
                                <a:pt x="2" y="45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reeform 140"/>
                      <wps:cNvSpPr>
                        <a:spLocks noEditPoints="1"/>
                      </wps:cNvSpPr>
                      <wps:spPr bwMode="auto">
                        <a:xfrm>
                          <a:off x="3829050" y="825500"/>
                          <a:ext cx="125413" cy="165100"/>
                        </a:xfrm>
                        <a:custGeom>
                          <a:avLst/>
                          <a:gdLst>
                            <a:gd name="T0" fmla="*/ 9 w 43"/>
                            <a:gd name="T1" fmla="*/ 29 h 56"/>
                            <a:gd name="T2" fmla="*/ 25 w 43"/>
                            <a:gd name="T3" fmla="*/ 48 h 56"/>
                            <a:gd name="T4" fmla="*/ 39 w 43"/>
                            <a:gd name="T5" fmla="*/ 45 h 56"/>
                            <a:gd name="T6" fmla="*/ 40 w 43"/>
                            <a:gd name="T7" fmla="*/ 52 h 56"/>
                            <a:gd name="T8" fmla="*/ 24 w 43"/>
                            <a:gd name="T9" fmla="*/ 56 h 56"/>
                            <a:gd name="T10" fmla="*/ 0 w 43"/>
                            <a:gd name="T11" fmla="*/ 29 h 56"/>
                            <a:gd name="T12" fmla="*/ 23 w 43"/>
                            <a:gd name="T13" fmla="*/ 0 h 56"/>
                            <a:gd name="T14" fmla="*/ 43 w 43"/>
                            <a:gd name="T15" fmla="*/ 25 h 56"/>
                            <a:gd name="T16" fmla="*/ 43 w 43"/>
                            <a:gd name="T17" fmla="*/ 29 h 56"/>
                            <a:gd name="T18" fmla="*/ 9 w 43"/>
                            <a:gd name="T19" fmla="*/ 29 h 56"/>
                            <a:gd name="T20" fmla="*/ 35 w 43"/>
                            <a:gd name="T21" fmla="*/ 22 h 56"/>
                            <a:gd name="T22" fmla="*/ 22 w 43"/>
                            <a:gd name="T23" fmla="*/ 7 h 56"/>
                            <a:gd name="T24" fmla="*/ 9 w 43"/>
                            <a:gd name="T25" fmla="*/ 22 h 56"/>
                            <a:gd name="T26" fmla="*/ 35 w 43"/>
                            <a:gd name="T27" fmla="*/ 22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9" y="29"/>
                              </a:moveTo>
                              <a:cubicBezTo>
                                <a:pt x="9" y="43"/>
                                <a:pt x="17" y="48"/>
                                <a:pt x="25" y="48"/>
                              </a:cubicBezTo>
                              <a:cubicBezTo>
                                <a:pt x="32" y="48"/>
                                <a:pt x="36" y="47"/>
                                <a:pt x="39" y="45"/>
                              </a:cubicBezTo>
                              <a:cubicBezTo>
                                <a:pt x="40" y="52"/>
                                <a:pt x="40" y="52"/>
                                <a:pt x="40" y="52"/>
                              </a:cubicBezTo>
                              <a:cubicBezTo>
                                <a:pt x="37" y="54"/>
                                <a:pt x="32" y="56"/>
                                <a:pt x="24" y="56"/>
                              </a:cubicBezTo>
                              <a:cubicBezTo>
                                <a:pt x="9" y="56"/>
                                <a:pt x="0" y="45"/>
                                <a:pt x="0" y="29"/>
                              </a:cubicBezTo>
                              <a:cubicBezTo>
                                <a:pt x="0" y="12"/>
                                <a:pt x="9" y="0"/>
                                <a:pt x="23" y="0"/>
                              </a:cubicBezTo>
                              <a:cubicBezTo>
                                <a:pt x="39" y="0"/>
                                <a:pt x="43" y="15"/>
                                <a:pt x="43" y="25"/>
                              </a:cubicBezTo>
                              <a:cubicBezTo>
                                <a:pt x="43" y="27"/>
                                <a:pt x="43" y="28"/>
                                <a:pt x="43" y="29"/>
                              </a:cubicBezTo>
                              <a:lnTo>
                                <a:pt x="9" y="29"/>
                              </a:lnTo>
                              <a:close/>
                              <a:moveTo>
                                <a:pt x="35" y="22"/>
                              </a:moveTo>
                              <a:cubicBezTo>
                                <a:pt x="35" y="16"/>
                                <a:pt x="32" y="7"/>
                                <a:pt x="22" y="7"/>
                              </a:cubicBezTo>
                              <a:cubicBezTo>
                                <a:pt x="13" y="7"/>
                                <a:pt x="10" y="16"/>
                                <a:pt x="9" y="22"/>
                              </a:cubicBezTo>
                              <a:lnTo>
                                <a:pt x="35" y="2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reeform 141"/>
                      <wps:cNvSpPr>
                        <a:spLocks/>
                      </wps:cNvSpPr>
                      <wps:spPr bwMode="auto">
                        <a:xfrm>
                          <a:off x="3992563" y="828675"/>
                          <a:ext cx="130175" cy="228600"/>
                        </a:xfrm>
                        <a:custGeom>
                          <a:avLst/>
                          <a:gdLst>
                            <a:gd name="T0" fmla="*/ 9 w 45"/>
                            <a:gd name="T1" fmla="*/ 0 h 78"/>
                            <a:gd name="T2" fmla="*/ 20 w 45"/>
                            <a:gd name="T3" fmla="*/ 32 h 78"/>
                            <a:gd name="T4" fmla="*/ 23 w 45"/>
                            <a:gd name="T5" fmla="*/ 43 h 78"/>
                            <a:gd name="T6" fmla="*/ 23 w 45"/>
                            <a:gd name="T7" fmla="*/ 43 h 78"/>
                            <a:gd name="T8" fmla="*/ 26 w 45"/>
                            <a:gd name="T9" fmla="*/ 31 h 78"/>
                            <a:gd name="T10" fmla="*/ 36 w 45"/>
                            <a:gd name="T11" fmla="*/ 0 h 78"/>
                            <a:gd name="T12" fmla="*/ 45 w 45"/>
                            <a:gd name="T13" fmla="*/ 0 h 78"/>
                            <a:gd name="T14" fmla="*/ 32 w 45"/>
                            <a:gd name="T15" fmla="*/ 38 h 78"/>
                            <a:gd name="T16" fmla="*/ 15 w 45"/>
                            <a:gd name="T17" fmla="*/ 72 h 78"/>
                            <a:gd name="T18" fmla="*/ 5 w 45"/>
                            <a:gd name="T19" fmla="*/ 78 h 78"/>
                            <a:gd name="T20" fmla="*/ 2 w 45"/>
                            <a:gd name="T21" fmla="*/ 70 h 78"/>
                            <a:gd name="T22" fmla="*/ 10 w 45"/>
                            <a:gd name="T23" fmla="*/ 65 h 78"/>
                            <a:gd name="T24" fmla="*/ 18 w 45"/>
                            <a:gd name="T25" fmla="*/ 54 h 78"/>
                            <a:gd name="T26" fmla="*/ 18 w 45"/>
                            <a:gd name="T27" fmla="*/ 52 h 78"/>
                            <a:gd name="T28" fmla="*/ 18 w 45"/>
                            <a:gd name="T29" fmla="*/ 49 h 78"/>
                            <a:gd name="T30" fmla="*/ 0 w 45"/>
                            <a:gd name="T31" fmla="*/ 0 h 78"/>
                            <a:gd name="T32" fmla="*/ 9 w 45"/>
                            <a:gd name="T33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5" h="78">
                              <a:moveTo>
                                <a:pt x="9" y="0"/>
                              </a:move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1" y="35"/>
                                <a:pt x="22" y="39"/>
                                <a:pt x="23" y="43"/>
                              </a:cubicBezTo>
                              <a:cubicBezTo>
                                <a:pt x="23" y="43"/>
                                <a:pt x="23" y="43"/>
                                <a:pt x="23" y="43"/>
                              </a:cubicBezTo>
                              <a:cubicBezTo>
                                <a:pt x="24" y="39"/>
                                <a:pt x="25" y="35"/>
                                <a:pt x="26" y="31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32" y="38"/>
                                <a:pt x="32" y="38"/>
                                <a:pt x="32" y="38"/>
                              </a:cubicBezTo>
                              <a:cubicBezTo>
                                <a:pt x="26" y="57"/>
                                <a:pt x="21" y="66"/>
                                <a:pt x="15" y="72"/>
                              </a:cubicBezTo>
                              <a:cubicBezTo>
                                <a:pt x="11" y="76"/>
                                <a:pt x="7" y="77"/>
                                <a:pt x="5" y="78"/>
                              </a:cubicBezTo>
                              <a:cubicBezTo>
                                <a:pt x="2" y="70"/>
                                <a:pt x="2" y="70"/>
                                <a:pt x="2" y="70"/>
                              </a:cubicBezTo>
                              <a:cubicBezTo>
                                <a:pt x="5" y="69"/>
                                <a:pt x="8" y="68"/>
                                <a:pt x="10" y="65"/>
                              </a:cubicBezTo>
                              <a:cubicBezTo>
                                <a:pt x="13" y="63"/>
                                <a:pt x="15" y="59"/>
                                <a:pt x="18" y="54"/>
                              </a:cubicBezTo>
                              <a:cubicBezTo>
                                <a:pt x="18" y="53"/>
                                <a:pt x="18" y="52"/>
                                <a:pt x="18" y="52"/>
                              </a:cubicBezTo>
                              <a:cubicBezTo>
                                <a:pt x="18" y="51"/>
                                <a:pt x="18" y="51"/>
                                <a:pt x="18" y="4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reeform 142"/>
                      <wps:cNvSpPr>
                        <a:spLocks/>
                      </wps:cNvSpPr>
                      <wps:spPr bwMode="auto">
                        <a:xfrm>
                          <a:off x="52388" y="155575"/>
                          <a:ext cx="187325" cy="117475"/>
                        </a:xfrm>
                        <a:custGeom>
                          <a:avLst/>
                          <a:gdLst>
                            <a:gd name="T0" fmla="*/ 35 w 64"/>
                            <a:gd name="T1" fmla="*/ 40 h 40"/>
                            <a:gd name="T2" fmla="*/ 63 w 64"/>
                            <a:gd name="T3" fmla="*/ 40 h 40"/>
                            <a:gd name="T4" fmla="*/ 62 w 64"/>
                            <a:gd name="T5" fmla="*/ 28 h 40"/>
                            <a:gd name="T6" fmla="*/ 64 w 64"/>
                            <a:gd name="T7" fmla="*/ 20 h 40"/>
                            <a:gd name="T8" fmla="*/ 47 w 64"/>
                            <a:gd name="T9" fmla="*/ 0 h 40"/>
                            <a:gd name="T10" fmla="*/ 0 w 64"/>
                            <a:gd name="T11" fmla="*/ 0 h 40"/>
                            <a:gd name="T12" fmla="*/ 3 w 64"/>
                            <a:gd name="T13" fmla="*/ 3 h 40"/>
                            <a:gd name="T14" fmla="*/ 2 w 64"/>
                            <a:gd name="T15" fmla="*/ 5 h 40"/>
                            <a:gd name="T16" fmla="*/ 7 w 64"/>
                            <a:gd name="T17" fmla="*/ 10 h 40"/>
                            <a:gd name="T18" fmla="*/ 9 w 64"/>
                            <a:gd name="T19" fmla="*/ 10 h 40"/>
                            <a:gd name="T20" fmla="*/ 11 w 64"/>
                            <a:gd name="T21" fmla="*/ 12 h 40"/>
                            <a:gd name="T22" fmla="*/ 10 w 64"/>
                            <a:gd name="T23" fmla="*/ 14 h 40"/>
                            <a:gd name="T24" fmla="*/ 15 w 64"/>
                            <a:gd name="T25" fmla="*/ 19 h 40"/>
                            <a:gd name="T26" fmla="*/ 16 w 64"/>
                            <a:gd name="T27" fmla="*/ 19 h 40"/>
                            <a:gd name="T28" fmla="*/ 19 w 64"/>
                            <a:gd name="T29" fmla="*/ 21 h 40"/>
                            <a:gd name="T30" fmla="*/ 18 w 64"/>
                            <a:gd name="T31" fmla="*/ 23 h 40"/>
                            <a:gd name="T32" fmla="*/ 24 w 64"/>
                            <a:gd name="T33" fmla="*/ 27 h 40"/>
                            <a:gd name="T34" fmla="*/ 24 w 64"/>
                            <a:gd name="T35" fmla="*/ 27 h 40"/>
                            <a:gd name="T36" fmla="*/ 35 w 64"/>
                            <a:gd name="T3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4" h="40">
                              <a:moveTo>
                                <a:pt x="35" y="40"/>
                              </a:moveTo>
                              <a:cubicBezTo>
                                <a:pt x="63" y="40"/>
                                <a:pt x="63" y="40"/>
                                <a:pt x="63" y="40"/>
                              </a:cubicBezTo>
                              <a:cubicBezTo>
                                <a:pt x="63" y="40"/>
                                <a:pt x="61" y="37"/>
                                <a:pt x="62" y="28"/>
                              </a:cubicBezTo>
                              <a:cubicBezTo>
                                <a:pt x="62" y="19"/>
                                <a:pt x="64" y="20"/>
                                <a:pt x="64" y="20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2" y="4"/>
                                <a:pt x="2" y="5"/>
                                <a:pt x="2" y="5"/>
                              </a:cubicBezTo>
                              <a:cubicBezTo>
                                <a:pt x="2" y="8"/>
                                <a:pt x="5" y="10"/>
                                <a:pt x="7" y="10"/>
                              </a:cubicBezTo>
                              <a:cubicBezTo>
                                <a:pt x="8" y="10"/>
                                <a:pt x="8" y="10"/>
                                <a:pt x="9" y="10"/>
                              </a:cubicBezTo>
                              <a:cubicBezTo>
                                <a:pt x="11" y="12"/>
                                <a:pt x="11" y="12"/>
                                <a:pt x="11" y="12"/>
                              </a:cubicBezTo>
                              <a:cubicBezTo>
                                <a:pt x="10" y="13"/>
                                <a:pt x="10" y="13"/>
                                <a:pt x="10" y="14"/>
                              </a:cubicBezTo>
                              <a:cubicBezTo>
                                <a:pt x="10" y="17"/>
                                <a:pt x="12" y="19"/>
                                <a:pt x="15" y="19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8" y="22"/>
                                <a:pt x="18" y="22"/>
                                <a:pt x="18" y="23"/>
                              </a:cubicBezTo>
                              <a:cubicBezTo>
                                <a:pt x="18" y="25"/>
                                <a:pt x="21" y="27"/>
                                <a:pt x="24" y="27"/>
                              </a:cubicBezTo>
                              <a:cubicBezTo>
                                <a:pt x="24" y="27"/>
                                <a:pt x="24" y="27"/>
                                <a:pt x="24" y="27"/>
                              </a:cubicBezTo>
                              <a:lnTo>
                                <a:pt x="35" y="4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reeform 143"/>
                      <wps:cNvSpPr>
                        <a:spLocks/>
                      </wps:cNvSpPr>
                      <wps:spPr bwMode="auto">
                        <a:xfrm>
                          <a:off x="338138" y="155575"/>
                          <a:ext cx="184150" cy="114300"/>
                        </a:xfrm>
                        <a:custGeom>
                          <a:avLst/>
                          <a:gdLst>
                            <a:gd name="T0" fmla="*/ 63 w 63"/>
                            <a:gd name="T1" fmla="*/ 0 h 39"/>
                            <a:gd name="T2" fmla="*/ 17 w 63"/>
                            <a:gd name="T3" fmla="*/ 0 h 39"/>
                            <a:gd name="T4" fmla="*/ 0 w 63"/>
                            <a:gd name="T5" fmla="*/ 19 h 39"/>
                            <a:gd name="T6" fmla="*/ 2 w 63"/>
                            <a:gd name="T7" fmla="*/ 27 h 39"/>
                            <a:gd name="T8" fmla="*/ 1 w 63"/>
                            <a:gd name="T9" fmla="*/ 39 h 39"/>
                            <a:gd name="T10" fmla="*/ 28 w 63"/>
                            <a:gd name="T11" fmla="*/ 39 h 39"/>
                            <a:gd name="T12" fmla="*/ 39 w 63"/>
                            <a:gd name="T13" fmla="*/ 28 h 39"/>
                            <a:gd name="T14" fmla="*/ 39 w 63"/>
                            <a:gd name="T15" fmla="*/ 28 h 39"/>
                            <a:gd name="T16" fmla="*/ 44 w 63"/>
                            <a:gd name="T17" fmla="*/ 23 h 39"/>
                            <a:gd name="T18" fmla="*/ 44 w 63"/>
                            <a:gd name="T19" fmla="*/ 22 h 39"/>
                            <a:gd name="T20" fmla="*/ 46 w 63"/>
                            <a:gd name="T21" fmla="*/ 19 h 39"/>
                            <a:gd name="T22" fmla="*/ 47 w 63"/>
                            <a:gd name="T23" fmla="*/ 19 h 39"/>
                            <a:gd name="T24" fmla="*/ 52 w 63"/>
                            <a:gd name="T25" fmla="*/ 15 h 39"/>
                            <a:gd name="T26" fmla="*/ 52 w 63"/>
                            <a:gd name="T27" fmla="*/ 13 h 39"/>
                            <a:gd name="T28" fmla="*/ 54 w 63"/>
                            <a:gd name="T29" fmla="*/ 10 h 39"/>
                            <a:gd name="T30" fmla="*/ 55 w 63"/>
                            <a:gd name="T31" fmla="*/ 10 h 39"/>
                            <a:gd name="T32" fmla="*/ 60 w 63"/>
                            <a:gd name="T33" fmla="*/ 6 h 39"/>
                            <a:gd name="T34" fmla="*/ 60 w 63"/>
                            <a:gd name="T35" fmla="*/ 4 h 39"/>
                            <a:gd name="T36" fmla="*/ 63 w 63"/>
                            <a:gd name="T37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39">
                              <a:moveTo>
                                <a:pt x="63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9"/>
                                <a:pt x="1" y="19"/>
                                <a:pt x="2" y="27"/>
                              </a:cubicBezTo>
                              <a:cubicBezTo>
                                <a:pt x="3" y="36"/>
                                <a:pt x="1" y="39"/>
                                <a:pt x="1" y="39"/>
                              </a:cubicBez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42" y="28"/>
                                <a:pt x="44" y="26"/>
                                <a:pt x="44" y="23"/>
                              </a:cubicBezTo>
                              <a:cubicBezTo>
                                <a:pt x="44" y="23"/>
                                <a:pt x="44" y="22"/>
                                <a:pt x="44" y="22"/>
                              </a:cubicBezTo>
                              <a:cubicBezTo>
                                <a:pt x="46" y="19"/>
                                <a:pt x="46" y="19"/>
                                <a:pt x="46" y="19"/>
                              </a:cubicBezTo>
                              <a:cubicBezTo>
                                <a:pt x="47" y="19"/>
                                <a:pt x="47" y="19"/>
                                <a:pt x="47" y="19"/>
                              </a:cubicBezTo>
                              <a:cubicBezTo>
                                <a:pt x="50" y="19"/>
                                <a:pt x="52" y="17"/>
                                <a:pt x="52" y="15"/>
                              </a:cubicBezTo>
                              <a:cubicBezTo>
                                <a:pt x="52" y="14"/>
                                <a:pt x="52" y="13"/>
                                <a:pt x="52" y="13"/>
                              </a:cubicBez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cubicBezTo>
                                <a:pt x="54" y="10"/>
                                <a:pt x="55" y="10"/>
                                <a:pt x="55" y="10"/>
                              </a:cubicBezTo>
                              <a:cubicBezTo>
                                <a:pt x="58" y="10"/>
                                <a:pt x="60" y="8"/>
                                <a:pt x="60" y="6"/>
                              </a:cubicBezTo>
                              <a:cubicBezTo>
                                <a:pt x="60" y="5"/>
                                <a:pt x="60" y="4"/>
                                <a:pt x="60" y="4"/>
                              </a:cubicBez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reeform 144"/>
                      <wps:cNvSpPr>
                        <a:spLocks/>
                      </wps:cNvSpPr>
                      <wps:spPr bwMode="auto">
                        <a:xfrm>
                          <a:off x="180975" y="649288"/>
                          <a:ext cx="200025" cy="196850"/>
                        </a:xfrm>
                        <a:custGeom>
                          <a:avLst/>
                          <a:gdLst>
                            <a:gd name="T0" fmla="*/ 12 w 69"/>
                            <a:gd name="T1" fmla="*/ 9 h 67"/>
                            <a:gd name="T2" fmla="*/ 4 w 69"/>
                            <a:gd name="T3" fmla="*/ 6 h 67"/>
                            <a:gd name="T4" fmla="*/ 4 w 69"/>
                            <a:gd name="T5" fmla="*/ 19 h 67"/>
                            <a:gd name="T6" fmla="*/ 30 w 69"/>
                            <a:gd name="T7" fmla="*/ 42 h 67"/>
                            <a:gd name="T8" fmla="*/ 30 w 69"/>
                            <a:gd name="T9" fmla="*/ 42 h 67"/>
                            <a:gd name="T10" fmla="*/ 42 w 69"/>
                            <a:gd name="T11" fmla="*/ 52 h 67"/>
                            <a:gd name="T12" fmla="*/ 42 w 69"/>
                            <a:gd name="T13" fmla="*/ 51 h 67"/>
                            <a:gd name="T14" fmla="*/ 56 w 69"/>
                            <a:gd name="T15" fmla="*/ 63 h 67"/>
                            <a:gd name="T16" fmla="*/ 66 w 69"/>
                            <a:gd name="T17" fmla="*/ 63 h 67"/>
                            <a:gd name="T18" fmla="*/ 65 w 69"/>
                            <a:gd name="T19" fmla="*/ 53 h 67"/>
                            <a:gd name="T20" fmla="*/ 12 w 69"/>
                            <a:gd name="T21" fmla="*/ 9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9" h="67">
                              <a:moveTo>
                                <a:pt x="12" y="9"/>
                              </a:moveTo>
                              <a:cubicBezTo>
                                <a:pt x="10" y="6"/>
                                <a:pt x="9" y="0"/>
                                <a:pt x="4" y="6"/>
                              </a:cubicBezTo>
                              <a:cubicBezTo>
                                <a:pt x="0" y="11"/>
                                <a:pt x="1" y="17"/>
                                <a:pt x="4" y="19"/>
                              </a:cubicBez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42" y="52"/>
                                <a:pt x="42" y="52"/>
                                <a:pt x="42" y="52"/>
                              </a:cubicBezTo>
                              <a:cubicBezTo>
                                <a:pt x="42" y="51"/>
                                <a:pt x="42" y="51"/>
                                <a:pt x="42" y="51"/>
                              </a:cubicBezTo>
                              <a:cubicBezTo>
                                <a:pt x="56" y="63"/>
                                <a:pt x="56" y="63"/>
                                <a:pt x="56" y="63"/>
                              </a:cubicBezTo>
                              <a:cubicBezTo>
                                <a:pt x="61" y="67"/>
                                <a:pt x="64" y="65"/>
                                <a:pt x="66" y="63"/>
                              </a:cubicBezTo>
                              <a:cubicBezTo>
                                <a:pt x="67" y="61"/>
                                <a:pt x="69" y="56"/>
                                <a:pt x="65" y="53"/>
                              </a:cubicBezTo>
                              <a:lnTo>
                                <a:pt x="12" y="9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reeform 145"/>
                      <wps:cNvSpPr>
                        <a:spLocks/>
                      </wps:cNvSpPr>
                      <wps:spPr bwMode="auto">
                        <a:xfrm>
                          <a:off x="177800" y="787400"/>
                          <a:ext cx="79375" cy="73025"/>
                        </a:xfrm>
                        <a:custGeom>
                          <a:avLst/>
                          <a:gdLst>
                            <a:gd name="T0" fmla="*/ 18 w 27"/>
                            <a:gd name="T1" fmla="*/ 2 h 25"/>
                            <a:gd name="T2" fmla="*/ 3 w 27"/>
                            <a:gd name="T3" fmla="*/ 21 h 25"/>
                            <a:gd name="T4" fmla="*/ 9 w 27"/>
                            <a:gd name="T5" fmla="*/ 23 h 25"/>
                            <a:gd name="T6" fmla="*/ 26 w 27"/>
                            <a:gd name="T7" fmla="*/ 9 h 25"/>
                            <a:gd name="T8" fmla="*/ 18 w 27"/>
                            <a:gd name="T9" fmla="*/ 2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25">
                              <a:moveTo>
                                <a:pt x="18" y="2"/>
                              </a:moveTo>
                              <a:cubicBezTo>
                                <a:pt x="14" y="5"/>
                                <a:pt x="0" y="13"/>
                                <a:pt x="3" y="21"/>
                              </a:cubicBezTo>
                              <a:cubicBezTo>
                                <a:pt x="4" y="25"/>
                                <a:pt x="7" y="24"/>
                                <a:pt x="9" y="23"/>
                              </a:cubicBezTo>
                              <a:cubicBezTo>
                                <a:pt x="13" y="22"/>
                                <a:pt x="27" y="12"/>
                                <a:pt x="26" y="9"/>
                              </a:cubicBezTo>
                              <a:cubicBezTo>
                                <a:pt x="25" y="7"/>
                                <a:pt x="21" y="0"/>
                                <a:pt x="18" y="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Freeform 146"/>
                      <wps:cNvSpPr>
                        <a:spLocks/>
                      </wps:cNvSpPr>
                      <wps:spPr bwMode="auto">
                        <a:xfrm>
                          <a:off x="247650" y="207963"/>
                          <a:ext cx="79375" cy="241300"/>
                        </a:xfrm>
                        <a:custGeom>
                          <a:avLst/>
                          <a:gdLst>
                            <a:gd name="T0" fmla="*/ 6 w 27"/>
                            <a:gd name="T1" fmla="*/ 24 h 82"/>
                            <a:gd name="T2" fmla="*/ 6 w 27"/>
                            <a:gd name="T3" fmla="*/ 70 h 82"/>
                            <a:gd name="T4" fmla="*/ 20 w 27"/>
                            <a:gd name="T5" fmla="*/ 82 h 82"/>
                            <a:gd name="T6" fmla="*/ 21 w 27"/>
                            <a:gd name="T7" fmla="*/ 24 h 82"/>
                            <a:gd name="T8" fmla="*/ 27 w 27"/>
                            <a:gd name="T9" fmla="*/ 13 h 82"/>
                            <a:gd name="T10" fmla="*/ 13 w 27"/>
                            <a:gd name="T11" fmla="*/ 0 h 82"/>
                            <a:gd name="T12" fmla="*/ 0 w 27"/>
                            <a:gd name="T13" fmla="*/ 13 h 82"/>
                            <a:gd name="T14" fmla="*/ 6 w 27"/>
                            <a:gd name="T15" fmla="*/ 2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7" h="82">
                              <a:moveTo>
                                <a:pt x="6" y="24"/>
                              </a:moveTo>
                              <a:cubicBezTo>
                                <a:pt x="6" y="70"/>
                                <a:pt x="6" y="70"/>
                                <a:pt x="6" y="70"/>
                              </a:cubicBezTo>
                              <a:cubicBezTo>
                                <a:pt x="20" y="82"/>
                                <a:pt x="20" y="82"/>
                                <a:pt x="20" y="82"/>
                              </a:cubicBezTo>
                              <a:cubicBezTo>
                                <a:pt x="21" y="24"/>
                                <a:pt x="21" y="24"/>
                                <a:pt x="21" y="24"/>
                              </a:cubicBezTo>
                              <a:cubicBezTo>
                                <a:pt x="24" y="22"/>
                                <a:pt x="27" y="18"/>
                                <a:pt x="27" y="13"/>
                              </a:cubicBezTo>
                              <a:cubicBezTo>
                                <a:pt x="27" y="6"/>
                                <a:pt x="21" y="0"/>
                                <a:pt x="13" y="0"/>
                              </a:cubicBez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cubicBezTo>
                                <a:pt x="0" y="18"/>
                                <a:pt x="2" y="22"/>
                                <a:pt x="6" y="2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reeform 147"/>
                      <wps:cNvSpPr>
                        <a:spLocks/>
                      </wps:cNvSpPr>
                      <wps:spPr bwMode="auto">
                        <a:xfrm>
                          <a:off x="131763" y="317500"/>
                          <a:ext cx="261938" cy="322263"/>
                        </a:xfrm>
                        <a:custGeom>
                          <a:avLst/>
                          <a:gdLst>
                            <a:gd name="T0" fmla="*/ 27 w 90"/>
                            <a:gd name="T1" fmla="*/ 32 h 110"/>
                            <a:gd name="T2" fmla="*/ 24 w 90"/>
                            <a:gd name="T3" fmla="*/ 25 h 110"/>
                            <a:gd name="T4" fmla="*/ 26 w 90"/>
                            <a:gd name="T5" fmla="*/ 21 h 110"/>
                            <a:gd name="T6" fmla="*/ 37 w 90"/>
                            <a:gd name="T7" fmla="*/ 17 h 110"/>
                            <a:gd name="T8" fmla="*/ 30 w 90"/>
                            <a:gd name="T9" fmla="*/ 5 h 110"/>
                            <a:gd name="T10" fmla="*/ 7 w 90"/>
                            <a:gd name="T11" fmla="*/ 13 h 110"/>
                            <a:gd name="T12" fmla="*/ 6 w 90"/>
                            <a:gd name="T13" fmla="*/ 36 h 110"/>
                            <a:gd name="T14" fmla="*/ 7 w 90"/>
                            <a:gd name="T15" fmla="*/ 38 h 110"/>
                            <a:gd name="T16" fmla="*/ 7 w 90"/>
                            <a:gd name="T17" fmla="*/ 40 h 110"/>
                            <a:gd name="T18" fmla="*/ 7 w 90"/>
                            <a:gd name="T19" fmla="*/ 40 h 110"/>
                            <a:gd name="T20" fmla="*/ 14 w 90"/>
                            <a:gd name="T21" fmla="*/ 47 h 110"/>
                            <a:gd name="T22" fmla="*/ 65 w 90"/>
                            <a:gd name="T23" fmla="*/ 93 h 110"/>
                            <a:gd name="T24" fmla="*/ 85 w 90"/>
                            <a:gd name="T25" fmla="*/ 103 h 110"/>
                            <a:gd name="T26" fmla="*/ 79 w 90"/>
                            <a:gd name="T27" fmla="*/ 78 h 110"/>
                            <a:gd name="T28" fmla="*/ 27 w 90"/>
                            <a:gd name="T29" fmla="*/ 32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27" y="32"/>
                              </a:moveTo>
                              <a:cubicBezTo>
                                <a:pt x="25" y="30"/>
                                <a:pt x="24" y="28"/>
                                <a:pt x="24" y="25"/>
                              </a:cubicBezTo>
                              <a:cubicBezTo>
                                <a:pt x="24" y="23"/>
                                <a:pt x="24" y="21"/>
                                <a:pt x="26" y="21"/>
                              </a:cubicBezTo>
                              <a:cubicBezTo>
                                <a:pt x="32" y="20"/>
                                <a:pt x="31" y="24"/>
                                <a:pt x="37" y="17"/>
                              </a:cubicBezTo>
                              <a:cubicBezTo>
                                <a:pt x="43" y="10"/>
                                <a:pt x="31" y="5"/>
                                <a:pt x="30" y="5"/>
                              </a:cubicBezTo>
                              <a:cubicBezTo>
                                <a:pt x="29" y="4"/>
                                <a:pt x="15" y="0"/>
                                <a:pt x="7" y="13"/>
                              </a:cubicBezTo>
                              <a:cubicBezTo>
                                <a:pt x="0" y="21"/>
                                <a:pt x="3" y="31"/>
                                <a:pt x="6" y="36"/>
                              </a:cubicBezTo>
                              <a:cubicBezTo>
                                <a:pt x="6" y="37"/>
                                <a:pt x="6" y="37"/>
                                <a:pt x="7" y="38"/>
                              </a:cubicBezTo>
                              <a:cubicBezTo>
                                <a:pt x="7" y="39"/>
                                <a:pt x="7" y="40"/>
                                <a:pt x="7" y="40"/>
                              </a:cubicBezTo>
                              <a:cubicBezTo>
                                <a:pt x="7" y="40"/>
                                <a:pt x="7" y="40"/>
                                <a:pt x="7" y="40"/>
                              </a:cubicBezTo>
                              <a:cubicBezTo>
                                <a:pt x="9" y="43"/>
                                <a:pt x="12" y="46"/>
                                <a:pt x="14" y="47"/>
                              </a:cubicBezTo>
                              <a:cubicBezTo>
                                <a:pt x="65" y="93"/>
                                <a:pt x="65" y="93"/>
                                <a:pt x="65" y="93"/>
                              </a:cubicBezTo>
                              <a:cubicBezTo>
                                <a:pt x="69" y="97"/>
                                <a:pt x="80" y="110"/>
                                <a:pt x="85" y="103"/>
                              </a:cubicBezTo>
                              <a:cubicBezTo>
                                <a:pt x="90" y="96"/>
                                <a:pt x="83" y="82"/>
                                <a:pt x="79" y="78"/>
                              </a:cubicBezTo>
                              <a:lnTo>
                                <a:pt x="27" y="3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reeform 148"/>
                      <wps:cNvSpPr>
                        <a:spLocks/>
                      </wps:cNvSpPr>
                      <wps:spPr bwMode="auto">
                        <a:xfrm>
                          <a:off x="317500" y="314325"/>
                          <a:ext cx="134938" cy="185738"/>
                        </a:xfrm>
                        <a:custGeom>
                          <a:avLst/>
                          <a:gdLst>
                            <a:gd name="T0" fmla="*/ 41 w 46"/>
                            <a:gd name="T1" fmla="*/ 13 h 63"/>
                            <a:gd name="T2" fmla="*/ 17 w 46"/>
                            <a:gd name="T3" fmla="*/ 4 h 63"/>
                            <a:gd name="T4" fmla="*/ 10 w 46"/>
                            <a:gd name="T5" fmla="*/ 17 h 63"/>
                            <a:gd name="T6" fmla="*/ 20 w 46"/>
                            <a:gd name="T7" fmla="*/ 21 h 63"/>
                            <a:gd name="T8" fmla="*/ 23 w 46"/>
                            <a:gd name="T9" fmla="*/ 25 h 63"/>
                            <a:gd name="T10" fmla="*/ 20 w 46"/>
                            <a:gd name="T11" fmla="*/ 32 h 63"/>
                            <a:gd name="T12" fmla="*/ 0 w 46"/>
                            <a:gd name="T13" fmla="*/ 49 h 63"/>
                            <a:gd name="T14" fmla="*/ 16 w 46"/>
                            <a:gd name="T15" fmla="*/ 63 h 63"/>
                            <a:gd name="T16" fmla="*/ 34 w 46"/>
                            <a:gd name="T17" fmla="*/ 47 h 63"/>
                            <a:gd name="T18" fmla="*/ 40 w 46"/>
                            <a:gd name="T19" fmla="*/ 39 h 63"/>
                            <a:gd name="T20" fmla="*/ 40 w 46"/>
                            <a:gd name="T21" fmla="*/ 39 h 63"/>
                            <a:gd name="T22" fmla="*/ 40 w 46"/>
                            <a:gd name="T23" fmla="*/ 39 h 63"/>
                            <a:gd name="T24" fmla="*/ 42 w 46"/>
                            <a:gd name="T25" fmla="*/ 35 h 63"/>
                            <a:gd name="T26" fmla="*/ 41 w 46"/>
                            <a:gd name="T27" fmla="*/ 1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" h="63">
                              <a:moveTo>
                                <a:pt x="41" y="13"/>
                              </a:moveTo>
                              <a:cubicBezTo>
                                <a:pt x="32" y="0"/>
                                <a:pt x="17" y="4"/>
                                <a:pt x="17" y="4"/>
                              </a:cubicBezTo>
                              <a:cubicBezTo>
                                <a:pt x="17" y="4"/>
                                <a:pt x="5" y="10"/>
                                <a:pt x="10" y="17"/>
                              </a:cubicBezTo>
                              <a:cubicBezTo>
                                <a:pt x="16" y="24"/>
                                <a:pt x="16" y="20"/>
                                <a:pt x="20" y="21"/>
                              </a:cubicBezTo>
                              <a:cubicBezTo>
                                <a:pt x="23" y="21"/>
                                <a:pt x="23" y="23"/>
                                <a:pt x="23" y="25"/>
                              </a:cubicBezTo>
                              <a:cubicBezTo>
                                <a:pt x="23" y="28"/>
                                <a:pt x="22" y="30"/>
                                <a:pt x="20" y="32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16" y="63"/>
                                <a:pt x="16" y="63"/>
                                <a:pt x="16" y="63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35" y="46"/>
                                <a:pt x="38" y="42"/>
                                <a:pt x="40" y="39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41" y="37"/>
                                <a:pt x="42" y="36"/>
                                <a:pt x="42" y="35"/>
                              </a:cubicBezTo>
                              <a:cubicBezTo>
                                <a:pt x="44" y="30"/>
                                <a:pt x="46" y="21"/>
                                <a:pt x="41" y="1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Freeform 149"/>
                      <wps:cNvSpPr>
                        <a:spLocks/>
                      </wps:cNvSpPr>
                      <wps:spPr bwMode="auto">
                        <a:xfrm>
                          <a:off x="150813" y="501650"/>
                          <a:ext cx="228600" cy="254000"/>
                        </a:xfrm>
                        <a:custGeom>
                          <a:avLst/>
                          <a:gdLst>
                            <a:gd name="T0" fmla="*/ 40 w 78"/>
                            <a:gd name="T1" fmla="*/ 56 h 86"/>
                            <a:gd name="T2" fmla="*/ 52 w 78"/>
                            <a:gd name="T3" fmla="*/ 67 h 86"/>
                            <a:gd name="T4" fmla="*/ 52 w 78"/>
                            <a:gd name="T5" fmla="*/ 67 h 86"/>
                            <a:gd name="T6" fmla="*/ 60 w 78"/>
                            <a:gd name="T7" fmla="*/ 74 h 86"/>
                            <a:gd name="T8" fmla="*/ 74 w 78"/>
                            <a:gd name="T9" fmla="*/ 83 h 86"/>
                            <a:gd name="T10" fmla="*/ 76 w 78"/>
                            <a:gd name="T11" fmla="*/ 80 h 86"/>
                            <a:gd name="T12" fmla="*/ 70 w 78"/>
                            <a:gd name="T13" fmla="*/ 61 h 86"/>
                            <a:gd name="T14" fmla="*/ 22 w 78"/>
                            <a:gd name="T15" fmla="*/ 16 h 86"/>
                            <a:gd name="T16" fmla="*/ 9 w 78"/>
                            <a:gd name="T17" fmla="*/ 6 h 86"/>
                            <a:gd name="T18" fmla="*/ 9 w 78"/>
                            <a:gd name="T19" fmla="*/ 28 h 86"/>
                            <a:gd name="T20" fmla="*/ 40 w 78"/>
                            <a:gd name="T21" fmla="*/ 5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8" h="86">
                              <a:moveTo>
                                <a:pt x="40" y="56"/>
                              </a:moveTo>
                              <a:cubicBezTo>
                                <a:pt x="52" y="67"/>
                                <a:pt x="52" y="67"/>
                                <a:pt x="52" y="67"/>
                              </a:cubicBezTo>
                              <a:cubicBezTo>
                                <a:pt x="52" y="67"/>
                                <a:pt x="52" y="67"/>
                                <a:pt x="52" y="67"/>
                              </a:cubicBezTo>
                              <a:cubicBezTo>
                                <a:pt x="60" y="74"/>
                                <a:pt x="60" y="74"/>
                                <a:pt x="60" y="74"/>
                              </a:cubicBezTo>
                              <a:cubicBezTo>
                                <a:pt x="67" y="79"/>
                                <a:pt x="71" y="86"/>
                                <a:pt x="74" y="83"/>
                              </a:cubicBezTo>
                              <a:cubicBezTo>
                                <a:pt x="76" y="80"/>
                                <a:pt x="76" y="80"/>
                                <a:pt x="76" y="80"/>
                              </a:cubicBezTo>
                              <a:cubicBezTo>
                                <a:pt x="77" y="79"/>
                                <a:pt x="78" y="67"/>
                                <a:pt x="70" y="61"/>
                              </a:cubicBezTo>
                              <a:cubicBezTo>
                                <a:pt x="22" y="16"/>
                                <a:pt x="22" y="16"/>
                                <a:pt x="22" y="16"/>
                              </a:cubicBezTo>
                              <a:cubicBezTo>
                                <a:pt x="19" y="14"/>
                                <a:pt x="15" y="0"/>
                                <a:pt x="9" y="6"/>
                              </a:cubicBezTo>
                              <a:cubicBezTo>
                                <a:pt x="0" y="16"/>
                                <a:pt x="6" y="25"/>
                                <a:pt x="9" y="28"/>
                              </a:cubicBezTo>
                              <a:cubicBezTo>
                                <a:pt x="40" y="56"/>
                                <a:pt x="40" y="56"/>
                                <a:pt x="40" y="56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Freeform 150"/>
                      <wps:cNvSpPr>
                        <a:spLocks/>
                      </wps:cNvSpPr>
                      <wps:spPr bwMode="auto">
                        <a:xfrm>
                          <a:off x="268288" y="822325"/>
                          <a:ext cx="31750" cy="120650"/>
                        </a:xfrm>
                        <a:custGeom>
                          <a:avLst/>
                          <a:gdLst>
                            <a:gd name="T0" fmla="*/ 1 w 11"/>
                            <a:gd name="T1" fmla="*/ 36 h 41"/>
                            <a:gd name="T2" fmla="*/ 6 w 11"/>
                            <a:gd name="T3" fmla="*/ 41 h 41"/>
                            <a:gd name="T4" fmla="*/ 11 w 11"/>
                            <a:gd name="T5" fmla="*/ 36 h 41"/>
                            <a:gd name="T6" fmla="*/ 11 w 11"/>
                            <a:gd name="T7" fmla="*/ 10 h 41"/>
                            <a:gd name="T8" fmla="*/ 0 w 11"/>
                            <a:gd name="T9" fmla="*/ 0 h 41"/>
                            <a:gd name="T10" fmla="*/ 1 w 11"/>
                            <a:gd name="T11" fmla="*/ 36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41">
                              <a:moveTo>
                                <a:pt x="1" y="36"/>
                              </a:moveTo>
                              <a:cubicBezTo>
                                <a:pt x="1" y="39"/>
                                <a:pt x="3" y="41"/>
                                <a:pt x="6" y="41"/>
                              </a:cubicBezTo>
                              <a:cubicBezTo>
                                <a:pt x="9" y="41"/>
                                <a:pt x="11" y="39"/>
                                <a:pt x="11" y="36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1" y="36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Freeform 151"/>
                      <wps:cNvSpPr>
                        <a:spLocks/>
                      </wps:cNvSpPr>
                      <wps:spPr bwMode="auto">
                        <a:xfrm>
                          <a:off x="658813" y="144463"/>
                          <a:ext cx="369888" cy="263525"/>
                        </a:xfrm>
                        <a:custGeom>
                          <a:avLst/>
                          <a:gdLst>
                            <a:gd name="T0" fmla="*/ 124 w 127"/>
                            <a:gd name="T1" fmla="*/ 0 h 90"/>
                            <a:gd name="T2" fmla="*/ 124 w 127"/>
                            <a:gd name="T3" fmla="*/ 84 h 90"/>
                            <a:gd name="T4" fmla="*/ 104 w 127"/>
                            <a:gd name="T5" fmla="*/ 73 h 90"/>
                            <a:gd name="T6" fmla="*/ 93 w 127"/>
                            <a:gd name="T7" fmla="*/ 76 h 90"/>
                            <a:gd name="T8" fmla="*/ 86 w 127"/>
                            <a:gd name="T9" fmla="*/ 78 h 90"/>
                            <a:gd name="T10" fmla="*/ 64 w 127"/>
                            <a:gd name="T11" fmla="*/ 79 h 90"/>
                            <a:gd name="T12" fmla="*/ 41 w 127"/>
                            <a:gd name="T13" fmla="*/ 78 h 90"/>
                            <a:gd name="T14" fmla="*/ 34 w 127"/>
                            <a:gd name="T15" fmla="*/ 77 h 90"/>
                            <a:gd name="T16" fmla="*/ 18 w 127"/>
                            <a:gd name="T17" fmla="*/ 74 h 90"/>
                            <a:gd name="T18" fmla="*/ 2 w 127"/>
                            <a:gd name="T19" fmla="*/ 83 h 90"/>
                            <a:gd name="T20" fmla="*/ 2 w 127"/>
                            <a:gd name="T21" fmla="*/ 1 h 90"/>
                            <a:gd name="T22" fmla="*/ 0 w 127"/>
                            <a:gd name="T23" fmla="*/ 1 h 90"/>
                            <a:gd name="T24" fmla="*/ 0 w 127"/>
                            <a:gd name="T25" fmla="*/ 87 h 90"/>
                            <a:gd name="T26" fmla="*/ 2 w 127"/>
                            <a:gd name="T27" fmla="*/ 87 h 90"/>
                            <a:gd name="T28" fmla="*/ 2 w 127"/>
                            <a:gd name="T29" fmla="*/ 87 h 90"/>
                            <a:gd name="T30" fmla="*/ 18 w 127"/>
                            <a:gd name="T31" fmla="*/ 77 h 90"/>
                            <a:gd name="T32" fmla="*/ 33 w 127"/>
                            <a:gd name="T33" fmla="*/ 79 h 90"/>
                            <a:gd name="T34" fmla="*/ 41 w 127"/>
                            <a:gd name="T35" fmla="*/ 81 h 90"/>
                            <a:gd name="T36" fmla="*/ 64 w 127"/>
                            <a:gd name="T37" fmla="*/ 82 h 90"/>
                            <a:gd name="T38" fmla="*/ 87 w 127"/>
                            <a:gd name="T39" fmla="*/ 81 h 90"/>
                            <a:gd name="T40" fmla="*/ 94 w 127"/>
                            <a:gd name="T41" fmla="*/ 78 h 90"/>
                            <a:gd name="T42" fmla="*/ 104 w 127"/>
                            <a:gd name="T43" fmla="*/ 76 h 90"/>
                            <a:gd name="T44" fmla="*/ 124 w 127"/>
                            <a:gd name="T45" fmla="*/ 89 h 90"/>
                            <a:gd name="T46" fmla="*/ 124 w 127"/>
                            <a:gd name="T47" fmla="*/ 90 h 90"/>
                            <a:gd name="T48" fmla="*/ 127 w 127"/>
                            <a:gd name="T49" fmla="*/ 90 h 90"/>
                            <a:gd name="T50" fmla="*/ 127 w 127"/>
                            <a:gd name="T51" fmla="*/ 0 h 90"/>
                            <a:gd name="T52" fmla="*/ 124 w 127"/>
                            <a:gd name="T53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27" h="90">
                              <a:moveTo>
                                <a:pt x="124" y="0"/>
                              </a:moveTo>
                              <a:cubicBezTo>
                                <a:pt x="124" y="84"/>
                                <a:pt x="124" y="84"/>
                                <a:pt x="124" y="84"/>
                              </a:cubicBezTo>
                              <a:cubicBezTo>
                                <a:pt x="121" y="80"/>
                                <a:pt x="114" y="73"/>
                                <a:pt x="104" y="73"/>
                              </a:cubicBezTo>
                              <a:cubicBezTo>
                                <a:pt x="97" y="73"/>
                                <a:pt x="95" y="75"/>
                                <a:pt x="93" y="76"/>
                              </a:cubicBezTo>
                              <a:cubicBezTo>
                                <a:pt x="91" y="77"/>
                                <a:pt x="90" y="78"/>
                                <a:pt x="86" y="78"/>
                              </a:cubicBezTo>
                              <a:cubicBezTo>
                                <a:pt x="78" y="80"/>
                                <a:pt x="64" y="79"/>
                                <a:pt x="64" y="79"/>
                              </a:cubicBezTo>
                              <a:cubicBezTo>
                                <a:pt x="63" y="79"/>
                                <a:pt x="46" y="78"/>
                                <a:pt x="41" y="78"/>
                              </a:cubicBezTo>
                              <a:cubicBezTo>
                                <a:pt x="39" y="78"/>
                                <a:pt x="37" y="78"/>
                                <a:pt x="34" y="77"/>
                              </a:cubicBezTo>
                              <a:cubicBezTo>
                                <a:pt x="30" y="75"/>
                                <a:pt x="24" y="74"/>
                                <a:pt x="18" y="74"/>
                              </a:cubicBezTo>
                              <a:cubicBezTo>
                                <a:pt x="10" y="75"/>
                                <a:pt x="5" y="79"/>
                                <a:pt x="2" y="8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2" y="87"/>
                                <a:pt x="2" y="87"/>
                                <a:pt x="2" y="87"/>
                              </a:cubicBezTo>
                              <a:cubicBezTo>
                                <a:pt x="2" y="87"/>
                                <a:pt x="2" y="87"/>
                                <a:pt x="2" y="87"/>
                              </a:cubicBezTo>
                              <a:cubicBezTo>
                                <a:pt x="3" y="86"/>
                                <a:pt x="9" y="77"/>
                                <a:pt x="18" y="77"/>
                              </a:cubicBezTo>
                              <a:cubicBezTo>
                                <a:pt x="24" y="76"/>
                                <a:pt x="29" y="78"/>
                                <a:pt x="33" y="79"/>
                              </a:cubicBezTo>
                              <a:cubicBezTo>
                                <a:pt x="36" y="80"/>
                                <a:pt x="39" y="81"/>
                                <a:pt x="41" y="81"/>
                              </a:cubicBezTo>
                              <a:cubicBezTo>
                                <a:pt x="46" y="81"/>
                                <a:pt x="63" y="82"/>
                                <a:pt x="64" y="82"/>
                              </a:cubicBezTo>
                              <a:cubicBezTo>
                                <a:pt x="64" y="82"/>
                                <a:pt x="78" y="82"/>
                                <a:pt x="87" y="81"/>
                              </a:cubicBezTo>
                              <a:cubicBezTo>
                                <a:pt x="90" y="80"/>
                                <a:pt x="92" y="79"/>
                                <a:pt x="94" y="78"/>
                              </a:cubicBezTo>
                              <a:cubicBezTo>
                                <a:pt x="96" y="77"/>
                                <a:pt x="98" y="76"/>
                                <a:pt x="104" y="76"/>
                              </a:cubicBezTo>
                              <a:cubicBezTo>
                                <a:pt x="116" y="76"/>
                                <a:pt x="123" y="87"/>
                                <a:pt x="124" y="89"/>
                              </a:cubicBezTo>
                              <a:cubicBezTo>
                                <a:pt x="124" y="90"/>
                                <a:pt x="124" y="90"/>
                                <a:pt x="124" y="90"/>
                              </a:cubicBezTo>
                              <a:cubicBezTo>
                                <a:pt x="127" y="90"/>
                                <a:pt x="127" y="90"/>
                                <a:pt x="127" y="90"/>
                              </a:cubicBez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lnTo>
                                <a:pt x="124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Freeform 152"/>
                      <wps:cNvSpPr>
                        <a:spLocks noEditPoints="1"/>
                      </wps:cNvSpPr>
                      <wps:spPr bwMode="auto">
                        <a:xfrm>
                          <a:off x="696913" y="114300"/>
                          <a:ext cx="133350" cy="223838"/>
                        </a:xfrm>
                        <a:custGeom>
                          <a:avLst/>
                          <a:gdLst>
                            <a:gd name="T0" fmla="*/ 46 w 46"/>
                            <a:gd name="T1" fmla="*/ 76 h 76"/>
                            <a:gd name="T2" fmla="*/ 46 w 46"/>
                            <a:gd name="T3" fmla="*/ 9 h 76"/>
                            <a:gd name="T4" fmla="*/ 13 w 46"/>
                            <a:gd name="T5" fmla="*/ 1 h 76"/>
                            <a:gd name="T6" fmla="*/ 0 w 46"/>
                            <a:gd name="T7" fmla="*/ 7 h 76"/>
                            <a:gd name="T8" fmla="*/ 0 w 46"/>
                            <a:gd name="T9" fmla="*/ 73 h 76"/>
                            <a:gd name="T10" fmla="*/ 14 w 46"/>
                            <a:gd name="T11" fmla="*/ 70 h 76"/>
                            <a:gd name="T12" fmla="*/ 46 w 46"/>
                            <a:gd name="T13" fmla="*/ 76 h 76"/>
                            <a:gd name="T14" fmla="*/ 11 w 46"/>
                            <a:gd name="T15" fmla="*/ 29 h 76"/>
                            <a:gd name="T16" fmla="*/ 14 w 46"/>
                            <a:gd name="T17" fmla="*/ 30 h 76"/>
                            <a:gd name="T18" fmla="*/ 16 w 46"/>
                            <a:gd name="T19" fmla="*/ 31 h 76"/>
                            <a:gd name="T20" fmla="*/ 17 w 46"/>
                            <a:gd name="T21" fmla="*/ 31 h 76"/>
                            <a:gd name="T22" fmla="*/ 21 w 46"/>
                            <a:gd name="T23" fmla="*/ 30 h 76"/>
                            <a:gd name="T24" fmla="*/ 23 w 46"/>
                            <a:gd name="T25" fmla="*/ 30 h 76"/>
                            <a:gd name="T26" fmla="*/ 27 w 46"/>
                            <a:gd name="T27" fmla="*/ 32 h 76"/>
                            <a:gd name="T28" fmla="*/ 29 w 46"/>
                            <a:gd name="T29" fmla="*/ 32 h 76"/>
                            <a:gd name="T30" fmla="*/ 33 w 46"/>
                            <a:gd name="T31" fmla="*/ 28 h 76"/>
                            <a:gd name="T32" fmla="*/ 40 w 46"/>
                            <a:gd name="T33" fmla="*/ 33 h 76"/>
                            <a:gd name="T34" fmla="*/ 39 w 46"/>
                            <a:gd name="T35" fmla="*/ 35 h 76"/>
                            <a:gd name="T36" fmla="*/ 33 w 46"/>
                            <a:gd name="T37" fmla="*/ 31 h 76"/>
                            <a:gd name="T38" fmla="*/ 30 w 46"/>
                            <a:gd name="T39" fmla="*/ 34 h 76"/>
                            <a:gd name="T40" fmla="*/ 25 w 46"/>
                            <a:gd name="T41" fmla="*/ 34 h 76"/>
                            <a:gd name="T42" fmla="*/ 21 w 46"/>
                            <a:gd name="T43" fmla="*/ 32 h 76"/>
                            <a:gd name="T44" fmla="*/ 16 w 46"/>
                            <a:gd name="T45" fmla="*/ 33 h 76"/>
                            <a:gd name="T46" fmla="*/ 13 w 46"/>
                            <a:gd name="T47" fmla="*/ 31 h 76"/>
                            <a:gd name="T48" fmla="*/ 9 w 46"/>
                            <a:gd name="T49" fmla="*/ 33 h 76"/>
                            <a:gd name="T50" fmla="*/ 9 w 46"/>
                            <a:gd name="T51" fmla="*/ 33 h 76"/>
                            <a:gd name="T52" fmla="*/ 8 w 46"/>
                            <a:gd name="T53" fmla="*/ 31 h 76"/>
                            <a:gd name="T54" fmla="*/ 11 w 46"/>
                            <a:gd name="T55" fmla="*/ 29 h 76"/>
                            <a:gd name="T56" fmla="*/ 13 w 46"/>
                            <a:gd name="T57" fmla="*/ 46 h 76"/>
                            <a:gd name="T58" fmla="*/ 10 w 46"/>
                            <a:gd name="T59" fmla="*/ 46 h 76"/>
                            <a:gd name="T60" fmla="*/ 7 w 46"/>
                            <a:gd name="T61" fmla="*/ 48 h 76"/>
                            <a:gd name="T62" fmla="*/ 7 w 46"/>
                            <a:gd name="T63" fmla="*/ 46 h 76"/>
                            <a:gd name="T64" fmla="*/ 11 w 46"/>
                            <a:gd name="T65" fmla="*/ 44 h 76"/>
                            <a:gd name="T66" fmla="*/ 13 w 46"/>
                            <a:gd name="T67" fmla="*/ 44 h 76"/>
                            <a:gd name="T68" fmla="*/ 15 w 46"/>
                            <a:gd name="T69" fmla="*/ 46 h 76"/>
                            <a:gd name="T70" fmla="*/ 22 w 46"/>
                            <a:gd name="T71" fmla="*/ 44 h 76"/>
                            <a:gd name="T72" fmla="*/ 24 w 46"/>
                            <a:gd name="T73" fmla="*/ 47 h 76"/>
                            <a:gd name="T74" fmla="*/ 29 w 46"/>
                            <a:gd name="T75" fmla="*/ 46 h 76"/>
                            <a:gd name="T76" fmla="*/ 33 w 46"/>
                            <a:gd name="T77" fmla="*/ 43 h 76"/>
                            <a:gd name="T78" fmla="*/ 40 w 46"/>
                            <a:gd name="T79" fmla="*/ 48 h 76"/>
                            <a:gd name="T80" fmla="*/ 39 w 46"/>
                            <a:gd name="T81" fmla="*/ 50 h 76"/>
                            <a:gd name="T82" fmla="*/ 32 w 46"/>
                            <a:gd name="T83" fmla="*/ 45 h 76"/>
                            <a:gd name="T84" fmla="*/ 29 w 46"/>
                            <a:gd name="T85" fmla="*/ 49 h 76"/>
                            <a:gd name="T86" fmla="*/ 24 w 46"/>
                            <a:gd name="T87" fmla="*/ 49 h 76"/>
                            <a:gd name="T88" fmla="*/ 21 w 46"/>
                            <a:gd name="T89" fmla="*/ 46 h 76"/>
                            <a:gd name="T90" fmla="*/ 15 w 46"/>
                            <a:gd name="T91" fmla="*/ 48 h 76"/>
                            <a:gd name="T92" fmla="*/ 13 w 46"/>
                            <a:gd name="T93" fmla="*/ 4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6" h="76">
                              <a:moveTo>
                                <a:pt x="46" y="76"/>
                              </a:moveTo>
                              <a:cubicBezTo>
                                <a:pt x="46" y="9"/>
                                <a:pt x="46" y="9"/>
                                <a:pt x="46" y="9"/>
                              </a:cubicBezTo>
                              <a:cubicBezTo>
                                <a:pt x="26" y="10"/>
                                <a:pt x="21" y="0"/>
                                <a:pt x="13" y="1"/>
                              </a:cubicBezTo>
                              <a:cubicBezTo>
                                <a:pt x="4" y="1"/>
                                <a:pt x="0" y="7"/>
                                <a:pt x="0" y="7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8" y="69"/>
                                <a:pt x="14" y="70"/>
                              </a:cubicBezTo>
                              <a:cubicBezTo>
                                <a:pt x="21" y="70"/>
                                <a:pt x="35" y="76"/>
                                <a:pt x="46" y="76"/>
                              </a:cubicBezTo>
                              <a:close/>
                              <a:moveTo>
                                <a:pt x="11" y="29"/>
                              </a:moveTo>
                              <a:cubicBezTo>
                                <a:pt x="12" y="29"/>
                                <a:pt x="13" y="29"/>
                                <a:pt x="14" y="30"/>
                              </a:cubicBezTo>
                              <a:cubicBezTo>
                                <a:pt x="15" y="30"/>
                                <a:pt x="16" y="31"/>
                                <a:pt x="16" y="31"/>
                              </a:cubicBezTo>
                              <a:cubicBezTo>
                                <a:pt x="16" y="31"/>
                                <a:pt x="17" y="31"/>
                                <a:pt x="17" y="31"/>
                              </a:cubicBezTo>
                              <a:cubicBezTo>
                                <a:pt x="18" y="30"/>
                                <a:pt x="21" y="29"/>
                                <a:pt x="21" y="30"/>
                              </a:cubicBezTo>
                              <a:cubicBezTo>
                                <a:pt x="22" y="30"/>
                                <a:pt x="22" y="30"/>
                                <a:pt x="23" y="30"/>
                              </a:cubicBezTo>
                              <a:cubicBezTo>
                                <a:pt x="24" y="30"/>
                                <a:pt x="26" y="32"/>
                                <a:pt x="27" y="32"/>
                              </a:cubicBezTo>
                              <a:cubicBezTo>
                                <a:pt x="27" y="32"/>
                                <a:pt x="28" y="33"/>
                                <a:pt x="29" y="32"/>
                              </a:cubicBezTo>
                              <a:cubicBezTo>
                                <a:pt x="30" y="31"/>
                                <a:pt x="33" y="28"/>
                                <a:pt x="33" y="28"/>
                              </a:cubicBezTo>
                              <a:cubicBezTo>
                                <a:pt x="40" y="33"/>
                                <a:pt x="40" y="33"/>
                                <a:pt x="40" y="33"/>
                              </a:cubicBezTo>
                              <a:cubicBezTo>
                                <a:pt x="39" y="35"/>
                                <a:pt x="39" y="35"/>
                                <a:pt x="39" y="35"/>
                              </a:cubicBezTo>
                              <a:cubicBezTo>
                                <a:pt x="33" y="31"/>
                                <a:pt x="33" y="31"/>
                                <a:pt x="33" y="31"/>
                              </a:cubicBezTo>
                              <a:cubicBezTo>
                                <a:pt x="33" y="31"/>
                                <a:pt x="31" y="34"/>
                                <a:pt x="30" y="34"/>
                              </a:cubicBezTo>
                              <a:cubicBezTo>
                                <a:pt x="29" y="35"/>
                                <a:pt x="27" y="35"/>
                                <a:pt x="25" y="34"/>
                              </a:cubicBezTo>
                              <a:cubicBezTo>
                                <a:pt x="23" y="33"/>
                                <a:pt x="23" y="31"/>
                                <a:pt x="21" y="32"/>
                              </a:cubicBezTo>
                              <a:cubicBezTo>
                                <a:pt x="19" y="32"/>
                                <a:pt x="16" y="33"/>
                                <a:pt x="16" y="33"/>
                              </a:cubicBezTo>
                              <a:cubicBezTo>
                                <a:pt x="16" y="33"/>
                                <a:pt x="14" y="31"/>
                                <a:pt x="13" y="31"/>
                              </a:cubicBezTo>
                              <a:cubicBezTo>
                                <a:pt x="12" y="31"/>
                                <a:pt x="10" y="32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8" y="31"/>
                                <a:pt x="11" y="29"/>
                                <a:pt x="11" y="29"/>
                              </a:cubicBezTo>
                              <a:close/>
                              <a:moveTo>
                                <a:pt x="13" y="46"/>
                              </a:moveTo>
                              <a:cubicBezTo>
                                <a:pt x="12" y="45"/>
                                <a:pt x="11" y="45"/>
                                <a:pt x="10" y="46"/>
                              </a:cubicBezTo>
                              <a:cubicBezTo>
                                <a:pt x="9" y="46"/>
                                <a:pt x="7" y="48"/>
                                <a:pt x="7" y="48"/>
                              </a:cubicBezTo>
                              <a:cubicBezTo>
                                <a:pt x="7" y="46"/>
                                <a:pt x="7" y="46"/>
                                <a:pt x="7" y="46"/>
                              </a:cubicBezTo>
                              <a:cubicBezTo>
                                <a:pt x="7" y="46"/>
                                <a:pt x="10" y="44"/>
                                <a:pt x="11" y="44"/>
                              </a:cubicBezTo>
                              <a:cubicBezTo>
                                <a:pt x="12" y="43"/>
                                <a:pt x="13" y="44"/>
                                <a:pt x="13" y="44"/>
                              </a:cubicBezTo>
                              <a:cubicBezTo>
                                <a:pt x="14" y="45"/>
                                <a:pt x="15" y="46"/>
                                <a:pt x="15" y="46"/>
                              </a:cubicBezTo>
                              <a:cubicBezTo>
                                <a:pt x="22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6"/>
                                <a:pt x="24" y="47"/>
                              </a:cubicBezTo>
                              <a:cubicBezTo>
                                <a:pt x="26" y="48"/>
                                <a:pt x="28" y="48"/>
                                <a:pt x="29" y="46"/>
                              </a:cubicBezTo>
                              <a:cubicBezTo>
                                <a:pt x="31" y="45"/>
                                <a:pt x="33" y="43"/>
                                <a:pt x="33" y="43"/>
                              </a:cubicBezTo>
                              <a:cubicBezTo>
                                <a:pt x="40" y="48"/>
                                <a:pt x="40" y="48"/>
                                <a:pt x="40" y="48"/>
                              </a:cubicBezTo>
                              <a:cubicBezTo>
                                <a:pt x="39" y="50"/>
                                <a:pt x="39" y="50"/>
                                <a:pt x="39" y="50"/>
                              </a:cubicBezTo>
                              <a:cubicBezTo>
                                <a:pt x="32" y="45"/>
                                <a:pt x="32" y="45"/>
                                <a:pt x="32" y="45"/>
                              </a:cubicBezTo>
                              <a:cubicBezTo>
                                <a:pt x="32" y="45"/>
                                <a:pt x="30" y="49"/>
                                <a:pt x="29" y="49"/>
                              </a:cubicBezTo>
                              <a:cubicBezTo>
                                <a:pt x="28" y="50"/>
                                <a:pt x="26" y="50"/>
                                <a:pt x="24" y="49"/>
                              </a:cubicBezTo>
                              <a:cubicBezTo>
                                <a:pt x="22" y="48"/>
                                <a:pt x="21" y="46"/>
                                <a:pt x="21" y="46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15" y="48"/>
                                <a:pt x="13" y="46"/>
                                <a:pt x="13" y="46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Freeform 153"/>
                      <wps:cNvSpPr>
                        <a:spLocks noEditPoints="1"/>
                      </wps:cNvSpPr>
                      <wps:spPr bwMode="auto">
                        <a:xfrm>
                          <a:off x="854075" y="114300"/>
                          <a:ext cx="133350" cy="223838"/>
                        </a:xfrm>
                        <a:custGeom>
                          <a:avLst/>
                          <a:gdLst>
                            <a:gd name="T0" fmla="*/ 32 w 46"/>
                            <a:gd name="T1" fmla="*/ 70 h 76"/>
                            <a:gd name="T2" fmla="*/ 46 w 46"/>
                            <a:gd name="T3" fmla="*/ 73 h 76"/>
                            <a:gd name="T4" fmla="*/ 46 w 46"/>
                            <a:gd name="T5" fmla="*/ 7 h 76"/>
                            <a:gd name="T6" fmla="*/ 34 w 46"/>
                            <a:gd name="T7" fmla="*/ 1 h 76"/>
                            <a:gd name="T8" fmla="*/ 0 w 46"/>
                            <a:gd name="T9" fmla="*/ 9 h 76"/>
                            <a:gd name="T10" fmla="*/ 1 w 46"/>
                            <a:gd name="T11" fmla="*/ 76 h 76"/>
                            <a:gd name="T12" fmla="*/ 32 w 46"/>
                            <a:gd name="T13" fmla="*/ 70 h 76"/>
                            <a:gd name="T14" fmla="*/ 39 w 46"/>
                            <a:gd name="T15" fmla="*/ 48 h 76"/>
                            <a:gd name="T16" fmla="*/ 36 w 46"/>
                            <a:gd name="T17" fmla="*/ 46 h 76"/>
                            <a:gd name="T18" fmla="*/ 34 w 46"/>
                            <a:gd name="T19" fmla="*/ 46 h 76"/>
                            <a:gd name="T20" fmla="*/ 32 w 46"/>
                            <a:gd name="T21" fmla="*/ 48 h 76"/>
                            <a:gd name="T22" fmla="*/ 26 w 46"/>
                            <a:gd name="T23" fmla="*/ 46 h 76"/>
                            <a:gd name="T24" fmla="*/ 23 w 46"/>
                            <a:gd name="T25" fmla="*/ 49 h 76"/>
                            <a:gd name="T26" fmla="*/ 18 w 46"/>
                            <a:gd name="T27" fmla="*/ 49 h 76"/>
                            <a:gd name="T28" fmla="*/ 14 w 46"/>
                            <a:gd name="T29" fmla="*/ 45 h 76"/>
                            <a:gd name="T30" fmla="*/ 8 w 46"/>
                            <a:gd name="T31" fmla="*/ 50 h 76"/>
                            <a:gd name="T32" fmla="*/ 7 w 46"/>
                            <a:gd name="T33" fmla="*/ 48 h 76"/>
                            <a:gd name="T34" fmla="*/ 14 w 46"/>
                            <a:gd name="T35" fmla="*/ 43 h 76"/>
                            <a:gd name="T36" fmla="*/ 17 w 46"/>
                            <a:gd name="T37" fmla="*/ 46 h 76"/>
                            <a:gd name="T38" fmla="*/ 22 w 46"/>
                            <a:gd name="T39" fmla="*/ 47 h 76"/>
                            <a:gd name="T40" fmla="*/ 25 w 46"/>
                            <a:gd name="T41" fmla="*/ 44 h 76"/>
                            <a:gd name="T42" fmla="*/ 31 w 46"/>
                            <a:gd name="T43" fmla="*/ 46 h 76"/>
                            <a:gd name="T44" fmla="*/ 33 w 46"/>
                            <a:gd name="T45" fmla="*/ 44 h 76"/>
                            <a:gd name="T46" fmla="*/ 36 w 46"/>
                            <a:gd name="T47" fmla="*/ 44 h 76"/>
                            <a:gd name="T48" fmla="*/ 40 w 46"/>
                            <a:gd name="T49" fmla="*/ 46 h 76"/>
                            <a:gd name="T50" fmla="*/ 39 w 46"/>
                            <a:gd name="T51" fmla="*/ 48 h 76"/>
                            <a:gd name="T52" fmla="*/ 14 w 46"/>
                            <a:gd name="T53" fmla="*/ 28 h 76"/>
                            <a:gd name="T54" fmla="*/ 18 w 46"/>
                            <a:gd name="T55" fmla="*/ 32 h 76"/>
                            <a:gd name="T56" fmla="*/ 20 w 46"/>
                            <a:gd name="T57" fmla="*/ 32 h 76"/>
                            <a:gd name="T58" fmla="*/ 24 w 46"/>
                            <a:gd name="T59" fmla="*/ 30 h 76"/>
                            <a:gd name="T60" fmla="*/ 25 w 46"/>
                            <a:gd name="T61" fmla="*/ 30 h 76"/>
                            <a:gd name="T62" fmla="*/ 29 w 46"/>
                            <a:gd name="T63" fmla="*/ 31 h 76"/>
                            <a:gd name="T64" fmla="*/ 31 w 46"/>
                            <a:gd name="T65" fmla="*/ 31 h 76"/>
                            <a:gd name="T66" fmla="*/ 32 w 46"/>
                            <a:gd name="T67" fmla="*/ 30 h 76"/>
                            <a:gd name="T68" fmla="*/ 35 w 46"/>
                            <a:gd name="T69" fmla="*/ 29 h 76"/>
                            <a:gd name="T70" fmla="*/ 39 w 46"/>
                            <a:gd name="T71" fmla="*/ 31 h 76"/>
                            <a:gd name="T72" fmla="*/ 38 w 46"/>
                            <a:gd name="T73" fmla="*/ 33 h 76"/>
                            <a:gd name="T74" fmla="*/ 37 w 46"/>
                            <a:gd name="T75" fmla="*/ 33 h 76"/>
                            <a:gd name="T76" fmla="*/ 34 w 46"/>
                            <a:gd name="T77" fmla="*/ 31 h 76"/>
                            <a:gd name="T78" fmla="*/ 31 w 46"/>
                            <a:gd name="T79" fmla="*/ 33 h 76"/>
                            <a:gd name="T80" fmla="*/ 26 w 46"/>
                            <a:gd name="T81" fmla="*/ 32 h 76"/>
                            <a:gd name="T82" fmla="*/ 21 w 46"/>
                            <a:gd name="T83" fmla="*/ 34 h 76"/>
                            <a:gd name="T84" fmla="*/ 17 w 46"/>
                            <a:gd name="T85" fmla="*/ 34 h 76"/>
                            <a:gd name="T86" fmla="*/ 13 w 46"/>
                            <a:gd name="T87" fmla="*/ 31 h 76"/>
                            <a:gd name="T88" fmla="*/ 7 w 46"/>
                            <a:gd name="T89" fmla="*/ 35 h 76"/>
                            <a:gd name="T90" fmla="*/ 7 w 46"/>
                            <a:gd name="T91" fmla="*/ 33 h 76"/>
                            <a:gd name="T92" fmla="*/ 14 w 46"/>
                            <a:gd name="T93" fmla="*/ 28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6" h="76">
                              <a:moveTo>
                                <a:pt x="32" y="70"/>
                              </a:moveTo>
                              <a:cubicBezTo>
                                <a:pt x="39" y="69"/>
                                <a:pt x="46" y="73"/>
                                <a:pt x="46" y="73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6" y="7"/>
                                <a:pt x="42" y="1"/>
                                <a:pt x="34" y="1"/>
                              </a:cubicBezTo>
                              <a:cubicBezTo>
                                <a:pt x="25" y="0"/>
                                <a:pt x="20" y="10"/>
                                <a:pt x="0" y="9"/>
                              </a:cubicBezTo>
                              <a:cubicBezTo>
                                <a:pt x="1" y="76"/>
                                <a:pt x="1" y="76"/>
                                <a:pt x="1" y="76"/>
                              </a:cubicBezTo>
                              <a:cubicBezTo>
                                <a:pt x="11" y="76"/>
                                <a:pt x="25" y="70"/>
                                <a:pt x="32" y="70"/>
                              </a:cubicBezTo>
                              <a:close/>
                              <a:moveTo>
                                <a:pt x="39" y="48"/>
                              </a:moveTo>
                              <a:cubicBezTo>
                                <a:pt x="39" y="48"/>
                                <a:pt x="37" y="46"/>
                                <a:pt x="36" y="46"/>
                              </a:cubicBezTo>
                              <a:cubicBezTo>
                                <a:pt x="35" y="45"/>
                                <a:pt x="35" y="45"/>
                                <a:pt x="34" y="46"/>
                              </a:cubicBezTo>
                              <a:cubicBezTo>
                                <a:pt x="33" y="46"/>
                                <a:pt x="32" y="48"/>
                                <a:pt x="32" y="48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cubicBezTo>
                                <a:pt x="26" y="46"/>
                                <a:pt x="25" y="48"/>
                                <a:pt x="23" y="49"/>
                              </a:cubicBezTo>
                              <a:cubicBezTo>
                                <a:pt x="21" y="50"/>
                                <a:pt x="19" y="50"/>
                                <a:pt x="18" y="49"/>
                              </a:cubicBezTo>
                              <a:cubicBezTo>
                                <a:pt x="17" y="49"/>
                                <a:pt x="14" y="45"/>
                                <a:pt x="14" y="45"/>
                              </a:cubicBezTo>
                              <a:cubicBezTo>
                                <a:pt x="8" y="50"/>
                                <a:pt x="8" y="50"/>
                                <a:pt x="8" y="50"/>
                              </a:cubicBezTo>
                              <a:cubicBezTo>
                                <a:pt x="7" y="48"/>
                                <a:pt x="7" y="48"/>
                                <a:pt x="7" y="48"/>
                              </a:cubicBezTo>
                              <a:cubicBezTo>
                                <a:pt x="14" y="43"/>
                                <a:pt x="14" y="43"/>
                                <a:pt x="14" y="43"/>
                              </a:cubicBezTo>
                              <a:cubicBezTo>
                                <a:pt x="14" y="43"/>
                                <a:pt x="15" y="45"/>
                                <a:pt x="17" y="46"/>
                              </a:cubicBezTo>
                              <a:cubicBezTo>
                                <a:pt x="19" y="48"/>
                                <a:pt x="20" y="48"/>
                                <a:pt x="22" y="47"/>
                              </a:cubicBezTo>
                              <a:cubicBezTo>
                                <a:pt x="24" y="46"/>
                                <a:pt x="25" y="44"/>
                                <a:pt x="25" y="44"/>
                              </a:cubicBezTo>
                              <a:cubicBezTo>
                                <a:pt x="31" y="46"/>
                                <a:pt x="31" y="46"/>
                                <a:pt x="31" y="46"/>
                              </a:cubicBezTo>
                              <a:cubicBezTo>
                                <a:pt x="31" y="46"/>
                                <a:pt x="32" y="45"/>
                                <a:pt x="33" y="44"/>
                              </a:cubicBezTo>
                              <a:cubicBezTo>
                                <a:pt x="34" y="44"/>
                                <a:pt x="35" y="43"/>
                                <a:pt x="36" y="44"/>
                              </a:cubicBezTo>
                              <a:cubicBezTo>
                                <a:pt x="37" y="44"/>
                                <a:pt x="40" y="46"/>
                                <a:pt x="40" y="46"/>
                              </a:cubicBezTo>
                              <a:lnTo>
                                <a:pt x="39" y="48"/>
                              </a:lnTo>
                              <a:close/>
                              <a:moveTo>
                                <a:pt x="14" y="28"/>
                              </a:moveTo>
                              <a:cubicBezTo>
                                <a:pt x="14" y="28"/>
                                <a:pt x="17" y="31"/>
                                <a:pt x="18" y="32"/>
                              </a:cubicBezTo>
                              <a:cubicBezTo>
                                <a:pt x="19" y="33"/>
                                <a:pt x="19" y="32"/>
                                <a:pt x="20" y="32"/>
                              </a:cubicBezTo>
                              <a:cubicBezTo>
                                <a:pt x="21" y="32"/>
                                <a:pt x="23" y="30"/>
                                <a:pt x="24" y="30"/>
                              </a:cubicBezTo>
                              <a:cubicBezTo>
                                <a:pt x="24" y="30"/>
                                <a:pt x="25" y="30"/>
                                <a:pt x="25" y="30"/>
                              </a:cubicBezTo>
                              <a:cubicBezTo>
                                <a:pt x="25" y="29"/>
                                <a:pt x="29" y="30"/>
                                <a:pt x="29" y="31"/>
                              </a:cubicBezTo>
                              <a:cubicBezTo>
                                <a:pt x="30" y="31"/>
                                <a:pt x="31" y="31"/>
                                <a:pt x="31" y="31"/>
                              </a:cubicBezTo>
                              <a:cubicBezTo>
                                <a:pt x="31" y="31"/>
                                <a:pt x="32" y="30"/>
                                <a:pt x="32" y="30"/>
                              </a:cubicBezTo>
                              <a:cubicBezTo>
                                <a:pt x="33" y="29"/>
                                <a:pt x="34" y="29"/>
                                <a:pt x="35" y="29"/>
                              </a:cubicBezTo>
                              <a:cubicBezTo>
                                <a:pt x="36" y="29"/>
                                <a:pt x="38" y="31"/>
                                <a:pt x="39" y="31"/>
                              </a:cubicBezTo>
                              <a:cubicBezTo>
                                <a:pt x="38" y="33"/>
                                <a:pt x="38" y="33"/>
                                <a:pt x="38" y="33"/>
                              </a:cubicBezTo>
                              <a:cubicBezTo>
                                <a:pt x="38" y="33"/>
                                <a:pt x="38" y="33"/>
                                <a:pt x="37" y="33"/>
                              </a:cubicBezTo>
                              <a:cubicBezTo>
                                <a:pt x="37" y="32"/>
                                <a:pt x="34" y="31"/>
                                <a:pt x="34" y="31"/>
                              </a:cubicBezTo>
                              <a:cubicBezTo>
                                <a:pt x="33" y="31"/>
                                <a:pt x="31" y="33"/>
                                <a:pt x="31" y="33"/>
                              </a:cubicBezTo>
                              <a:cubicBezTo>
                                <a:pt x="31" y="33"/>
                                <a:pt x="27" y="32"/>
                                <a:pt x="26" y="32"/>
                              </a:cubicBezTo>
                              <a:cubicBezTo>
                                <a:pt x="24" y="31"/>
                                <a:pt x="23" y="33"/>
                                <a:pt x="21" y="34"/>
                              </a:cubicBezTo>
                              <a:cubicBezTo>
                                <a:pt x="19" y="35"/>
                                <a:pt x="18" y="35"/>
                                <a:pt x="17" y="34"/>
                              </a:cubicBezTo>
                              <a:cubicBezTo>
                                <a:pt x="16" y="34"/>
                                <a:pt x="13" y="31"/>
                                <a:pt x="13" y="31"/>
                              </a:cubicBezTo>
                              <a:cubicBezTo>
                                <a:pt x="7" y="35"/>
                                <a:pt x="7" y="35"/>
                                <a:pt x="7" y="35"/>
                              </a:cubicBezTo>
                              <a:cubicBezTo>
                                <a:pt x="7" y="33"/>
                                <a:pt x="7" y="33"/>
                                <a:pt x="7" y="33"/>
                              </a:cubicBezTo>
                              <a:lnTo>
                                <a:pt x="14" y="2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FE5225" id="Group 89" o:spid="_x0000_s1026" style="position:absolute;margin-left:-28.8pt;margin-top:-14.45pt;width:278.2pt;height:49.85pt;z-index:251661312" coordsize="6807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">
              <v:shape id="Freeform 78" o:spid="_x0000_s1027" style="position:absolute;left:13176;top:1381;width:3635;height:4175;visibility:visible;mso-wrap-style:square;v-text-anchor:top" coordsize="12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lz8EA&#10;AADbAAAADwAAAGRycy9kb3ducmV2LnhtbERPTWvCQBC9C/0PyxR6EbPRg5boKqXQ0lNqY4nXITsm&#10;odnZkN1q8u87B6HHx/veHUbXqSsNofVsYJmkoIgrb1uuDXyf3hbPoEJEtth5JgMTBTjsH2Y7zKy/&#10;8Rddi1grCeGQoYEmxj7TOlQNOQyJ74mFu/jBYRQ41NoOeJNw1+lVmq61w5alocGeXhuqfopfJ71l&#10;oVufh+P7lM8/yzh3y/NxZczT4/iyBRVpjP/iu/vDGtjIWPkiP0D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q5c/BAAAA2wAAAA8AAAAAAAAAAAAAAAAAmAIAAGRycy9kb3du&#10;cmV2LnhtbFBLBQYAAAAABAAEAPUAAACGAwAAAAA=&#10;" path="m,c6,,13,1,19,1,30,1,37,,43,v,3,,3,,3c39,3,31,5,31,12v,85,,85,,85c31,120,45,131,62,131v18,,31,-11,31,-34c93,12,93,12,93,12,93,5,86,3,81,3,81,,81,,81,v7,,14,1,24,1c111,1,118,,125,v,3,,3,,3c116,4,115,5,115,14v,79,,79,,79c115,126,95,142,62,142,29,142,10,126,10,93v,-79,,-79,,-79c10,5,9,4,,3l,xe" filled="f" stroked="f">
                <v:path arrowok="t" o:connecttype="custom" o:connectlocs="0,0;55258,2940;125057,0;125057,8821;90157,35283;90157,285203;180315,385170;270472,285203;270472,35283;235573,8821;235573,0;305372,2940;363538,0;363538,8821;334455,41163;334455,273442;180315,417513;29083,273442;29083,41163;0,8821;0,0" o:connectangles="0,0,0,0,0,0,0,0,0,0,0,0,0,0,0,0,0,0,0,0,0"/>
              </v:shape>
              <v:shape id="Freeform 79" o:spid="_x0000_s1028" style="position:absolute;left:13144;top:1349;width:3699;height:4239;visibility:visible;mso-wrap-style:square;v-text-anchor:top" coordsize="12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2IsMA&#10;AADbAAAADwAAAGRycy9kb3ducmV2LnhtbESPQWvCQBSE74X+h+UVvNVNlGpN3UgrCDlZjL309sg+&#10;s6HZtyG7TeK/dwtCj8PMfMNsd5NtxUC9bxwrSOcJCOLK6YZrBV/nw/MrCB+QNbaOScGVPOzyx4ct&#10;ZtqNfKKhDLWIEPYZKjAhdJmUvjJk0c9dRxy9i+sthij7Wuoexwi3rVwkyUpabDguGOxob6j6KX+t&#10;go1JR+Tv1WWRvCxb/6Hlsag+lZo9Te9vIAJN4T98bxdawXoDf1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V2IsMAAADbAAAADwAAAAAAAAAAAAAAAACYAgAAZHJzL2Rv&#10;d25yZXYueG1sUEsFBgAAAAAEAAQA9QAAAIgDAAAAAA==&#10;" path="m63,144c28,144,10,126,10,94v,-79,,-79,,-79c10,6,9,6,1,5,,5,,5,,5,,,,,,,1,,1,,1,,4,,8,1,11,1v3,,6,,9,c26,1,31,1,35,1,39,,41,,44,v1,,1,,1,c45,5,45,5,45,5v-1,,-1,,-1,c37,5,33,8,33,13v,85,,85,,85c33,118,45,131,63,131v19,,30,-13,30,-33c93,13,93,13,93,13,93,8,90,5,82,5v-1,,-1,,-1,c81,,81,,81,v1,,1,,1,c85,,88,,91,1v5,,9,,15,c109,1,112,1,115,1v4,,7,-1,11,-1c127,,127,,127,v,5,,5,,5c126,5,126,5,126,5v-9,1,-9,1,-9,10c117,94,117,94,117,94v,32,-19,50,-54,50xm2,3v8,1,10,2,10,12c12,94,12,94,12,94v,31,18,48,51,48c97,142,115,125,115,94v,-79,,-79,,-79c115,5,116,4,125,3v,-1,,-1,,-1c122,2,119,3,116,3v-4,,-7,,-10,c100,3,95,3,91,3,88,3,86,2,83,2v,1,,1,,1c93,4,95,9,95,13v,85,,85,,85c95,119,83,133,63,133,43,133,31,119,31,98v,-85,,-85,,-85c31,9,33,4,43,3v,-1,,-1,,-1c41,2,38,3,35,3v-4,,-9,,-15,c17,3,14,3,11,3,8,3,5,2,2,2r,1xe" filled="f" stroked="f">
                <v:path arrowok="t" o:connecttype="custom" o:connectlocs="183488,423863;29125,276688;29125,44152;2913,14717;0,14717;0,0;2913,0;32038,2943;58250,2943;101938,2943;128150,0;131063,0;131063,14717;128150,14717;96113,38265;96113,288462;183488,385598;270863,288462;270863,38265;238825,14717;235913,14717;235913,0;238825,0;265038,2943;308725,2943;334938,2943;366975,0;369888,0;369888,14717;366975,14717;340763,44152;340763,276688;183488,423863;5825,8830;34950,44152;34950,276688;183488,417976;334938,276688;334938,44152;364063,8830;364063,5887;337850,8830;308725,8830;265038,8830;241738,5887;241738,8830;276688,38265;276688,288462;183488,391485;90288,288462;90288,38265;125238,8830;125238,5887;101938,8830;58250,8830;32038,8830;5825,5887;5825,8830" o:connectangles="0,0,0,0,0,0,0,0,0,0,0,0,0,0,0,0,0,0,0,0,0,0,0,0,0,0,0,0,0,0,0,0,0,0,0,0,0,0,0,0,0,0,0,0,0,0,0,0,0,0,0,0,0,0,0,0,0,0"/>
                <o:lock v:ext="edit" verticies="t"/>
              </v:shape>
              <v:shape id="Freeform 80" o:spid="_x0000_s1029" style="position:absolute;left:16843;top:1857;width:3445;height:3635;visibility:visible;mso-wrap-style:square;v-text-anchor:top" coordsize="11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/4KrwA&#10;AADbAAAADwAAAGRycy9kb3ducmV2LnhtbERPy6rCMBDdC/5DGMGdpioWqUYRRdClXqHboRmbajMp&#10;TdT692Yh3OXhvFebztbiRa2vHCuYjBMQxIXTFZcKrn+H0QKED8gaa8ek4EMeNut+b4WZdm8+0+sS&#10;ShFD2GeowITQZFL6wpBFP3YNceRurrUYImxLqVt8x3Bby2mSpNJixbHBYEM7Q8Xj8rQKtqdmdk/z&#10;fJ7rsp7rm+7S/cwoNRx02yWIQF34F//cR61gEdfHL/EH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P/gqvAAAANsAAAAPAAAAAAAAAAAAAAAAAJgCAABkcnMvZG93bnJldi54&#10;bWxQSwUGAAAAAAQABAD1AAAAgQMAAAAA&#10;" path="m10,10c10,5,8,3,,2,,,,,,,5,,11,1,16,1,22,1,26,,31,,96,89,96,89,96,89v,,,,,c96,20,96,20,96,20,96,7,93,4,83,2,83,,83,,83,v5,,10,1,16,1c105,1,111,,118,v,2,,2,,2c110,3,108,5,108,10v,114,,114,,114c97,124,97,124,97,124,22,21,22,21,22,21v,,,,,c22,103,22,103,22,103v,13,3,16,13,18c35,124,35,124,35,124v-5,,-11,-2,-16,-2c13,122,6,124,,124v,-3,,-3,,-3c8,120,10,118,10,113l10,10xe" filled="f" stroked="f">
                <v:path arrowok="t" o:connecttype="custom" o:connectlocs="29194,29318;0,5864;0,0;46710,2932;90501,0;280261,260926;280261,260926;280261,58635;242309,5864;242309,0;289020,2932;344488,0;344488,5864;315294,29318;315294,363538;283181,363538;64227,61567;64227,61567;64227,301971;102179,354743;102179,363538;55468,357674;0,363538;0,354743;29194,331289;29194,29318" o:connectangles="0,0,0,0,0,0,0,0,0,0,0,0,0,0,0,0,0,0,0,0,0,0,0,0,0,0"/>
              </v:shape>
              <v:shape id="Freeform 81" o:spid="_x0000_s1030" style="position:absolute;left:16811;top:1825;width:3493;height:3699;visibility:visible;mso-wrap-style:square;v-text-anchor:top" coordsize="12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+38YA&#10;AADbAAAADwAAAGRycy9kb3ducmV2LnhtbESPQWvCQBSE74X+h+UVvBTdaGnRNBtRQSoUD0YRentk&#10;n0kw+zZm1xj/vVso9DjMzDdMMu9NLTpqXWVZwXgUgSDOra64UHDYr4dTEM4ja6wtk4I7OZinz08J&#10;xtreeEdd5gsRIOxiVFB638RSurwkg25kG+LgnWxr0AfZFlK3eAtwU8tJFH1IgxWHhRIbWpWUn7Or&#10;UfC9fJf77e7LzMxb9/pzXNyz/LJSavDSLz5BeOr9f/ivvdEKpmP4/RJ+gEw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G+38YAAADbAAAADwAAAAAAAAAAAAAAAACYAgAAZHJz&#10;L2Rvd25yZXYueG1sUEsFBgAAAAAEAAQA9QAAAIsDAAAAAA==&#10;" path="m110,126v-13,,-13,,-13,c24,24,24,24,24,24v,80,,80,,80c24,117,27,119,36,121v1,,1,,1,c37,126,37,126,37,126v-1,,-1,,-1,c33,126,31,125,28,125v-3,,-5,-1,-8,-1c17,124,14,125,11,125v-3,,-7,1,-10,1c,126,,126,,126v,-5,,-5,,-5c1,121,1,121,1,121v7,-1,9,-3,9,-7c10,11,10,11,10,11,10,7,9,5,1,4,,4,,4,,4,,,,,,,1,,1,,1,,4,,7,,9,v3,1,6,1,8,1c20,1,22,1,25,v2,,4,,7,c32,,32,,32,v,,,,,c96,88,96,88,96,88v,-67,,-67,,-67c96,8,93,6,84,4v-1,,-1,,-1,c83,,83,,83,v1,,1,,1,c86,,89,,92,v3,1,5,1,8,1c103,1,106,1,109,v3,,7,,10,c120,,120,,120,v,4,,4,,4c119,4,119,4,119,4v-8,1,-9,3,-9,7l110,126xm98,124v10,,10,,10,c108,11,108,11,108,11v,-6,3,-7,10,-9c118,2,118,2,118,2v-3,,-6,,-9,c106,3,103,3,100,3v-3,,-6,,-8,-1c89,2,87,2,85,2v,,,,,c95,4,98,7,98,21v,70,,70,,70c96,91,96,91,96,91v,,,,,c31,2,31,2,31,2v-2,,-4,,-6,c23,3,20,3,17,3,15,3,12,3,9,2,7,2,4,2,2,2v,,,,,c9,4,12,5,12,11v,103,,103,,103c12,120,9,122,2,123v,1,,1,,1c5,123,8,123,11,123v3,,6,-1,9,-1c23,122,26,123,28,123v3,,5,,7,1c35,123,35,123,35,123,25,121,22,118,22,104v,-83,,-83,,-83c24,21,24,21,24,21v,,,,,l98,124xe" filled="f" stroked="f">
                <v:path arrowok="t" o:connecttype="custom" o:connectlocs="282310,369888;69850,305304;107685,355210;104775,369888;58208,364017;2910,369888;0,355210;29104,334661;2910,11742;0,0;26194,0;72760,0;93133,0;279400,258334;244475,11742;241565,0;267758,0;317235,0;349250,0;346340,11742;320146,369888;314325,364017;343429,5871;317235,5871;267758,5871;247385,5871;285221,267141;279400,267141;72760,5871;26194,5871;5821,5871;34925,334661;5821,364017;58208,358146;101865,364017;64029,305304;69850,61648;285221,364017" o:connectangles="0,0,0,0,0,0,0,0,0,0,0,0,0,0,0,0,0,0,0,0,0,0,0,0,0,0,0,0,0,0,0,0,0,0,0,0,0,0"/>
                <o:lock v:ext="edit" verticies="t"/>
              </v:shape>
              <v:shape id="Freeform 82" o:spid="_x0000_s1031" style="position:absolute;left:20605;top:1857;width:1112;height:3635;visibility:visible;mso-wrap-style:square;v-text-anchor:top" coordsize="3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BDMIA&#10;AADbAAAADwAAAGRycy9kb3ducmV2LnhtbESPQYvCMBSE7wv+h/AEb2uqBynVKCoIrgdxVcTjs3mm&#10;xealNFmt/94sCB6HmfmGmcxaW4k7Nb50rGDQT0AQ506XbBQcD6vvFIQPyBorx6TgSR5m087XBDPt&#10;HvxL930wIkLYZ6igCKHOpPR5QRZ939XE0bu6xmKIsjFSN/iIcFvJYZKMpMWS40KBNS0Lym/7P6tA&#10;pluzOJx+Nscb+vJ5MesdX85K9brtfAwiUBs+4Xd7rRWkQ/j/En+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YEMwgAAANsAAAAPAAAAAAAAAAAAAAAAAJgCAABkcnMvZG93&#10;bnJldi54bWxQSwUGAAAAAAQABAD1AAAAhwMAAAAA&#10;" path="m,121v7,-1,9,-3,9,-8c9,10,9,10,9,10,9,5,7,3,,2,,,,,,,4,,11,1,19,1,26,1,34,,38,v,2,,2,,2c30,3,28,5,28,10v,103,,103,,103c28,118,30,120,38,121v,3,,3,,3c34,124,26,122,19,122v-8,,-15,2,-19,2l,121xe" filled="f" stroked="f">
                <v:path arrowok="t" o:connecttype="custom" o:connectlocs="0,354743;26319,331289;26319,29318;0,5864;0,0;55563,2932;111125,0;111125,5864;81882,29318;81882,331289;111125,354743;111125,363538;55563,357674;0,363538;0,354743" o:connectangles="0,0,0,0,0,0,0,0,0,0,0,0,0,0,0"/>
              </v:shape>
              <v:shape id="Freeform 83" o:spid="_x0000_s1032" style="position:absolute;left:20574;top:1825;width:1158;height:3699;visibility:visible;mso-wrap-style:square;v-text-anchor:top" coordsize="4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/sQA&#10;AADbAAAADwAAAGRycy9kb3ducmV2LnhtbESPS4vCQBCE7wv+h6EFL4tO1PUVHUUF2T0JPsBrk2mT&#10;YKYnZEZN/PXOwsIei6r6ilqsalOIB1Uut6yg34tAECdW55wqOJ923SkI55E1FpZJQUMOVsvWxwJj&#10;bZ98oMfRpyJA2MWoIPO+jKV0SUYGXc+WxMG72sqgD7JKpa7wGeCmkIMoGkuDOYeFDEvaZpTcjnej&#10;YPP9mX7RbB9NLrdXsx+4kZTNSKlOu17PQXiq/X/4r/2jFUyH8Psl/AC5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MCf7EAAAA2wAAAA8AAAAAAAAAAAAAAAAAmAIAAGRycy9k&#10;b3ducmV2LnhtbFBLBQYAAAAABAAEAPUAAACJAwAAAAA=&#10;" path="m40,126v-1,,-1,,-1,c37,126,35,125,32,125v-4,,-8,-1,-12,-1c16,124,11,125,8,125v-3,,-6,1,-7,1c,126,,126,,126v,-5,,-5,,-5c,121,,121,,121v8,-1,9,-3,9,-7c9,11,9,11,9,11,9,7,8,5,,4v,,,,,c,,,,,,1,,1,,1,,2,,5,,8,v3,,8,1,12,1c24,1,28,,32,v3,,5,,7,c40,,40,,40,v,4,,4,,4c39,4,39,4,39,4v-8,1,-9,3,-9,7c30,114,30,114,30,114v,4,1,6,9,7c40,121,40,121,40,121r,5xm20,122v4,,8,1,12,1c34,123,36,123,38,124v,-1,,-1,,-1c31,122,28,120,28,114,28,11,28,11,28,11,28,5,31,4,38,2v,,,,,c36,2,34,2,32,2,28,2,24,3,20,3,15,3,11,2,7,2,5,2,3,2,2,2v,,,,,c8,4,11,5,11,11v,103,,103,,103c11,120,8,122,2,123v,1,,1,,1c3,123,5,123,7,123v4,,8,-1,13,-1xe" filled="f" stroked="f">
                <v:path arrowok="t" o:connecttype="custom" o:connectlocs="115888,369888;112991,369888;92710,366952;57944,364017;23178,366952;2897,369888;0,369888;0,355210;0,355210;26075,334661;26075,32292;0,11742;0,11742;0,0;2897,0;23178,0;57944,2936;92710,0;112991,0;115888,0;115888,11742;112991,11742;86916,32292;86916,334661;112991,355210;115888,355210;115888,369888;57944,358146;92710,361081;110094,364017;110094,361081;81122,334661;81122,32292;110094,5871;110094,5871;92710,5871;57944,8807;20280,5871;5794,5871;5794,5871;31869,32292;31869,334661;5794,361081;5794,364017;20280,361081;57944,358146" o:connectangles="0,0,0,0,0,0,0,0,0,0,0,0,0,0,0,0,0,0,0,0,0,0,0,0,0,0,0,0,0,0,0,0,0,0,0,0,0,0,0,0,0,0,0,0,0,0"/>
                <o:lock v:ext="edit" verticies="t"/>
              </v:shape>
              <v:shape id="Freeform 84" o:spid="_x0000_s1033" style="position:absolute;left:21542;top:1857;width:3381;height:3635;visibility:visible;mso-wrap-style:square;v-text-anchor:top" coordsize="11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/ch8IA&#10;AADbAAAADwAAAGRycy9kb3ducmV2LnhtbESPQYvCMBSE7wv7H8IT9ramFpFSjSLCSmFB1Or92Tzb&#10;avNSmqj13xthYY/DzHzDzBa9acSdOldbVjAaRiCIC6trLhUc8p/vBITzyBoby6TgSQ4W88+PGaba&#10;PnhH970vRYCwS1FB5X2bSumKigy6oW2Jg3e2nUEfZFdK3eEjwE0j4yiaSIM1h4UKW1pVVFz3N6PA&#10;rMfZxT9H21wfL8toczxxEv8q9TXol1MQnnr/H/5rZ1pBMob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9yHwgAAANsAAAAPAAAAAAAAAAAAAAAAAJgCAABkcnMvZG93&#10;bnJldi54bWxQSwUGAAAAAAQABAD1AAAAhwMAAAAA&#10;" path="m,c7,,15,1,23,1,28,1,34,,39,v,2,,2,,2c32,3,30,4,30,8v,2,1,6,2,8c62,101,62,101,62,101v1,,1,,1,c90,19,90,19,90,19v2,-5,3,-9,3,-11c93,4,88,3,84,2,84,,84,,84,v5,,11,1,17,1c106,1,111,,116,v,2,,2,,2c109,3,106,7,104,13,66,124,66,124,66,124v-12,,-12,,-12,c11,11,11,11,11,11,10,7,8,3,,2l,xe" filled="f" stroked="f">
                <v:path arrowok="t" o:connecttype="custom" o:connectlocs="0,0;67045,2932;113684,0;113684,5864;87449,23454;93279,46908;180729,296108;183644,296108;262348,55703;271093,23454;244859,5864;244859,0;294413,2932;338138,0;338138,5864;303158,38113;192389,363538;157409,363538;32065,32249;0,5864;0,0" o:connectangles="0,0,0,0,0,0,0,0,0,0,0,0,0,0,0,0,0,0,0,0,0"/>
              </v:shape>
              <v:shape id="Freeform 85" o:spid="_x0000_s1034" style="position:absolute;left:21510;top:1825;width:3429;height:3699;visibility:visible;mso-wrap-style:square;v-text-anchor:top" coordsize="11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bOMIA&#10;AADbAAAADwAAAGRycy9kb3ducmV2LnhtbESPwWrDMBBE74H+g9hCb4ncQBPjRjbFNCX0Zie9L9bW&#10;MrZWxlJi9++jQqHHYWbeMIdisYO40eQ7xwqeNwkI4sbpjlsFl/NxnYLwAVnj4JgU/JCHIn9YHTDT&#10;buaKbnVoRYSwz1CBCWHMpPSNIYt+40bi6H27yWKIcmqlnnCOcDvIbZLspMWO44LBkUpDTV9frQKH&#10;dC3Lr75673f748j7j8903ir19Li8vYIItIT/8F/7pBWkL/D7Jf4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1s4wgAAANsAAAAPAAAAAAAAAAAAAAAAAJgCAABkcnMvZG93&#10;bnJldi54bWxQSwUGAAAAAAQABAD1AAAAhwMAAAAA&#10;" path="m68,126v-14,,-14,,-14,c12,12,12,12,12,12,10,8,9,5,1,4,,4,,4,,4,,,,,,,1,,1,,1,,4,,8,,12,v4,1,8,1,12,1c27,1,29,1,32,v3,,6,,8,c41,,41,,41,v,4,,4,,4c40,4,40,4,40,4,32,5,32,7,32,9v,1,,4,2,8c64,100,64,100,64,100,90,19,90,19,90,19v2,-3,3,-7,3,-10c93,6,89,5,85,4v-1,,-1,,-1,c84,,84,,84,v1,,1,,1,c88,,91,,94,v2,1,5,1,8,1c105,1,107,1,109,v3,,5,,8,c118,,118,,118,v,4,,4,,4c117,4,117,4,117,4v-6,1,-9,4,-11,10l68,126xm55,124v12,,12,,12,c104,13,104,13,104,13,106,7,110,3,116,2v,,,,,c114,2,112,2,110,2v-3,1,-5,1,-8,1c99,3,96,3,93,2v-2,,-5,,-7,c86,3,86,3,86,3v3,,9,2,9,6c95,11,94,15,92,20,65,103,65,103,65,103v-2,,-2,,-2,c32,17,32,17,32,17,31,15,30,11,30,9v,-5,4,-6,9,-7c39,2,39,2,39,2v-2,,-4,,-7,c29,3,27,3,24,3,20,3,16,3,12,2,9,2,5,2,2,2v,,,,,c10,3,12,7,13,12l55,124xe" filled="f" stroked="f">
                <v:path arrowok="t" o:connecttype="custom" o:connectlocs="197603,369888;156920,369888;34871,35227;2906,11742;0,11742;0,0;2906,0;34871,0;69742,2936;92990,0;116237,0;119143,0;119143,11742;116237,11742;92990,26421;98802,49906;185980,293562;261534,55777;270252,26421;247004,11742;244098,11742;244098,0;247004,0;273158,0;296405,2936;316747,0;339994,0;342900,0;342900,11742;339994,11742;308029,41099;197603,369888;159826,364017;194697,364017;302217,38163;337088,5871;337088,5871;319653,5871;296405,8807;270252,5871;249910,5871;249910,8807;276064,26421;267346,58712;188886,302369;183074,302369;92990,49906;87178,26421;113331,5871;113331,5871;92990,5871;69742,8807;34871,5871;5812,5871;5812,5871;37777,35227;159826,364017" o:connectangles="0,0,0,0,0,0,0,0,0,0,0,0,0,0,0,0,0,0,0,0,0,0,0,0,0,0,0,0,0,0,0,0,0,0,0,0,0,0,0,0,0,0,0,0,0,0,0,0,0,0,0,0,0,0,0,0,0"/>
                <o:lock v:ext="edit" verticies="t"/>
              </v:shape>
              <v:shape id="Freeform 86" o:spid="_x0000_s1035" style="position:absolute;left:24796;top:1873;width:2890;height:3556;visibility:visible;mso-wrap-style:square;v-text-anchor:top" coordsize="9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++sIA&#10;AADbAAAADwAAAGRycy9kb3ducmV2LnhtbESPQWsCMRSE74X+h/AK3mrWHkRWo4hQ6KEUa7t4fW6e&#10;m8XkZUledfvvm0Khx2FmvmFWmzF4daWU+8gGZtMKFHEbbc+dgc+P58cFqCzIFn1kMvBNGTbr+7sV&#10;1jbe+J2uB+lUgXCu0YATGWqtc+soYJ7Ggbh455gCSpGp0zbhrcCD109VNdcBey4LDgfaOWovh69g&#10;oHn17rjfvR0lhcYKN7NTGrwxk4dxuwQlNMp/+K/9Yg0s5vD7pfwA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f76wgAAANsAAAAPAAAAAAAAAAAAAAAAAJgCAABkcnMvZG93&#10;bnJldi54bWxQSwUGAAAAAAQABAD1AAAAhwMAAAAA&#10;" path="m10,11c10,5,8,4,,3,,,,,,,92,,92,,92,v,9,1,19,1,28c90,28,90,28,90,28,87,13,81,11,72,11v-43,,-43,,-43,c29,51,29,51,29,51v27,,27,,27,c63,51,66,51,68,40v4,,4,,4,c71,46,70,51,70,57v,6,1,11,2,16c68,73,68,73,68,73,66,63,63,62,56,62v-27,,-27,,-27,c29,111,29,111,29,111v40,,40,,40,c85,111,92,107,96,90v3,,3,,3,c98,100,98,111,97,121,,121,,121,,121v,-2,,-2,,-2c8,117,10,116,10,111l10,11xe" filled="f" stroked="f">
                <v:path arrowok="t" o:connecttype="custom" o:connectlocs="29184,32327;0,8817;0,0;268496,0;271414,82288;262659,82288;210127,32327;84635,32327;84635,149881;163432,149881;198454,117554;210127,117554;204290,167514;210127,214536;198454,214536;163432,182208;84635,182208;84635,326212;201372,326212;280170,264496;288925,264496;283088,355600;0,355600;0,349722;29184,326212;29184,32327" o:connectangles="0,0,0,0,0,0,0,0,0,0,0,0,0,0,0,0,0,0,0,0,0,0,0,0,0,0"/>
              </v:shape>
              <v:shape id="Freeform 87" o:spid="_x0000_s1036" style="position:absolute;left:24765;top:1857;width:2952;height:3604;visibility:visible;mso-wrap-style:square;v-text-anchor:top" coordsize="101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fhcQA&#10;AADbAAAADwAAAGRycy9kb3ducmV2LnhtbESPQWvCQBSE7wX/w/IKvdVNPVSbZhOKKHgQrGml9PbI&#10;viYh2bdhd9X4792C4HGYmW+YrBhNL07kfGtZwcs0AUFcWd1yreD7a/28AOEDssbeMim4kIcinzxk&#10;mGp75j2dylCLCGGfooImhCGV0lcNGfRTOxBH7886gyFKV0vt8BzhppezJHmVBluOCw0OtGyo6sqj&#10;UXDw2tGhxLefbdJdZNjI39XnTqmnx/HjHUSgMdzDt/ZGK1jM4f9L/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IX4XEAAAA2wAAAA8AAAAAAAAAAAAAAAAAmAIAAGRycy9k&#10;b3ducmV2LnhtbFBLBQYAAAAABAAEAPUAAACJAwAAAAA=&#10;" path="m99,123c,123,,123,,123v,-4,,-4,,-4c1,119,1,119,1,119v8,-2,9,-3,9,-7c10,12,10,12,10,12,10,7,9,6,1,5,,4,,4,,4,,,,,,,94,,94,,94,v,1,,1,,1c94,10,95,20,95,29v1,1,1,1,1,1c90,30,90,30,90,30v,-1,,-1,,-1c87,14,81,13,73,13v-42,,-42,,-42,c31,51,31,51,31,51v26,,26,,26,c63,51,67,51,68,41v,-1,,-1,,-1c74,40,74,40,74,40v-1,4,-1,4,-1,4c73,49,72,53,72,58v,5,1,9,1,14c74,75,74,75,74,75v-6,,-6,,-6,c68,74,68,74,68,74,67,65,63,64,57,64v-26,,-26,,-26,c31,111,31,111,31,111v39,,39,,39,c86,111,92,107,96,91v,-1,,-1,,-1c101,90,101,90,101,90v,1,,1,,1c100,103,100,113,99,122r,1xm2,121v95,,95,,95,c98,113,98,103,99,92v-1,,-1,,-1,c94,109,86,113,70,113v-41,,-41,,-41,c29,62,29,62,29,62v28,,28,,28,c64,62,68,63,70,73v1,,1,,1,c71,72,71,72,71,72v,-5,-1,-9,-1,-14c70,53,71,49,71,44v,-2,,-2,,-2c70,42,70,42,70,42,68,53,64,53,57,53v-28,,-28,,-28,c29,11,29,11,29,11v44,,44,,44,c82,11,89,14,92,28v1,,1,,1,c93,20,92,11,92,2,2,2,2,2,2,2v,1,,1,,1c9,4,12,6,12,12v,100,,100,,100c12,118,9,119,2,120r,1xe" filled="f" stroked="f">
                <v:path arrowok="t" o:connecttype="custom" o:connectlocs="0,360363;2924,348644;29235,35157;0,11719;274810,0;277734,84964;263116,87893;213417,38087;90629,149419;198799,120121;216340,117191;210493,169927;216340,219734;198799,216804;90629,187506;204646,325206;280657,263680;295275,266610;289428,360363;283581,354503;286504,269540;84782,331065;166640,181646;207570,213874;204646,169927;207570,123051;166640,155278;84782,32228;268963,82034;268963,5860;5847,8789;35082,328135;5847,354503" o:connectangles="0,0,0,0,0,0,0,0,0,0,0,0,0,0,0,0,0,0,0,0,0,0,0,0,0,0,0,0,0,0,0,0,0"/>
                <o:lock v:ext="edit" verticies="t"/>
              </v:shape>
              <v:shape id="Freeform 88" o:spid="_x0000_s1037" style="position:absolute;left:27892;top:1873;width:3080;height:3619;visibility:visible;mso-wrap-style:square;v-text-anchor:top" coordsize="10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dX0cQA&#10;AADbAAAADwAAAGRycy9kb3ducmV2LnhtbESPwWrCQBCG74W+wzKFXopurBAkukorCIUeJCp6HbJj&#10;EszOht1VU5++cyj0OPzzf/PNYjW4Tt0oxNazgck4A0VcedtybeCw34xmoGJCtth5JgM/FGG1fH5a&#10;YGH9nUu67VKtBMKxQANNSn2hdawachjHvieW7OyDwyRjqLUNeBe46/R7luXaYctyocGe1g1Vl93V&#10;icb+8/got2+nR5pO+tyXIcf1tzGvL8PHHFSiIf0v/7W/rIGZyMovAg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nV9HEAAAA2wAAAA8AAAAAAAAAAAAAAAAAmAIAAGRycy9k&#10;b3ducmV2LnhtbFBLBQYAAAAABAAEAPUAAACJAwAAAAA=&#10;" path="m9,11c9,5,7,4,,3,,,,,,,55,,55,,55,,81,,90,13,90,29,90,48,73,60,55,61v35,46,35,46,35,46c96,114,101,119,106,120v,3,,3,,3c103,123,99,121,96,121v-5,,-10,2,-15,2c79,122,77,119,62,97,37,64,37,64,37,64,35,61,33,59,33,58v,-1,2,-2,4,-2c57,56,71,48,71,31,71,13,55,11,38,11v-10,,-10,,-10,c28,112,28,112,28,112v,5,2,7,10,8c38,123,38,123,38,123v-4,,-12,-2,-19,-2c11,121,4,123,,123v,-3,,-3,,-3c7,119,9,117,9,112l9,11xe" filled="f" stroked="f">
                <v:path arrowok="t" o:connecttype="custom" o:connectlocs="26149,32370;0,8828;0,0;159798,0;261488,85338;159798,179504;261488,314867;307975,353122;307975,361950;278921,356065;235339,361950;180136,285440;107501,188332;95879,170676;107501,164790;206285,91223;110406,32370;81352,32370;81352,329580;110406,353122;110406,361950;55203,356065;0,361950;0,353122;26149,329580;26149,32370" o:connectangles="0,0,0,0,0,0,0,0,0,0,0,0,0,0,0,0,0,0,0,0,0,0,0,0,0,0"/>
              </v:shape>
              <v:shape id="Freeform 89" o:spid="_x0000_s1038" style="position:absolute;left:27860;top:1857;width:3143;height:3667;visibility:visible;mso-wrap-style:square;v-text-anchor:top" coordsize="10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Zr8IA&#10;AADbAAAADwAAAGRycy9kb3ducmV2LnhtbESP3YrCMBSE7wXfIRzBO00VFe0axd9F8MZ1+wCH5mxb&#10;bE5KE2t9+40geDnMzDfMct2aUjRUu8KygtEwAkGcWl1wpiD5PQ7mIJxH1lhaJgVPcrBedTtLjLV9&#10;8A81V5+JAGEXo4Lc+yqW0qU5GXRDWxEH78/WBn2QdSZ1jY8AN6UcR9FMGiw4LORY0S6n9Ha9GwXf&#10;E86OdD5MD8k4mW33l8QumptS/V67+QLhqfWf8Lt90grmC3h9C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NmvwgAAANsAAAAPAAAAAAAAAAAAAAAAAJgCAABkcnMvZG93&#10;bnJldi54bWxQSwUGAAAAAAQABAD1AAAAhwMAAAAA&#10;" path="m108,125v-1,,-1,,-1,c105,125,103,124,102,124v-2,,-3,-1,-5,-1c95,123,92,124,90,124v-3,,-5,1,-8,1c82,124,82,124,82,124v-2,,-3,-2,-14,-17c62,99,62,99,62,99,37,65,37,65,37,65v,,-1,-1,-1,-2c34,61,33,60,33,59v,-2,3,-3,5,-3c59,56,71,48,71,32,71,15,55,13,39,13v-9,,-9,,-9,c30,113,30,113,30,113v,4,2,6,9,7c40,120,40,120,40,120v,5,,5,,5c39,125,39,125,39,125v-2,,-4,-1,-7,-1c28,124,24,123,20,123v-4,,-9,1,-12,1c5,124,2,125,1,125v-1,,-1,,-1,c,120,,120,,120v,,,,,c8,119,9,117,9,113,9,12,9,12,9,12,9,7,8,6,,5,,4,,4,,4,,,,,,,56,,56,,56,,87,,92,19,92,30,92,50,75,61,58,63v34,45,34,45,34,45c97,115,102,119,107,120v1,,1,,1,l108,125xm28,11v11,,11,,11,c55,11,73,13,73,32,73,49,60,58,38,58v-1,,-3,1,-3,1c35,60,36,61,37,62v1,1,1,2,2,2c64,98,64,98,64,98v5,8,5,8,5,8c79,119,81,122,83,123v2,,4,-1,7,-1c92,122,95,121,97,121v2,,4,1,5,1c103,122,105,122,106,122v,,,,,c101,121,96,116,90,109,54,62,54,62,54,62v2,-1,2,-1,2,-1c73,60,90,50,90,30,90,12,78,2,56,2,2,2,2,2,2,2v,1,,1,,1c8,4,11,6,11,12v,101,,101,,101c11,119,8,121,2,122v,1,,1,,1c3,122,5,122,7,122v4,,9,-1,13,-1c24,121,28,122,32,122v2,,4,,6,1c38,122,38,122,38,122v-7,-1,-10,-3,-10,-9l28,11xe" filled="f" stroked="f">
                <v:path arrowok="t" o:connecttype="custom" o:connectlocs="311415,366713;282310,360846;238654,366713;197908,313906;107685,190691;96044,173089;206640,93879;87313,38138;113506,352044;116417,366713;93133,363779;23283,363779;0,366713;0,352044;26194,35204;0,11735;162983,0;168804,184823;311415,352044;314325,366713;113506,32271;110596,170155;107685,181890;186267,287503;241565,360846;282310,354978;308504,357912;261938,319774;162983,178956;162983,5867;5821,8801;32015,331509;5821,360846;58208,354978;110596,360846;81492,331509" o:connectangles="0,0,0,0,0,0,0,0,0,0,0,0,0,0,0,0,0,0,0,0,0,0,0,0,0,0,0,0,0,0,0,0,0,0,0,0"/>
                <o:lock v:ext="edit" verticies="t"/>
              </v:shape>
              <v:shape id="Freeform 91" o:spid="_x0000_s1039" style="position:absolute;left:31099;top:1793;width:2619;height:3731;visibility:visible;mso-wrap-style:square;v-text-anchor:top" coordsize="9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RpsMA&#10;AADbAAAADwAAAGRycy9kb3ducmV2LnhtbESPQWvCQBSE70L/w/KEXqTZpFTRmFVKQOitrYr0+Nh9&#10;JsHs27C7avrvu4VCj8PMfMNU29H24kY+dI4VFFkOglg703Gj4HjYPS1BhIhssHdMCr4pwHbzMKmw&#10;NO7On3Tbx0YkCIcSFbQxDqWUQbdkMWRuIE7e2XmLMUnfSOPxnuC2l895vpAWO04LLQ5Ut6Qv+6tV&#10;oP1HXS9XL1/zws9ObN5DOMy1Uo/T8XUNItIY/8N/7TejYFXA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RpsMAAADbAAAADwAAAAAAAAAAAAAAAACYAgAAZHJzL2Rv&#10;d25yZXYueG1sUEsFBgAAAAAEAAQA9QAAAIgDAAAAAA==&#10;" path="m6,89v4,18,18,28,37,28c57,117,73,109,73,92,73,77,64,74,51,71,18,65,,59,,35,,16,20,,51,v8,,25,2,31,6c82,15,83,24,83,33v-4,,-4,,-4,c77,16,61,11,48,11,27,11,16,20,16,32v,14,8,16,31,21c71,58,90,63,90,88v,21,-16,39,-52,39c26,127,14,125,3,118,3,108,3,99,2,89r4,xe" filled="f" stroked="f">
                <v:path arrowok="t" o:connecttype="custom" o:connectlocs="17463,261438;125148,343688;212461,270250;148432,208563;0,102813;148432,0;238655,17625;241565,96938;229923,96938;139700,32313;46567,94000;136790,155688;261938,258500;110596,373063;8731,346625;5821,261438;17463,261438" o:connectangles="0,0,0,0,0,0,0,0,0,0,0,0,0,0,0,0,0"/>
              </v:shape>
              <v:shape id="Freeform 92" o:spid="_x0000_s1040" style="position:absolute;left:31067;top:1762;width:2683;height:3794;visibility:visible;mso-wrap-style:square;v-text-anchor:top" coordsize="9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6dC8UA&#10;AADbAAAADwAAAGRycy9kb3ducmV2LnhtbESPQU8CMRSE7yT+h+aZeIMuezCyUogYQA8YAhqjt5ft&#10;c7tx+7q0Fcq/tyYmHCcz801mOk+2E0fyoXWsYDwqQBDXTrfcKHh7XQ3vQISIrLFzTArOFGA+uxpM&#10;sdLuxDs67mMjMoRDhQpMjH0lZagNWQwj1xNn78t5izFL30jt8ZThtpNlUdxKiy3nBYM9PRqqv/c/&#10;VoHffBzW75/tyySkZdo2uHDlk1Hq5jo93IOIlOIl/N9+1gomJfx9y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p0LxQAAANsAAAAPAAAAAAAAAAAAAAAAAJgCAABkcnMv&#10;ZG93bnJldi54bWxQSwUGAAAAAAQABAD1AAAAigMAAAAA&#10;" path="m39,129v-14,,-26,-3,-36,-9c3,120,3,120,3,120v,-1,,-1,,-1c3,110,3,100,2,90v,-1,,-1,,-1c7,89,7,89,7,89v1,,1,,1,c12,107,25,117,44,117v14,,29,-8,29,-24c73,78,65,76,52,73,20,67,,61,,36,,15,22,,52,v7,,25,2,32,6c84,7,84,7,84,7v,,,,,c84,15,85,23,85,34v,1,,1,,1c80,35,80,35,80,35,79,34,79,34,79,34,77,18,62,13,49,13,30,13,18,21,18,33v,13,7,15,31,20c75,58,92,64,92,89v,20,-14,40,-53,40xm5,119v10,6,21,8,34,8c76,127,90,108,90,89,90,65,73,60,48,55,25,50,16,48,16,33,16,20,29,11,49,11v13,,29,5,32,22c83,33,83,33,83,33,83,23,82,15,82,8,75,4,59,2,52,2,23,2,2,17,2,36v,22,15,28,50,35c65,74,75,77,75,93v,18,-16,26,-31,26c25,119,11,108,6,91v-2,,-2,,-2,c5,100,5,109,5,119xe" filled="f" stroked="f">
                <v:path arrowok="t" o:connecttype="custom" o:connectlocs="113731,379413;8749,352942;8749,352942;8749,350001;5832,264707;5832,261766;20413,261766;23329,261766;128312,344119;212881,273530;151641,214707;0,105883;151641,0;244959,17647;244959,20588;244959,20588;247875,100000;247875,102942;233294,102942;230378,100000;142893,38235;52491,97059;142893,155883;268288,261766;113731,379413;14581,350001;113731,373531;262456,261766;139976,161765;46659,97059;142893,32353;236210,97059;242042,97059;239126,23529;151641,5882;5832,105883;151641,208824;218713,273530;128312,350001;17497,267648;11665,267648;14581,350001" o:connectangles="0,0,0,0,0,0,0,0,0,0,0,0,0,0,0,0,0,0,0,0,0,0,0,0,0,0,0,0,0,0,0,0,0,0,0,0,0,0,0,0,0,0"/>
                <o:lock v:ext="edit" verticies="t"/>
              </v:shape>
              <v:shape id="Freeform 93" o:spid="_x0000_s1041" style="position:absolute;left:33893;top:1857;width:1111;height:3635;visibility:visible;mso-wrap-style:square;v-text-anchor:top" coordsize="3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ySsQA&#10;AADbAAAADwAAAGRycy9kb3ducmV2LnhtbESPQWsCMRSE74X+h/AKvdVsWyi6GsUWCrYH0V0Rj8/N&#10;MxvcvCybVNd/3wiCx2FmvmEms9414kRdsJ4VvA4yEMSV15aNgk35/TIEESKyxsYzKbhQgNn08WGC&#10;ufZnXtOpiEYkCIccFdQxtrmUoarJYRj4ljh5B985jEl2RuoOzwnuGvmWZR/SoeW0UGNLXzVVx+LP&#10;KZDDpfkstz+/myMGe9mbxYr3O6Wen/r5GESkPt7Dt/ZCKxi9w/VL+gF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QskrEAAAA2wAAAA8AAAAAAAAAAAAAAAAAmAIAAGRycy9k&#10;b3ducmV2LnhtbFBLBQYAAAAABAAEAPUAAACJAwAAAAA=&#10;" path="m,121v7,-1,10,-3,10,-8c10,10,10,10,10,10,10,5,7,3,,2,,,,,,,4,,12,1,19,1,26,1,34,,38,v,2,,2,,2c31,3,28,5,28,10v,103,,103,,103c28,118,31,120,38,121v,3,,3,,3c34,124,26,122,19,122v-7,,-15,2,-19,2l,121xe" filled="f" stroked="f">
                <v:path arrowok="t" o:connecttype="custom" o:connectlocs="0,354743;29243,331289;29243,29318;0,5864;0,0;55563,2932;111125,0;111125,5864;81882,29318;81882,331289;111125,354743;111125,363538;55563,357674;0,363538;0,354743" o:connectangles="0,0,0,0,0,0,0,0,0,0,0,0,0,0,0"/>
              </v:shape>
              <v:shape id="Freeform 94" o:spid="_x0000_s1042" style="position:absolute;left:33861;top:1825;width:1159;height:3699;visibility:visible;mso-wrap-style:square;v-text-anchor:top" coordsize="4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HV8MA&#10;AADbAAAADwAAAGRycy9kb3ducmV2LnhtbESPS4vCQBCE7wv+h6EFL4tOFJ/RUVZB3JPgA7w2mTYJ&#10;ZnpCZlYTf70jLHgsquorarGqTSHuVLncsoJ+LwJBnFidc6rgfNp2pyCcR9ZYWCYFDTlYLVtfC4y1&#10;ffCB7kefigBhF6OCzPsyltIlGRl0PVsSB+9qK4M+yCqVusJHgJtCDqJoLA3mHBYyLGmTUXI7/hkF&#10;6913OqTZPppcbs9mP3AjKZuRUp12/TMH4an2n/B/+1crmA3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wHV8MAAADbAAAADwAAAAAAAAAAAAAAAACYAgAAZHJzL2Rv&#10;d25yZXYueG1sUEsFBgAAAAAEAAQA9QAAAIgDAAAAAA==&#10;" path="m40,126v-1,,-1,,-1,c37,126,35,125,32,125v-4,,-8,-1,-12,-1c16,124,12,125,8,125v-3,,-5,1,-7,1c,126,,126,,126v,-5,,-5,,-5c1,121,1,121,1,121v7,-1,9,-3,9,-7c10,11,10,11,10,11,10,7,8,5,1,4,,4,,4,,4,,,,,,,1,,1,,1,,3,,5,,8,v4,,8,1,12,1c24,1,28,,32,v3,,5,,7,c40,,40,,40,v,4,,4,,4c39,4,39,4,39,4v-7,1,-9,3,-9,7c30,114,30,114,30,114v,4,2,6,9,7c40,121,40,121,40,121r,5xm2,123v,1,,1,,1c3,123,5,123,8,123v4,,8,-1,12,-1c24,122,29,123,32,123v3,,5,,6,c38,123,38,123,38,123v-7,-1,-10,-3,-10,-9c28,11,28,11,28,11,28,5,31,4,38,2v,,,,,c37,2,35,2,32,2,29,2,24,3,20,3,16,3,12,2,8,2,5,2,3,2,2,2v,,,,,c9,4,12,5,12,11v,103,,103,,103c12,120,9,122,2,123xe" filled="f" stroked="f">
                <v:path arrowok="t" o:connecttype="custom" o:connectlocs="115888,369888;112991,369888;92710,366952;57944,364017;23178,366952;2897,369888;0,369888;0,355210;2897,355210;28972,334661;28972,32292;2897,11742;0,11742;0,0;2897,0;23178,0;57944,2936;92710,0;112991,0;115888,0;115888,11742;112991,11742;86916,32292;86916,334661;112991,355210;115888,355210;115888,369888;5794,361081;5794,364017;23178,361081;57944,358146;92710,361081;110094,361081;110094,361081;81122,334661;81122,32292;110094,5871;110094,5871;92710,5871;57944,8807;23178,5871;5794,5871;5794,5871;34766,32292;34766,334661;5794,361081" o:connectangles="0,0,0,0,0,0,0,0,0,0,0,0,0,0,0,0,0,0,0,0,0,0,0,0,0,0,0,0,0,0,0,0,0,0,0,0,0,0,0,0,0,0,0,0,0,0"/>
                <o:lock v:ext="edit" verticies="t"/>
              </v:shape>
              <v:shape id="Freeform 95" o:spid="_x0000_s1043" style="position:absolute;left:35321;top:1873;width:2906;height:3619;visibility:visible;mso-wrap-style:square;v-text-anchor:top" coordsize="10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cfMUA&#10;AADbAAAADwAAAGRycy9kb3ducmV2LnhtbESPT2vCQBTE7wW/w/KE3urGQKWmrmJC/6mn2oJ4e2Sf&#10;STD7NmQ3Jn77riD0OMzMb5jFajC1uFDrKssKppMIBHFudcWFgt+f96cXEM4ja6wtk4IrOVgtRw8L&#10;TLTt+Zsue1+IAGGXoILS+yaR0uUlGXQT2xAH72Rbgz7ItpC6xT7ATS3jKJpJgxWHhRIbykrKz/vO&#10;KIjTLN1s32xx/ZjJ+tB9Hre7uFHqcTysX0F4Gvx/+N7+0grmz3D7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x8xQAAANsAAAAPAAAAAAAAAAAAAAAAAJgCAABkcnMv&#10;ZG93bnJldi54bWxQSwUGAAAAAAQABAD1AAAAigMAAAAA&#10;" path="m41,11v-18,,-18,,-18,c12,11,7,14,3,31,,31,,31,,31,1,21,2,10,3,,97,,97,,97,v1,10,2,21,3,31c96,31,96,31,96,31,93,14,88,11,77,11v-18,,-18,,-18,c59,109,59,109,59,109v,6,3,10,12,11c71,123,71,123,71,123v-7,,-15,-2,-21,-2c44,121,36,123,28,123v,-3,,-3,,-3c38,119,41,115,41,109r,-98xe" filled="f" stroked="f">
                <v:path arrowok="t" o:connecttype="custom" o:connectlocs="119110,32370;66818,32370;8715,91223;0,91223;8715,0;281798,0;290513,91223;278892,91223;223695,32370;171403,32370;171403,320752;206264,353122;206264,361950;145257,356065;81344,361950;81344,353122;119110,320752;119110,32370" o:connectangles="0,0,0,0,0,0,0,0,0,0,0,0,0,0,0,0,0,0"/>
              </v:shape>
              <v:shape id="Freeform 96" o:spid="_x0000_s1044" style="position:absolute;left:35258;top:1857;width:3000;height:3667;visibility:visible;mso-wrap-style:square;v-text-anchor:top" coordsize="10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QO8UA&#10;AADbAAAADwAAAGRycy9kb3ducmV2LnhtbESPQWvCQBSE70L/w/IKvdWNPahNsxGtFIKg0lTa62v2&#10;NQlm34bsGuO/d4WCx2FmvmGSxWAa0VPnassKJuMIBHFhdc2lgsPXx/MchPPIGhvLpOBCDhbpwyjB&#10;WNszf1Kf+1IECLsYFVTet7GUrqjIoBvbljh4f7Yz6IPsSqk7PAe4aeRLFE2lwZrDQoUtvVdUHPOT&#10;UbA1PybPjtmq36++T7vDZrYu1r9KPT0OyzcQngZ/D/+3M63gdQq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9A7xQAAANsAAAAPAAAAAAAAAAAAAAAAAJgCAABkcnMv&#10;ZG93bnJldi54bWxQSwUGAAAAAAQABAD1AAAAigMAAAAA&#10;" path="m74,125v-1,,-1,,-1,c69,125,65,124,61,124v-3,,-6,-1,-9,-1c49,123,46,124,43,124v-4,,-8,1,-13,1c29,125,29,125,29,125v,-5,,-5,,-5c30,120,30,120,30,120v10,-1,12,-4,12,-10c42,13,42,13,42,13v-17,,-17,,-17,c15,13,10,16,6,33v,,,,,c,33,,33,,33,1,32,1,32,1,32,2,23,3,12,4,1,4,,4,,4,v96,,96,,96,c100,1,100,1,100,1v1,11,2,22,3,31c103,33,103,33,103,33v-5,,-5,,-5,c98,33,98,33,98,33,94,16,89,13,79,13v-17,,-17,,-17,c62,110,62,110,62,110v,6,2,9,11,10c74,120,74,120,74,120r,5xm31,122v,1,,1,,1c35,122,39,122,43,122v3,,6,-1,9,-1c55,121,58,122,61,122v4,,8,,11,1c72,122,72,122,72,122,64,121,60,117,60,110v,-99,,-99,,-99c79,11,79,11,79,11v11,,17,3,20,20c101,31,101,31,101,31,100,23,99,13,98,2,6,2,6,2,6,2,5,12,4,23,3,31v2,,2,,2,c8,14,14,11,25,11v19,,19,,19,c44,110,44,110,44,110v,7,-4,11,-13,12xe" filled="f" stroked="f">
                <v:path arrowok="t" o:connecttype="custom" o:connectlocs="215561,366713;212648,366713;177692,363779;151475,360846;125259,363779;87390,366713;84477,366713;84477,352044;87390,352044;122346,322707;122346,38138;72825,38138;17478,96812;17478,96812;0,96812;2913,93879;11652,2934;11652,0;291299,0;291299,2934;300038,93879;300038,96812;285473,96812;285473,96812;230126,38138;180605,38138;180605,322707;212648,352044;215561,352044;215561,366713;90303,357912;90303,360846;125259,357912;151475,354978;177692,357912;209735,360846;209735,357912;174779,322707;174779,32271;230126,32271;288386,90945;294212,90945;285473,5867;17478,5867;8739,90945;14565,90945;72825,32271;128172,32271;128172,322707;90303,357912" o:connectangles="0,0,0,0,0,0,0,0,0,0,0,0,0,0,0,0,0,0,0,0,0,0,0,0,0,0,0,0,0,0,0,0,0,0,0,0,0,0,0,0,0,0,0,0,0,0,0,0,0,0"/>
                <o:lock v:ext="edit" verticies="t"/>
              </v:shape>
              <v:shape id="Freeform 97" o:spid="_x0000_s1045" style="position:absolute;left:38290;top:1857;width:3207;height:3635;visibility:visible;mso-wrap-style:square;v-text-anchor:top" coordsize="11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uxMQA&#10;AADbAAAADwAAAGRycy9kb3ducmV2LnhtbESPT4vCMBTE7wv7HcITvK2pgtqtRlkEWcGTf/bg7dk8&#10;m2LzUppsrd/eCILHYWZ+w8yXna1ES40vHSsYDhIQxLnTJRcKjof1VwrCB2SNlWNScCcPy8Xnxxwz&#10;7W68o3YfChEh7DNUYEKoMyl9bsiiH7iaOHoX11gMUTaF1A3eItxWcpQkE2mx5LhgsKaVofy6/7cK&#10;NpNremi3v7tTOl6bPzuuz+XlpFS/1/3MQATqwjv8am+0gu8p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4bsTEAAAA2wAAAA8AAAAAAAAAAAAAAAAAmAIAAGRycy9k&#10;b3ducmV2LnhtbFBLBQYAAAAABAAEAPUAAACJAwAAAAA=&#10;" path="m12,12c9,7,6,3,,2,,,,,,,6,,13,1,20,1,26,1,33,,40,v,2,,2,,2c34,3,31,4,31,7v,2,,4,2,7c59,65,59,65,59,65,83,14,83,14,83,14v2,-3,2,-5,2,-7c85,4,82,3,75,2,75,,75,,75,v5,,13,1,19,1c99,1,103,,110,v,2,,2,,2c102,3,100,6,95,15,65,75,65,75,65,75v,35,,35,,35c65,116,68,120,77,121v,3,,3,,3c70,124,62,122,56,122v-6,,-14,2,-22,2c34,121,34,121,34,121v10,-1,13,-5,13,-11c47,75,47,75,47,75l12,12xe" filled="f" stroked="f">
                <v:path arrowok="t" o:connecttype="custom" o:connectlocs="34983,35181;0,5864;0,0;58305,2932;116609,0;116609,5864;90372,20522;96203,41045;171998,190564;241964,41045;247794,20522;218642,5864;218642,0;274031,2932;320675,0;320675,5864;276947,43976;189490,219882;189490,322493;224472,354743;224472,363538;163253,357674;99118,363538;99118,354743;137016,322493;137016,219882;34983,35181" o:connectangles="0,0,0,0,0,0,0,0,0,0,0,0,0,0,0,0,0,0,0,0,0,0,0,0,0,0,0"/>
              </v:shape>
              <v:shape id="Freeform 98" o:spid="_x0000_s1046" style="position:absolute;left:38258;top:1825;width:3271;height:3699;visibility:visible;mso-wrap-style:square;v-text-anchor:top" coordsize="11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61MAA&#10;AADbAAAADwAAAGRycy9kb3ducmV2LnhtbERPzYrCMBC+C75DGGEvsqYrKLvVKKXrgngQt/oAQzO2&#10;xWZSmqjx7c1B8Pjx/S/XwbTiRr1rLCv4miQgiEurG64UnI5/n98gnEfW2FomBQ9ysF4NB0tMtb3z&#10;P90KX4kYwi5FBbX3XSqlK2sy6Ca2I47c2fYGfYR9JXWP9xhuWjlNkrk02HBsqLGjvKbyUlyNAncc&#10;j8PehMs5n01/D7ssD5usUOpjFLIFCE/Bv8Uv91Yr+Ilj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z61MAAAADbAAAADwAAAAAAAAAAAAAAAACYAgAAZHJzL2Rvd25y&#10;ZXYueG1sUEsFBgAAAAAEAAQA9QAAAIUDAAAAAA==&#10;" path="m79,126v-1,,-1,,-1,c74,126,70,125,66,125v-3,,-6,-1,-9,-1c54,124,51,125,48,125v-4,,-8,1,-13,1c34,126,34,126,34,126v,-5,,-5,,-5c35,121,35,121,35,121v10,-1,12,-4,12,-10c47,77,47,77,47,77,12,14,12,14,12,14,9,8,7,5,,4v,,,,,c,,,,,,1,,1,,1,,4,,8,,11,v3,1,7,1,10,1c24,1,27,1,31,v3,,6,,10,c42,,42,,42,v,4,,4,,4c41,4,41,4,41,4,34,5,33,6,33,8v,2,,4,2,7c60,64,60,64,60,64,83,14,83,14,83,14v2,-2,2,-4,2,-6c85,6,83,5,76,4v-1,,-1,,-1,c75,,75,,75,v1,,1,,1,c79,,82,,85,v3,1,7,1,10,1c97,1,99,1,102,v2,,5,,9,c112,,112,,112,v,4,,4,,4c111,4,111,4,111,4v-7,1,-9,3,-14,13c67,77,67,77,67,77v,34,,34,,34c67,117,69,120,78,121v1,,1,,1,l79,126xm57,122v3,,6,1,9,1c70,123,74,123,77,124v,-1,,-1,,-1c69,122,65,118,65,111v,-35,,-35,,-35c95,16,95,16,95,16,100,7,102,3,110,2v,,,,,c107,2,104,2,102,2v-2,1,-5,1,-7,1c92,3,88,3,85,2v-3,,-5,,-8,c77,2,77,2,77,2v5,1,10,2,10,6c87,10,87,12,85,15,60,68,60,68,60,68,33,16,33,16,33,16,31,12,31,10,31,8v,-4,4,-5,9,-6c40,2,40,2,40,2v-3,,-6,,-9,c28,3,24,3,21,3,18,3,14,3,11,2,8,2,5,2,2,2v,,,,,c8,4,11,7,14,13v,,,,,c49,76,49,76,49,76v,35,,35,,35c49,118,45,122,36,123v,1,,1,,1c40,123,44,123,47,123v4,,7,-1,10,-1xe" filled="f" stroked="f">
                <v:path arrowok="t" o:connecttype="custom" o:connectlocs="227750,369888;166432,364017;102195,369888;99275,355210;137234,325854;35038,41099;0,11742;2920,0;61317,2936;119715,0;122634,11742;96356,23485;175192,187880;248189,23485;218990,11742;221910,0;277387,2936;324105,0;327025,11742;283227,49906;195631,325854;230669,355210;166432,358146;224830,364017;189791,325854;277387,46970;321185,5871;277387,8807;224830,5871;254028,23485;175192,199622;90516,23485;116795,5871;61317,8807;5840,5871;40878,38163;143073,223107;105115,361081;137234,361081" o:connectangles="0,0,0,0,0,0,0,0,0,0,0,0,0,0,0,0,0,0,0,0,0,0,0,0,0,0,0,0,0,0,0,0,0,0,0,0,0,0,0"/>
                <o:lock v:ext="edit" verticies="t"/>
              </v:shape>
              <v:shape id="Freeform 99" o:spid="_x0000_s1047" style="position:absolute;left:43005;top:1381;width:3889;height:4111;visibility:visible;mso-wrap-style:square;v-text-anchor:top" coordsize="13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B8MUA&#10;AADbAAAADwAAAGRycy9kb3ducmV2LnhtbESPQWvCQBSE70L/w/IKvekmHoqmboIWCoVemihIb8/s&#10;Mwlm326zW4399W6h4HGYmW+YVTGaXpxp8J1lBeksAUFcW91xo2C3fZsuQPiArLG3TAqu5KHIHyYr&#10;zLS9cEnnKjQiQthnqKANwWVS+rolg35mHXH0jnYwGKIcGqkHvES46eU8SZ6lwY7jQouOXluqT9WP&#10;UfDxa68m/Ty41DbfG/e1L+frqlTq6XFcv4AINIZ7+L/9rhUsl/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8HwxQAAANsAAAAPAAAAAAAAAAAAAAAAAJgCAABkcnMv&#10;ZG93bnJldi54bWxQSwUGAAAAAAQABAD1AAAAigMAAAAA&#10;" path="m,137v9,-2,11,-3,11,-9c11,12,11,12,11,12,11,6,9,4,,3,,,,,,,5,,14,1,22,1,30,1,39,,43,v,3,,3,,3c35,4,32,6,32,12v,48,,48,,48c101,60,101,60,101,60v,-48,,-48,,-48c101,6,98,4,90,3,90,,90,,90,v4,,13,1,21,1c119,1,128,,133,v,3,,3,,3c124,4,122,6,122,12v,116,,116,,116c122,134,124,135,133,137v,3,,3,,3c128,140,119,138,111,138v-8,,-17,2,-21,2c90,137,90,137,90,137v8,-2,11,-3,11,-9c101,73,101,73,101,73v-69,,-69,,-69,c32,128,32,128,32,128v,6,3,7,11,9c43,140,43,140,43,140v-4,,-13,-2,-21,-2c14,138,5,140,,140r,-3xe" filled="f" stroked="f">
                <v:path arrowok="t" o:connecttype="custom" o:connectlocs="0,402352;32168,375920;32168,35243;0,8811;0,0;64336,2937;125747,0;125747,8811;93579,35243;93579,176213;295359,176213;295359,35243;263191,8811;263191,0;324602,2937;388938,0;388938,8811;356770,35243;356770,375920;388938,402352;388938,411163;324602,405289;263191,411163;263191,402352;295359,375920;295359,214392;93579,214392;93579,375920;125747,402352;125747,411163;64336,405289;0,411163;0,402352" o:connectangles="0,0,0,0,0,0,0,0,0,0,0,0,0,0,0,0,0,0,0,0,0,0,0,0,0,0,0,0,0,0,0,0,0"/>
              </v:shape>
              <v:shape id="Freeform 100" o:spid="_x0000_s1048" style="position:absolute;left:42989;top:1349;width:3921;height:4175;visibility:visible;mso-wrap-style:square;v-text-anchor:top" coordsize="13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pMMA&#10;AADcAAAADwAAAGRycy9kb3ducmV2LnhtbESPQW/CMAyF70j8h8hIu0FKJRArBISmTeIK7MDRary2&#10;0DhRk5XCr58PSLvZes/vfd7sBteqnrrYeDYwn2WgiEtvG64MfJ+/pitQMSFbbD2TgQdF2G3How0W&#10;1t/5SP0pVUpCOBZooE4pFFrHsiaHceYDsWg/vnOYZO0qbTu8S7hrdZ5lS+2wYWmoMdBHTeXt9OsM&#10;5On92of8vBj2uAoH/bx8Po/emLfJsF+DSjSkf/Pr+mAFPxN8eUYm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ClpMMAAADcAAAADwAAAAAAAAAAAAAAAACYAgAAZHJzL2Rv&#10;d25yZXYueG1sUEsFBgAAAAAEAAQA9QAAAIgDAAAAAA==&#10;" path="m135,142v-1,,-1,,-1,c132,142,129,141,126,141v-4,,-9,-1,-14,-1c108,140,103,141,99,141v-4,,-6,1,-8,1c90,142,90,142,90,142v,-5,,-5,,-5c91,137,91,137,91,137v8,-2,10,-3,10,-8c101,75,101,75,101,75v-67,,-67,,-67,c34,129,34,129,34,129v,5,2,6,11,8c45,137,45,137,45,137v,5,,5,,5c44,142,44,142,44,142v-1,,-4,-1,-7,-1c32,141,28,140,23,140v-5,,-10,1,-14,1c6,141,3,142,1,142v-1,,-1,,-1,c,137,,137,,137v1,,1,,1,c9,135,11,134,11,129,11,13,11,13,11,13,11,8,9,6,1,5,,5,,5,,5,,,,,,,1,,1,,1,,3,,6,,9,1v4,,9,,14,c28,1,32,1,37,1,40,,43,,44,v1,,1,,1,c45,5,45,5,45,5v,,,,,c36,6,34,8,34,13v,47,,47,,47c101,60,101,60,101,60v,-47,,-47,,-47c101,8,99,6,91,5v-1,,-1,,-1,c90,,90,,90,v1,,1,,1,c93,,95,,99,1v4,,9,,13,c117,1,122,1,126,1,129,,132,,134,v1,,1,,1,c135,5,135,5,135,5v-1,,-1,,-1,c126,6,124,8,124,13v,116,,116,,116c124,134,126,135,134,137v1,,1,,1,l135,142xm23,138v5,,9,1,14,1c39,139,42,139,43,140v,-2,,-2,,-2c36,137,32,135,32,129v,-56,,-56,,-56c103,73,103,73,103,73v,56,,56,,56c103,135,99,137,92,138v,2,,2,,2c93,139,96,139,98,139v5,,10,-1,14,-1c117,138,122,139,126,139v3,,5,,7,1c133,138,133,138,133,138v-8,-1,-11,-3,-11,-9c122,13,122,13,122,13v,-7,3,-8,11,-10c133,2,133,2,133,2v-2,,-4,1,-7,1c122,3,117,3,112,3v-4,,-9,,-14,c96,3,93,2,92,2v,1,,1,,1c99,5,103,6,103,13v,49,,49,,49c32,62,32,62,32,62v,-49,,-49,,-49c32,6,36,5,43,3v,-1,,-1,,-1c42,2,39,3,37,3v-5,,-9,,-14,c18,3,13,3,9,3,6,3,4,2,2,2v,1,,1,,1c10,5,13,6,13,13v,116,,116,,116c13,135,10,137,2,138v,2,,2,,2c4,139,6,139,9,139v4,,9,-1,14,-1xe" filled="f" stroked="f">
                <v:path arrowok="t" o:connecttype="custom" o:connectlocs="389208,417513;325309,411633;264313,417513;261409,402812;293359,379290;98754,220517;130704,402812;130704,417513;107468,414573;26141,414573;0,417513;2905,402812;31950,38223;0,14701;2905,0;66804,2940;127800,0;130704,14701;98754,38223;293359,176414;264313,14701;261409,0;287550,2940;365972,2940;392113,0;389208,14701;360163,379290;392113,402812;66804,405752;124895,411633;92945,379290;299168,214637;267218,405752;284645,408692;365972,408692;386304,405752;354354,38223;386304,5880;325309,8821;267218,5880;299168,38223;92945,182294;124895,8821;107468,8821;26141,8821;5809,8821;37759,379290;5809,411633;66804,405752" o:connectangles="0,0,0,0,0,0,0,0,0,0,0,0,0,0,0,0,0,0,0,0,0,0,0,0,0,0,0,0,0,0,0,0,0,0,0,0,0,0,0,0,0,0,0,0,0,0,0,0,0"/>
                <o:lock v:ext="edit" verticies="t"/>
              </v:shape>
              <v:shape id="Freeform 101" o:spid="_x0000_s1049" style="position:absolute;left:47085;top:1793;width:3556;height:3731;visibility:visible;mso-wrap-style:square;v-text-anchor:top" coordsize="12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JLsMA&#10;AADcAAAADwAAAGRycy9kb3ducmV2LnhtbERPTWvCQBC9C/6HZYReSt0kBy3RVUqgrcdW04K3MTsm&#10;odnZNLuJ8d93hYK3ebzPWW9H04iBOldbVhDPIxDEhdU1lwryw+vTMwjnkTU2lknBlRxsN9PJGlNt&#10;L/xJw96XIoSwS1FB5X2bSumKigy6uW2JA3e2nUEfYFdK3eElhJtGJlG0kAZrDg0VtpRVVPzse6Pg&#10;t87y7yPu3r8G37+dlh/mccwTpR5m48sKhKfR38X/7p0O86MYbs+E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DJLsMAAADcAAAADwAAAAAAAAAAAAAAAACYAgAAZHJzL2Rv&#10;d25yZXYueG1sUEsFBgAAAAAEAAQA9QAAAIgDAAAAAA==&#10;" path="m17,59c17,24,43,13,57,13v24,,47,22,47,56c104,99,85,114,64,114,35,114,17,86,17,59xm,64v,35,21,63,60,63c98,127,122,95,122,62,122,34,105,,62,,33,,,26,,64xe" filled="f" stroked="f">
                <v:path arrowok="t" o:connecttype="custom" o:connectlocs="49551,173313;166141,38188;303134,202688;186544,334875;49551,173313;0,188000;174885,373063;355600,182125;180715,0;0,188000" o:connectangles="0,0,0,0,0,0,0,0,0,0"/>
                <o:lock v:ext="edit" verticies="t"/>
              </v:shape>
              <v:shape id="Freeform 102" o:spid="_x0000_s1050" style="position:absolute;left:47069;top:1762;width:3604;height:3794;visibility:visible;mso-wrap-style:square;v-text-anchor:top" coordsize="12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+a8QA&#10;AADcAAAADwAAAGRycy9kb3ducmV2LnhtbERPTWvCQBC9F/oflil4q7tVkJK6ShELuRSiJqXehuyY&#10;pGZnQ3Zr4r93hUJv83ifs1yPthUX6n3jWMPLVIEgLp1puNKQHz6eX0H4gGywdUwaruRhvXp8WGJi&#10;3MA7uuxDJWII+wQ11CF0iZS+rMmin7qOOHIn11sMEfaVND0OMdy2cqbUQlpsODbU2NGmpvK8/7Ua&#10;tvPjeCg+03TelsVPlalt9v2Vaz15Gt/fQAQaw7/4z52aOF/N4P5Mv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6fmvEAAAA3AAAAA8AAAAAAAAAAAAAAAAAmAIAAGRycy9k&#10;b3ducmV2LnhtbFBLBQYAAAAABAAEAPUAAACJAwAAAAA=&#10;" path="m61,129c19,129,,97,,65,,27,33,,63,v42,,61,33,61,63c124,96,100,129,61,129xm63,2c34,2,2,28,2,65v,31,18,62,59,62c99,127,122,95,122,63,122,34,104,2,63,2xm65,116c35,116,17,88,17,60,17,26,42,13,58,13v24,,48,21,48,57c106,102,85,116,65,116xm58,15c47,15,19,23,19,60v,27,17,54,46,54c84,114,104,100,104,70,104,35,81,15,58,15xe" filled="f" stroked="f">
                <v:path arrowok="t" o:connecttype="custom" o:connectlocs="177275,379413;0,191177;183088,0;360363,185295;177275,379413;183088,5882;5812,191177;177275,373531;354551,185295;183088,5882;188900,341178;49405,176471;168557,38235;308052,205883;188900,341178;168557,44118;55217,176471;188900,335295;302240,205883;168557,44118" o:connectangles="0,0,0,0,0,0,0,0,0,0,0,0,0,0,0,0,0,0,0,0"/>
                <o:lock v:ext="edit" verticies="t"/>
              </v:shape>
              <v:shape id="Freeform 103" o:spid="_x0000_s1051" style="position:absolute;left:50800;top:1793;width:2587;height:3731;visibility:visible;mso-wrap-style:square;v-text-anchor:top" coordsize="8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AxMEA&#10;AADcAAAADwAAAGRycy9kb3ducmV2LnhtbERPTUsDMRC9F/wPYQRvbaJCKWvTUgqFXgSthept2Ew3&#10;i5vJmozd9d83guBtHu9zlusxdOpCKbeRLdzPDCjiOrqWGwvHt910ASoLssMuMln4oQzr1c1kiZWL&#10;A7/S5SCNKiGcK7TgRfpK61x7CphnsScu3DmmgFJgarRLOJTw0OkHY+Y6YMulwWNPW0/15+E7WEjy&#10;vD2jd5JP7rR5x3r4MF8v1t7djpsnUEKj/Iv/3HtX5ptH+H2mXK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ewMTBAAAA3AAAAA8AAAAAAAAAAAAAAAAAmAIAAGRycy9kb3du&#10;cmV2LnhtbFBLBQYAAAAABAAEAPUAAACGAwAAAAA=&#10;" path="m5,89v5,18,19,28,38,28c57,117,73,109,73,92,73,77,64,74,51,71,18,65,,59,,35,,16,20,,51,v8,,24,2,31,6c82,15,82,24,83,33v-4,,-4,,-4,c77,16,61,11,48,11,27,11,16,20,16,32v,14,8,16,31,21c71,58,89,63,89,88v,21,-16,39,-51,39c26,127,14,125,3,118,3,108,2,99,2,89r3,xe" filled="f" stroked="f">
                <v:path arrowok="t" o:connecttype="custom" o:connectlocs="14537,261438;125020,343688;212244,270250;148280,208563;0,102813;148280,0;238411,17625;241318,96938;229689,96938;139558,32313;46519,94000;136650,155688;258763,258500;110483,373063;8722,346625;5815,261438;14537,261438" o:connectangles="0,0,0,0,0,0,0,0,0,0,0,0,0,0,0,0,0"/>
              </v:shape>
              <v:shape id="Freeform 104" o:spid="_x0000_s1052" style="position:absolute;left:50768;top:1762;width:2651;height:3794;visibility:visible;mso-wrap-style:square;v-text-anchor:top" coordsize="91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tRsUA&#10;AADcAAAADwAAAGRycy9kb3ducmV2LnhtbESPT4vCMBDF7wt+hzCCtzX1D6LVKCqueHBZrB48Ds3Y&#10;FptJabJa/fRGWNjbDO/N+72ZLRpTihvVrrCsoNeNQBCnVhecKTgdvz7HIJxH1lhaJgUPcrCYtz5m&#10;GGt75wPdEp+JEMIuRgW591UspUtzMui6tiIO2sXWBn1Y60zqGu8h3JSyH0UjabDgQMixonVO6TX5&#10;NQFy0oPzdrTyE/McfHOywfP+B5XqtJvlFISnxv+b/653OtSPhvB+Jkw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021GxQAAANwAAAAPAAAAAAAAAAAAAAAAAJgCAABkcnMv&#10;ZG93bnJldi54bWxQSwUGAAAAAAQABAD1AAAAigMAAAAA&#10;" path="m39,129v-14,,-26,-3,-36,-9c3,120,3,120,3,120v,-1,,-1,,-1c3,110,2,100,2,90v,-1,,-1,,-1c7,89,7,89,7,89v,,,,,c12,107,25,117,44,117v14,,29,-8,29,-24c73,78,64,76,51,73,20,67,,61,,36,,15,22,,52,v7,,24,2,32,6c84,7,84,7,84,7v,,,,,c84,17,85,27,85,34v,1,,1,,1c79,35,79,35,79,35v,-1,,-1,,-1c77,18,62,13,49,13,30,13,18,21,18,33v,13,7,15,31,20c74,58,91,64,91,89v,20,-13,40,-52,40xm5,119v9,6,21,8,34,8c76,127,89,108,89,89,89,65,73,60,48,55,24,50,16,48,16,33,16,20,29,11,49,11v13,,29,5,32,22c83,33,83,33,83,33,83,26,82,17,82,8,75,4,59,2,52,2,23,2,2,17,2,36v,22,15,28,50,35c65,74,75,77,75,93v,18,-16,26,-31,26c24,119,10,108,6,91v-2,,-2,,-2,c4,100,5,109,5,119xe" filled="f" stroked="f">
                <v:path arrowok="t" o:connecttype="custom" o:connectlocs="113620,379413;8740,352942;8740,352942;8740,350001;5827,264707;5827,261766;20393,261766;20393,261766;128187,344119;212673,273530;148580,214707;0,105883;151493,0;244720,17647;244720,20588;244720,20588;247633,100000;247633,102942;230153,102942;230153,100000;142753,38235;52440,97059;142753,155883;265113,261766;113620,379413;14567,350001;113620,373531;259286,261766;139840,161765;46613,97059;142753,32353;235980,97059;241806,97059;238893,23529;151493,5882;5827,105883;151493,208824;218500,273530;128187,350001;17480,267648;11653,267648;14567,350001" o:connectangles="0,0,0,0,0,0,0,0,0,0,0,0,0,0,0,0,0,0,0,0,0,0,0,0,0,0,0,0,0,0,0,0,0,0,0,0,0,0,0,0,0,0"/>
                <o:lock v:ext="edit" verticies="t"/>
              </v:shape>
              <v:shape id="Freeform 105" o:spid="_x0000_s1053" style="position:absolute;left:53625;top:1873;width:2731;height:3619;visibility:visible;mso-wrap-style:square;v-text-anchor:top" coordsize="9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FucMA&#10;AADcAAAADwAAAGRycy9kb3ducmV2LnhtbERPTWvCQBC9F/wPywje6kZrpKSuIm0FwQo2SvE4ZMck&#10;mJ0N2dXEf+8KBW/zeJ8zW3SmEldqXGlZwWgYgSDOrC45V3DYr17fQTiPrLGyTApu5GAx773MMNG2&#10;5V+6pj4XIYRdggoK7+tESpcVZNANbU0cuJNtDPoAm1zqBtsQbio5jqKpNFhyaCiwps+CsnN6MQq+&#10;q+NbfGx/tpNd3sWb8TT9+jM3pQb9bvkBwlPnn+J/91qH+VEMj2fC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pFucMAAADcAAAADwAAAAAAAAAAAAAAAACYAgAAZHJzL2Rv&#10;d25yZXYueG1sUEsFBgAAAAAEAAQA9QAAAIgDAAAAAA==&#10;" path="m10,11c10,5,7,4,,3,,,,,,,56,,56,,56,,81,,94,14,94,36,94,59,76,74,50,74,45,74,35,72,31,69v,-1,-1,-1,-1,-2c30,66,31,66,33,66v11,,11,,11,c62,66,76,56,76,38,76,13,59,9,33,9v-5,,-5,,-5,c28,112,28,112,28,112v,5,3,7,10,8c38,123,38,123,38,123v-4,,-12,-2,-19,-2c12,121,4,123,,123v,-3,,-3,,-3c7,119,10,117,10,112l10,11xe" filled="f" stroked="f">
                <v:path arrowok="t" o:connecttype="custom" o:connectlocs="29048,32370;0,8828;0,0;162668,0;273050,105937;145239,217759;90048,203045;87144,197160;95858,194217;127811,194217;220764,111822;95858,26484;81334,26484;81334,329580;110382,353122;110382,361950;55191,356065;0,361950;0,353122;29048,329580;29048,32370" o:connectangles="0,0,0,0,0,0,0,0,0,0,0,0,0,0,0,0,0,0,0,0,0"/>
              </v:shape>
              <v:shape id="Freeform 106" o:spid="_x0000_s1054" style="position:absolute;left:53594;top:1857;width:2794;height:3667;visibility:visible;mso-wrap-style:square;v-text-anchor:top" coordsize="9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7diMMA&#10;AADcAAAADwAAAGRycy9kb3ducmV2LnhtbERPTWvCQBC9C/0PyxS81U0tWkldpSgFLUipFfQ4ZKdJ&#10;MDsTsquJ/vquUPA2j/c503nnKnWmxpfCBp4HCSjiTGzJuYHdz8fTBJQPyBYrYTJwIQ/z2UNviqmV&#10;lr/pvA25iiHsUzRQhFCnWvusIId+IDVx5H6lcRgibHJtG2xjuKv0MEnG2mHJsaHAmhYFZcftyRnA&#10;4+m6XrYje3j5/Go38iphuRdj+o/d+xuoQF24i//dKxvnJ2O4PRMv0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7diMMAAADcAAAADwAAAAAAAAAAAAAAAACYAgAAZHJzL2Rv&#10;d25yZXYueG1sUEsFBgAAAAAEAAQA9QAAAIgDAAAAAA==&#10;" path="m40,125v-1,,-1,,-1,c37,125,35,124,32,124v-4,,-8,-1,-12,-1c16,123,12,124,8,124v-3,,-5,1,-7,1c,125,,125,,125v,-5,,-5,,-5c1,120,1,120,1,120v7,-1,9,-3,9,-7c10,12,10,12,10,12,10,7,8,6,1,5,,4,,4,,4,,,,,,,57,,57,,57,,81,,96,14,96,37,96,60,78,76,51,76,46,76,35,74,32,71,31,70,31,70,31,70v,,-1,,-1,-1c30,113,30,113,30,113v,4,1,6,9,7c40,120,40,120,40,120r,5xm2,122v,,,,,c3,122,5,122,8,122v3,,8,-1,12,-1c24,121,28,122,32,122v2,,4,,6,c38,122,38,122,38,122v-7,-1,-10,-3,-10,-9c28,9,28,9,28,9v6,,6,,6,c57,9,78,12,78,39,78,56,65,68,45,68v-11,,-11,,-11,c33,68,32,68,32,68v,,,1,1,1c33,69,33,69,33,69v3,3,13,5,18,5c76,74,94,59,94,37,94,15,80,2,57,2,2,2,2,2,2,2v,1,,1,,1c9,4,12,6,12,12v,101,,101,,101c12,119,9,121,2,122xm30,11v,56,,56,,56c30,67,31,66,34,66v11,,11,,11,c64,66,76,55,76,39,76,16,61,11,34,11r-4,xe" filled="f" stroked="f">
                <v:path arrowok="t" o:connecttype="custom" o:connectlocs="116417,366713;113506,366713;93133,363779;58208,360846;23283,363779;2910,366713;0,366713;0,352044;2910,352044;29104,331509;29104,35204;2910,14669;0,11735;0,0;165894,0;279400,108547;148431,222962;93133,208293;90223,205359;87313,202426;87313,331509;113506,352044;116417,352044;116417,366713;5821,357912;5821,357912;23283,357912;58208,354978;93133,357912;110596,357912;110596,357912;81492,331509;81492,26403;98954,26403;227013,114414;130969,199492;98954,199492;93133,199492;96044,202426;96044,202426;148431,217094;273579,108547;165894,5867;5821,5867;5821,8801;34925,35204;34925,331509;5821,357912;87313,32271;87313,196558;98954,193624;130969,193624;221192,114414;98954,32271;87313,32271" o:connectangles="0,0,0,0,0,0,0,0,0,0,0,0,0,0,0,0,0,0,0,0,0,0,0,0,0,0,0,0,0,0,0,0,0,0,0,0,0,0,0,0,0,0,0,0,0,0,0,0,0,0,0,0,0,0,0"/>
                <o:lock v:ext="edit" verticies="t"/>
              </v:shape>
              <v:shape id="Freeform 107" o:spid="_x0000_s1055" style="position:absolute;left:56626;top:1857;width:1127;height:3635;visibility:visible;mso-wrap-style:square;v-text-anchor:top" coordsize="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VVMAA&#10;AADcAAAADwAAAGRycy9kb3ducmV2LnhtbERPS2sCMRC+F/ofwhR6q4k9qKxGKQta8eYD9DhsppvF&#10;zWRJsrr990Yo9DYf33MWq8G14kYhNp41jEcKBHHlTcO1htNx/TEDEROywdYzafilCKvl68sCC+Pv&#10;vKfbIdUih3AsUINNqSukjJUlh3HkO+LM/fjgMGUYamkC3nO4a+WnUhPpsOHcYLGj0lJ1PfROQyn7&#10;75299qUM6jwdp3N/2SjS+v1t+JqDSDSkf/Gfe2vyfDWF5zP5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bVVMAAAADcAAAADwAAAAAAAAAAAAAAAACYAgAAZHJzL2Rvd25y&#10;ZXYueG1sUEsFBgAAAAAEAAQA9QAAAIUDAAAAAA==&#10;" path="m,121v8,-1,10,-3,10,-8c10,10,10,10,10,10,10,5,8,3,,2,,,,,,,4,,12,1,20,1,27,1,35,,39,v,2,,2,,2c31,3,29,5,29,10v,103,,103,,103c29,118,31,120,39,121v,3,,3,,3c35,124,27,122,20,122v-8,,-16,2,-20,2l,121xe" filled="f" stroked="f">
                <v:path arrowok="t" o:connecttype="custom" o:connectlocs="0,354743;28901,331289;28901,29318;0,5864;0,0;57802,2932;112713,0;112713,5864;83812,29318;83812,331289;112713,354743;112713,363538;57802,357674;0,363538;0,354743" o:connectangles="0,0,0,0,0,0,0,0,0,0,0,0,0,0,0"/>
              </v:shape>
              <v:shape id="Freeform 108" o:spid="_x0000_s1056" style="position:absolute;left:56594;top:1825;width:1191;height:3699;visibility:visible;mso-wrap-style:square;v-text-anchor:top" coordsize="41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OI8UA&#10;AADcAAAADwAAAGRycy9kb3ducmV2LnhtbESPT2sCMRDF7wW/Qxiht5pt0bJsjSJiQSge/ENLb8Nm&#10;ulncTJZN1PTbdw5CbzO8N+/9Zr7MvlNXGmIb2MDzpABFXAfbcmPgdHx/KkHFhGyxC0wGfinCcjF6&#10;mGNlw433dD2kRkkIxwoNuJT6SutYO/IYJ6EnFu0nDB6TrEOj7YA3CfedfimKV+2xZWlw2NPaUX0+&#10;XLyB3E5X00su7Yy/t7uPz3h2X3pjzOM4r95AJcrp33y/3lrBL4RWnpE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k4jxQAAANwAAAAPAAAAAAAAAAAAAAAAAJgCAABkcnMv&#10;ZG93bnJldi54bWxQSwUGAAAAAAQABAD1AAAAigMAAAAA&#10;" path="m41,126v-1,,-1,,-1,c38,126,35,125,33,125v-4,,-8,-1,-12,-1c16,124,12,125,8,125v-2,,-5,1,-7,1c,126,,126,,126v,-5,,-5,,-5c1,121,1,121,1,121v8,-1,9,-3,9,-7c10,11,10,11,10,11,10,7,9,5,1,4,,4,,4,,4,,,,,,,1,,1,,1,,3,,6,,8,v4,,8,1,13,1c25,1,29,,33,v2,,5,,7,c41,,41,,41,v,4,,4,,4c40,4,40,4,40,4v-8,1,-9,3,-9,7c31,114,31,114,31,114v,4,1,6,9,7c41,121,41,121,41,121r,5xm21,122v4,,8,1,12,1c35,123,37,123,39,124v,-1,,-1,,-1c32,122,29,120,29,114,29,11,29,11,29,11,29,5,32,4,39,2v,,,,,c37,2,35,2,33,2,29,2,25,3,21,3,16,3,12,2,8,2,6,2,4,2,2,2v,,,,,c9,4,12,5,12,11v,103,,103,,103c12,120,9,122,2,123v,,,,,c4,123,6,123,8,123v4,,8,-1,13,-1xe" filled="f" stroked="f">
                <v:path arrowok="t" o:connecttype="custom" o:connectlocs="119063,369888;116159,369888;95831,366952;60983,364017;23232,366952;2904,369888;0,369888;0,355210;2904,355210;29040,334661;29040,32292;2904,11742;0,11742;0,0;2904,0;23232,0;60983,2936;95831,0;116159,0;119063,0;119063,11742;116159,11742;90023,32292;90023,334661;116159,355210;119063,355210;119063,369888;60983,358146;95831,361081;113255,364017;113255,361081;84215,334661;84215,32292;113255,5871;113255,5871;95831,5871;60983,8807;23232,5871;5808,5871;5808,5871;34848,32292;34848,334661;5808,361081;5808,361081;23232,361081;60983,358146" o:connectangles="0,0,0,0,0,0,0,0,0,0,0,0,0,0,0,0,0,0,0,0,0,0,0,0,0,0,0,0,0,0,0,0,0,0,0,0,0,0,0,0,0,0,0,0,0,0"/>
                <o:lock v:ext="edit" verticies="t"/>
              </v:shape>
              <v:shape id="Freeform 109" o:spid="_x0000_s1057" style="position:absolute;left:58054;top:1873;width:2937;height:3619;visibility:visible;mso-wrap-style:square;v-text-anchor:top" coordsize="101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AjsIA&#10;AADcAAAADwAAAGRycy9kb3ducmV2LnhtbERPTWsCMRC9C/0PYQreNKkHqVuzSykVPAhtV6V4Gzbj&#10;7uJmsiRR13/fFARv83ifsywG24kL+dA61vAyVSCIK2darjXstqvJK4gQkQ12jknDjQIU+dNoiZlx&#10;V/6hSxlrkUI4ZKihibHPpAxVQxbD1PXEiTs6bzEm6GtpPF5TuO3kTKm5tNhyamiwp4+GqlN5thr2&#10;wXjal7j43ajTTca1PHx+f2k9fh7e30BEGuJDfHevTZqvFvD/TLp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ICOwgAAANwAAAAPAAAAAAAAAAAAAAAAAJgCAABkcnMvZG93&#10;bnJldi54bWxQSwUGAAAAAAQABAD1AAAAhwMAAAAA&#10;" path="m41,11v-18,,-18,,-18,c13,11,7,14,4,31,,31,,31,,31,1,21,2,10,3,,98,,98,,98,v,10,1,21,3,31c97,31,97,31,97,31,94,14,88,11,77,11v-17,,-17,,-17,c60,109,60,109,60,109v,6,2,10,12,11c72,123,72,123,72,123v-8,,-16,-2,-22,-2c45,121,36,123,29,123v,-3,,-3,,-3c39,119,41,115,41,109r,-98xe" filled="f" stroked="f">
                <v:path arrowok="t" o:connecttype="custom" o:connectlocs="119220,32370;66879,32370;11631,91223;0,91223;8723,0;284965,0;293688,91223;282057,91223;223901,32370;174468,32370;174468,320752;209362,353122;209362,361950;145390,356065;84326,361950;84326,353122;119220,320752;119220,32370" o:connectangles="0,0,0,0,0,0,0,0,0,0,0,0,0,0,0,0,0,0"/>
              </v:shape>
              <v:shape id="Freeform 110" o:spid="_x0000_s1058" style="position:absolute;left:58023;top:1857;width:3000;height:3667;visibility:visible;mso-wrap-style:square;v-text-anchor:top" coordsize="10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ZmsYA&#10;AADcAAAADwAAAGRycy9kb3ducmV2LnhtbESPQWvCQBCF74X+h2UKvdWNPdQSXUUrhVCwpanodcyO&#10;STA7G7JrjP/eORS8zfDevPfNbDG4RvXUhdqzgfEoAUVceFtzaWD79/nyDipEZIuNZzJwpQCL+ePD&#10;DFPrL/xLfR5LJSEcUjRQxdimWoeiIodh5Fti0Y6+cxhl7UptO7xIuGv0a5K8aYc1S0OFLX1UVJzy&#10;szOwcXuXZ6ds1f+sdufv7ddkXawPxjw/DcspqEhDvJv/rzMr+GPBl2dkAj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SZmsYAAADcAAAADwAAAAAAAAAAAAAAAACYAgAAZHJz&#10;L2Rvd25yZXYueG1sUEsFBgAAAAAEAAQA9QAAAIsDAAAAAA==&#10;" path="m74,125v-1,,-1,,-1,c69,125,65,124,61,124v-4,,-7,-1,-10,-1c49,123,46,124,42,124v-4,,-8,1,-12,1c29,125,29,125,29,125v,-5,,-5,,-5c30,120,30,120,30,120v9,-1,11,-4,11,-10c41,13,41,13,41,13v-17,,-17,,-17,c14,13,9,16,6,33v,,,,,c,33,,33,,33,,32,,32,,32,1,23,2,12,3,1,3,,3,,3,v97,,97,,97,c100,1,100,1,100,1v,11,2,22,3,31c103,33,103,33,103,33v-6,,-6,,-6,c97,33,97,33,97,33,94,16,89,13,78,13v-16,,-16,,-16,c62,110,62,110,62,110v,6,1,9,11,10c74,120,74,120,74,120r,5xm51,121v3,,6,1,10,1c64,122,68,122,72,123v,-1,,-1,,-1c63,121,60,117,60,110v,-99,,-99,,-99c78,11,78,11,78,11v11,,17,3,21,20c101,31,101,31,101,31,99,23,98,12,98,2,5,2,5,2,5,2,4,12,3,23,2,31v2,,2,,2,c8,14,14,11,24,11v19,,19,,19,c43,110,43,110,43,110v,7,-3,11,-12,12c31,123,31,123,31,123v4,-1,7,-1,11,-1c45,122,49,121,51,121xe" filled="f" stroked="f">
                <v:path arrowok="t" o:connecttype="custom" o:connectlocs="215561,366713;212648,366713;177692,363779;148563,360846;122346,363779;87390,366713;84477,366713;84477,352044;87390,352044;119433,322707;119433,38138;69912,38138;17478,96812;17478,96812;0,96812;0,93879;8739,2934;8739,0;291299,0;291299,2934;300038,93879;300038,96812;282560,96812;282560,96812;227213,38138;180605,38138;180605,322707;212648,352044;215561,352044;215561,366713;148563,354978;177692,357912;209735,360846;209735,357912;174779,322707;174779,32271;227213,32271;288386,90945;294212,90945;285473,5867;14565,5867;5826,90945;11652,90945;69912,32271;125259,32271;125259,322707;90303,357912;90303,360846;122346,357912;148563,354978" o:connectangles="0,0,0,0,0,0,0,0,0,0,0,0,0,0,0,0,0,0,0,0,0,0,0,0,0,0,0,0,0,0,0,0,0,0,0,0,0,0,0,0,0,0,0,0,0,0,0,0,0,0"/>
                <o:lock v:ext="edit" verticies="t"/>
              </v:shape>
              <v:shape id="Freeform 111" o:spid="_x0000_s1059" style="position:absolute;left:60848;top:1857;width:3445;height:3635;visibility:visible;mso-wrap-style:square;v-text-anchor:top" coordsize="11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K4b8A&#10;AADcAAAADwAAAGRycy9kb3ducmV2LnhtbERPTYvCMBC9L/gfwgje1rSKZalGEUVwj+pCr0MzNtVm&#10;Upqo9d+bBcHbPN7nLFa9bcSdOl87VpCOExDEpdM1Vwr+TrvvHxA+IGtsHJOCJ3lYLQdfC8y1e/CB&#10;7sdQiRjCPkcFJoQ2l9KXhiz6sWuJI3d2ncUQYVdJ3eEjhttGTpIkkxZrjg0GW9oYKq/Hm1Ww/m2n&#10;l6woZoWumpk+6z7bTo1So2G/noMI1IeP+O3e6zg/TeH/mXiB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ssrhvwAAANwAAAAPAAAAAAAAAAAAAAAAAJgCAABkcnMvZG93bnJl&#10;di54bWxQSwUGAAAAAAQABAD1AAAAhAMAAAAA&#10;" path="m39,67c56,20,56,20,56,20v,,,,,c73,67,73,67,73,67r-34,xm,124v6,,12,-2,18,-2c23,122,28,124,33,124v,-3,,-3,,-3c25,121,23,119,23,116v,-3,1,-8,3,-13c35,77,35,77,35,77v41,,41,,41,c84,98,84,98,84,98v4,10,6,14,6,17c90,119,87,120,81,121v,3,,3,,3c88,124,96,122,103,122v5,,10,2,15,2c118,121,118,121,118,121v-7,-2,-8,-3,-13,-16c73,21,73,21,73,21,69,12,67,5,66,,63,,59,1,56,1,51,1,46,,42,v,2,,2,,2c46,3,48,4,48,8v,3,-1,5,-1,7c13,108,13,108,13,108,9,119,7,121,,121r,3xe" filled="f" stroked="f">
                <v:path arrowok="t" o:connecttype="custom" o:connectlocs="113856,196428;163486,58635;163486,58635;213115,196428;113856,196428;0,363538;52549,357674;96340,363538;96340,354743;67146,340084;75904,301971;102179,225745;221874,225745;245229,287312;262745,337152;236471,354743;236471,363538;300697,357674;344488,363538;344488,354743;306536,307835;213115,61567;192680,0;163486,2932;122614,0;122614,5864;140131,23454;137211,43976;37952,316630;0,354743;0,363538" o:connectangles="0,0,0,0,0,0,0,0,0,0,0,0,0,0,0,0,0,0,0,0,0,0,0,0,0,0,0,0,0,0,0"/>
                <o:lock v:ext="edit" verticies="t"/>
              </v:shape>
              <v:shape id="Freeform 112" o:spid="_x0000_s1060" style="position:absolute;left:60817;top:1793;width:3492;height:3731;visibility:visible;mso-wrap-style:square;v-text-anchor:top" coordsize="12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scMMA&#10;AADcAAAADwAAAGRycy9kb3ducmV2LnhtbERPyWrDMBC9B/oPYgq9JbIDNcGJEkxLID300KSF9jZY&#10;Y8vEGhlL8fL3VaGQ2zzeOrvDZFsxUO8bxwrSVQKCuHS64VrB5+W43IDwAVlj65gUzOThsH9Y7DDX&#10;buQPGs6hFjGEfY4KTAhdLqUvDVn0K9cRR65yvcUQYV9L3eMYw20r10mSSYsNxwaDHb0YKq/nm1Xw&#10;LIu38Wj8N/4MFVXZ1+Xdza9KPT1OxRZEoCncxf/uk47z0zX8PRMv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lscMMAAADcAAAADwAAAAAAAAAAAAAAAACYAgAAZHJzL2Rv&#10;d25yZXYueG1sUEsFBgAAAAAEAAQA9QAAAIgDAAAAAA==&#10;" path="m120,127v-1,,-1,,-1,c116,127,114,126,111,126v-2,,-4,-1,-7,-1c100,125,97,126,93,126v-4,,-8,1,-11,1c81,127,81,127,81,127v,-5,,-5,,-5c82,122,82,122,82,122v6,-1,8,-2,8,-5c90,114,88,110,84,100,77,80,77,80,77,80v-40,,-40,,-40,c28,106,28,106,28,106v-2,4,-3,9,-3,12c25,119,25,122,34,122v1,,1,,1,c35,127,35,127,35,127v-1,,-1,,-1,c31,127,29,126,26,126v-2,,-5,-1,-7,-1c16,125,13,126,10,126v-3,,-6,1,-9,1c,127,,127,,127v,-5,,-5,,-5c1,122,1,122,1,122v6,,8,-2,12,-12c47,16,47,16,47,16v,-2,1,-4,1,-6c48,7,47,6,42,5v,,,,,c42,,42,,42,v2,1,2,1,2,1c48,1,53,2,57,2v3,,6,-1,9,-1c68,,68,,68,v,1,,1,,1c69,7,71,14,75,22v32,85,32,85,32,85c112,120,113,121,119,122v1,,1,,1,l120,127xm83,124v,1,,1,,1c86,124,90,124,93,124v4,,7,-1,11,-1c107,123,109,124,112,124v2,,4,,6,1c118,124,118,124,118,124v-7,-2,-8,-4,-13,-16c73,23,73,23,73,23,70,15,67,8,66,3v-3,,-6,1,-9,1c53,4,48,3,44,3v,,,,,c44,4,44,4,44,4v3,,6,1,6,6c50,13,49,15,49,17,14,111,14,111,14,111v-3,9,-5,12,-12,13c2,125,2,125,2,125v3,-1,5,-1,8,-1c13,124,16,123,19,123v2,,5,1,7,1c28,124,31,124,33,125v,-1,,-1,,-1c27,124,23,122,23,118v,-3,1,-8,3,-13c36,78,36,78,36,78v42,,42,,42,c86,99,86,99,86,99v4,11,6,14,6,18c92,122,88,123,83,124xm75,70v-37,,-37,,-37,c56,21,56,21,56,21v2,,2,,2,l75,70xm41,68v32,,32,,32,c57,24,57,24,57,24l41,68xe" filled="f" stroked="f">
                <v:path arrowok="t" o:connecttype="custom" o:connectlocs="346340,373063;302683,367188;238654,373063;235744,358375;261938,343688;224102,235000;81492,311375;98954,358375;101865,373063;75671,370125;29104,370125;0,373063;2910,358375;136790,47000;122238,14688;122238,0;165894,5875;197908,0;218281,64625;346340,358375;349250,373063;241565,367188;302683,361313;343429,367188;305594,317250;192088,8813;128058,8813;128058,11750;142610,49938;5821,364250;29104,364250;75671,364250;96044,364250;75671,308438;227013,229125;267758,343688;218281,205625;162983,61688;218281,205625;212460,199750;119327,199750" o:connectangles="0,0,0,0,0,0,0,0,0,0,0,0,0,0,0,0,0,0,0,0,0,0,0,0,0,0,0,0,0,0,0,0,0,0,0,0,0,0,0,0,0"/>
                <o:lock v:ext="edit" verticies="t"/>
              </v:shape>
              <v:shape id="Freeform 113" o:spid="_x0000_s1061" style="position:absolute;left:64579;top:1857;width:2715;height:3572;visibility:visible;mso-wrap-style:square;v-text-anchor:top" coordsize="9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piMIA&#10;AADcAAAADwAAAGRycy9kb3ducmV2LnhtbERPTWvCQBC9F/wPywje6iYVSomuIQqFXoo1Bs9DdkxC&#10;srMhu4nx37uFQm/zeJ+zS2fTiYkG11hWEK8jEMSl1Q1XCorL5+sHCOeRNXaWScGDHKT7xcsOE23v&#10;fKYp95UIIewSVFB73ydSurImg25te+LA3exg0Ac4VFIPeA/hppNvUfQuDTYcGmrs6VhT2eajUZBv&#10;blk5tvG16Ivxx3/bc3Q6zEqtlnO2BeFp9v/iP/eXDvPjDfw+Ey6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amIwgAAANwAAAAPAAAAAAAAAAAAAAAAAJgCAABkcnMvZG93&#10;bnJldi54bWxQSwUGAAAAAAQABAD1AAAAhwMAAAAA&#10;" path="m10,10c10,5,8,3,,2,,,,,,,4,,12,1,19,1,26,1,34,,41,v,2,,2,,2c31,3,29,6,29,10v,102,,102,,102c65,112,65,112,65,112v18,,23,-5,24,-23c93,89,93,89,93,89v-1,11,-1,22,-2,33c,122,,122,,122v,-2,,-2,,-2c8,118,10,117,10,112l10,10xe" filled="f" stroked="f">
                <v:path arrowok="t" o:connecttype="custom" o:connectlocs="29190,29278;0,5856;0,0;55460,2928;119677,0;119677,5856;84650,29278;84650,327910;189732,327910;259787,260572;271463,260572;265625,357188;0,357188;0,351332;29190,327910;29190,29278" o:connectangles="0,0,0,0,0,0,0,0,0,0,0,0,0,0,0,0"/>
              </v:shape>
              <v:shape id="Freeform 114" o:spid="_x0000_s1062" style="position:absolute;left:64547;top:1825;width:2763;height:3636;visibility:visible;mso-wrap-style:square;v-text-anchor:top" coordsize="9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uCLwA&#10;AADcAAAADwAAAGRycy9kb3ducmV2LnhtbERPyQrCMBC9C/5DGMGbTRURqUaRggvixe0+NGNbbCal&#10;iVr/3giCt3m8debL1lTiSY0rLSsYRjEI4szqknMFl/N6MAXhPLLGyjIpeJOD5aLbmWOi7YuP9Dz5&#10;XIQQdgkqKLyvEyldVpBBF9maOHA32xj0ATa51A2+Qrip5CiOJ9JgyaGhwJrSgrL76WEUIGK539Tt&#10;9b71twNWnE5wlSrV77WrGQhPrf+Lf+6dDvOHY/g+Ey6Qi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b64IvAAAANwAAAAPAAAAAAAAAAAAAAAAAJgCAABkcnMvZG93bnJldi54&#10;bWxQSwUGAAAAAAQABAD1AAAAgQMAAAAA&#10;" path="m93,124c,124,,124,,124v,-4,,-4,,-4c1,120,1,120,1,120v8,-2,9,-3,9,-7c10,11,10,11,10,11,10,7,8,5,1,4,,4,,4,,4,,,,,,,1,,1,,1,,3,,5,,8,v4,,8,1,12,1c24,1,28,1,32,v3,,7,,10,c43,,43,,43,v,4,,4,,4c42,4,42,4,42,4,31,5,31,8,31,11v,101,,101,,101c66,112,66,112,66,112v17,,22,-5,23,-22c90,89,90,89,90,89v5,,5,,5,c95,90,95,90,95,90v-1,9,-1,20,-2,33l93,124xm2,122v89,,89,,89,c92,110,92,100,93,91v-2,,-2,,-2,c90,108,84,114,66,114v-37,,-37,,-37,c29,11,29,11,29,11,29,6,32,3,41,2v,,,,,c38,2,35,2,32,2,28,3,24,3,20,3,16,3,12,2,8,2,6,2,4,2,2,2v,,,,,c9,4,12,5,12,11v,102,,102,,102c12,119,9,120,2,121r,1xe" filled="f" stroked="f">
                <v:path arrowok="t" o:connecttype="custom" o:connectlocs="270410,363538;0,363538;0,351811;2908,351811;29076,331289;29076,32249;2908,11727;0,11727;0,0;2908,0;23261,0;58153,2932;93044,0;122121,0;125028,0;125028,11727;122121,11727;90137,32249;90137,328357;191904,328357;258779,263858;261687,260926;276225,260926;276225,263858;270410,360606;270410,363538;5815,357674;264594,357674;270410,266790;264594,266790;191904,334220;84321,334220;84321,32249;119213,5864;119213,5864;93044,5864;58153,8795;23261,5864;5815,5864;5815,5864;34892,32249;34892,331289;5815,354743;5815,357674" o:connectangles="0,0,0,0,0,0,0,0,0,0,0,0,0,0,0,0,0,0,0,0,0,0,0,0,0,0,0,0,0,0,0,0,0,0,0,0,0,0,0,0,0,0,0,0"/>
                <o:lock v:ext="edit" verticies="t"/>
              </v:shape>
              <v:shape id="Freeform 115" o:spid="_x0000_s1063" style="position:absolute;left:111;width:11080;height:12192;visibility:visible;mso-wrap-style:square;v-text-anchor:top" coordsize="38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+tcIA&#10;AADcAAAADwAAAGRycy9kb3ducmV2LnhtbERPTYvCMBC9C/6HMIIXWVNFF+kaRQRBhQW3etjj0My2&#10;1WZSmtjWf78RBG/zeJ+zXHemFA3VrrCsYDKOQBCnVhecKbicdx8LEM4jaywtk4IHOViv+r0lxtq2&#10;/ENN4jMRQtjFqCD3voqldGlOBt3YVsSB+7O1QR9gnUldYxvCTSmnUfQpDRYcGnKsaJtTekvuRsE5&#10;880oOkk9m3/L4/S3TfaH61ap4aDbfIHw1Pm3+OXe6zB/MofnM+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X61wgAAANwAAAAPAAAAAAAAAAAAAAAAAJgCAABkcnMvZG93&#10;bnJldi54bWxQSwUGAAAAAAQABAD1AAAAhwMAAAAA&#10;" path="m189,415v-1,,-50,-42,-113,-59c44,348,32,335,17,315,2,296,,253,,252,,,,,,,380,,380,,380,v,4,,4,,4c4,4,4,4,4,4v,247,,247,,247c4,252,6,295,20,313v15,19,26,31,57,39c140,370,191,412,191,412r-2,3xe" filled="f" stroked="f">
                <v:path arrowok="t" o:connecttype="custom" o:connectlocs="551122,1219200;221615,1045868;49572,925417;0,740333;0,0;1108075,0;1108075,11751;11664,11751;11664,737396;58320,919541;224531,1034117;556953,1210387;551122,1219200" o:connectangles="0,0,0,0,0,0,0,0,0,0,0,0,0"/>
              </v:shape>
              <v:line id="Line 42" o:spid="_x0000_s1064" style="position:absolute;visibility:visible;mso-wrap-style:square;v-text-anchor:top" from="11049,63" to="110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HQMMA&#10;AADcAAAADwAAAGRycy9kb3ducmV2LnhtbERPS2vCQBC+C/6HZQRvutGCj9RVSqVa6MkHSG9Ddpqk&#10;ZmfD7prEf98tCN7m43vOatOZSjTkfGlZwWScgCDOrC45V3A+fYwWIHxA1lhZJgV38rBZ93srTLVt&#10;+UDNMeQihrBPUUERQp1K6bOCDPqxrYkj92OdwRChy6V22MZwU8lpksykwZJjQ4E1vReUXY83o8Bv&#10;rxf7+93uF83SnejrfsnmuxelhoPu7RVEoC48xQ/3p47zJzP4fyZ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mHQMMAAADcAAAADwAAAAAAAAAAAAAAAACYAgAAZHJzL2Rv&#10;d25yZXYueG1sUEsFBgAAAAAEAAQA9QAAAIgDAAAAAA==&#10;" stroked="f"/>
              <v:line id="Line 43" o:spid="_x0000_s1065" style="position:absolute;visibility:visible;mso-wrap-style:square;v-text-anchor:top" from="11049,63" to="110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2EcIA&#10;AADcAAAADwAAAGRycy9kb3ducmV2LnhtbERP22rCQBB9F/oPyxR8Ed3EgjapqxSlpU+CsR8wZqdJ&#10;bHY2ZDeX/n1XEHybw7nOZjeaWvTUusqygngRgSDOra64UPB9/pi/gnAeWWNtmRT8kYPd9mmywVTb&#10;gU/UZ74QIYRdigpK75tUSpeXZNAtbEMcuB/bGvQBtoXULQ4h3NRyGUUrabDi0FBiQ/uS8t+sMwr0&#10;p0/c6Xq9yC5JXg59NuuMPSo1fR7f30B4Gv1DfHd/6TA/XsPtmXC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nYRwgAAANwAAAAPAAAAAAAAAAAAAAAAAJgCAABkcnMvZG93&#10;bnJldi54bWxQSwUGAAAAAAQABAD1AAAAhwMAAAAA&#10;" strokecolor="white" strokeweight=".30869mm">
                <v:stroke joinstyle="miter"/>
              </v:line>
              <v:line id="Line 44" o:spid="_x0000_s1066" style="position:absolute;visibility:visible;mso-wrap-style:square;v-text-anchor:top" from="0,63" to="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2qcYA&#10;AADcAAAADwAAAGRycy9kb3ducmV2LnhtbESPQWvCQBCF74X+h2UKvdWNFVqNrlJa1EJPVUG8Ddkx&#10;iWZnw+42if++cyj0NsN78943i9XgGtVRiLVnA+NRBoq48Lbm0sBhv36agooJ2WLjmQzcKMJqeX+3&#10;wNz6nr+p26VSSQjHHA1UKbW51rGoyGEc+ZZYtLMPDpOsodQ2YC/hrtHPWfaiHdYsDRW29F5Rcd39&#10;OAPx43r0l1O/nXazsKev27F43UyMeXwY3uagEg3p3/x3/WkFfyy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q2qcYAAADcAAAADwAAAAAAAAAAAAAAAACYAgAAZHJz&#10;L2Rvd25yZXYueG1sUEsFBgAAAAAEAAQA9QAAAIsDAAAAAA==&#10;" stroked="f"/>
              <v:line id="Line 45" o:spid="_x0000_s1067" style="position:absolute;visibility:visible;mso-wrap-style:square;v-text-anchor:top" from="0,63" to="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H+MEA&#10;AADcAAAADwAAAGRycy9kb3ducmV2LnhtbERPzYrCMBC+C75DGMGLaKqC2K5RxGUXT4LVB5htZtu6&#10;zaQ0ae2+vREEb/Px/c5m15tKdNS40rKC+SwCQZxZXXKu4Hr5mq5BOI+ssbJMCv7JwW47HGww0fbO&#10;Z+pSn4sQwi5BBYX3dSKlywoy6Ga2Jg7cr20M+gCbXOoG7yHcVHIRRStpsOTQUGBNh4Kyv7Q1CvS3&#10;j935dvuRbRwvP7t00hp7Umo86vcfIDz1/i1+uY86zJ/H8Hw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VR/jBAAAA3AAAAA8AAAAAAAAAAAAAAAAAmAIAAGRycy9kb3du&#10;cmV2LnhtbFBLBQYAAAAABAAEAPUAAACGAwAAAAA=&#10;" strokecolor="white" strokeweight=".30869mm">
                <v:stroke joinstyle="miter"/>
              </v:line>
              <v:shape id="Freeform 120" o:spid="_x0000_s1068" style="position:absolute;left:5619;top:79;width:5572;height:12113;visibility:visible;mso-wrap-style:square;v-text-anchor:top" coordsize="19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uJsYA&#10;AADcAAAADwAAAGRycy9kb3ducmV2LnhtbESPQWvCQBCF74L/YRmhN7PRg5XoKlJo1ZNUBfU2zU6T&#10;0OxsyK4x/vvOodDbDO/Ne98s172rVUdtqDwbmCQpKOLc24oLA+fT+3gOKkRki7VnMvCkAOvVcLDE&#10;zPoHf1J3jIWSEA4ZGihjbDKtQ16Sw5D4hli0b986jLK2hbYtPiTc1XqapjPtsGJpKLGht5Lyn+Pd&#10;Gdil3eQ53x42X7mfvXaXj/3+cL0Z8zLqNwtQkfr4b/673lnBnwq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auJsYAAADcAAAADwAAAAAAAAAAAAAAAACYAgAAZHJz&#10;L2Rvd25yZXYueG1sUEsFBgAAAAAEAAQA9QAAAIsDAAAAAA==&#10;" path="m2,412c,409,,409,,409v,,51,-41,114,-58c145,343,156,330,171,311v14,-18,16,-61,16,-61c187,,187,,187,v4,,4,,4,c191,250,191,250,191,250v,2,-2,45,-17,64c159,334,147,346,115,355,52,372,3,412,2,412xe" filled="f" stroked="f">
                <v:path arrowok="t" o:connecttype="custom" o:connectlocs="5835,1211263;0,1202443;332577,1031926;498866,914327;545544,734990;545544,0;557213,0;557213,734990;507618,923147;335495,1043685;5835,1211263" o:connectangles="0,0,0,0,0,0,0,0,0,0,0"/>
              </v:shape>
              <v:rect id="Rectangle 121" o:spid="_x0000_s1069" style="position:absolute;left:5588;width:127;height:1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i6cIA&#10;AADcAAAADwAAAGRycy9kb3ducmV2LnhtbERPTYvCMBC9C/sfwizsRTTVg0jXKCIsW2RBrK7noRnb&#10;YjOpTWzrvzeC4G0e73MWq95UoqXGlZYVTMYRCOLM6pJzBcfDz2gOwnlkjZVlUnAnB6vlx2CBsbYd&#10;76lNfS5CCLsYFRTe17GULivIoBvbmjhwZ9sY9AE2udQNdiHcVHIaRTNpsOTQUGBNm4KyS3ozCrps&#10;154Of79yNzwllq/JdZP+b5X6+uzX3yA89f4tfrkTHeZPJ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2LpwgAAANwAAAAPAAAAAAAAAAAAAAAAAJgCAABkcnMvZG93&#10;bnJldi54bWxQSwUGAAAAAAQABAD1AAAAhwMAAAAA&#10;" filled="f" stroked="f"/>
              <v:rect id="Rectangle 122" o:spid="_x0000_s1070" style="position:absolute;left:5651;top:4905;width:5477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8nsMA&#10;AADcAAAADwAAAGRycy9kb3ducmV2LnhtbERPS2uDQBC+B/oflin0EupaDyHYrKEESqUUQszjPLhT&#10;lbqzxt2q+ffZQCC3+fies1pPphUD9a6xrOAtikEQl1Y3XCk47D9flyCcR9bYWiYFF3Kwzp5mK0y1&#10;HXlHQ+ErEULYpaig9r5LpXRlTQZdZDviwP3a3qAPsK+k7nEM4aaVSRwvpMGGQ0ONHW1qKv+Kf6Ng&#10;LLfDaf/zJbfzU275nJ83xfFbqZfn6eMdhKfJP8R3d67D/CSB2zPhAp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n8nsMAAADcAAAADwAAAAAAAAAAAAAAAACYAgAAZHJzL2Rv&#10;d25yZXYueG1sUEsFBgAAAAAEAAQA9QAAAIgDAAAAAA==&#10;" filled="f" stroked="f"/>
              <v:rect id="Rectangle 123" o:spid="_x0000_s1071" style="position:absolute;left:7921;top:7667;width:651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ZBcIA&#10;AADcAAAADwAAAGRycy9kb3ducmV2LnhtbERPTWvCQBC9F/wPywheSt1ooUjqKiKIQQRptJ6H7DQJ&#10;Zmdjdk3iv+8Kgrd5vM+ZL3tTiZYaV1pWMBlHIIgzq0vOFZyOm48ZCOeRNVaWScGdHCwXg7c5xtp2&#10;/ENt6nMRQtjFqKDwvo6ldFlBBt3Y1sSB+7ONQR9gk0vdYBfCTSWnUfQlDZYcGgqsaV1QdklvRkGX&#10;Hdrzcb+Vh/dzYvmaXNfp706p0bBffYPw1PuX+OlOdJg//YTH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VkFwgAAANwAAAAPAAAAAAAAAAAAAAAAAJgCAABkcnMvZG93&#10;bnJldi54bWxQSwUGAAAAAAQABAD1AAAAhwMAAAAA&#10;" filled="f" stroked="f"/>
              <v:shape id="Freeform 124" o:spid="_x0000_s1072" style="position:absolute;left:6842;top:5842;width:2746;height:3730;visibility:visible;mso-wrap-style:square;v-text-anchor:top" coordsize="9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Fsb8A&#10;AADcAAAADwAAAGRycy9kb3ducmV2LnhtbERPTYvCMBC9L/gfwgje1lQR2a1GEVHwIMp29T42Y1Ns&#10;JqWJWv+9EQRv83ifM523thI3anzpWMGgn4Agzp0uuVBw+F9//4DwAVlj5ZgUPMjDfNb5mmKq3Z3/&#10;6JaFQsQQ9ikqMCHUqZQ+N2TR911NHLmzayyGCJtC6gbvMdxWcpgkY2mx5NhgsKalofySXa2C08I/&#10;tnTM6vUed4Vzq11mfkmpXrddTEAEasNH/HZvdJw/HMHrmXiBn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04WxvwAAANwAAAAPAAAAAAAAAAAAAAAAAJgCAABkcnMvZG93bnJl&#10;di54bWxQSwUGAAAAAAQABAD1AAAAhAMAAAAA&#10;" path="m94,113v,-3,-1,-6,-3,-9c65,43,65,43,65,43v,-29,,-29,,-29c77,14,77,14,77,14,77,,77,,77,,17,,17,,17,v,14,,14,,14c28,14,28,14,28,14v,29,,29,,29c1,106,1,106,1,106v,1,,1,,2c,108,,108,,108v,,,,,c,109,,111,,113v,7,6,14,14,14c14,127,14,127,14,127v66,,66,,66,c80,127,80,127,80,127v8,,14,-7,14,-14xm31,44v,-30,,-30,,-30c34,14,34,14,34,14v,-3,,-3,,-3c20,11,20,11,20,11v,-8,,-8,,-8c74,3,74,3,74,3v,8,,8,,8c60,11,60,11,60,11v,3,,3,,3c62,14,62,14,62,14v,30,,30,,30c77,78,77,78,77,78,16,77,16,77,16,77l31,44xm59,109v-22,,-22,,-22,c37,101,37,101,37,101v22,,22,,22,l59,109xm59,92v-22,,-22,,-22,c37,84,37,84,37,84v22,,22,,22,l59,92xe" filled="f" stroked="f">
                <v:path arrowok="t" o:connecttype="custom" o:connectlocs="274638,331938;265873,305500;189909,126313;189909,41125;224969,41125;224969,0;49669,0;49669,41125;81807,41125;81807,126313;2922,311375;2922,317250;0,317250;0,317250;0,331938;40904,373063;40904,373063;233734,373063;233734,373063;274638,331938;90572,129250;90572,41125;99337,41125;99337,32313;58434,32313;58434,8813;216204,8813;216204,32313;175301,32313;175301,41125;181144,41125;181144,129250;224969,229125;46747,226188;90572,129250;172379,320188;108102,320188;108102,296688;172379,296688;172379,320188;172379,270250;108102,270250;108102,246750;172379,246750;172379,270250" o:connectangles="0,0,0,0,0,0,0,0,0,0,0,0,0,0,0,0,0,0,0,0,0,0,0,0,0,0,0,0,0,0,0,0,0,0,0,0,0,0,0,0,0,0,0,0,0"/>
                <o:lock v:ext="edit" verticies="t"/>
              </v:shape>
              <v:rect id="Rectangle 125" o:spid="_x0000_s1073" style="position:absolute;left:12731;top:6524;width:5534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k6sIA&#10;AADcAAAADwAAAGRycy9kb3ducmV2LnhtbERPTWvCQBC9F/wPywheSt0otEjqKiKIQQRptJ6H7DQJ&#10;Zmdjdk3iv+8Kgrd5vM+ZL3tTiZYaV1pWMBlHIIgzq0vOFZyOm48ZCOeRNVaWScGdHCwXg7c5xtp2&#10;/ENt6nMRQtjFqKDwvo6ldFlBBt3Y1sSB+7ONQR9gk0vdYBfCTSWnUfQlDZYcGgqsaV1QdklvRkGX&#10;Hdrzcb+Vh/dzYvmaXNfp706p0bBffYPw1PuX+OlOdJg//YTH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sGTqwgAAANwAAAAPAAAAAAAAAAAAAAAAAJgCAABkcnMvZG93&#10;bnJldi54bWxQSwUGAAAAAAQABAD1AAAAhwMAAAAA&#10;" filled="f" stroked="f"/>
              <v:shape id="Freeform 126" o:spid="_x0000_s1074" style="position:absolute;left:13350;top:7667;width:1461;height:2207;visibility:visible;mso-wrap-style:square;v-text-anchor:top" coordsize="5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4ocQA&#10;AADcAAAADwAAAGRycy9kb3ducmV2LnhtbERPyWrDMBC9F/oPYgq5NXJ8SIIbOYSQUh8S3CS99DZY&#10;44VaI2PJS/++KhR6m8dbZ7efTStG6l1jWcFqGYEgLqxuuFLwcX993oJwHllja5kUfJODffr4sMNE&#10;24mvNN58JUIIuwQV1N53iZSuqMmgW9qOOHCl7Q36APtK6h6nEG5aGUfRWhpsODTU2NGxpuLrNhgF&#10;ZXZ6y0/Dex6fs0v2ud0csbs2Si2e5sMLCE+z/xf/uTMd5sdr+H0mX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EeKHEAAAA3AAAAA8AAAAAAAAAAAAAAAAAmAIAAGRycy9k&#10;b3ducmV2LnhtbFBLBQYAAAAABAAEAPUAAACJAwAAAAA=&#10;" path="m,75c,,,,,,9,,9,,9,,31,38,31,38,31,38v5,8,9,16,12,24c43,62,43,62,43,62,42,52,42,43,42,31,42,,42,,42,v8,,8,,8,c50,75,50,75,50,75v-8,,-8,,-8,c20,37,20,37,20,37,15,28,11,20,8,12v-1,,-1,,-1,c8,21,8,30,8,43v,32,,32,,32l,75xe" filled="f" stroked="f">
                <v:path arrowok="t" o:connecttype="custom" o:connectlocs="0,220663;0,0;26289,0;90551,111803;125603,182415;125603,182415;122682,91207;122682,0;146050,0;146050,220663;122682,220663;58420,108860;23368,35306;20447,35306;23368,126513;23368,220663;0,220663" o:connectangles="0,0,0,0,0,0,0,0,0,0,0,0,0,0,0,0,0"/>
              </v:shape>
              <v:shape id="Freeform 127" o:spid="_x0000_s1075" style="position:absolute;left:15382;top:8255;width:1223;height:1651;visibility:visible;mso-wrap-style:square;v-text-anchor:top" coordsize="4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YPMIA&#10;AADcAAAADwAAAGRycy9kb3ducmV2LnhtbERPTWvCQBC9C/6HZQRvujEHW1NX0aqllwpGoR6H7JgE&#10;s7NpdtX037uC4G0e73Om89ZU4kqNKy0rGA0jEMSZ1SXnCg77zeAdhPPIGivLpOCfHMxn3c4UE21v&#10;vKNr6nMRQtglqKDwvk6kdFlBBt3Q1sSBO9nGoA+wyaVu8BbCTSXjKBpLgyWHhgJr+iwoO6cXo2CV&#10;bu3xkv+sebtBpP0k/vtdfinV77WLDxCeWv8SP93fOsyP3+DxTLh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hg8wgAAANwAAAAPAAAAAAAAAAAAAAAAAJgCAABkcnMvZG93&#10;bnJldi54bWxQSwUGAAAAAAQABAD1AAAAhwMAAAAA&#10;" path="m8,29v,14,8,19,17,19c31,48,35,47,38,45v2,7,2,7,2,7c37,54,31,56,24,56,9,56,,45,,29,,12,8,,23,,38,,42,15,42,25v,2,,3,,4l8,29xm34,22c34,16,32,7,22,7,13,7,9,16,8,22r26,xe" filled="f" stroked="f">
                <v:path arrowok="t" o:connecttype="custom" o:connectlocs="23283,85498;72761,141514;110596,132670;116417,153307;69850,165100;0,85498;66940,0;122238,73705;122238,85498;23283,85498;98955,64861;64029,20638;23283,64861;98955,64861" o:connectangles="0,0,0,0,0,0,0,0,0,0,0,0,0,0"/>
                <o:lock v:ext="edit" verticies="t"/>
              </v:shape>
              <v:shape id="Freeform 128" o:spid="_x0000_s1076" style="position:absolute;left:17018;top:8286;width:2047;height:1588;visibility:visible;mso-wrap-style:square;v-text-anchor:top" coordsize="7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oR8cA&#10;AADcAAAADwAAAGRycy9kb3ducmV2LnhtbESPQWvCQBCF74X+h2UKXqTumkMpqau0BcVT06qoxyE7&#10;JqHZ2ZBdNe2v7xwK3mZ4b977ZrYYfKsu1McmsIXpxIAiLoNruLKw2y4fn0HFhOywDUwWfijCYn5/&#10;N8PchSt/0WWTKiUhHHO0UKfU5VrHsiaPcRI6YtFOofeYZO0r7Xq8SrhvdWbMk/bYsDTU2NF7TeX3&#10;5uwtnN625uM3M9mxCLvxah+L8eGzsHb0MLy+gEo0pJv5/3rtBD8T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M6EfHAAAA3AAAAA8AAAAAAAAAAAAAAAAAmAIAAGRy&#10;cy9kb3ducmV2LnhtbFBLBQYAAAAABAAEAPUAAACMAwAAAAA=&#10;" path="m9,v7,27,7,27,7,27c17,33,18,39,19,44v,,,,,c20,39,22,33,24,27,32,,32,,32,v7,,7,,7,c46,27,46,27,46,27v2,6,4,12,5,17c51,44,51,44,51,44v1,-5,2,-11,4,-17c62,,62,,62,v8,,8,,8,c55,54,55,54,55,54v-8,,-8,,-8,c39,28,39,28,39,28,38,22,36,17,35,10v,,,,,c34,17,32,22,30,28,23,54,23,54,23,54v-8,,-8,,-8,c,,,,,l9,xe" filled="f" stroked="f">
                <v:path arrowok="t" o:connecttype="custom" o:connectlocs="26330,0;46809,79375;55585,129352;55585,129352;70213,79375;93617,0;114096,0;134575,79375;149203,129352;149203,129352;160905,79375;181384,0;204788,0;160905,158750;137501,158750;114096,82315;102394,29398;102394,29398;87766,82315;67287,158750;43883,158750;0,0;26330,0" o:connectangles="0,0,0,0,0,0,0,0,0,0,0,0,0,0,0,0,0,0,0,0,0,0,0"/>
              </v:shape>
              <v:shape id="Freeform 129" o:spid="_x0000_s1077" style="position:absolute;left:19431;top:8255;width:1111;height:1651;visibility:visible;mso-wrap-style:square;v-text-anchor:top" coordsize="3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JMusUA&#10;AADcAAAADwAAAGRycy9kb3ducmV2LnhtbERPS0vDQBC+F/wPywi9iN00h2Jjt0GlL7CCRgW9Ddkx&#10;G8zOhuw2Tf99VxB6m4/vOYt8sI3oqfO1YwXTSQKCuHS65krBx/v69g6ED8gaG8ek4EQe8uXVaIGZ&#10;dkd+o74IlYgh7DNUYEJoMyl9aciin7iWOHI/rrMYIuwqqTs8xnDbyDRJZtJizbHBYEtPhsrf4mAV&#10;VF+Ppniev2z25nU189ub78++bJUaXw8P9yACDeEi/nfvdJyfzuHvmXiBXJ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ky6xQAAANwAAAAPAAAAAAAAAAAAAAAAAJgCAABkcnMv&#10;ZG93bnJldi54bWxQSwUGAAAAAAQABAD1AAAAigMAAAAA&#10;" path="m38,42v,4,,9,,13c31,55,31,55,31,55,30,48,30,48,30,48v,,,,,c27,52,22,56,15,56,5,56,,48,,40,,27,10,20,29,20v,-1,,-1,,-1c29,15,28,7,18,7,14,7,9,8,5,11,3,4,3,4,3,4,7,2,13,,19,,34,,38,11,38,22r,20xm29,27c20,27,9,29,9,39v,7,4,10,8,10c23,49,27,44,29,40v,-2,,-3,,-4l29,27xe" filled="f" stroked="f">
                <v:path arrowok="t" o:connecttype="custom" o:connectlocs="111125,123825;111125,162152;90655,162152;87730,141514;87730,141514;43865,165100;0,117929;84806,58964;84806,56016;52638,20638;14622,32430;8773,11793;55563,0;111125,64861;111125,123825;84806,79602;26319,114980;49714,144463;84806,117929;84806,106136;84806,79602" o:connectangles="0,0,0,0,0,0,0,0,0,0,0,0,0,0,0,0,0,0,0,0,0"/>
                <o:lock v:ext="edit" verticies="t"/>
              </v:shape>
              <v:shape id="Freeform 130" o:spid="_x0000_s1078" style="position:absolute;left:21193;top:8255;width:698;height:1619;visibility:visible;mso-wrap-style:square;v-text-anchor:top" coordsize="2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+EsYA&#10;AADcAAAADwAAAGRycy9kb3ducmV2LnhtbESP0UoDMRBF34X+Q5iCL2KzrVB027SUgqCCSNd+wHQz&#10;3V3dTJYk3ca/dx4E32a4d+49s95m16uRQuw8G5jPClDEtbcdNwaOn8/3j6BiQrbYeyYDPxRhu5nc&#10;rLG0/soHGqvUKAnhWKKBNqWh1DrWLTmMMz8Qi3b2wWGSNTTaBrxKuOv1oiiW2mHH0tDiQPuW6u/q&#10;4gx8NIvTsXp77e/Gr/C0X57y+4WzMbfTvFuBSpTTv/nv+sUK/oPgyz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3+EsYAAADcAAAADwAAAAAAAAAAAAAAAACYAgAAZHJz&#10;L2Rvd25yZXYueG1sUEsFBgAAAAAEAAQA9QAAAIsDAAAAAA==&#10;" path="m,18c,11,,6,,1v7,,7,,7,c8,11,8,11,8,11v,,,,,c10,4,16,,22,v,,1,,2,c24,9,24,9,24,9v-1,,-2,,-3,c15,9,10,14,9,21v,2,,3,,5c9,55,9,55,9,55,,55,,55,,55l,18xe" filled="f" stroked="f">
                <v:path arrowok="t" o:connecttype="custom" o:connectlocs="0,52994;0,2944;20373,2944;23283,32385;23283,32385;64029,0;69850,0;69850,26497;61119,26497;26194,61826;26194,76546;26194,161925;0,161925;0,52994" o:connectangles="0,0,0,0,0,0,0,0,0,0,0,0,0,0"/>
              </v:shape>
              <v:shape id="Freeform 131" o:spid="_x0000_s1079" style="position:absolute;left:22383;top:7556;width:1191;height:2318;visibility:visible;mso-wrap-style:square;v-text-anchor:top" coordsize="4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uFScQA&#10;AADcAAAADwAAAGRycy9kb3ducmV2LnhtbERPTWvCQBC9C/0PyxS8FLOJQpHUjRTbqtBLqxavQ3ZM&#10;gtnZsLua+O+7hYK3ebzPWSwH04orOd9YVpAlKQji0uqGKwWH/cdkDsIHZI2tZVJwIw/L4mG0wFzb&#10;nr/puguViCHsc1RQh9DlUvqyJoM+sR1x5E7WGQwRukpqh30MN62cpumzNNhwbKixo1VN5Xl3MQq2&#10;62x+rt438mv1c9zs39g99e2nUuPH4fUFRKAh3MX/7q2O82cZ/D0TL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LhUnEAAAA3AAAAA8AAAAAAAAAAAAAAAAAmAIAAGRycy9k&#10;b3ducmV2LnhtbFBLBQYAAAAABAAEAPUAAACJAwAAAAA=&#10;" path="m9,49v,,,,,c10,48,12,45,13,43,28,25,28,25,28,25v10,,10,,10,c20,47,20,47,20,47,41,79,41,79,41,79v-11,,-11,,-11,c14,53,14,53,14,53,9,58,9,58,9,58v,21,,21,,21c,79,,79,,79,,,,,,,9,,9,,9,r,49xe" filled="f" stroked="f">
                <v:path arrowok="t" o:connecttype="custom" o:connectlocs="26136,143759;26136,143759;37752,126156;81311,73347;110351,73347;58080,137891;119063,231775;87119,231775;40656,155495;26136,170164;26136,231775;0,231775;0,0;26136,0;26136,143759" o:connectangles="0,0,0,0,0,0,0,0,0,0,0,0,0,0,0"/>
              </v:shape>
              <v:shape id="Freeform 132" o:spid="_x0000_s1080" style="position:absolute;left:23860;top:9461;width:476;height:794;visibility:visible;mso-wrap-style:square;v-text-anchor:top" coordsize="1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u2sQA&#10;AADcAAAADwAAAGRycy9kb3ducmV2LnhtbERPS2sCMRC+F/ofwhS8FM2qVGRrlFLwhXrwRXscNtPd&#10;xc1k2UQ3/ntTKPQ2H99zJrNgKnGjxpWWFfR7CQjizOqScwWn47w7BuE8ssbKMim4k4PZ9Plpgqm2&#10;Le/pdvC5iCHsUlRQeF+nUrqsIIOuZ2viyP3YxqCPsMmlbrCN4aaSgyQZSYMlx4YCa/osKLscrkbB&#10;bl7vy6/v8XK7WZwv6zcb7q9tUKrzEj7eQXgK/l/8517pOH84gN9n4gV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YLtrEAAAA3AAAAA8AAAAAAAAAAAAAAAAAmAIAAGRycy9k&#10;b3ducmV2LnhtbFBLBQYAAAAABAAEAPUAAACJAwAAAAA=&#10;" path="m,27c2,21,5,9,6,1,16,,16,,16,,13,9,9,21,6,27l,27xe" filled="f" stroked="f">
                <v:path arrowok="t" o:connecttype="custom" o:connectlocs="0,79375;17859,2940;47625,0;17859,79375;0,79375" o:connectangles="0,0,0,0,0"/>
              </v:shape>
              <v:shape id="Freeform 133" o:spid="_x0000_s1081" style="position:absolute;left:25733;top:7667;width:1492;height:2207;visibility:visible;mso-wrap-style:square;v-text-anchor:top" coordsize="5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wDMMA&#10;AADcAAAADwAAAGRycy9kb3ducmV2LnhtbERPTWvCQBC9F/wPywi91U0TEEldpVXb5qq20N6G7JgN&#10;Zmdjdo3x33cLgrd5vM+ZLwfbiJ46XztW8DxJQBCXTtdcKfjavz/NQPiArLFxTAqu5GG5GD3MMdfu&#10;wlvqd6ESMYR9jgpMCG0upS8NWfQT1xJH7uA6iyHCrpK6w0sMt41Mk2QqLdYcGwy2tDJUHndnqyDd&#10;njbftjj+mHXRm8P57eP3M0uVehwPry8gAg3hLr65Cx3nZxn8Px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swDMMAAADcAAAADwAAAAAAAAAAAAAAAACYAgAAZHJzL2Rv&#10;d25yZXYueG1sUEsFBgAAAAAEAAQA9QAAAIgDAAAAAA==&#10;" path="m,75c,,,,,,10,,10,,10,,31,38,31,38,31,38v5,8,9,16,12,24c44,62,44,62,44,62,43,52,43,43,43,31,43,,43,,43,v8,,8,,8,c51,75,51,75,51,75v-9,,-9,,-9,c21,37,21,37,21,37,16,28,11,20,8,12v,,,,,c8,21,8,30,8,43v,32,,32,,32l,75xe" filled="f" stroked="f">
                <v:path arrowok="t" o:connecttype="custom" o:connectlocs="0,220663;0,0;29260,0;90705,111803;125817,182415;128743,182415;125817,91207;125817,0;149225,0;149225,220663;122891,220663;61446,108860;23408,35306;23408,35306;23408,126513;23408,220663;0,220663" o:connectangles="0,0,0,0,0,0,0,0,0,0,0,0,0,0,0,0,0"/>
              </v:shape>
              <v:shape id="Freeform 134" o:spid="_x0000_s1082" style="position:absolute;left:27765;top:8255;width:1254;height:1651;visibility:visible;mso-wrap-style:square;v-text-anchor:top" coordsize="4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v/8QA&#10;AADcAAAADwAAAGRycy9kb3ducmV2LnhtbERPS2vCQBC+C/0PyxS81U1jaCV1ldQHVL3UB56n2TEJ&#10;ZmdDdtX037uFgrf5+J4znnamFldqXWVZwesgAkGcW11xoeCwX76MQDiPrLG2TAp+ycF08tQbY6rt&#10;jbd03flChBB2KSoovW9SKV1ekkE3sA1x4E62NegDbAupW7yFcFPLOIrepMGKQ0OJDc1Kys+7i1Gw&#10;OI3myU/8GUeX8ypbH98z3CTfSvWfu+wDhKfOP8T/7i8d5g8T+HsmX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IL//EAAAA3AAAAA8AAAAAAAAAAAAAAAAAmAIAAGRycy9k&#10;b3ducmV2LnhtbFBLBQYAAAAABAAEAPUAAACJAwAAAAA=&#10;" path="m9,29v,14,7,19,16,19c32,48,35,47,39,45v1,7,1,7,1,7c37,54,32,56,24,56,9,56,,45,,29,,12,9,,23,,39,,43,15,43,25v,2,,3,,4l9,29xm34,22c35,16,32,7,22,7,13,7,10,16,9,22r25,xe" filled="f" stroked="f">
                <v:path arrowok="t" o:connecttype="custom" o:connectlocs="26249,85498;72915,141514;113747,132670;116663,153307;69998,165100;0,85498;67081,0;125413,73705;125413,85498;26249,85498;99164,64861;64165,20638;26249,64861;99164,64861" o:connectangles="0,0,0,0,0,0,0,0,0,0,0,0,0,0"/>
                <o:lock v:ext="edit" verticies="t"/>
              </v:shape>
              <v:shape id="Freeform 135" o:spid="_x0000_s1083" style="position:absolute;left:29432;top:8286;width:2048;height:1588;visibility:visible;mso-wrap-style:square;v-text-anchor:top" coordsize="7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RBMQA&#10;AADcAAAADwAAAGRycy9kb3ducmV2LnhtbERPTWvCQBC9C/6HZYRepO4aaSmpq2ihpSdjVbTHITsm&#10;wexsyG41+uu7hYK3ebzPmc47W4sztb5yrGE8UiCIc2cqLjTstu+PLyB8QDZYOyYNV/Iwn/V7U0yN&#10;u/AXnTehEDGEfYoayhCaVEqfl2TRj1xDHLmjay2GCNtCmhYvMdzWMlHqWVqsODaU2NBbSflp82M1&#10;HJdbtbolKvnO3G74sffZ8LDOtH4YdItXEIG6cBf/uz9NnD95gr9n4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U0QTEAAAA3AAAAA8AAAAAAAAAAAAAAAAAmAIAAGRycy9k&#10;b3ducmV2LnhtbFBLBQYAAAAABAAEAPUAAACJAwAAAAA=&#10;" path="m9,v6,27,6,27,6,27c16,33,18,39,19,44v,,,,,c20,39,22,33,23,27,31,,31,,31,v7,,7,,7,c46,27,46,27,46,27v2,6,3,12,4,17c50,44,50,44,50,44v1,-5,3,-11,4,-17c61,,61,,61,v9,,9,,9,c54,54,54,54,54,54v-8,,-8,,-8,c39,28,39,28,39,28,37,22,36,17,35,10v-1,,-1,,-1,c33,17,32,22,30,28,22,54,22,54,22,54v-8,,-8,,-8,c,,,,,l9,xe" filled="f" stroked="f">
                <v:path arrowok="t" o:connecttype="custom" o:connectlocs="26330,0;43883,79375;55585,129352;55585,129352;67287,79375;90692,0;111171,0;134575,79375;146277,129352;146277,129352;157979,79375;178458,0;204788,0;157979,158750;134575,158750;114096,82315;102394,29398;99468,29398;87766,82315;64362,158750;40958,158750;0,0;26330,0" o:connectangles="0,0,0,0,0,0,0,0,0,0,0,0,0,0,0,0,0,0,0,0,0,0,0"/>
              </v:shape>
              <v:shape id="Freeform 136" o:spid="_x0000_s1084" style="position:absolute;left:32607;top:7667;width:873;height:2239;visibility:visible;mso-wrap-style:square;v-text-anchor:top" coordsize="3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kE8IA&#10;AADcAAAADwAAAGRycy9kb3ducmV2LnhtbERPTYvCMBC9L/gfwgje1lSFItUoKgriyoKuB49jM7bF&#10;ZlKatNZ/vxEW9jaP9znzZWdK0VLtCssKRsMIBHFqdcGZgsvP7nMKwnlkjaVlUvAiB8tF72OOibZP&#10;PlF79pkIIewSVJB7XyVSujQng25oK+LA3W1t0AdYZ1LX+AzhppTjKIqlwYJDQ44VbXJKH+fGKJh+&#10;P47RNm7W19accGPGX83hclNq0O9WMxCeOv8v/nPvdZg/ieH9TLh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CQTwgAAANwAAAAPAAAAAAAAAAAAAAAAAJgCAABkcnMvZG93&#10;bnJldi54bWxQSwUGAAAAAAQABAD1AAAAhwMAAAAA&#10;" path="m21,v9,,9,,9,c30,50,30,50,30,50,30,70,21,76,9,76,6,76,2,75,,74,1,66,1,66,1,66v2,1,5,2,8,2c17,68,21,64,21,49l21,xe" filled="f" stroked="f">
                <v:path arrowok="t" o:connecttype="custom" o:connectlocs="61119,0;87313,0;87313,147262;26194,223838;0,217948;2910,194386;26194,200276;61119,144317;61119,0" o:connectangles="0,0,0,0,0,0,0,0,0"/>
              </v:shape>
              <v:shape id="Freeform 137" o:spid="_x0000_s1085" style="position:absolute;left:34036;top:8255;width:1222;height:1651;visibility:visible;mso-wrap-style:square;v-text-anchor:top" coordsize="4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O4cIA&#10;AADcAAAADwAAAGRycy9kb3ducmV2LnhtbERPTWvCQBC9C/0PywjezEYLalNX0VbFi4KxoMchO01C&#10;s7NpdtX033cFwds83udM562pxJUaV1pWMIhiEMSZ1SXnCr6O6/4EhPPIGivLpOCPHMxnL50pJtre&#10;+EDX1OcihLBLUEHhfZ1I6bKCDLrI1sSB+7aNQR9gk0vd4C2Em0oO43gkDZYcGgqs6aOg7Ce9GAWf&#10;6d6eL/luxfs1Ih3fhr+n5UapXrddvIPw1Pqn+OHe6jD/dQz3Z8IF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47hwgAAANwAAAAPAAAAAAAAAAAAAAAAAJgCAABkcnMvZG93&#10;bnJldi54bWxQSwUGAAAAAAQABAD1AAAAhwMAAAAA&#10;" path="m8,29v,14,8,19,17,19c31,48,35,47,38,45v2,7,2,7,2,7c37,54,31,56,23,56,9,56,,45,,29,,12,8,,22,,38,,42,15,42,25v,2,,3,,4l8,29xm34,22c34,16,32,7,22,7,13,7,9,16,8,22r26,xe" filled="f" stroked="f">
                <v:path arrowok="t" o:connecttype="custom" o:connectlocs="23283,85498;72761,141514;110596,132670;116417,153307;66940,165100;0,85498;64029,0;122238,73705;122238,85498;23283,85498;98955,64861;64029,20638;23283,64861;98955,64861" o:connectangles="0,0,0,0,0,0,0,0,0,0,0,0,0,0"/>
                <o:lock v:ext="edit" verticies="t"/>
              </v:shape>
              <v:shape id="Freeform 138" o:spid="_x0000_s1086" style="position:absolute;left:35814;top:8255;width:698;height:1619;visibility:visible;mso-wrap-style:square;v-text-anchor:top" coordsize="2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vyFMYA&#10;AADcAAAADwAAAGRycy9kb3ducmV2LnhtbESP0UoDMRBF34X+Q5iCL2KzrVB027SUgqCCSNd+wHQz&#10;3V3dTJYk3ca/dx4E32a4d+49s95m16uRQuw8G5jPClDEtbcdNwaOn8/3j6BiQrbYeyYDPxRhu5nc&#10;rLG0/soHGqvUKAnhWKKBNqWh1DrWLTmMMz8Qi3b2wWGSNTTaBrxKuOv1oiiW2mHH0tDiQPuW6u/q&#10;4gx8NIvTsXp77e/Gr/C0X57y+4WzMbfTvFuBSpTTv/nv+sUK/oPQyj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vyFMYAAADcAAAADwAAAAAAAAAAAAAAAACYAgAAZHJz&#10;L2Rvd25yZXYueG1sUEsFBgAAAAAEAAQA9QAAAIsDAAAAAA==&#10;" path="m,18c,11,,6,,1v8,,8,,8,c8,11,8,11,8,11v,,,,,c11,4,16,,22,v1,,1,,2,c24,9,24,9,24,9v-1,,-2,,-3,c15,9,11,14,9,21v,2,,3,,5c9,55,9,55,9,55,,55,,55,,55l,18xe" filled="f" stroked="f">
                <v:path arrowok="t" o:connecttype="custom" o:connectlocs="0,52994;0,2944;23283,2944;23283,32385;23283,32385;64029,0;69850,0;69850,26497;61119,26497;26194,61826;26194,76546;26194,161925;0,161925;0,52994" o:connectangles="0,0,0,0,0,0,0,0,0,0,0,0,0,0"/>
              </v:shape>
              <v:shape id="Freeform 139" o:spid="_x0000_s1087" style="position:absolute;left:36925;top:8255;width:905;height:1651;visibility:visible;mso-wrap-style:square;v-text-anchor:top" coordsize="3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I98IA&#10;AADcAAAADwAAAGRycy9kb3ducmV2LnhtbERPS0sDMRC+C/6HMII3m7WPRdempRTa2lMf1vuwGbOL&#10;m0lIYrv9940geJuP7znTeW87caYQW8cKngcFCOLa6ZaNgtPH6ukFREzIGjvHpOBKEeaz+7spVtpd&#10;+EDnYzIih3CsUEGTkq+kjHVDFuPAeeLMfblgMWUYjNQBLzncdnJYFKW02HJuaNDTsqH6+/hjFVC9&#10;M+Vn2G5Oxu8X63HZOj+5KvX40C/eQCTq07/4z/2u8/zRK/w+ky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Mj3wgAAANwAAAAPAAAAAAAAAAAAAAAAAJgCAABkcnMvZG93&#10;bnJldi54bWxQSwUGAAAAAAQABAD1AAAAhwMAAAAA&#10;" path="m2,45v3,1,7,3,12,3c20,48,23,45,23,40v,-4,-2,-7,-9,-9c5,27,1,22,1,15,1,7,8,,18,v5,,9,1,12,3c28,10,28,10,28,10,26,9,22,7,18,7v-5,,-8,3,-8,7c10,19,13,21,19,23v8,4,12,9,12,17c31,49,25,56,14,56,8,56,3,54,,52l2,45xe" filled="f" stroked="f">
                <v:path arrowok="t" o:connecttype="custom" o:connectlocs="5838,132670;40866,141514;67136,117929;40866,91395;2919,44223;52541,0;87569,8845;81731,29482;52541,20638;29190,41275;55460,67809;90488,117929;40866,165100;0,153307;5838,132670" o:connectangles="0,0,0,0,0,0,0,0,0,0,0,0,0,0,0"/>
              </v:shape>
              <v:shape id="Freeform 140" o:spid="_x0000_s1088" style="position:absolute;left:38290;top:8255;width:1254;height:1651;visibility:visible;mso-wrap-style:square;v-text-anchor:top" coordsize="4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agcYA&#10;AADcAAAADwAAAGRycy9kb3ducmV2LnhtbESPzW7CQAyE75X6Disj9VY2RBFFgQWlf1JbLpQiziZr&#10;koisN8ouEN6+PlTqzdaMZz4vVoNr1YX60Hg2MBknoIhLbxuuDOx+3h9noEJEtth6JgM3CrBa3t8t&#10;MLf+yt902cZKSQiHHA3UMXa51qGsyWEY+45YtKPvHUZZ+0rbHq8S7lqdJslUO2xYGmrs6KWm8rQ9&#10;OwNvx9lrdkif0+R8+iy+9k8FrrONMQ+joZiDijTEf/Pf9YcV/Ez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VagcYAAADcAAAADwAAAAAAAAAAAAAAAACYAgAAZHJz&#10;L2Rvd25yZXYueG1sUEsFBgAAAAAEAAQA9QAAAIsDAAAAAA==&#10;" path="m9,29v,14,8,19,16,19c32,48,36,47,39,45v1,7,1,7,1,7c37,54,32,56,24,56,9,56,,45,,29,,12,9,,23,,39,,43,15,43,25v,2,,3,,4l9,29xm35,22c35,16,32,7,22,7,13,7,10,16,9,22r26,xe" filled="f" stroked="f">
                <v:path arrowok="t" o:connecttype="custom" o:connectlocs="26249,85498;72915,141514;113747,132670;116663,153307;69998,165100;0,85498;67081,0;125413,73705;125413,85498;26249,85498;102080,64861;64165,20638;26249,64861;102080,64861" o:connectangles="0,0,0,0,0,0,0,0,0,0,0,0,0,0"/>
                <o:lock v:ext="edit" verticies="t"/>
              </v:shape>
              <v:shape id="Freeform 141" o:spid="_x0000_s1089" style="position:absolute;left:39925;top:8286;width:1302;height:2286;visibility:visible;mso-wrap-style:square;v-text-anchor:top" coordsize="4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tscAA&#10;AADcAAAADwAAAGRycy9kb3ducmV2LnhtbERPzYrCMBC+L/gOYQRv27RFpFRjKcqCenLVBxiasS02&#10;k9Jka337zYKwt/n4fmdTTKYTIw2utawgiWIQxJXVLdcKbtevzwyE88gaO8uk4EUOiu3sY4O5tk/+&#10;pvHiaxFC2OWooPG+z6V0VUMGXWR74sDd7WDQBzjUUg/4DOGmk2kcr6TBlkNDgz3tGqoelx+j4HQa&#10;j0k27g9pee59V03ZKm0zpRbzqVyD8DT5f/HbfdBh/jKBv2fCB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wtscAAAADcAAAADwAAAAAAAAAAAAAAAACYAgAAZHJzL2Rvd25y&#10;ZXYueG1sUEsFBgAAAAAEAAQA9QAAAIUDAAAAAA==&#10;" path="m9,c20,32,20,32,20,32v1,3,2,7,3,11c23,43,23,43,23,43v1,-4,2,-8,3,-12c36,,36,,36,v9,,9,,9,c32,38,32,38,32,38,26,57,21,66,15,72,11,76,7,77,5,78,2,70,2,70,2,70v3,-1,6,-2,8,-5c13,63,15,59,18,54v,-1,,-2,,-2c18,51,18,51,18,49,,,,,,l9,xe" filled="f" stroked="f">
                <v:path arrowok="t" o:connecttype="custom" o:connectlocs="26035,0;57856,93785;66534,126023;66534,126023;75212,90854;104140,0;130175,0;92569,111369;43392,211015;14464,228600;5786,205154;28928,190500;52070,158262;52070,152400;52070,143608;0,0;26035,0" o:connectangles="0,0,0,0,0,0,0,0,0,0,0,0,0,0,0,0,0"/>
              </v:shape>
              <v:shape id="Freeform 142" o:spid="_x0000_s1090" style="position:absolute;left:523;top:1555;width:1874;height:1175;visibility:visible;mso-wrap-style:square;v-text-anchor:top" coordsize="6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2ptcQA&#10;AADcAAAADwAAAGRycy9kb3ducmV2LnhtbERPTWvCQBC9F/wPywjemo0iUlJXkYrFU2jVQnobstMk&#10;JDsbdrcm+uu7hUJv83ifs96OphNXcr6xrGCepCCIS6sbrhRczofHJxA+IGvsLJOCG3nYbiYPa8y0&#10;HfidrqdQiRjCPkMFdQh9JqUvazLoE9sTR+7LOoMhQldJ7XCI4aaTizRdSYMNx4Yae3qpqWxP30bB&#10;a5ef+ePtvp+vPt3xUrRF3u6sUrPpuHsGEWgM/+I/91HH+csF/D4TL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dqbXEAAAA3AAAAA8AAAAAAAAAAAAAAAAAmAIAAGRycy9k&#10;b3ducmV2LnhtbFBLBQYAAAAABAAEAPUAAACJAwAAAAA=&#10;" path="m35,40v28,,28,,28,c63,40,61,37,62,28v,-9,2,-8,2,-8c47,,47,,47,,,,,,,,3,3,3,3,3,3,2,4,2,5,2,5v,3,3,5,5,5c8,10,8,10,9,10v2,2,2,2,2,2c10,13,10,13,10,14v,3,2,5,5,5c16,19,16,19,16,19v3,2,3,2,3,2c18,22,18,22,18,23v,2,3,4,6,4c24,27,24,27,24,27l35,40xe" filled="f" stroked="f">
                <v:path arrowok="t" o:connecttype="custom" o:connectlocs="102443,117475;184398,117475;181471,82233;187325,58738;137567,0;0,0;8781,8811;5854,14684;20489,29369;26343,29369;32196,35243;29270,41116;43904,55801;46831,55801;55612,61674;52685,67548;70247,79296;70247,79296;102443,117475" o:connectangles="0,0,0,0,0,0,0,0,0,0,0,0,0,0,0,0,0,0,0"/>
              </v:shape>
              <v:shape id="Freeform 143" o:spid="_x0000_s1091" style="position:absolute;left:3381;top:1555;width:1841;height:1143;visibility:visible;mso-wrap-style:square;v-text-anchor:top" coordsize="6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XYsIA&#10;AADcAAAADwAAAGRycy9kb3ducmV2LnhtbERPTWvCQBC9F/oflil4q5vWIJpmFSlavImxIL0N2WkS&#10;kp0N2U1M/fWuIPQ2j/c56Xo0jRioc5VlBW/TCARxbnXFhYLv0+51AcJ5ZI2NZVLwRw7Wq+enFBNt&#10;L3ykIfOFCCHsElRQet8mUrq8JINualviwP3azqAPsCuk7vASwk0j36NoLg1WHBpKbOmzpLzOeqNg&#10;XPDQ9/Gp3h5++Ou6zDiuNmelJi/j5gOEp9H/ix/uvQ7z4xncnw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1diwgAAANwAAAAPAAAAAAAAAAAAAAAAAJgCAABkcnMvZG93&#10;bnJldi54bWxQSwUGAAAAAAQABAD1AAAAhwMAAAAA&#10;" path="m63,c17,,17,,17,,,19,,19,,19v,,1,,2,8c3,36,1,39,1,39v27,,27,,27,c39,28,39,28,39,28v,,,,,c42,28,44,26,44,23v,,,-1,,-1c46,19,46,19,46,19v1,,1,,1,c50,19,52,17,52,15v,-1,,-2,,-2c54,10,54,10,54,10v,,1,,1,c58,10,60,8,60,6v,-1,,-2,,-2l63,xe" filled="f" stroked="f">
                <v:path arrowok="t" o:connecttype="custom" o:connectlocs="184150,0;49691,0;0,55685;5846,79131;2923,114300;81844,114300;113998,82062;113998,82062;128613,67408;128613,64477;134459,55685;137382,55685;151997,43962;151997,38100;157843,29308;160766,29308;175381,17585;175381,11723;184150,0" o:connectangles="0,0,0,0,0,0,0,0,0,0,0,0,0,0,0,0,0,0,0"/>
              </v:shape>
              <v:shape id="Freeform 144" o:spid="_x0000_s1092" style="position:absolute;left:1809;top:6492;width:2001;height:1969;visibility:visible;mso-wrap-style:square;v-text-anchor:top" coordsize="6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zpVL0A&#10;AADcAAAADwAAAGRycy9kb3ducmV2LnhtbERPSwrCMBDdC94hjOBOU6UVqUYRPyDu/BxgaMa22Exq&#10;E7Xe3giCu3m878yXranEkxpXWlYwGkYgiDOrS84VXM67wRSE88gaK8uk4E0OlotuZ46pti8+0vPk&#10;cxFC2KWooPC+TqV0WUEG3dDWxIG72sagD7DJpW7wFcJNJcdRNJEGSw4NBda0Lii7nR5GwY0PyT5P&#10;RuNLq5PN4Wwnsd/eler32tUMhKfW/8U/916H+XEM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2zpVL0AAADcAAAADwAAAAAAAAAAAAAAAACYAgAAZHJzL2Rvd25yZXYu&#10;eG1sUEsFBgAAAAAEAAQA9QAAAIIDAAAAAA==&#10;" path="m12,9c10,6,9,,4,6,,11,1,17,4,19,30,42,30,42,30,42v,,,,,c42,52,42,52,42,52v,-1,,-1,,-1c56,63,56,63,56,63v5,4,8,2,10,c67,61,69,56,65,53l12,9xe" filled="f" stroked="f">
                <v:path arrowok="t" o:connecttype="custom" o:connectlocs="34787,26443;11596,17628;11596,55823;86967,123399;86967,123399;121754,152779;121754,149841;162339,185098;191328,185098;188429,155717;34787,26443" o:connectangles="0,0,0,0,0,0,0,0,0,0,0"/>
              </v:shape>
              <v:shape id="Freeform 145" o:spid="_x0000_s1093" style="position:absolute;left:1778;top:7874;width:793;height:730;visibility:visible;mso-wrap-style:square;v-text-anchor:top" coordsize="2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kspsQA&#10;AADcAAAADwAAAGRycy9kb3ducmV2LnhtbERPS2vCQBC+F/oflil4KbqxaJDoKqVSFESLj4PehuyY&#10;BLOzIbvG+O9dQehtPr7nTGatKUVDtSssK+j3IhDEqdUFZwoO+9/uCITzyBpLy6TgTg5m0/e3CSba&#10;3nhLzc5nIoSwS1BB7n2VSOnSnAy6nq2IA3e2tUEfYJ1JXeMthJtSfkVRLA0WHBpyrOgnp/SyuxoF&#10;w3ixwflp5FZrffxs4vNlVf4dlOp8tN9jEJ5a/y9+uZc6zB8M4flMuE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JLKbEAAAA3AAAAA8AAAAAAAAAAAAAAAAAmAIAAGRycy9k&#10;b3ducmV2LnhtbFBLBQYAAAAABAAEAPUAAACJAwAAAAA=&#10;" path="m18,2c14,5,,13,3,21v1,4,4,3,6,2c13,22,27,12,26,9,25,7,21,,18,2xe" filled="f" stroked="f">
                <v:path arrowok="t" o:connecttype="custom" o:connectlocs="52917,5842;8819,61341;26458,67183;76435,26289;52917,5842" o:connectangles="0,0,0,0,0"/>
              </v:shape>
              <v:shape id="Freeform 146" o:spid="_x0000_s1094" style="position:absolute;left:2476;top:2079;width:794;height:2413;visibility:visible;mso-wrap-style:square;v-text-anchor:top" coordsize="2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fBMAA&#10;AADcAAAADwAAAGRycy9kb3ducmV2LnhtbERPTYvCMBC9C/sfwix401QRkWoUXVDEm1U8D83YBJtJ&#10;t4na3V9vhIW9zeN9zmLVuVo8qA3Ws4LRMANBXHptuVJwPm0HMxAhImusPZOCHwqwWn70Fphr/+Qj&#10;PYpYiRTCIUcFJsYmlzKUhhyGoW+IE3f1rcOYYFtJ3eIzhbtajrNsKh1aTg0GG/oyVN6Ku1OwW3+b&#10;7eZS2uL30M0m91Nxs8Eq1f/s1nMQkbr4L/5z73WaP5nC+5l0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cfBMAAAADcAAAADwAAAAAAAAAAAAAAAACYAgAAZHJzL2Rvd25y&#10;ZXYueG1sUEsFBgAAAAAEAAQA9QAAAIUDAAAAAA==&#10;" path="m6,24v,46,,46,,46c20,82,20,82,20,82,21,24,21,24,21,24v3,-2,6,-6,6,-11c27,6,21,,13,,6,,,6,,13v,5,2,9,6,11xe" filled="f" stroked="f">
                <v:path arrowok="t" o:connecttype="custom" o:connectlocs="17639,70624;17639,205988;58796,241300;61736,70624;79375,38255;38218,0;0,38255;17639,70624" o:connectangles="0,0,0,0,0,0,0,0"/>
              </v:shape>
              <v:shape id="Freeform 147" o:spid="_x0000_s1095" style="position:absolute;left:1317;top:3175;width:2620;height:3222;visibility:visible;mso-wrap-style:square;v-text-anchor:top" coordsize="9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INcIA&#10;AADcAAAADwAAAGRycy9kb3ducmV2LnhtbERP22oCMRB9L/QfwhR8KTVbkVpXoyyFgi+VevmAYTNu&#10;VjeTJZnq9u+bQqFvczjXWa4H36krxdQGNvA8LkAR18G23Bg4Ht6fXkElQbbYBSYD35Rgvbq/W2Jp&#10;w413dN1Lo3IIpxINOJG+1DrVjjymceiJM3cK0aNkGBttI95yuO/0pChetMeWc4PDnt4c1Zf9lzeg&#10;iw8Wf55/bh63cZuO58rJtDJm9DBUC1BCg/yL/9wbm+dPZ/D7TL5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Eg1wgAAANwAAAAPAAAAAAAAAAAAAAAAAJgCAABkcnMvZG93&#10;bnJldi54bWxQSwUGAAAAAAQABAD1AAAAhwMAAAAA&#10;" path="m27,32c25,30,24,28,24,25v,-2,,-4,2,-4c32,20,31,24,37,17,43,10,31,5,30,5,29,4,15,,7,13,,21,3,31,6,36v,1,,1,1,2c7,39,7,40,7,40v,,,,,c9,43,12,46,14,47,65,93,65,93,65,93v4,4,15,17,20,10c90,96,83,82,79,78l27,32xe" filled="f" stroked="f">
                <v:path arrowok="t" o:connecttype="custom" o:connectlocs="78581,93749;69850,73242;75671,61523;107686,49804;87313,14648;20373,38086;17463,105468;20373,111327;20373,117187;20373,117187;40746,137694;189177,272459;247386,301755;229923,228514;78581,93749" o:connectangles="0,0,0,0,0,0,0,0,0,0,0,0,0,0,0"/>
              </v:shape>
              <v:shape id="Freeform 148" o:spid="_x0000_s1096" style="position:absolute;left:3175;top:3143;width:1349;height:1857;visibility:visible;mso-wrap-style:square;v-text-anchor:top" coordsize="4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ilcYA&#10;AADcAAAADwAAAGRycy9kb3ducmV2LnhtbESPQW/CMAyF75P4D5GRdhsp1UBVR0CMiYkDHCjTzl7j&#10;tdUap2oCdPz6+TCJm633/N7nxWpwrbpQHxrPBqaTBBRx6W3DlYGP0/YpAxUissXWMxn4pQCr5ehh&#10;gbn1Vz7SpYiVkhAOORqoY+xyrUNZk8Mw8R2xaN++dxhl7Stte7xKuGt1miRz7bBhaaixo01N5U9x&#10;dgayr9n+cNtX2ax7f0uzYvOq08/BmMfxsH4BFWmId/P/9c4K/rP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vilcYAAADcAAAADwAAAAAAAAAAAAAAAACYAgAAZHJz&#10;L2Rvd25yZXYueG1sUEsFBgAAAAAEAAQA9QAAAIsDAAAAAA==&#10;" path="m41,13c32,,17,4,17,4v,,-12,6,-7,13c16,24,16,20,20,21v3,,3,2,3,4c23,28,22,30,20,32,,49,,49,,49,16,63,16,63,16,63,34,47,34,47,34,47v1,-1,4,-5,6,-8c40,39,40,39,40,39v,,,,,c41,37,42,36,42,35,44,30,46,21,41,13xe" filled="f" stroked="f">
                <v:path arrowok="t" o:connecttype="custom" o:connectlocs="120271,38327;49868,11793;29334,50120;58669,61913;67469,73706;58669,94343;0,144463;46935,185738;99737,138566;117337,114981;117337,114981;117337,114981;123204,103188;120271,38327" o:connectangles="0,0,0,0,0,0,0,0,0,0,0,0,0,0"/>
              </v:shape>
              <v:shape id="Freeform 149" o:spid="_x0000_s1097" style="position:absolute;left:1508;top:5016;width:2286;height:2540;visibility:visible;mso-wrap-style:square;v-text-anchor:top" coordsize="7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+uTMMA&#10;AADcAAAADwAAAGRycy9kb3ducmV2LnhtbERPzWrCQBC+C77DMgVvuqkkaZu6CVoQrHhp2gcYsmMS&#10;m50N2W1M375bELzNx/c7m2IynRhpcK1lBY+rCARxZXXLtYKvz/3yGYTzyBo7y6TglxwU+Xy2wUzb&#10;K3/QWPpahBB2GSpovO8zKV3VkEG3sj1x4M52MOgDHGqpB7yGcNPJdRSl0mDLoaHBnt4aqr7LH6Mg&#10;Hi+xHk+Xd50ccFe5Y3p+So5KLR6m7SsIT5O/i2/ugw7z4xf4fyZc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+uTMMAAADcAAAADwAAAAAAAAAAAAAAAACYAgAAZHJzL2Rv&#10;d25yZXYueG1sUEsFBgAAAAAEAAQA9QAAAIgDAAAAAA==&#10;" path="m40,56c52,67,52,67,52,67v,,,,,c60,74,60,74,60,74v7,5,11,12,14,9c76,80,76,80,76,80,77,79,78,67,70,61,22,16,22,16,22,16,19,14,15,,9,6,,16,6,25,9,28,40,56,40,56,40,56xe" filled="f" stroked="f">
                <v:path arrowok="t" o:connecttype="custom" o:connectlocs="117231,165395;152400,197884;152400,197884;175846,218558;216877,245140;222738,236279;205154,180163;64477,47256;26377,17721;26377,82698;117231,165395" o:connectangles="0,0,0,0,0,0,0,0,0,0,0"/>
              </v:shape>
              <v:shape id="Freeform 150" o:spid="_x0000_s1098" style="position:absolute;left:2682;top:8223;width:318;height:1206;visibility:visible;mso-wrap-style:square;v-text-anchor:top" coordsize="1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eP8QA&#10;AADcAAAADwAAAGRycy9kb3ducmV2LnhtbESPT2sCMRDF70K/Q5hCb5q1f6SsRimCtNe6YvE2bMbs&#10;4mYSNtFdv33nUOhthvfmvd+sNqPv1I361AY2MJ8VoIjrYFt2Bg7VbvoOKmVki11gMnCnBJv1w2SF&#10;pQ0Df9Ntn52SEE4lGmhyjqXWqW7IY5qFSCzaOfQes6y907bHQcJ9p5+LYqE9tiwNDUbaNlRf9ldv&#10;4PPVVdhuq/tx93KK18GdftwiGvP0OH4sQWUa87/57/rLCv6b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Vnj/EAAAA3AAAAA8AAAAAAAAAAAAAAAAAmAIAAGRycy9k&#10;b3ducmV2LnhtbFBLBQYAAAAABAAEAPUAAACJAwAAAAA=&#10;" path="m1,36v,3,2,5,5,5c9,41,11,39,11,36v,-26,,-26,,-26c,,,,,l1,36xe" filled="f" stroked="f">
                <v:path arrowok="t" o:connecttype="custom" o:connectlocs="2886,105937;17318,120650;31750,105937;31750,29427;0,0;2886,105937" o:connectangles="0,0,0,0,0,0"/>
              </v:shape>
              <v:shape id="Freeform 151" o:spid="_x0000_s1099" style="position:absolute;left:6588;top:1444;width:3699;height:2635;visibility:visible;mso-wrap-style:square;v-text-anchor:top" coordsize="12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WC8QA&#10;AADcAAAADwAAAGRycy9kb3ducmV2LnhtbESPQWvCQBCF74X+h2UK3upGIRJSVylCbQ+FWC30OmTH&#10;JDQ7E3ZXjf++Kwi9zfDevO/Ncj26Xp3Jh07YwGyagSKuxXbcGPg+vD0XoEJEttgLk4ErBVivHh+W&#10;WFq58Bed97FRKYRDiQbaGIdS61C35DBMZSBO2lG8w5hW32jr8ZLCXa/nWbbQDjtOhBYH2rRU/+5P&#10;LnG381z8ceOrKq9k96nfi0J+jJk8ja8voCKN8d98v/6wqX4+g9szaQ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hlgvEAAAA3AAAAA8AAAAAAAAAAAAAAAAAmAIAAGRycy9k&#10;b3ducmV2LnhtbFBLBQYAAAAABAAEAPUAAACJAwAAAAA=&#10;" path="m124,v,84,,84,,84c121,80,114,73,104,73v-7,,-9,2,-11,3c91,77,90,78,86,78v-8,2,-22,1,-22,1c63,79,46,78,41,78v-2,,-4,,-7,-1c30,75,24,74,18,74,10,75,5,79,2,83,2,1,2,1,2,1,,1,,1,,1,,87,,87,,87v2,,2,,2,c2,87,2,87,2,87,3,86,9,77,18,77v6,-1,11,1,15,2c36,80,39,81,41,81v5,,22,1,23,1c64,82,78,82,87,81v3,-1,5,-2,7,-3c96,77,98,76,104,76v12,,19,11,20,13c124,90,124,90,124,90v3,,3,,3,c127,,127,,127,r-3,xe" filled="f" stroked="f">
                <v:path arrowok="t" o:connecttype="custom" o:connectlocs="361150,0;361150,245957;302900,213748;270863,222532;250475,228388;186400,231316;119413,228388;99025,225460;52425,216676;5825,243029;5825,2928;0,2928;0,254741;5825,254741;5825,254741;52425,225460;96113,231316;119413,237173;186400,240101;253388,237173;273775,228388;302900,222532;361150,260597;361150,263525;369888,263525;369888,0;361150,0" o:connectangles="0,0,0,0,0,0,0,0,0,0,0,0,0,0,0,0,0,0,0,0,0,0,0,0,0,0,0"/>
              </v:shape>
              <v:shape id="Freeform 152" o:spid="_x0000_s1100" style="position:absolute;left:6969;top:1143;width:1333;height:2238;visibility:visible;mso-wrap-style:square;v-text-anchor:top" coordsize="4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Vtj8EA&#10;AADcAAAADwAAAGRycy9kb3ducmV2LnhtbERPTWvCQBC9F/wPyxS81U2V1hCzEVsQhF5sFHIdstMk&#10;NDsbMqvGf98tFHqbx/ucfDu5Xl1plM6zgedFAoq49rbjxsD5tH9KQUlAtth7JgN3EtgWs4ccM+tv&#10;/EnXMjQqhrBkaKANYci0lrolh7LwA3HkvvzoMEQ4NtqOeIvhrtfLJHnVDjuODS0O9N5S/V1enIFS&#10;6stwrN78sXLn9UoOKX04MWb+OO02oAJN4V/85z7YOP9lCb/PxAt0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FbY/BAAAA3AAAAA8AAAAAAAAAAAAAAAAAmAIAAGRycy9kb3du&#10;cmV2LnhtbFBLBQYAAAAABAAEAPUAAACGAwAAAAA=&#10;" path="m46,76c46,9,46,9,46,9,26,10,21,,13,1,4,1,,7,,7,,73,,73,,73v,,8,-4,14,-3c21,70,35,76,46,76xm11,29v1,,2,,3,1c15,30,16,31,16,31v,,1,,1,c18,30,21,29,21,30v1,,1,,2,c24,30,26,32,27,32v,,1,1,2,c30,31,33,28,33,28v7,5,7,5,7,5c39,35,39,35,39,35,33,31,33,31,33,31v,,-2,3,-3,3c29,35,27,35,25,34,23,33,23,31,21,32v-2,,-5,1,-5,1c16,33,14,31,13,31v-1,,-3,1,-4,2c9,33,9,33,9,33,8,31,8,31,8,31v,,3,-2,3,-2xm13,46v-1,-1,-2,-1,-3,c9,46,7,48,7,48v,-2,,-2,,-2c7,46,10,44,11,44v1,-1,2,,2,c14,45,15,46,15,46v7,-2,7,-2,7,-2c22,44,23,46,24,47v2,1,4,1,5,-1c31,45,33,43,33,43v7,5,7,5,7,5c39,50,39,50,39,50,32,45,32,45,32,45v,,-2,4,-3,4c28,50,26,50,24,49,22,48,21,46,21,46v-6,2,-6,2,-6,2c15,48,13,46,13,46xe" filled="f" stroked="f">
                <v:path arrowok="t" o:connecttype="custom" o:connectlocs="133350,223838;133350,26507;37686,2945;0,20617;0,215002;40585,206167;133350,223838;31888,85412;40585,88357;46383,91302;49282,91302;60877,88357;66675,88357;78271,94248;84068,94248;95664,82467;115957,97193;113058,103083;95664,91302;86967,100138;72473,100138;60877,94248;46383,97193;37686,91302;26090,97193;26090,97193;23191,91302;31888,85412;37686,135481;28989,135481;20292,141371;20292,135481;31888,129590;37686,129590;43484,135481;63776,129590;69574,138426;84068,135481;95664,126645;115957,141371;113058,147262;92765,132536;84068,144317;69574,144317;60877,135481;43484,141371;37686,135481" o:connectangles="0,0,0,0,0,0,0,0,0,0,0,0,0,0,0,0,0,0,0,0,0,0,0,0,0,0,0,0,0,0,0,0,0,0,0,0,0,0,0,0,0,0,0,0,0,0,0"/>
                <o:lock v:ext="edit" verticies="t"/>
              </v:shape>
              <v:shape id="Freeform 153" o:spid="_x0000_s1101" style="position:absolute;left:8540;top:1143;width:1334;height:2238;visibility:visible;mso-wrap-style:square;v-text-anchor:top" coordsize="4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IFMAA&#10;AADcAAAADwAAAGRycy9kb3ducmV2LnhtbERPTYvCMBC9L/gfwgje1lTFVapRVBCEvbhV8Do0s23Z&#10;ZlI6Ueu/3wiCt3m8z1muO1erG7VSeTYwGiagiHNvKy4MnE/7zzkoCcgWa89k4EEC61XvY4mp9Xf+&#10;oVsWChVDWFI0UIbQpFpLXpJDGfqGOHK/vnUYImwLbVu8x3BX63GSfGmHFceGEhvalZT/ZVdnIJP8&#10;2hwvW3+8uPNsIoc5fTsxZtDvNgtQgbrwFr/cBxvnTyfwfCZe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nIFMAAAADcAAAADwAAAAAAAAAAAAAAAACYAgAAZHJzL2Rvd25y&#10;ZXYueG1sUEsFBgAAAAAEAAQA9QAAAIUDAAAAAA==&#10;" path="m32,70v7,-1,14,3,14,3c46,7,46,7,46,7,46,7,42,1,34,1,25,,20,10,,9,1,76,1,76,1,76v10,,24,-6,31,-6xm39,48v,,-2,-2,-3,-2c35,45,35,45,34,46v-1,,-2,2,-2,2c26,46,26,46,26,46v,,-1,2,-3,3c21,50,19,50,18,49v-1,,-4,-4,-4,-4c8,50,8,50,8,50,7,48,7,48,7,48v7,-5,7,-5,7,-5c14,43,15,45,17,46v2,2,3,2,5,1c24,46,25,44,25,44v6,2,6,2,6,2c31,46,32,45,33,44v1,,2,-1,3,c37,44,40,46,40,46r-1,2xm14,28v,,3,3,4,4c19,33,19,32,20,32v1,,3,-2,4,-2c24,30,25,30,25,30v,-1,4,,4,1c30,31,31,31,31,31v,,1,-1,1,-1c33,29,34,29,35,29v1,,3,2,4,2c38,33,38,33,38,33v,,,,-1,c37,32,34,31,34,31v-1,,-3,2,-3,2c31,33,27,32,26,32v-2,-1,-3,1,-5,2c19,35,18,35,17,34v-1,,-4,-3,-4,-3c7,35,7,35,7,35v,-2,,-2,,-2l14,28xe" filled="f" stroked="f">
                <v:path arrowok="t" o:connecttype="custom" o:connectlocs="92765,206167;133350,215002;133350,20617;98563,2945;0,26507;2899,223838;92765,206167;113058,141371;104361,135481;98563,135481;92765,141371;75372,135481;66675,144317;52180,144317;40585,132536;23191,147262;20292,141371;40585,126645;49282,135481;63776,138426;72473,129590;89866,135481;95664,129590;104361,129590;115957,135481;113058,141371;40585,82467;52180,94248;57978,94248;69574,88357;72473,88357;84068,91302;89866,91302;92765,88357;101462,85412;113058,91302;110159,97193;107260,97193;98563,91302;89866,97193;75372,94248;60877,100138;49282,100138;37686,91302;20292,103083;20292,97193;40585,82467" o:connectangles="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t xml:space="preserve"> </w:t>
    </w:r>
    <w:sdt>
      <w:sdtPr>
        <w:alias w:val="Company"/>
        <w:tag w:val=""/>
        <w:id w:val="79964464"/>
        <w:placeholder>
          <w:docPart w:val="D01C49C3F89849A8A89B4EC67F34BEAE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>
          <w:t>NEW POSITION JUSTIFICATION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33" w:rsidRDefault="001E3D1C">
    <w:pPr>
      <w:pStyle w:val="Header"/>
    </w:pPr>
    <w:r w:rsidRPr="001E3D1C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3D286B" wp14:editId="3D64A453">
              <wp:simplePos x="0" y="0"/>
              <wp:positionH relativeFrom="column">
                <wp:posOffset>-365837</wp:posOffset>
              </wp:positionH>
              <wp:positionV relativeFrom="paragraph">
                <wp:posOffset>-183317</wp:posOffset>
              </wp:positionV>
              <wp:extent cx="3533364" cy="632842"/>
              <wp:effectExtent l="95250" t="57150" r="0" b="0"/>
              <wp:wrapNone/>
              <wp:docPr id="90" name="Group 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33364" cy="632842"/>
                        <a:chOff x="0" y="0"/>
                        <a:chExt cx="6807200" cy="1219201"/>
                      </a:xfrm>
                      <a:solidFill>
                        <a:srgbClr val="002060"/>
                      </a:solidFill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317625" y="138113"/>
                          <a:ext cx="363538" cy="417513"/>
                        </a:xfrm>
                        <a:custGeom>
                          <a:avLst/>
                          <a:gdLst>
                            <a:gd name="T0" fmla="*/ 0 w 125"/>
                            <a:gd name="T1" fmla="*/ 0 h 142"/>
                            <a:gd name="T2" fmla="*/ 19 w 125"/>
                            <a:gd name="T3" fmla="*/ 1 h 142"/>
                            <a:gd name="T4" fmla="*/ 43 w 125"/>
                            <a:gd name="T5" fmla="*/ 0 h 142"/>
                            <a:gd name="T6" fmla="*/ 43 w 125"/>
                            <a:gd name="T7" fmla="*/ 3 h 142"/>
                            <a:gd name="T8" fmla="*/ 31 w 125"/>
                            <a:gd name="T9" fmla="*/ 12 h 142"/>
                            <a:gd name="T10" fmla="*/ 31 w 125"/>
                            <a:gd name="T11" fmla="*/ 97 h 142"/>
                            <a:gd name="T12" fmla="*/ 62 w 125"/>
                            <a:gd name="T13" fmla="*/ 131 h 142"/>
                            <a:gd name="T14" fmla="*/ 93 w 125"/>
                            <a:gd name="T15" fmla="*/ 97 h 142"/>
                            <a:gd name="T16" fmla="*/ 93 w 125"/>
                            <a:gd name="T17" fmla="*/ 12 h 142"/>
                            <a:gd name="T18" fmla="*/ 81 w 125"/>
                            <a:gd name="T19" fmla="*/ 3 h 142"/>
                            <a:gd name="T20" fmla="*/ 81 w 125"/>
                            <a:gd name="T21" fmla="*/ 0 h 142"/>
                            <a:gd name="T22" fmla="*/ 105 w 125"/>
                            <a:gd name="T23" fmla="*/ 1 h 142"/>
                            <a:gd name="T24" fmla="*/ 125 w 125"/>
                            <a:gd name="T25" fmla="*/ 0 h 142"/>
                            <a:gd name="T26" fmla="*/ 125 w 125"/>
                            <a:gd name="T27" fmla="*/ 3 h 142"/>
                            <a:gd name="T28" fmla="*/ 115 w 125"/>
                            <a:gd name="T29" fmla="*/ 14 h 142"/>
                            <a:gd name="T30" fmla="*/ 115 w 125"/>
                            <a:gd name="T31" fmla="*/ 93 h 142"/>
                            <a:gd name="T32" fmla="*/ 62 w 125"/>
                            <a:gd name="T33" fmla="*/ 142 h 142"/>
                            <a:gd name="T34" fmla="*/ 10 w 125"/>
                            <a:gd name="T35" fmla="*/ 93 h 142"/>
                            <a:gd name="T36" fmla="*/ 10 w 125"/>
                            <a:gd name="T37" fmla="*/ 14 h 142"/>
                            <a:gd name="T38" fmla="*/ 0 w 125"/>
                            <a:gd name="T39" fmla="*/ 3 h 142"/>
                            <a:gd name="T40" fmla="*/ 0 w 125"/>
                            <a:gd name="T41" fmla="*/ 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5" h="142">
                              <a:moveTo>
                                <a:pt x="0" y="0"/>
                              </a:moveTo>
                              <a:cubicBezTo>
                                <a:pt x="6" y="0"/>
                                <a:pt x="13" y="1"/>
                                <a:pt x="19" y="1"/>
                              </a:cubicBezTo>
                              <a:cubicBezTo>
                                <a:pt x="30" y="1"/>
                                <a:pt x="37" y="0"/>
                                <a:pt x="43" y="0"/>
                              </a:cubicBezTo>
                              <a:cubicBezTo>
                                <a:pt x="43" y="3"/>
                                <a:pt x="43" y="3"/>
                                <a:pt x="43" y="3"/>
                              </a:cubicBezTo>
                              <a:cubicBezTo>
                                <a:pt x="39" y="3"/>
                                <a:pt x="31" y="5"/>
                                <a:pt x="31" y="12"/>
                              </a:cubicBezTo>
                              <a:cubicBezTo>
                                <a:pt x="31" y="97"/>
                                <a:pt x="31" y="97"/>
                                <a:pt x="31" y="97"/>
                              </a:cubicBezTo>
                              <a:cubicBezTo>
                                <a:pt x="31" y="120"/>
                                <a:pt x="45" y="131"/>
                                <a:pt x="62" y="131"/>
                              </a:cubicBezTo>
                              <a:cubicBezTo>
                                <a:pt x="80" y="131"/>
                                <a:pt x="93" y="120"/>
                                <a:pt x="93" y="97"/>
                              </a:cubicBezTo>
                              <a:cubicBezTo>
                                <a:pt x="93" y="12"/>
                                <a:pt x="93" y="12"/>
                                <a:pt x="93" y="12"/>
                              </a:cubicBezTo>
                              <a:cubicBezTo>
                                <a:pt x="93" y="5"/>
                                <a:pt x="86" y="3"/>
                                <a:pt x="81" y="3"/>
                              </a:cubicBezTo>
                              <a:cubicBezTo>
                                <a:pt x="81" y="0"/>
                                <a:pt x="81" y="0"/>
                                <a:pt x="81" y="0"/>
                              </a:cubicBezTo>
                              <a:cubicBezTo>
                                <a:pt x="88" y="0"/>
                                <a:pt x="95" y="1"/>
                                <a:pt x="105" y="1"/>
                              </a:cubicBezTo>
                              <a:cubicBezTo>
                                <a:pt x="111" y="1"/>
                                <a:pt x="118" y="0"/>
                                <a:pt x="125" y="0"/>
                              </a:cubicBezTo>
                              <a:cubicBezTo>
                                <a:pt x="125" y="3"/>
                                <a:pt x="125" y="3"/>
                                <a:pt x="125" y="3"/>
                              </a:cubicBezTo>
                              <a:cubicBezTo>
                                <a:pt x="116" y="4"/>
                                <a:pt x="115" y="5"/>
                                <a:pt x="115" y="14"/>
                              </a:cubicBezTo>
                              <a:cubicBezTo>
                                <a:pt x="115" y="93"/>
                                <a:pt x="115" y="93"/>
                                <a:pt x="115" y="93"/>
                              </a:cubicBezTo>
                              <a:cubicBezTo>
                                <a:pt x="115" y="126"/>
                                <a:pt x="95" y="142"/>
                                <a:pt x="62" y="142"/>
                              </a:cubicBezTo>
                              <a:cubicBezTo>
                                <a:pt x="29" y="142"/>
                                <a:pt x="10" y="126"/>
                                <a:pt x="10" y="93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0" y="5"/>
                                <a:pt x="9" y="4"/>
                                <a:pt x="0" y="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1314450" y="134938"/>
                          <a:ext cx="369888" cy="423863"/>
                        </a:xfrm>
                        <a:custGeom>
                          <a:avLst/>
                          <a:gdLst>
                            <a:gd name="T0" fmla="*/ 63 w 127"/>
                            <a:gd name="T1" fmla="*/ 144 h 144"/>
                            <a:gd name="T2" fmla="*/ 10 w 127"/>
                            <a:gd name="T3" fmla="*/ 94 h 144"/>
                            <a:gd name="T4" fmla="*/ 10 w 127"/>
                            <a:gd name="T5" fmla="*/ 15 h 144"/>
                            <a:gd name="T6" fmla="*/ 1 w 127"/>
                            <a:gd name="T7" fmla="*/ 5 h 144"/>
                            <a:gd name="T8" fmla="*/ 0 w 127"/>
                            <a:gd name="T9" fmla="*/ 5 h 144"/>
                            <a:gd name="T10" fmla="*/ 0 w 127"/>
                            <a:gd name="T11" fmla="*/ 0 h 144"/>
                            <a:gd name="T12" fmla="*/ 1 w 127"/>
                            <a:gd name="T13" fmla="*/ 0 h 144"/>
                            <a:gd name="T14" fmla="*/ 11 w 127"/>
                            <a:gd name="T15" fmla="*/ 1 h 144"/>
                            <a:gd name="T16" fmla="*/ 20 w 127"/>
                            <a:gd name="T17" fmla="*/ 1 h 144"/>
                            <a:gd name="T18" fmla="*/ 35 w 127"/>
                            <a:gd name="T19" fmla="*/ 1 h 144"/>
                            <a:gd name="T20" fmla="*/ 44 w 127"/>
                            <a:gd name="T21" fmla="*/ 0 h 144"/>
                            <a:gd name="T22" fmla="*/ 45 w 127"/>
                            <a:gd name="T23" fmla="*/ 0 h 144"/>
                            <a:gd name="T24" fmla="*/ 45 w 127"/>
                            <a:gd name="T25" fmla="*/ 5 h 144"/>
                            <a:gd name="T26" fmla="*/ 44 w 127"/>
                            <a:gd name="T27" fmla="*/ 5 h 144"/>
                            <a:gd name="T28" fmla="*/ 33 w 127"/>
                            <a:gd name="T29" fmla="*/ 13 h 144"/>
                            <a:gd name="T30" fmla="*/ 33 w 127"/>
                            <a:gd name="T31" fmla="*/ 98 h 144"/>
                            <a:gd name="T32" fmla="*/ 63 w 127"/>
                            <a:gd name="T33" fmla="*/ 131 h 144"/>
                            <a:gd name="T34" fmla="*/ 93 w 127"/>
                            <a:gd name="T35" fmla="*/ 98 h 144"/>
                            <a:gd name="T36" fmla="*/ 93 w 127"/>
                            <a:gd name="T37" fmla="*/ 13 h 144"/>
                            <a:gd name="T38" fmla="*/ 82 w 127"/>
                            <a:gd name="T39" fmla="*/ 5 h 144"/>
                            <a:gd name="T40" fmla="*/ 81 w 127"/>
                            <a:gd name="T41" fmla="*/ 5 h 144"/>
                            <a:gd name="T42" fmla="*/ 81 w 127"/>
                            <a:gd name="T43" fmla="*/ 0 h 144"/>
                            <a:gd name="T44" fmla="*/ 82 w 127"/>
                            <a:gd name="T45" fmla="*/ 0 h 144"/>
                            <a:gd name="T46" fmla="*/ 91 w 127"/>
                            <a:gd name="T47" fmla="*/ 1 h 144"/>
                            <a:gd name="T48" fmla="*/ 106 w 127"/>
                            <a:gd name="T49" fmla="*/ 1 h 144"/>
                            <a:gd name="T50" fmla="*/ 115 w 127"/>
                            <a:gd name="T51" fmla="*/ 1 h 144"/>
                            <a:gd name="T52" fmla="*/ 126 w 127"/>
                            <a:gd name="T53" fmla="*/ 0 h 144"/>
                            <a:gd name="T54" fmla="*/ 127 w 127"/>
                            <a:gd name="T55" fmla="*/ 0 h 144"/>
                            <a:gd name="T56" fmla="*/ 127 w 127"/>
                            <a:gd name="T57" fmla="*/ 5 h 144"/>
                            <a:gd name="T58" fmla="*/ 126 w 127"/>
                            <a:gd name="T59" fmla="*/ 5 h 144"/>
                            <a:gd name="T60" fmla="*/ 117 w 127"/>
                            <a:gd name="T61" fmla="*/ 15 h 144"/>
                            <a:gd name="T62" fmla="*/ 117 w 127"/>
                            <a:gd name="T63" fmla="*/ 94 h 144"/>
                            <a:gd name="T64" fmla="*/ 63 w 127"/>
                            <a:gd name="T65" fmla="*/ 144 h 144"/>
                            <a:gd name="T66" fmla="*/ 2 w 127"/>
                            <a:gd name="T67" fmla="*/ 3 h 144"/>
                            <a:gd name="T68" fmla="*/ 12 w 127"/>
                            <a:gd name="T69" fmla="*/ 15 h 144"/>
                            <a:gd name="T70" fmla="*/ 12 w 127"/>
                            <a:gd name="T71" fmla="*/ 94 h 144"/>
                            <a:gd name="T72" fmla="*/ 63 w 127"/>
                            <a:gd name="T73" fmla="*/ 142 h 144"/>
                            <a:gd name="T74" fmla="*/ 115 w 127"/>
                            <a:gd name="T75" fmla="*/ 94 h 144"/>
                            <a:gd name="T76" fmla="*/ 115 w 127"/>
                            <a:gd name="T77" fmla="*/ 15 h 144"/>
                            <a:gd name="T78" fmla="*/ 125 w 127"/>
                            <a:gd name="T79" fmla="*/ 3 h 144"/>
                            <a:gd name="T80" fmla="*/ 125 w 127"/>
                            <a:gd name="T81" fmla="*/ 2 h 144"/>
                            <a:gd name="T82" fmla="*/ 116 w 127"/>
                            <a:gd name="T83" fmla="*/ 3 h 144"/>
                            <a:gd name="T84" fmla="*/ 106 w 127"/>
                            <a:gd name="T85" fmla="*/ 3 h 144"/>
                            <a:gd name="T86" fmla="*/ 91 w 127"/>
                            <a:gd name="T87" fmla="*/ 3 h 144"/>
                            <a:gd name="T88" fmla="*/ 83 w 127"/>
                            <a:gd name="T89" fmla="*/ 2 h 144"/>
                            <a:gd name="T90" fmla="*/ 83 w 127"/>
                            <a:gd name="T91" fmla="*/ 3 h 144"/>
                            <a:gd name="T92" fmla="*/ 95 w 127"/>
                            <a:gd name="T93" fmla="*/ 13 h 144"/>
                            <a:gd name="T94" fmla="*/ 95 w 127"/>
                            <a:gd name="T95" fmla="*/ 98 h 144"/>
                            <a:gd name="T96" fmla="*/ 63 w 127"/>
                            <a:gd name="T97" fmla="*/ 133 h 144"/>
                            <a:gd name="T98" fmla="*/ 31 w 127"/>
                            <a:gd name="T99" fmla="*/ 98 h 144"/>
                            <a:gd name="T100" fmla="*/ 31 w 127"/>
                            <a:gd name="T101" fmla="*/ 13 h 144"/>
                            <a:gd name="T102" fmla="*/ 43 w 127"/>
                            <a:gd name="T103" fmla="*/ 3 h 144"/>
                            <a:gd name="T104" fmla="*/ 43 w 127"/>
                            <a:gd name="T105" fmla="*/ 2 h 144"/>
                            <a:gd name="T106" fmla="*/ 35 w 127"/>
                            <a:gd name="T107" fmla="*/ 3 h 144"/>
                            <a:gd name="T108" fmla="*/ 20 w 127"/>
                            <a:gd name="T109" fmla="*/ 3 h 144"/>
                            <a:gd name="T110" fmla="*/ 11 w 127"/>
                            <a:gd name="T111" fmla="*/ 3 h 144"/>
                            <a:gd name="T112" fmla="*/ 2 w 127"/>
                            <a:gd name="T113" fmla="*/ 2 h 144"/>
                            <a:gd name="T114" fmla="*/ 2 w 127"/>
                            <a:gd name="T115" fmla="*/ 3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7" h="144">
                              <a:moveTo>
                                <a:pt x="63" y="144"/>
                              </a:moveTo>
                              <a:cubicBezTo>
                                <a:pt x="28" y="144"/>
                                <a:pt x="10" y="126"/>
                                <a:pt x="10" y="94"/>
                              </a:cubicBezTo>
                              <a:cubicBezTo>
                                <a:pt x="10" y="15"/>
                                <a:pt x="10" y="15"/>
                                <a:pt x="10" y="15"/>
                              </a:cubicBezTo>
                              <a:cubicBezTo>
                                <a:pt x="10" y="6"/>
                                <a:pt x="9" y="6"/>
                                <a:pt x="1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4" y="0"/>
                                <a:pt x="8" y="1"/>
                                <a:pt x="11" y="1"/>
                              </a:cubicBezTo>
                              <a:cubicBezTo>
                                <a:pt x="14" y="1"/>
                                <a:pt x="17" y="1"/>
                                <a:pt x="20" y="1"/>
                              </a:cubicBezTo>
                              <a:cubicBezTo>
                                <a:pt x="26" y="1"/>
                                <a:pt x="31" y="1"/>
                                <a:pt x="35" y="1"/>
                              </a:cubicBezTo>
                              <a:cubicBezTo>
                                <a:pt x="39" y="0"/>
                                <a:pt x="41" y="0"/>
                                <a:pt x="44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5" y="5"/>
                                <a:pt x="45" y="5"/>
                                <a:pt x="45" y="5"/>
                              </a:cubicBezTo>
                              <a:cubicBezTo>
                                <a:pt x="44" y="5"/>
                                <a:pt x="44" y="5"/>
                                <a:pt x="44" y="5"/>
                              </a:cubicBezTo>
                              <a:cubicBezTo>
                                <a:pt x="37" y="5"/>
                                <a:pt x="33" y="8"/>
                                <a:pt x="33" y="13"/>
                              </a:cubicBez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18"/>
                                <a:pt x="45" y="131"/>
                                <a:pt x="63" y="131"/>
                              </a:cubicBezTo>
                              <a:cubicBezTo>
                                <a:pt x="82" y="131"/>
                                <a:pt x="93" y="118"/>
                                <a:pt x="93" y="98"/>
                              </a:cubicBezTo>
                              <a:cubicBezTo>
                                <a:pt x="93" y="13"/>
                                <a:pt x="93" y="13"/>
                                <a:pt x="93" y="13"/>
                              </a:cubicBezTo>
                              <a:cubicBezTo>
                                <a:pt x="93" y="8"/>
                                <a:pt x="90" y="5"/>
                                <a:pt x="82" y="5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81" y="0"/>
                                <a:pt x="81" y="0"/>
                                <a:pt x="81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5" y="0"/>
                                <a:pt x="88" y="0"/>
                                <a:pt x="91" y="1"/>
                              </a:cubicBezTo>
                              <a:cubicBezTo>
                                <a:pt x="96" y="1"/>
                                <a:pt x="100" y="1"/>
                                <a:pt x="106" y="1"/>
                              </a:cubicBezTo>
                              <a:cubicBezTo>
                                <a:pt x="109" y="1"/>
                                <a:pt x="112" y="1"/>
                                <a:pt x="115" y="1"/>
                              </a:cubicBezTo>
                              <a:cubicBezTo>
                                <a:pt x="119" y="1"/>
                                <a:pt x="122" y="0"/>
                                <a:pt x="126" y="0"/>
                              </a:cubicBez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27" y="5"/>
                                <a:pt x="127" y="5"/>
                                <a:pt x="127" y="5"/>
                              </a:cubicBezTo>
                              <a:cubicBezTo>
                                <a:pt x="126" y="5"/>
                                <a:pt x="126" y="5"/>
                                <a:pt x="126" y="5"/>
                              </a:cubicBezTo>
                              <a:cubicBezTo>
                                <a:pt x="117" y="6"/>
                                <a:pt x="117" y="6"/>
                                <a:pt x="117" y="15"/>
                              </a:cubicBezTo>
                              <a:cubicBezTo>
                                <a:pt x="117" y="94"/>
                                <a:pt x="117" y="94"/>
                                <a:pt x="117" y="94"/>
                              </a:cubicBezTo>
                              <a:cubicBezTo>
                                <a:pt x="117" y="126"/>
                                <a:pt x="98" y="144"/>
                                <a:pt x="63" y="144"/>
                              </a:cubicBezTo>
                              <a:close/>
                              <a:moveTo>
                                <a:pt x="2" y="3"/>
                              </a:moveTo>
                              <a:cubicBezTo>
                                <a:pt x="10" y="4"/>
                                <a:pt x="12" y="5"/>
                                <a:pt x="12" y="15"/>
                              </a:cubicBezTo>
                              <a:cubicBezTo>
                                <a:pt x="12" y="94"/>
                                <a:pt x="12" y="94"/>
                                <a:pt x="12" y="94"/>
                              </a:cubicBezTo>
                              <a:cubicBezTo>
                                <a:pt x="12" y="125"/>
                                <a:pt x="30" y="142"/>
                                <a:pt x="63" y="142"/>
                              </a:cubicBezTo>
                              <a:cubicBezTo>
                                <a:pt x="97" y="142"/>
                                <a:pt x="115" y="125"/>
                                <a:pt x="115" y="94"/>
                              </a:cubicBezTo>
                              <a:cubicBezTo>
                                <a:pt x="115" y="15"/>
                                <a:pt x="115" y="15"/>
                                <a:pt x="115" y="15"/>
                              </a:cubicBezTo>
                              <a:cubicBezTo>
                                <a:pt x="115" y="5"/>
                                <a:pt x="116" y="4"/>
                                <a:pt x="125" y="3"/>
                              </a:cubicBezTo>
                              <a:cubicBezTo>
                                <a:pt x="125" y="2"/>
                                <a:pt x="125" y="2"/>
                                <a:pt x="125" y="2"/>
                              </a:cubicBezTo>
                              <a:cubicBezTo>
                                <a:pt x="122" y="2"/>
                                <a:pt x="119" y="3"/>
                                <a:pt x="116" y="3"/>
                              </a:cubicBezTo>
                              <a:cubicBezTo>
                                <a:pt x="112" y="3"/>
                                <a:pt x="109" y="3"/>
                                <a:pt x="106" y="3"/>
                              </a:cubicBezTo>
                              <a:cubicBezTo>
                                <a:pt x="100" y="3"/>
                                <a:pt x="95" y="3"/>
                                <a:pt x="91" y="3"/>
                              </a:cubicBezTo>
                              <a:cubicBezTo>
                                <a:pt x="88" y="3"/>
                                <a:pt x="86" y="2"/>
                                <a:pt x="83" y="2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93" y="4"/>
                                <a:pt x="95" y="9"/>
                                <a:pt x="95" y="13"/>
                              </a:cubicBezTo>
                              <a:cubicBezTo>
                                <a:pt x="95" y="98"/>
                                <a:pt x="95" y="98"/>
                                <a:pt x="95" y="98"/>
                              </a:cubicBezTo>
                              <a:cubicBezTo>
                                <a:pt x="95" y="119"/>
                                <a:pt x="83" y="133"/>
                                <a:pt x="63" y="133"/>
                              </a:cubicBezTo>
                              <a:cubicBezTo>
                                <a:pt x="43" y="133"/>
                                <a:pt x="31" y="119"/>
                                <a:pt x="31" y="98"/>
                              </a:cubicBezTo>
                              <a:cubicBezTo>
                                <a:pt x="31" y="13"/>
                                <a:pt x="31" y="13"/>
                                <a:pt x="31" y="13"/>
                              </a:cubicBezTo>
                              <a:cubicBezTo>
                                <a:pt x="31" y="9"/>
                                <a:pt x="33" y="4"/>
                                <a:pt x="43" y="3"/>
                              </a:cubicBezTo>
                              <a:cubicBezTo>
                                <a:pt x="43" y="2"/>
                                <a:pt x="43" y="2"/>
                                <a:pt x="43" y="2"/>
                              </a:cubicBezTo>
                              <a:cubicBezTo>
                                <a:pt x="41" y="2"/>
                                <a:pt x="38" y="3"/>
                                <a:pt x="35" y="3"/>
                              </a:cubicBezTo>
                              <a:cubicBezTo>
                                <a:pt x="31" y="3"/>
                                <a:pt x="26" y="3"/>
                                <a:pt x="20" y="3"/>
                              </a:cubicBezTo>
                              <a:cubicBezTo>
                                <a:pt x="17" y="3"/>
                                <a:pt x="14" y="3"/>
                                <a:pt x="11" y="3"/>
                              </a:cubicBezTo>
                              <a:cubicBezTo>
                                <a:pt x="8" y="3"/>
                                <a:pt x="5" y="2"/>
                                <a:pt x="2" y="2"/>
                              </a:cubicBezTo>
                              <a:lnTo>
                                <a:pt x="2" y="3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684338" y="185738"/>
                          <a:ext cx="344488" cy="363538"/>
                        </a:xfrm>
                        <a:custGeom>
                          <a:avLst/>
                          <a:gdLst>
                            <a:gd name="T0" fmla="*/ 10 w 118"/>
                            <a:gd name="T1" fmla="*/ 10 h 124"/>
                            <a:gd name="T2" fmla="*/ 0 w 118"/>
                            <a:gd name="T3" fmla="*/ 2 h 124"/>
                            <a:gd name="T4" fmla="*/ 0 w 118"/>
                            <a:gd name="T5" fmla="*/ 0 h 124"/>
                            <a:gd name="T6" fmla="*/ 16 w 118"/>
                            <a:gd name="T7" fmla="*/ 1 h 124"/>
                            <a:gd name="T8" fmla="*/ 31 w 118"/>
                            <a:gd name="T9" fmla="*/ 0 h 124"/>
                            <a:gd name="T10" fmla="*/ 96 w 118"/>
                            <a:gd name="T11" fmla="*/ 89 h 124"/>
                            <a:gd name="T12" fmla="*/ 96 w 118"/>
                            <a:gd name="T13" fmla="*/ 89 h 124"/>
                            <a:gd name="T14" fmla="*/ 96 w 118"/>
                            <a:gd name="T15" fmla="*/ 20 h 124"/>
                            <a:gd name="T16" fmla="*/ 83 w 118"/>
                            <a:gd name="T17" fmla="*/ 2 h 124"/>
                            <a:gd name="T18" fmla="*/ 83 w 118"/>
                            <a:gd name="T19" fmla="*/ 0 h 124"/>
                            <a:gd name="T20" fmla="*/ 99 w 118"/>
                            <a:gd name="T21" fmla="*/ 1 h 124"/>
                            <a:gd name="T22" fmla="*/ 118 w 118"/>
                            <a:gd name="T23" fmla="*/ 0 h 124"/>
                            <a:gd name="T24" fmla="*/ 118 w 118"/>
                            <a:gd name="T25" fmla="*/ 2 h 124"/>
                            <a:gd name="T26" fmla="*/ 108 w 118"/>
                            <a:gd name="T27" fmla="*/ 10 h 124"/>
                            <a:gd name="T28" fmla="*/ 108 w 118"/>
                            <a:gd name="T29" fmla="*/ 124 h 124"/>
                            <a:gd name="T30" fmla="*/ 97 w 118"/>
                            <a:gd name="T31" fmla="*/ 124 h 124"/>
                            <a:gd name="T32" fmla="*/ 22 w 118"/>
                            <a:gd name="T33" fmla="*/ 21 h 124"/>
                            <a:gd name="T34" fmla="*/ 22 w 118"/>
                            <a:gd name="T35" fmla="*/ 21 h 124"/>
                            <a:gd name="T36" fmla="*/ 22 w 118"/>
                            <a:gd name="T37" fmla="*/ 103 h 124"/>
                            <a:gd name="T38" fmla="*/ 35 w 118"/>
                            <a:gd name="T39" fmla="*/ 121 h 124"/>
                            <a:gd name="T40" fmla="*/ 35 w 118"/>
                            <a:gd name="T41" fmla="*/ 124 h 124"/>
                            <a:gd name="T42" fmla="*/ 19 w 118"/>
                            <a:gd name="T43" fmla="*/ 122 h 124"/>
                            <a:gd name="T44" fmla="*/ 0 w 118"/>
                            <a:gd name="T45" fmla="*/ 124 h 124"/>
                            <a:gd name="T46" fmla="*/ 0 w 118"/>
                            <a:gd name="T47" fmla="*/ 121 h 124"/>
                            <a:gd name="T48" fmla="*/ 10 w 118"/>
                            <a:gd name="T49" fmla="*/ 113 h 124"/>
                            <a:gd name="T50" fmla="*/ 10 w 118"/>
                            <a:gd name="T51" fmla="*/ 1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18" h="124">
                              <a:moveTo>
                                <a:pt x="10" y="10"/>
                              </a:moveTo>
                              <a:cubicBezTo>
                                <a:pt x="10" y="5"/>
                                <a:pt x="8" y="3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11" y="1"/>
                                <a:pt x="16" y="1"/>
                              </a:cubicBezTo>
                              <a:cubicBezTo>
                                <a:pt x="22" y="1"/>
                                <a:pt x="26" y="0"/>
                                <a:pt x="31" y="0"/>
                              </a:cubicBezTo>
                              <a:cubicBezTo>
                                <a:pt x="96" y="89"/>
                                <a:pt x="96" y="89"/>
                                <a:pt x="96" y="89"/>
                              </a:cubicBezTo>
                              <a:cubicBezTo>
                                <a:pt x="96" y="89"/>
                                <a:pt x="96" y="89"/>
                                <a:pt x="96" y="89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7"/>
                                <a:pt x="93" y="4"/>
                                <a:pt x="83" y="2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88" y="0"/>
                                <a:pt x="93" y="1"/>
                                <a:pt x="99" y="1"/>
                              </a:cubicBezTo>
                              <a:cubicBezTo>
                                <a:pt x="105" y="1"/>
                                <a:pt x="111" y="0"/>
                                <a:pt x="118" y="0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0" y="3"/>
                                <a:pt x="108" y="5"/>
                                <a:pt x="108" y="10"/>
                              </a:cubicBezTo>
                              <a:cubicBezTo>
                                <a:pt x="108" y="124"/>
                                <a:pt x="108" y="124"/>
                                <a:pt x="108" y="124"/>
                              </a:cubicBezTo>
                              <a:cubicBezTo>
                                <a:pt x="97" y="124"/>
                                <a:pt x="97" y="124"/>
                                <a:pt x="97" y="124"/>
                              </a:cubicBezTo>
                              <a:cubicBezTo>
                                <a:pt x="22" y="21"/>
                                <a:pt x="22" y="21"/>
                                <a:pt x="22" y="21"/>
                              </a:cubicBezTo>
                              <a:cubicBezTo>
                                <a:pt x="22" y="21"/>
                                <a:pt x="22" y="21"/>
                                <a:pt x="22" y="21"/>
                              </a:cubicBezTo>
                              <a:cubicBezTo>
                                <a:pt x="22" y="103"/>
                                <a:pt x="22" y="103"/>
                                <a:pt x="22" y="103"/>
                              </a:cubicBezTo>
                              <a:cubicBezTo>
                                <a:pt x="22" y="116"/>
                                <a:pt x="25" y="119"/>
                                <a:pt x="35" y="121"/>
                              </a:cubicBezTo>
                              <a:cubicBezTo>
                                <a:pt x="35" y="124"/>
                                <a:pt x="35" y="124"/>
                                <a:pt x="35" y="124"/>
                              </a:cubicBezTo>
                              <a:cubicBezTo>
                                <a:pt x="30" y="124"/>
                                <a:pt x="24" y="122"/>
                                <a:pt x="19" y="122"/>
                              </a:cubicBezTo>
                              <a:cubicBezTo>
                                <a:pt x="13" y="122"/>
                                <a:pt x="6" y="124"/>
                                <a:pt x="0" y="124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8" y="120"/>
                                <a:pt x="10" y="118"/>
                                <a:pt x="10" y="113"/>
                              </a:cubicBezTo>
                              <a:lnTo>
                                <a:pt x="10" y="1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 noEditPoints="1"/>
                      </wps:cNvSpPr>
                      <wps:spPr bwMode="auto">
                        <a:xfrm>
                          <a:off x="1681163" y="182563"/>
                          <a:ext cx="349250" cy="369888"/>
                        </a:xfrm>
                        <a:custGeom>
                          <a:avLst/>
                          <a:gdLst>
                            <a:gd name="T0" fmla="*/ 97 w 120"/>
                            <a:gd name="T1" fmla="*/ 126 h 126"/>
                            <a:gd name="T2" fmla="*/ 24 w 120"/>
                            <a:gd name="T3" fmla="*/ 104 h 126"/>
                            <a:gd name="T4" fmla="*/ 37 w 120"/>
                            <a:gd name="T5" fmla="*/ 121 h 126"/>
                            <a:gd name="T6" fmla="*/ 36 w 120"/>
                            <a:gd name="T7" fmla="*/ 126 h 126"/>
                            <a:gd name="T8" fmla="*/ 20 w 120"/>
                            <a:gd name="T9" fmla="*/ 124 h 126"/>
                            <a:gd name="T10" fmla="*/ 1 w 120"/>
                            <a:gd name="T11" fmla="*/ 126 h 126"/>
                            <a:gd name="T12" fmla="*/ 0 w 120"/>
                            <a:gd name="T13" fmla="*/ 121 h 126"/>
                            <a:gd name="T14" fmla="*/ 10 w 120"/>
                            <a:gd name="T15" fmla="*/ 114 h 126"/>
                            <a:gd name="T16" fmla="*/ 1 w 120"/>
                            <a:gd name="T17" fmla="*/ 4 h 126"/>
                            <a:gd name="T18" fmla="*/ 0 w 120"/>
                            <a:gd name="T19" fmla="*/ 0 h 126"/>
                            <a:gd name="T20" fmla="*/ 9 w 120"/>
                            <a:gd name="T21" fmla="*/ 0 h 126"/>
                            <a:gd name="T22" fmla="*/ 25 w 120"/>
                            <a:gd name="T23" fmla="*/ 0 h 126"/>
                            <a:gd name="T24" fmla="*/ 32 w 120"/>
                            <a:gd name="T25" fmla="*/ 0 h 126"/>
                            <a:gd name="T26" fmla="*/ 96 w 120"/>
                            <a:gd name="T27" fmla="*/ 88 h 126"/>
                            <a:gd name="T28" fmla="*/ 84 w 120"/>
                            <a:gd name="T29" fmla="*/ 4 h 126"/>
                            <a:gd name="T30" fmla="*/ 83 w 120"/>
                            <a:gd name="T31" fmla="*/ 0 h 126"/>
                            <a:gd name="T32" fmla="*/ 92 w 120"/>
                            <a:gd name="T33" fmla="*/ 0 h 126"/>
                            <a:gd name="T34" fmla="*/ 109 w 120"/>
                            <a:gd name="T35" fmla="*/ 0 h 126"/>
                            <a:gd name="T36" fmla="*/ 120 w 120"/>
                            <a:gd name="T37" fmla="*/ 0 h 126"/>
                            <a:gd name="T38" fmla="*/ 119 w 120"/>
                            <a:gd name="T39" fmla="*/ 4 h 126"/>
                            <a:gd name="T40" fmla="*/ 110 w 120"/>
                            <a:gd name="T41" fmla="*/ 126 h 126"/>
                            <a:gd name="T42" fmla="*/ 108 w 120"/>
                            <a:gd name="T43" fmla="*/ 124 h 126"/>
                            <a:gd name="T44" fmla="*/ 118 w 120"/>
                            <a:gd name="T45" fmla="*/ 2 h 126"/>
                            <a:gd name="T46" fmla="*/ 109 w 120"/>
                            <a:gd name="T47" fmla="*/ 2 h 126"/>
                            <a:gd name="T48" fmla="*/ 92 w 120"/>
                            <a:gd name="T49" fmla="*/ 2 h 126"/>
                            <a:gd name="T50" fmla="*/ 85 w 120"/>
                            <a:gd name="T51" fmla="*/ 2 h 126"/>
                            <a:gd name="T52" fmla="*/ 98 w 120"/>
                            <a:gd name="T53" fmla="*/ 91 h 126"/>
                            <a:gd name="T54" fmla="*/ 96 w 120"/>
                            <a:gd name="T55" fmla="*/ 91 h 126"/>
                            <a:gd name="T56" fmla="*/ 25 w 120"/>
                            <a:gd name="T57" fmla="*/ 2 h 126"/>
                            <a:gd name="T58" fmla="*/ 9 w 120"/>
                            <a:gd name="T59" fmla="*/ 2 h 126"/>
                            <a:gd name="T60" fmla="*/ 2 w 120"/>
                            <a:gd name="T61" fmla="*/ 2 h 126"/>
                            <a:gd name="T62" fmla="*/ 12 w 120"/>
                            <a:gd name="T63" fmla="*/ 114 h 126"/>
                            <a:gd name="T64" fmla="*/ 2 w 120"/>
                            <a:gd name="T65" fmla="*/ 124 h 126"/>
                            <a:gd name="T66" fmla="*/ 20 w 120"/>
                            <a:gd name="T67" fmla="*/ 122 h 126"/>
                            <a:gd name="T68" fmla="*/ 35 w 120"/>
                            <a:gd name="T69" fmla="*/ 124 h 126"/>
                            <a:gd name="T70" fmla="*/ 22 w 120"/>
                            <a:gd name="T71" fmla="*/ 104 h 126"/>
                            <a:gd name="T72" fmla="*/ 24 w 120"/>
                            <a:gd name="T73" fmla="*/ 21 h 126"/>
                            <a:gd name="T74" fmla="*/ 98 w 120"/>
                            <a:gd name="T75" fmla="*/ 124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20" h="126">
                              <a:moveTo>
                                <a:pt x="110" y="126"/>
                              </a:moveTo>
                              <a:cubicBezTo>
                                <a:pt x="97" y="126"/>
                                <a:pt x="97" y="126"/>
                                <a:pt x="97" y="126"/>
                              </a:cubicBezTo>
                              <a:cubicBezTo>
                                <a:pt x="24" y="24"/>
                                <a:pt x="24" y="24"/>
                                <a:pt x="24" y="24"/>
                              </a:cubicBezTo>
                              <a:cubicBezTo>
                                <a:pt x="24" y="104"/>
                                <a:pt x="24" y="104"/>
                                <a:pt x="24" y="104"/>
                              </a:cubicBezTo>
                              <a:cubicBezTo>
                                <a:pt x="24" y="117"/>
                                <a:pt x="27" y="119"/>
                                <a:pt x="36" y="121"/>
                              </a:cubicBezTo>
                              <a:cubicBezTo>
                                <a:pt x="37" y="121"/>
                                <a:pt x="37" y="121"/>
                                <a:pt x="37" y="121"/>
                              </a:cubicBezTo>
                              <a:cubicBezTo>
                                <a:pt x="37" y="126"/>
                                <a:pt x="37" y="126"/>
                                <a:pt x="37" y="126"/>
                              </a:cubicBezTo>
                              <a:cubicBezTo>
                                <a:pt x="36" y="126"/>
                                <a:pt x="36" y="126"/>
                                <a:pt x="36" y="126"/>
                              </a:cubicBezTo>
                              <a:cubicBezTo>
                                <a:pt x="33" y="126"/>
                                <a:pt x="31" y="125"/>
                                <a:pt x="28" y="125"/>
                              </a:cubicBezTo>
                              <a:cubicBezTo>
                                <a:pt x="25" y="125"/>
                                <a:pt x="23" y="124"/>
                                <a:pt x="20" y="124"/>
                              </a:cubicBezTo>
                              <a:cubicBezTo>
                                <a:pt x="17" y="124"/>
                                <a:pt x="14" y="125"/>
                                <a:pt x="11" y="125"/>
                              </a:cubicBezTo>
                              <a:cubicBezTo>
                                <a:pt x="8" y="125"/>
                                <a:pt x="4" y="126"/>
                                <a:pt x="1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1" y="121"/>
                                <a:pt x="1" y="121"/>
                                <a:pt x="1" y="121"/>
                              </a:cubicBezTo>
                              <a:cubicBezTo>
                                <a:pt x="8" y="120"/>
                                <a:pt x="10" y="118"/>
                                <a:pt x="10" y="114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7"/>
                                <a:pt x="9" y="5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4" y="0"/>
                                <a:pt x="7" y="0"/>
                                <a:pt x="9" y="0"/>
                              </a:cubicBezTo>
                              <a:cubicBezTo>
                                <a:pt x="12" y="1"/>
                                <a:pt x="15" y="1"/>
                                <a:pt x="17" y="1"/>
                              </a:cubicBezTo>
                              <a:cubicBezTo>
                                <a:pt x="20" y="1"/>
                                <a:pt x="22" y="1"/>
                                <a:pt x="25" y="0"/>
                              </a:cubicBezTo>
                              <a:cubicBezTo>
                                <a:pt x="27" y="0"/>
                                <a:pt x="29" y="0"/>
                                <a:pt x="32" y="0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96" y="88"/>
                                <a:pt x="96" y="88"/>
                                <a:pt x="96" y="88"/>
                              </a:cubicBezTo>
                              <a:cubicBezTo>
                                <a:pt x="96" y="21"/>
                                <a:pt x="96" y="21"/>
                                <a:pt x="96" y="21"/>
                              </a:cubicBezTo>
                              <a:cubicBezTo>
                                <a:pt x="96" y="8"/>
                                <a:pt x="93" y="6"/>
                                <a:pt x="84" y="4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6" y="0"/>
                                <a:pt x="89" y="0"/>
                                <a:pt x="92" y="0"/>
                              </a:cubicBezTo>
                              <a:cubicBezTo>
                                <a:pt x="95" y="1"/>
                                <a:pt x="97" y="1"/>
                                <a:pt x="100" y="1"/>
                              </a:cubicBezTo>
                              <a:cubicBezTo>
                                <a:pt x="103" y="1"/>
                                <a:pt x="106" y="1"/>
                                <a:pt x="109" y="0"/>
                              </a:cubicBezTo>
                              <a:cubicBezTo>
                                <a:pt x="112" y="0"/>
                                <a:pt x="116" y="0"/>
                                <a:pt x="119" y="0"/>
                              </a:cubicBezTo>
                              <a:cubicBezTo>
                                <a:pt x="120" y="0"/>
                                <a:pt x="120" y="0"/>
                                <a:pt x="120" y="0"/>
                              </a:cubicBezTo>
                              <a:cubicBezTo>
                                <a:pt x="120" y="4"/>
                                <a:pt x="120" y="4"/>
                                <a:pt x="120" y="4"/>
                              </a:cubicBezTo>
                              <a:cubicBezTo>
                                <a:pt x="119" y="4"/>
                                <a:pt x="119" y="4"/>
                                <a:pt x="119" y="4"/>
                              </a:cubicBezTo>
                              <a:cubicBezTo>
                                <a:pt x="111" y="5"/>
                                <a:pt x="110" y="7"/>
                                <a:pt x="110" y="11"/>
                              </a:cubicBezTo>
                              <a:lnTo>
                                <a:pt x="110" y="126"/>
                              </a:lnTo>
                              <a:close/>
                              <a:moveTo>
                                <a:pt x="98" y="124"/>
                              </a:moveTo>
                              <a:cubicBezTo>
                                <a:pt x="108" y="124"/>
                                <a:pt x="108" y="124"/>
                                <a:pt x="108" y="124"/>
                              </a:cubicBezTo>
                              <a:cubicBezTo>
                                <a:pt x="108" y="11"/>
                                <a:pt x="108" y="11"/>
                                <a:pt x="108" y="11"/>
                              </a:cubicBezTo>
                              <a:cubicBezTo>
                                <a:pt x="108" y="5"/>
                                <a:pt x="111" y="4"/>
                                <a:pt x="118" y="2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5" y="2"/>
                                <a:pt x="112" y="2"/>
                                <a:pt x="109" y="2"/>
                              </a:cubicBezTo>
                              <a:cubicBezTo>
                                <a:pt x="106" y="3"/>
                                <a:pt x="103" y="3"/>
                                <a:pt x="100" y="3"/>
                              </a:cubicBezTo>
                              <a:cubicBezTo>
                                <a:pt x="97" y="3"/>
                                <a:pt x="94" y="3"/>
                                <a:pt x="92" y="2"/>
                              </a:cubicBezTo>
                              <a:cubicBezTo>
                                <a:pt x="89" y="2"/>
                                <a:pt x="87" y="2"/>
                                <a:pt x="85" y="2"/>
                              </a:cubicBezTo>
                              <a:cubicBezTo>
                                <a:pt x="85" y="2"/>
                                <a:pt x="85" y="2"/>
                                <a:pt x="85" y="2"/>
                              </a:cubicBezTo>
                              <a:cubicBezTo>
                                <a:pt x="95" y="4"/>
                                <a:pt x="98" y="7"/>
                                <a:pt x="98" y="21"/>
                              </a:cubicBezTo>
                              <a:cubicBezTo>
                                <a:pt x="98" y="91"/>
                                <a:pt x="98" y="91"/>
                                <a:pt x="98" y="91"/>
                              </a:cubicBezTo>
                              <a:cubicBezTo>
                                <a:pt x="96" y="91"/>
                                <a:pt x="96" y="91"/>
                                <a:pt x="96" y="91"/>
                              </a:cubicBezTo>
                              <a:cubicBezTo>
                                <a:pt x="96" y="91"/>
                                <a:pt x="96" y="91"/>
                                <a:pt x="96" y="91"/>
                              </a:cubicBezTo>
                              <a:cubicBezTo>
                                <a:pt x="31" y="2"/>
                                <a:pt x="31" y="2"/>
                                <a:pt x="31" y="2"/>
                              </a:cubicBezTo>
                              <a:cubicBezTo>
                                <a:pt x="29" y="2"/>
                                <a:pt x="27" y="2"/>
                                <a:pt x="25" y="2"/>
                              </a:cubicBezTo>
                              <a:cubicBezTo>
                                <a:pt x="23" y="3"/>
                                <a:pt x="20" y="3"/>
                                <a:pt x="17" y="3"/>
                              </a:cubicBezTo>
                              <a:cubicBezTo>
                                <a:pt x="15" y="3"/>
                                <a:pt x="12" y="3"/>
                                <a:pt x="9" y="2"/>
                              </a:cubicBezTo>
                              <a:cubicBezTo>
                                <a:pt x="7" y="2"/>
                                <a:pt x="4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9" y="4"/>
                                <a:pt x="12" y="5"/>
                                <a:pt x="12" y="11"/>
                              </a:cubicBezTo>
                              <a:cubicBezTo>
                                <a:pt x="12" y="114"/>
                                <a:pt x="12" y="114"/>
                                <a:pt x="12" y="114"/>
                              </a:cubicBezTo>
                              <a:cubicBezTo>
                                <a:pt x="12" y="120"/>
                                <a:pt x="9" y="122"/>
                                <a:pt x="2" y="123"/>
                              </a:cubicBezTo>
                              <a:cubicBezTo>
                                <a:pt x="2" y="124"/>
                                <a:pt x="2" y="124"/>
                                <a:pt x="2" y="124"/>
                              </a:cubicBezTo>
                              <a:cubicBezTo>
                                <a:pt x="5" y="123"/>
                                <a:pt x="8" y="123"/>
                                <a:pt x="11" y="123"/>
                              </a:cubicBezTo>
                              <a:cubicBezTo>
                                <a:pt x="14" y="123"/>
                                <a:pt x="17" y="122"/>
                                <a:pt x="20" y="122"/>
                              </a:cubicBezTo>
                              <a:cubicBezTo>
                                <a:pt x="23" y="122"/>
                                <a:pt x="26" y="123"/>
                                <a:pt x="28" y="123"/>
                              </a:cubicBezTo>
                              <a:cubicBezTo>
                                <a:pt x="31" y="123"/>
                                <a:pt x="33" y="123"/>
                                <a:pt x="35" y="124"/>
                              </a:cubicBezTo>
                              <a:cubicBezTo>
                                <a:pt x="35" y="123"/>
                                <a:pt x="35" y="123"/>
                                <a:pt x="35" y="123"/>
                              </a:cubicBezTo>
                              <a:cubicBezTo>
                                <a:pt x="25" y="121"/>
                                <a:pt x="22" y="118"/>
                                <a:pt x="22" y="104"/>
                              </a:cubicBezTo>
                              <a:cubicBezTo>
                                <a:pt x="22" y="21"/>
                                <a:pt x="22" y="21"/>
                                <a:pt x="22" y="21"/>
                              </a:cubicBezTo>
                              <a:cubicBezTo>
                                <a:pt x="24" y="21"/>
                                <a:pt x="24" y="21"/>
                                <a:pt x="24" y="21"/>
                              </a:cubicBezTo>
                              <a:cubicBezTo>
                                <a:pt x="24" y="21"/>
                                <a:pt x="24" y="21"/>
                                <a:pt x="24" y="21"/>
                              </a:cubicBezTo>
                              <a:lnTo>
                                <a:pt x="98" y="1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2060575" y="185738"/>
                          <a:ext cx="111125" cy="363538"/>
                        </a:xfrm>
                        <a:custGeom>
                          <a:avLst/>
                          <a:gdLst>
                            <a:gd name="T0" fmla="*/ 0 w 38"/>
                            <a:gd name="T1" fmla="*/ 121 h 124"/>
                            <a:gd name="T2" fmla="*/ 9 w 38"/>
                            <a:gd name="T3" fmla="*/ 113 h 124"/>
                            <a:gd name="T4" fmla="*/ 9 w 38"/>
                            <a:gd name="T5" fmla="*/ 10 h 124"/>
                            <a:gd name="T6" fmla="*/ 0 w 38"/>
                            <a:gd name="T7" fmla="*/ 2 h 124"/>
                            <a:gd name="T8" fmla="*/ 0 w 38"/>
                            <a:gd name="T9" fmla="*/ 0 h 124"/>
                            <a:gd name="T10" fmla="*/ 19 w 38"/>
                            <a:gd name="T11" fmla="*/ 1 h 124"/>
                            <a:gd name="T12" fmla="*/ 38 w 38"/>
                            <a:gd name="T13" fmla="*/ 0 h 124"/>
                            <a:gd name="T14" fmla="*/ 38 w 38"/>
                            <a:gd name="T15" fmla="*/ 2 h 124"/>
                            <a:gd name="T16" fmla="*/ 28 w 38"/>
                            <a:gd name="T17" fmla="*/ 10 h 124"/>
                            <a:gd name="T18" fmla="*/ 28 w 38"/>
                            <a:gd name="T19" fmla="*/ 113 h 124"/>
                            <a:gd name="T20" fmla="*/ 38 w 38"/>
                            <a:gd name="T21" fmla="*/ 121 h 124"/>
                            <a:gd name="T22" fmla="*/ 38 w 38"/>
                            <a:gd name="T23" fmla="*/ 124 h 124"/>
                            <a:gd name="T24" fmla="*/ 19 w 38"/>
                            <a:gd name="T25" fmla="*/ 122 h 124"/>
                            <a:gd name="T26" fmla="*/ 0 w 38"/>
                            <a:gd name="T27" fmla="*/ 124 h 124"/>
                            <a:gd name="T28" fmla="*/ 0 w 38"/>
                            <a:gd name="T29" fmla="*/ 121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8" h="124">
                              <a:moveTo>
                                <a:pt x="0" y="121"/>
                              </a:moveTo>
                              <a:cubicBezTo>
                                <a:pt x="7" y="120"/>
                                <a:pt x="9" y="118"/>
                                <a:pt x="9" y="113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5"/>
                                <a:pt x="7" y="3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" y="0"/>
                                <a:pt x="11" y="1"/>
                                <a:pt x="19" y="1"/>
                              </a:cubicBezTo>
                              <a:cubicBezTo>
                                <a:pt x="26" y="1"/>
                                <a:pt x="34" y="0"/>
                                <a:pt x="38" y="0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0" y="3"/>
                                <a:pt x="28" y="5"/>
                                <a:pt x="28" y="10"/>
                              </a:cubicBezTo>
                              <a:cubicBezTo>
                                <a:pt x="28" y="113"/>
                                <a:pt x="28" y="113"/>
                                <a:pt x="28" y="113"/>
                              </a:cubicBezTo>
                              <a:cubicBezTo>
                                <a:pt x="28" y="118"/>
                                <a:pt x="30" y="120"/>
                                <a:pt x="38" y="121"/>
                              </a:cubicBezTo>
                              <a:cubicBezTo>
                                <a:pt x="38" y="124"/>
                                <a:pt x="38" y="124"/>
                                <a:pt x="38" y="124"/>
                              </a:cubicBezTo>
                              <a:cubicBezTo>
                                <a:pt x="34" y="124"/>
                                <a:pt x="26" y="122"/>
                                <a:pt x="19" y="122"/>
                              </a:cubicBezTo>
                              <a:cubicBezTo>
                                <a:pt x="11" y="122"/>
                                <a:pt x="4" y="124"/>
                                <a:pt x="0" y="124"/>
                              </a:cubicBez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2057400" y="182563"/>
                          <a:ext cx="115888" cy="369888"/>
                        </a:xfrm>
                        <a:custGeom>
                          <a:avLst/>
                          <a:gdLst>
                            <a:gd name="T0" fmla="*/ 40 w 40"/>
                            <a:gd name="T1" fmla="*/ 126 h 126"/>
                            <a:gd name="T2" fmla="*/ 39 w 40"/>
                            <a:gd name="T3" fmla="*/ 126 h 126"/>
                            <a:gd name="T4" fmla="*/ 32 w 40"/>
                            <a:gd name="T5" fmla="*/ 125 h 126"/>
                            <a:gd name="T6" fmla="*/ 20 w 40"/>
                            <a:gd name="T7" fmla="*/ 124 h 126"/>
                            <a:gd name="T8" fmla="*/ 8 w 40"/>
                            <a:gd name="T9" fmla="*/ 125 h 126"/>
                            <a:gd name="T10" fmla="*/ 1 w 40"/>
                            <a:gd name="T11" fmla="*/ 126 h 126"/>
                            <a:gd name="T12" fmla="*/ 0 w 40"/>
                            <a:gd name="T13" fmla="*/ 126 h 126"/>
                            <a:gd name="T14" fmla="*/ 0 w 40"/>
                            <a:gd name="T15" fmla="*/ 121 h 126"/>
                            <a:gd name="T16" fmla="*/ 0 w 40"/>
                            <a:gd name="T17" fmla="*/ 121 h 126"/>
                            <a:gd name="T18" fmla="*/ 9 w 40"/>
                            <a:gd name="T19" fmla="*/ 114 h 126"/>
                            <a:gd name="T20" fmla="*/ 9 w 40"/>
                            <a:gd name="T21" fmla="*/ 11 h 126"/>
                            <a:gd name="T22" fmla="*/ 0 w 40"/>
                            <a:gd name="T23" fmla="*/ 4 h 126"/>
                            <a:gd name="T24" fmla="*/ 0 w 40"/>
                            <a:gd name="T25" fmla="*/ 4 h 126"/>
                            <a:gd name="T26" fmla="*/ 0 w 40"/>
                            <a:gd name="T27" fmla="*/ 0 h 126"/>
                            <a:gd name="T28" fmla="*/ 1 w 40"/>
                            <a:gd name="T29" fmla="*/ 0 h 126"/>
                            <a:gd name="T30" fmla="*/ 8 w 40"/>
                            <a:gd name="T31" fmla="*/ 0 h 126"/>
                            <a:gd name="T32" fmla="*/ 20 w 40"/>
                            <a:gd name="T33" fmla="*/ 1 h 126"/>
                            <a:gd name="T34" fmla="*/ 32 w 40"/>
                            <a:gd name="T35" fmla="*/ 0 h 126"/>
                            <a:gd name="T36" fmla="*/ 39 w 40"/>
                            <a:gd name="T37" fmla="*/ 0 h 126"/>
                            <a:gd name="T38" fmla="*/ 40 w 40"/>
                            <a:gd name="T39" fmla="*/ 0 h 126"/>
                            <a:gd name="T40" fmla="*/ 40 w 40"/>
                            <a:gd name="T41" fmla="*/ 4 h 126"/>
                            <a:gd name="T42" fmla="*/ 39 w 40"/>
                            <a:gd name="T43" fmla="*/ 4 h 126"/>
                            <a:gd name="T44" fmla="*/ 30 w 40"/>
                            <a:gd name="T45" fmla="*/ 11 h 126"/>
                            <a:gd name="T46" fmla="*/ 30 w 40"/>
                            <a:gd name="T47" fmla="*/ 114 h 126"/>
                            <a:gd name="T48" fmla="*/ 39 w 40"/>
                            <a:gd name="T49" fmla="*/ 121 h 126"/>
                            <a:gd name="T50" fmla="*/ 40 w 40"/>
                            <a:gd name="T51" fmla="*/ 121 h 126"/>
                            <a:gd name="T52" fmla="*/ 40 w 40"/>
                            <a:gd name="T53" fmla="*/ 126 h 126"/>
                            <a:gd name="T54" fmla="*/ 20 w 40"/>
                            <a:gd name="T55" fmla="*/ 122 h 126"/>
                            <a:gd name="T56" fmla="*/ 32 w 40"/>
                            <a:gd name="T57" fmla="*/ 123 h 126"/>
                            <a:gd name="T58" fmla="*/ 38 w 40"/>
                            <a:gd name="T59" fmla="*/ 124 h 126"/>
                            <a:gd name="T60" fmla="*/ 38 w 40"/>
                            <a:gd name="T61" fmla="*/ 123 h 126"/>
                            <a:gd name="T62" fmla="*/ 28 w 40"/>
                            <a:gd name="T63" fmla="*/ 114 h 126"/>
                            <a:gd name="T64" fmla="*/ 28 w 40"/>
                            <a:gd name="T65" fmla="*/ 11 h 126"/>
                            <a:gd name="T66" fmla="*/ 38 w 40"/>
                            <a:gd name="T67" fmla="*/ 2 h 126"/>
                            <a:gd name="T68" fmla="*/ 38 w 40"/>
                            <a:gd name="T69" fmla="*/ 2 h 126"/>
                            <a:gd name="T70" fmla="*/ 32 w 40"/>
                            <a:gd name="T71" fmla="*/ 2 h 126"/>
                            <a:gd name="T72" fmla="*/ 20 w 40"/>
                            <a:gd name="T73" fmla="*/ 3 h 126"/>
                            <a:gd name="T74" fmla="*/ 7 w 40"/>
                            <a:gd name="T75" fmla="*/ 2 h 126"/>
                            <a:gd name="T76" fmla="*/ 2 w 40"/>
                            <a:gd name="T77" fmla="*/ 2 h 126"/>
                            <a:gd name="T78" fmla="*/ 2 w 40"/>
                            <a:gd name="T79" fmla="*/ 2 h 126"/>
                            <a:gd name="T80" fmla="*/ 11 w 40"/>
                            <a:gd name="T81" fmla="*/ 11 h 126"/>
                            <a:gd name="T82" fmla="*/ 11 w 40"/>
                            <a:gd name="T83" fmla="*/ 114 h 126"/>
                            <a:gd name="T84" fmla="*/ 2 w 40"/>
                            <a:gd name="T85" fmla="*/ 123 h 126"/>
                            <a:gd name="T86" fmla="*/ 2 w 40"/>
                            <a:gd name="T87" fmla="*/ 124 h 126"/>
                            <a:gd name="T88" fmla="*/ 7 w 40"/>
                            <a:gd name="T89" fmla="*/ 123 h 126"/>
                            <a:gd name="T90" fmla="*/ 20 w 40"/>
                            <a:gd name="T91" fmla="*/ 122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0" h="126">
                              <a:moveTo>
                                <a:pt x="40" y="126"/>
                              </a:moveTo>
                              <a:cubicBezTo>
                                <a:pt x="39" y="126"/>
                                <a:pt x="39" y="126"/>
                                <a:pt x="39" y="126"/>
                              </a:cubicBezTo>
                              <a:cubicBezTo>
                                <a:pt x="37" y="126"/>
                                <a:pt x="35" y="125"/>
                                <a:pt x="32" y="125"/>
                              </a:cubicBezTo>
                              <a:cubicBezTo>
                                <a:pt x="28" y="125"/>
                                <a:pt x="24" y="124"/>
                                <a:pt x="20" y="124"/>
                              </a:cubicBezTo>
                              <a:cubicBezTo>
                                <a:pt x="16" y="124"/>
                                <a:pt x="11" y="125"/>
                                <a:pt x="8" y="125"/>
                              </a:cubicBezTo>
                              <a:cubicBezTo>
                                <a:pt x="5" y="125"/>
                                <a:pt x="2" y="126"/>
                                <a:pt x="1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8" y="120"/>
                                <a:pt x="9" y="118"/>
                                <a:pt x="9" y="114"/>
                              </a:cubicBezTo>
                              <a:cubicBezTo>
                                <a:pt x="9" y="11"/>
                                <a:pt x="9" y="11"/>
                                <a:pt x="9" y="11"/>
                              </a:cubicBezTo>
                              <a:cubicBezTo>
                                <a:pt x="9" y="7"/>
                                <a:pt x="8" y="5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6" y="1"/>
                                <a:pt x="20" y="1"/>
                              </a:cubicBezTo>
                              <a:cubicBezTo>
                                <a:pt x="24" y="1"/>
                                <a:pt x="28" y="0"/>
                                <a:pt x="32" y="0"/>
                              </a:cubicBezTo>
                              <a:cubicBezTo>
                                <a:pt x="35" y="0"/>
                                <a:pt x="37" y="0"/>
                                <a:pt x="39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0" y="4"/>
                                <a:pt x="40" y="4"/>
                                <a:pt x="40" y="4"/>
                              </a:cubicBezTo>
                              <a:cubicBezTo>
                                <a:pt x="39" y="4"/>
                                <a:pt x="39" y="4"/>
                                <a:pt x="39" y="4"/>
                              </a:cubicBezTo>
                              <a:cubicBezTo>
                                <a:pt x="31" y="5"/>
                                <a:pt x="30" y="7"/>
                                <a:pt x="30" y="11"/>
                              </a:cubicBezTo>
                              <a:cubicBezTo>
                                <a:pt x="30" y="114"/>
                                <a:pt x="30" y="114"/>
                                <a:pt x="30" y="114"/>
                              </a:cubicBezTo>
                              <a:cubicBezTo>
                                <a:pt x="30" y="118"/>
                                <a:pt x="31" y="120"/>
                                <a:pt x="39" y="121"/>
                              </a:cubicBezTo>
                              <a:cubicBezTo>
                                <a:pt x="40" y="121"/>
                                <a:pt x="40" y="121"/>
                                <a:pt x="40" y="121"/>
                              </a:cubicBezTo>
                              <a:lnTo>
                                <a:pt x="40" y="126"/>
                              </a:lnTo>
                              <a:close/>
                              <a:moveTo>
                                <a:pt x="20" y="122"/>
                              </a:moveTo>
                              <a:cubicBezTo>
                                <a:pt x="24" y="122"/>
                                <a:pt x="28" y="123"/>
                                <a:pt x="32" y="123"/>
                              </a:cubicBezTo>
                              <a:cubicBezTo>
                                <a:pt x="34" y="123"/>
                                <a:pt x="36" y="123"/>
                                <a:pt x="38" y="124"/>
                              </a:cubicBezTo>
                              <a:cubicBezTo>
                                <a:pt x="38" y="123"/>
                                <a:pt x="38" y="123"/>
                                <a:pt x="38" y="123"/>
                              </a:cubicBezTo>
                              <a:cubicBezTo>
                                <a:pt x="31" y="122"/>
                                <a:pt x="28" y="120"/>
                                <a:pt x="28" y="114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cubicBezTo>
                                <a:pt x="28" y="5"/>
                                <a:pt x="31" y="4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6" y="2"/>
                                <a:pt x="34" y="2"/>
                                <a:pt x="32" y="2"/>
                              </a:cubicBezTo>
                              <a:cubicBezTo>
                                <a:pt x="28" y="2"/>
                                <a:pt x="24" y="3"/>
                                <a:pt x="20" y="3"/>
                              </a:cubicBezTo>
                              <a:cubicBezTo>
                                <a:pt x="15" y="3"/>
                                <a:pt x="11" y="2"/>
                                <a:pt x="7" y="2"/>
                              </a:cubicBezTo>
                              <a:cubicBezTo>
                                <a:pt x="5" y="2"/>
                                <a:pt x="3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8" y="4"/>
                                <a:pt x="11" y="5"/>
                                <a:pt x="11" y="11"/>
                              </a:cubicBezTo>
                              <a:cubicBezTo>
                                <a:pt x="11" y="114"/>
                                <a:pt x="11" y="114"/>
                                <a:pt x="11" y="114"/>
                              </a:cubicBezTo>
                              <a:cubicBezTo>
                                <a:pt x="11" y="120"/>
                                <a:pt x="8" y="122"/>
                                <a:pt x="2" y="123"/>
                              </a:cubicBezTo>
                              <a:cubicBezTo>
                                <a:pt x="2" y="124"/>
                                <a:pt x="2" y="124"/>
                                <a:pt x="2" y="124"/>
                              </a:cubicBezTo>
                              <a:cubicBezTo>
                                <a:pt x="3" y="123"/>
                                <a:pt x="5" y="123"/>
                                <a:pt x="7" y="123"/>
                              </a:cubicBezTo>
                              <a:cubicBezTo>
                                <a:pt x="11" y="123"/>
                                <a:pt x="15" y="122"/>
                                <a:pt x="20" y="12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154238" y="185738"/>
                          <a:ext cx="338138" cy="363538"/>
                        </a:xfrm>
                        <a:custGeom>
                          <a:avLst/>
                          <a:gdLst>
                            <a:gd name="T0" fmla="*/ 0 w 116"/>
                            <a:gd name="T1" fmla="*/ 0 h 124"/>
                            <a:gd name="T2" fmla="*/ 23 w 116"/>
                            <a:gd name="T3" fmla="*/ 1 h 124"/>
                            <a:gd name="T4" fmla="*/ 39 w 116"/>
                            <a:gd name="T5" fmla="*/ 0 h 124"/>
                            <a:gd name="T6" fmla="*/ 39 w 116"/>
                            <a:gd name="T7" fmla="*/ 2 h 124"/>
                            <a:gd name="T8" fmla="*/ 30 w 116"/>
                            <a:gd name="T9" fmla="*/ 8 h 124"/>
                            <a:gd name="T10" fmla="*/ 32 w 116"/>
                            <a:gd name="T11" fmla="*/ 16 h 124"/>
                            <a:gd name="T12" fmla="*/ 62 w 116"/>
                            <a:gd name="T13" fmla="*/ 101 h 124"/>
                            <a:gd name="T14" fmla="*/ 63 w 116"/>
                            <a:gd name="T15" fmla="*/ 101 h 124"/>
                            <a:gd name="T16" fmla="*/ 90 w 116"/>
                            <a:gd name="T17" fmla="*/ 19 h 124"/>
                            <a:gd name="T18" fmla="*/ 93 w 116"/>
                            <a:gd name="T19" fmla="*/ 8 h 124"/>
                            <a:gd name="T20" fmla="*/ 84 w 116"/>
                            <a:gd name="T21" fmla="*/ 2 h 124"/>
                            <a:gd name="T22" fmla="*/ 84 w 116"/>
                            <a:gd name="T23" fmla="*/ 0 h 124"/>
                            <a:gd name="T24" fmla="*/ 101 w 116"/>
                            <a:gd name="T25" fmla="*/ 1 h 124"/>
                            <a:gd name="T26" fmla="*/ 116 w 116"/>
                            <a:gd name="T27" fmla="*/ 0 h 124"/>
                            <a:gd name="T28" fmla="*/ 116 w 116"/>
                            <a:gd name="T29" fmla="*/ 2 h 124"/>
                            <a:gd name="T30" fmla="*/ 104 w 116"/>
                            <a:gd name="T31" fmla="*/ 13 h 124"/>
                            <a:gd name="T32" fmla="*/ 66 w 116"/>
                            <a:gd name="T33" fmla="*/ 124 h 124"/>
                            <a:gd name="T34" fmla="*/ 54 w 116"/>
                            <a:gd name="T35" fmla="*/ 124 h 124"/>
                            <a:gd name="T36" fmla="*/ 11 w 116"/>
                            <a:gd name="T37" fmla="*/ 11 h 124"/>
                            <a:gd name="T38" fmla="*/ 0 w 116"/>
                            <a:gd name="T39" fmla="*/ 2 h 124"/>
                            <a:gd name="T40" fmla="*/ 0 w 116"/>
                            <a:gd name="T41" fmla="*/ 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6" h="124">
                              <a:moveTo>
                                <a:pt x="0" y="0"/>
                              </a:moveTo>
                              <a:cubicBezTo>
                                <a:pt x="7" y="0"/>
                                <a:pt x="15" y="1"/>
                                <a:pt x="23" y="1"/>
                              </a:cubicBezTo>
                              <a:cubicBezTo>
                                <a:pt x="28" y="1"/>
                                <a:pt x="34" y="0"/>
                                <a:pt x="39" y="0"/>
                              </a:cubicBezTo>
                              <a:cubicBezTo>
                                <a:pt x="39" y="2"/>
                                <a:pt x="39" y="2"/>
                                <a:pt x="39" y="2"/>
                              </a:cubicBezTo>
                              <a:cubicBezTo>
                                <a:pt x="32" y="3"/>
                                <a:pt x="30" y="4"/>
                                <a:pt x="30" y="8"/>
                              </a:cubicBezTo>
                              <a:cubicBezTo>
                                <a:pt x="30" y="10"/>
                                <a:pt x="31" y="14"/>
                                <a:pt x="32" y="16"/>
                              </a:cubicBezTo>
                              <a:cubicBezTo>
                                <a:pt x="62" y="101"/>
                                <a:pt x="62" y="101"/>
                                <a:pt x="62" y="101"/>
                              </a:cubicBezTo>
                              <a:cubicBezTo>
                                <a:pt x="63" y="101"/>
                                <a:pt x="63" y="101"/>
                                <a:pt x="63" y="101"/>
                              </a:cubicBezTo>
                              <a:cubicBezTo>
                                <a:pt x="90" y="19"/>
                                <a:pt x="90" y="19"/>
                                <a:pt x="90" y="19"/>
                              </a:cubicBezTo>
                              <a:cubicBezTo>
                                <a:pt x="92" y="14"/>
                                <a:pt x="93" y="10"/>
                                <a:pt x="93" y="8"/>
                              </a:cubicBezTo>
                              <a:cubicBezTo>
                                <a:pt x="93" y="4"/>
                                <a:pt x="88" y="3"/>
                                <a:pt x="84" y="2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9" y="0"/>
                                <a:pt x="95" y="1"/>
                                <a:pt x="101" y="1"/>
                              </a:cubicBezTo>
                              <a:cubicBezTo>
                                <a:pt x="106" y="1"/>
                                <a:pt x="111" y="0"/>
                                <a:pt x="116" y="0"/>
                              </a:cubicBezTo>
                              <a:cubicBezTo>
                                <a:pt x="116" y="2"/>
                                <a:pt x="116" y="2"/>
                                <a:pt x="116" y="2"/>
                              </a:cubicBezTo>
                              <a:cubicBezTo>
                                <a:pt x="109" y="3"/>
                                <a:pt x="106" y="7"/>
                                <a:pt x="104" y="13"/>
                              </a:cubicBezTo>
                              <a:cubicBezTo>
                                <a:pt x="66" y="124"/>
                                <a:pt x="66" y="124"/>
                                <a:pt x="66" y="124"/>
                              </a:cubicBezTo>
                              <a:cubicBezTo>
                                <a:pt x="54" y="124"/>
                                <a:pt x="54" y="124"/>
                                <a:pt x="54" y="124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0" y="7"/>
                                <a:pt x="8" y="3"/>
                                <a:pt x="0" y="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151063" y="182563"/>
                          <a:ext cx="342900" cy="369888"/>
                        </a:xfrm>
                        <a:custGeom>
                          <a:avLst/>
                          <a:gdLst>
                            <a:gd name="T0" fmla="*/ 68 w 118"/>
                            <a:gd name="T1" fmla="*/ 126 h 126"/>
                            <a:gd name="T2" fmla="*/ 54 w 118"/>
                            <a:gd name="T3" fmla="*/ 126 h 126"/>
                            <a:gd name="T4" fmla="*/ 12 w 118"/>
                            <a:gd name="T5" fmla="*/ 12 h 126"/>
                            <a:gd name="T6" fmla="*/ 1 w 118"/>
                            <a:gd name="T7" fmla="*/ 4 h 126"/>
                            <a:gd name="T8" fmla="*/ 0 w 118"/>
                            <a:gd name="T9" fmla="*/ 4 h 126"/>
                            <a:gd name="T10" fmla="*/ 0 w 118"/>
                            <a:gd name="T11" fmla="*/ 0 h 126"/>
                            <a:gd name="T12" fmla="*/ 1 w 118"/>
                            <a:gd name="T13" fmla="*/ 0 h 126"/>
                            <a:gd name="T14" fmla="*/ 12 w 118"/>
                            <a:gd name="T15" fmla="*/ 0 h 126"/>
                            <a:gd name="T16" fmla="*/ 24 w 118"/>
                            <a:gd name="T17" fmla="*/ 1 h 126"/>
                            <a:gd name="T18" fmla="*/ 32 w 118"/>
                            <a:gd name="T19" fmla="*/ 0 h 126"/>
                            <a:gd name="T20" fmla="*/ 40 w 118"/>
                            <a:gd name="T21" fmla="*/ 0 h 126"/>
                            <a:gd name="T22" fmla="*/ 41 w 118"/>
                            <a:gd name="T23" fmla="*/ 0 h 126"/>
                            <a:gd name="T24" fmla="*/ 41 w 118"/>
                            <a:gd name="T25" fmla="*/ 4 h 126"/>
                            <a:gd name="T26" fmla="*/ 40 w 118"/>
                            <a:gd name="T27" fmla="*/ 4 h 126"/>
                            <a:gd name="T28" fmla="*/ 32 w 118"/>
                            <a:gd name="T29" fmla="*/ 9 h 126"/>
                            <a:gd name="T30" fmla="*/ 34 w 118"/>
                            <a:gd name="T31" fmla="*/ 17 h 126"/>
                            <a:gd name="T32" fmla="*/ 64 w 118"/>
                            <a:gd name="T33" fmla="*/ 100 h 126"/>
                            <a:gd name="T34" fmla="*/ 90 w 118"/>
                            <a:gd name="T35" fmla="*/ 19 h 126"/>
                            <a:gd name="T36" fmla="*/ 93 w 118"/>
                            <a:gd name="T37" fmla="*/ 9 h 126"/>
                            <a:gd name="T38" fmla="*/ 85 w 118"/>
                            <a:gd name="T39" fmla="*/ 4 h 126"/>
                            <a:gd name="T40" fmla="*/ 84 w 118"/>
                            <a:gd name="T41" fmla="*/ 4 h 126"/>
                            <a:gd name="T42" fmla="*/ 84 w 118"/>
                            <a:gd name="T43" fmla="*/ 0 h 126"/>
                            <a:gd name="T44" fmla="*/ 85 w 118"/>
                            <a:gd name="T45" fmla="*/ 0 h 126"/>
                            <a:gd name="T46" fmla="*/ 94 w 118"/>
                            <a:gd name="T47" fmla="*/ 0 h 126"/>
                            <a:gd name="T48" fmla="*/ 102 w 118"/>
                            <a:gd name="T49" fmla="*/ 1 h 126"/>
                            <a:gd name="T50" fmla="*/ 109 w 118"/>
                            <a:gd name="T51" fmla="*/ 0 h 126"/>
                            <a:gd name="T52" fmla="*/ 117 w 118"/>
                            <a:gd name="T53" fmla="*/ 0 h 126"/>
                            <a:gd name="T54" fmla="*/ 118 w 118"/>
                            <a:gd name="T55" fmla="*/ 0 h 126"/>
                            <a:gd name="T56" fmla="*/ 118 w 118"/>
                            <a:gd name="T57" fmla="*/ 4 h 126"/>
                            <a:gd name="T58" fmla="*/ 117 w 118"/>
                            <a:gd name="T59" fmla="*/ 4 h 126"/>
                            <a:gd name="T60" fmla="*/ 106 w 118"/>
                            <a:gd name="T61" fmla="*/ 14 h 126"/>
                            <a:gd name="T62" fmla="*/ 68 w 118"/>
                            <a:gd name="T63" fmla="*/ 126 h 126"/>
                            <a:gd name="T64" fmla="*/ 55 w 118"/>
                            <a:gd name="T65" fmla="*/ 124 h 126"/>
                            <a:gd name="T66" fmla="*/ 67 w 118"/>
                            <a:gd name="T67" fmla="*/ 124 h 126"/>
                            <a:gd name="T68" fmla="*/ 104 w 118"/>
                            <a:gd name="T69" fmla="*/ 13 h 126"/>
                            <a:gd name="T70" fmla="*/ 116 w 118"/>
                            <a:gd name="T71" fmla="*/ 2 h 126"/>
                            <a:gd name="T72" fmla="*/ 116 w 118"/>
                            <a:gd name="T73" fmla="*/ 2 h 126"/>
                            <a:gd name="T74" fmla="*/ 110 w 118"/>
                            <a:gd name="T75" fmla="*/ 2 h 126"/>
                            <a:gd name="T76" fmla="*/ 102 w 118"/>
                            <a:gd name="T77" fmla="*/ 3 h 126"/>
                            <a:gd name="T78" fmla="*/ 93 w 118"/>
                            <a:gd name="T79" fmla="*/ 2 h 126"/>
                            <a:gd name="T80" fmla="*/ 86 w 118"/>
                            <a:gd name="T81" fmla="*/ 2 h 126"/>
                            <a:gd name="T82" fmla="*/ 86 w 118"/>
                            <a:gd name="T83" fmla="*/ 3 h 126"/>
                            <a:gd name="T84" fmla="*/ 95 w 118"/>
                            <a:gd name="T85" fmla="*/ 9 h 126"/>
                            <a:gd name="T86" fmla="*/ 92 w 118"/>
                            <a:gd name="T87" fmla="*/ 20 h 126"/>
                            <a:gd name="T88" fmla="*/ 65 w 118"/>
                            <a:gd name="T89" fmla="*/ 103 h 126"/>
                            <a:gd name="T90" fmla="*/ 63 w 118"/>
                            <a:gd name="T91" fmla="*/ 103 h 126"/>
                            <a:gd name="T92" fmla="*/ 32 w 118"/>
                            <a:gd name="T93" fmla="*/ 17 h 126"/>
                            <a:gd name="T94" fmla="*/ 30 w 118"/>
                            <a:gd name="T95" fmla="*/ 9 h 126"/>
                            <a:gd name="T96" fmla="*/ 39 w 118"/>
                            <a:gd name="T97" fmla="*/ 2 h 126"/>
                            <a:gd name="T98" fmla="*/ 39 w 118"/>
                            <a:gd name="T99" fmla="*/ 2 h 126"/>
                            <a:gd name="T100" fmla="*/ 32 w 118"/>
                            <a:gd name="T101" fmla="*/ 2 h 126"/>
                            <a:gd name="T102" fmla="*/ 24 w 118"/>
                            <a:gd name="T103" fmla="*/ 3 h 126"/>
                            <a:gd name="T104" fmla="*/ 12 w 118"/>
                            <a:gd name="T105" fmla="*/ 2 h 126"/>
                            <a:gd name="T106" fmla="*/ 2 w 118"/>
                            <a:gd name="T107" fmla="*/ 2 h 126"/>
                            <a:gd name="T108" fmla="*/ 2 w 118"/>
                            <a:gd name="T109" fmla="*/ 2 h 126"/>
                            <a:gd name="T110" fmla="*/ 13 w 118"/>
                            <a:gd name="T111" fmla="*/ 12 h 126"/>
                            <a:gd name="T112" fmla="*/ 55 w 118"/>
                            <a:gd name="T113" fmla="*/ 124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18" h="126">
                              <a:moveTo>
                                <a:pt x="68" y="126"/>
                              </a:moveTo>
                              <a:cubicBezTo>
                                <a:pt x="54" y="126"/>
                                <a:pt x="54" y="126"/>
                                <a:pt x="54" y="126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cubicBezTo>
                                <a:pt x="10" y="8"/>
                                <a:pt x="9" y="5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4" y="0"/>
                                <a:pt x="8" y="0"/>
                                <a:pt x="12" y="0"/>
                              </a:cubicBezTo>
                              <a:cubicBezTo>
                                <a:pt x="16" y="1"/>
                                <a:pt x="20" y="1"/>
                                <a:pt x="24" y="1"/>
                              </a:cubicBezTo>
                              <a:cubicBezTo>
                                <a:pt x="27" y="1"/>
                                <a:pt x="29" y="1"/>
                                <a:pt x="32" y="0"/>
                              </a:cubicBezTo>
                              <a:cubicBezTo>
                                <a:pt x="35" y="0"/>
                                <a:pt x="38" y="0"/>
                                <a:pt x="40" y="0"/>
                              </a:cubicBezTo>
                              <a:cubicBezTo>
                                <a:pt x="41" y="0"/>
                                <a:pt x="41" y="0"/>
                                <a:pt x="41" y="0"/>
                              </a:cubicBezTo>
                              <a:cubicBezTo>
                                <a:pt x="41" y="4"/>
                                <a:pt x="41" y="4"/>
                                <a:pt x="41" y="4"/>
                              </a:cubicBezTo>
                              <a:cubicBezTo>
                                <a:pt x="40" y="4"/>
                                <a:pt x="40" y="4"/>
                                <a:pt x="40" y="4"/>
                              </a:cubicBezTo>
                              <a:cubicBezTo>
                                <a:pt x="32" y="5"/>
                                <a:pt x="32" y="7"/>
                                <a:pt x="32" y="9"/>
                              </a:cubicBezTo>
                              <a:cubicBezTo>
                                <a:pt x="32" y="10"/>
                                <a:pt x="32" y="13"/>
                                <a:pt x="34" y="17"/>
                              </a:cubicBezTo>
                              <a:cubicBezTo>
                                <a:pt x="64" y="100"/>
                                <a:pt x="64" y="100"/>
                                <a:pt x="64" y="100"/>
                              </a:cubicBezTo>
                              <a:cubicBezTo>
                                <a:pt x="90" y="19"/>
                                <a:pt x="90" y="19"/>
                                <a:pt x="90" y="19"/>
                              </a:cubicBezTo>
                              <a:cubicBezTo>
                                <a:pt x="92" y="16"/>
                                <a:pt x="93" y="12"/>
                                <a:pt x="93" y="9"/>
                              </a:cubicBezTo>
                              <a:cubicBezTo>
                                <a:pt x="93" y="6"/>
                                <a:pt x="89" y="5"/>
                                <a:pt x="85" y="4"/>
                              </a:cubicBezTo>
                              <a:cubicBezTo>
                                <a:pt x="84" y="4"/>
                                <a:pt x="84" y="4"/>
                                <a:pt x="84" y="4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5" y="0"/>
                                <a:pt x="85" y="0"/>
                                <a:pt x="85" y="0"/>
                              </a:cubicBezTo>
                              <a:cubicBezTo>
                                <a:pt x="88" y="0"/>
                                <a:pt x="91" y="0"/>
                                <a:pt x="94" y="0"/>
                              </a:cubicBezTo>
                              <a:cubicBezTo>
                                <a:pt x="96" y="1"/>
                                <a:pt x="99" y="1"/>
                                <a:pt x="102" y="1"/>
                              </a:cubicBezTo>
                              <a:cubicBezTo>
                                <a:pt x="105" y="1"/>
                                <a:pt x="107" y="1"/>
                                <a:pt x="109" y="0"/>
                              </a:cubicBezTo>
                              <a:cubicBezTo>
                                <a:pt x="112" y="0"/>
                                <a:pt x="114" y="0"/>
                                <a:pt x="117" y="0"/>
                              </a:cubicBezTo>
                              <a:cubicBezTo>
                                <a:pt x="118" y="0"/>
                                <a:pt x="118" y="0"/>
                                <a:pt x="118" y="0"/>
                              </a:cubicBezTo>
                              <a:cubicBezTo>
                                <a:pt x="118" y="4"/>
                                <a:pt x="118" y="4"/>
                                <a:pt x="118" y="4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1" y="5"/>
                                <a:pt x="108" y="8"/>
                                <a:pt x="106" y="14"/>
                              </a:cubicBezTo>
                              <a:lnTo>
                                <a:pt x="68" y="126"/>
                              </a:lnTo>
                              <a:close/>
                              <a:moveTo>
                                <a:pt x="55" y="124"/>
                              </a:moveTo>
                              <a:cubicBezTo>
                                <a:pt x="67" y="124"/>
                                <a:pt x="67" y="124"/>
                                <a:pt x="67" y="124"/>
                              </a:cubicBezTo>
                              <a:cubicBezTo>
                                <a:pt x="104" y="13"/>
                                <a:pt x="104" y="13"/>
                                <a:pt x="104" y="13"/>
                              </a:cubicBezTo>
                              <a:cubicBezTo>
                                <a:pt x="106" y="7"/>
                                <a:pt x="110" y="3"/>
                                <a:pt x="116" y="2"/>
                              </a:cubicBezTo>
                              <a:cubicBezTo>
                                <a:pt x="116" y="2"/>
                                <a:pt x="116" y="2"/>
                                <a:pt x="116" y="2"/>
                              </a:cubicBezTo>
                              <a:cubicBezTo>
                                <a:pt x="114" y="2"/>
                                <a:pt x="112" y="2"/>
                                <a:pt x="110" y="2"/>
                              </a:cubicBezTo>
                              <a:cubicBezTo>
                                <a:pt x="107" y="3"/>
                                <a:pt x="105" y="3"/>
                                <a:pt x="102" y="3"/>
                              </a:cubicBezTo>
                              <a:cubicBezTo>
                                <a:pt x="99" y="3"/>
                                <a:pt x="96" y="3"/>
                                <a:pt x="93" y="2"/>
                              </a:cubicBezTo>
                              <a:cubicBezTo>
                                <a:pt x="91" y="2"/>
                                <a:pt x="88" y="2"/>
                                <a:pt x="86" y="2"/>
                              </a:cubicBezTo>
                              <a:cubicBezTo>
                                <a:pt x="86" y="3"/>
                                <a:pt x="86" y="3"/>
                                <a:pt x="86" y="3"/>
                              </a:cubicBezTo>
                              <a:cubicBezTo>
                                <a:pt x="89" y="3"/>
                                <a:pt x="95" y="5"/>
                                <a:pt x="95" y="9"/>
                              </a:cubicBezTo>
                              <a:cubicBezTo>
                                <a:pt x="95" y="11"/>
                                <a:pt x="94" y="15"/>
                                <a:pt x="92" y="20"/>
                              </a:cubicBezTo>
                              <a:cubicBezTo>
                                <a:pt x="65" y="103"/>
                                <a:pt x="65" y="103"/>
                                <a:pt x="65" y="103"/>
                              </a:cubicBezTo>
                              <a:cubicBezTo>
                                <a:pt x="63" y="103"/>
                                <a:pt x="63" y="103"/>
                                <a:pt x="63" y="103"/>
                              </a:cubicBezTo>
                              <a:cubicBezTo>
                                <a:pt x="32" y="17"/>
                                <a:pt x="32" y="17"/>
                                <a:pt x="32" y="17"/>
                              </a:cubicBezTo>
                              <a:cubicBezTo>
                                <a:pt x="31" y="15"/>
                                <a:pt x="30" y="11"/>
                                <a:pt x="30" y="9"/>
                              </a:cubicBezTo>
                              <a:cubicBezTo>
                                <a:pt x="30" y="4"/>
                                <a:pt x="34" y="3"/>
                                <a:pt x="39" y="2"/>
                              </a:cubicBezTo>
                              <a:cubicBezTo>
                                <a:pt x="39" y="2"/>
                                <a:pt x="39" y="2"/>
                                <a:pt x="39" y="2"/>
                              </a:cubicBezTo>
                              <a:cubicBezTo>
                                <a:pt x="37" y="2"/>
                                <a:pt x="35" y="2"/>
                                <a:pt x="32" y="2"/>
                              </a:cubicBezTo>
                              <a:cubicBezTo>
                                <a:pt x="29" y="3"/>
                                <a:pt x="27" y="3"/>
                                <a:pt x="24" y="3"/>
                              </a:cubicBezTo>
                              <a:cubicBezTo>
                                <a:pt x="20" y="3"/>
                                <a:pt x="16" y="3"/>
                                <a:pt x="12" y="2"/>
                              </a:cubicBezTo>
                              <a:cubicBezTo>
                                <a:pt x="9" y="2"/>
                                <a:pt x="5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0" y="3"/>
                                <a:pt x="12" y="7"/>
                                <a:pt x="13" y="12"/>
                              </a:cubicBezTo>
                              <a:lnTo>
                                <a:pt x="55" y="1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479675" y="187325"/>
                          <a:ext cx="288925" cy="355600"/>
                        </a:xfrm>
                        <a:custGeom>
                          <a:avLst/>
                          <a:gdLst>
                            <a:gd name="T0" fmla="*/ 10 w 99"/>
                            <a:gd name="T1" fmla="*/ 11 h 121"/>
                            <a:gd name="T2" fmla="*/ 0 w 99"/>
                            <a:gd name="T3" fmla="*/ 3 h 121"/>
                            <a:gd name="T4" fmla="*/ 0 w 99"/>
                            <a:gd name="T5" fmla="*/ 0 h 121"/>
                            <a:gd name="T6" fmla="*/ 92 w 99"/>
                            <a:gd name="T7" fmla="*/ 0 h 121"/>
                            <a:gd name="T8" fmla="*/ 93 w 99"/>
                            <a:gd name="T9" fmla="*/ 28 h 121"/>
                            <a:gd name="T10" fmla="*/ 90 w 99"/>
                            <a:gd name="T11" fmla="*/ 28 h 121"/>
                            <a:gd name="T12" fmla="*/ 72 w 99"/>
                            <a:gd name="T13" fmla="*/ 11 h 121"/>
                            <a:gd name="T14" fmla="*/ 29 w 99"/>
                            <a:gd name="T15" fmla="*/ 11 h 121"/>
                            <a:gd name="T16" fmla="*/ 29 w 99"/>
                            <a:gd name="T17" fmla="*/ 51 h 121"/>
                            <a:gd name="T18" fmla="*/ 56 w 99"/>
                            <a:gd name="T19" fmla="*/ 51 h 121"/>
                            <a:gd name="T20" fmla="*/ 68 w 99"/>
                            <a:gd name="T21" fmla="*/ 40 h 121"/>
                            <a:gd name="T22" fmla="*/ 72 w 99"/>
                            <a:gd name="T23" fmla="*/ 40 h 121"/>
                            <a:gd name="T24" fmla="*/ 70 w 99"/>
                            <a:gd name="T25" fmla="*/ 57 h 121"/>
                            <a:gd name="T26" fmla="*/ 72 w 99"/>
                            <a:gd name="T27" fmla="*/ 73 h 121"/>
                            <a:gd name="T28" fmla="*/ 68 w 99"/>
                            <a:gd name="T29" fmla="*/ 73 h 121"/>
                            <a:gd name="T30" fmla="*/ 56 w 99"/>
                            <a:gd name="T31" fmla="*/ 62 h 121"/>
                            <a:gd name="T32" fmla="*/ 29 w 99"/>
                            <a:gd name="T33" fmla="*/ 62 h 121"/>
                            <a:gd name="T34" fmla="*/ 29 w 99"/>
                            <a:gd name="T35" fmla="*/ 111 h 121"/>
                            <a:gd name="T36" fmla="*/ 69 w 99"/>
                            <a:gd name="T37" fmla="*/ 111 h 121"/>
                            <a:gd name="T38" fmla="*/ 96 w 99"/>
                            <a:gd name="T39" fmla="*/ 90 h 121"/>
                            <a:gd name="T40" fmla="*/ 99 w 99"/>
                            <a:gd name="T41" fmla="*/ 90 h 121"/>
                            <a:gd name="T42" fmla="*/ 97 w 99"/>
                            <a:gd name="T43" fmla="*/ 121 h 121"/>
                            <a:gd name="T44" fmla="*/ 0 w 99"/>
                            <a:gd name="T45" fmla="*/ 121 h 121"/>
                            <a:gd name="T46" fmla="*/ 0 w 99"/>
                            <a:gd name="T47" fmla="*/ 119 h 121"/>
                            <a:gd name="T48" fmla="*/ 10 w 99"/>
                            <a:gd name="T49" fmla="*/ 111 h 121"/>
                            <a:gd name="T50" fmla="*/ 10 w 99"/>
                            <a:gd name="T51" fmla="*/ 1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9" h="121">
                              <a:moveTo>
                                <a:pt x="10" y="11"/>
                              </a:moveTo>
                              <a:cubicBezTo>
                                <a:pt x="10" y="5"/>
                                <a:pt x="8" y="4"/>
                                <a:pt x="0" y="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2" y="0"/>
                                <a:pt x="92" y="0"/>
                                <a:pt x="92" y="0"/>
                              </a:cubicBezTo>
                              <a:cubicBezTo>
                                <a:pt x="92" y="9"/>
                                <a:pt x="93" y="19"/>
                                <a:pt x="93" y="28"/>
                              </a:cubicBezTo>
                              <a:cubicBezTo>
                                <a:pt x="90" y="28"/>
                                <a:pt x="90" y="28"/>
                                <a:pt x="90" y="28"/>
                              </a:cubicBezTo>
                              <a:cubicBezTo>
                                <a:pt x="87" y="13"/>
                                <a:pt x="81" y="11"/>
                                <a:pt x="72" y="11"/>
                              </a:cubicBez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29" y="51"/>
                                <a:pt x="29" y="51"/>
                                <a:pt x="29" y="51"/>
                              </a:cubicBezTo>
                              <a:cubicBezTo>
                                <a:pt x="56" y="51"/>
                                <a:pt x="56" y="51"/>
                                <a:pt x="56" y="51"/>
                              </a:cubicBezTo>
                              <a:cubicBezTo>
                                <a:pt x="63" y="51"/>
                                <a:pt x="66" y="51"/>
                                <a:pt x="68" y="40"/>
                              </a:cubicBezTo>
                              <a:cubicBezTo>
                                <a:pt x="72" y="40"/>
                                <a:pt x="72" y="40"/>
                                <a:pt x="72" y="40"/>
                              </a:cubicBezTo>
                              <a:cubicBezTo>
                                <a:pt x="71" y="46"/>
                                <a:pt x="70" y="51"/>
                                <a:pt x="70" y="57"/>
                              </a:cubicBezTo>
                              <a:cubicBezTo>
                                <a:pt x="70" y="63"/>
                                <a:pt x="71" y="68"/>
                                <a:pt x="72" y="73"/>
                              </a:cubicBezTo>
                              <a:cubicBezTo>
                                <a:pt x="68" y="73"/>
                                <a:pt x="68" y="73"/>
                                <a:pt x="68" y="73"/>
                              </a:cubicBezTo>
                              <a:cubicBezTo>
                                <a:pt x="66" y="63"/>
                                <a:pt x="63" y="62"/>
                                <a:pt x="56" y="62"/>
                              </a:cubicBezTo>
                              <a:cubicBezTo>
                                <a:pt x="29" y="62"/>
                                <a:pt x="29" y="62"/>
                                <a:pt x="29" y="62"/>
                              </a:cubicBezTo>
                              <a:cubicBezTo>
                                <a:pt x="29" y="111"/>
                                <a:pt x="29" y="111"/>
                                <a:pt x="29" y="111"/>
                              </a:cubicBezTo>
                              <a:cubicBezTo>
                                <a:pt x="69" y="111"/>
                                <a:pt x="69" y="111"/>
                                <a:pt x="69" y="111"/>
                              </a:cubicBezTo>
                              <a:cubicBezTo>
                                <a:pt x="85" y="111"/>
                                <a:pt x="92" y="107"/>
                                <a:pt x="96" y="90"/>
                              </a:cubicBezTo>
                              <a:cubicBezTo>
                                <a:pt x="99" y="90"/>
                                <a:pt x="99" y="90"/>
                                <a:pt x="99" y="90"/>
                              </a:cubicBezTo>
                              <a:cubicBezTo>
                                <a:pt x="98" y="100"/>
                                <a:pt x="98" y="111"/>
                                <a:pt x="97" y="121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8" y="117"/>
                                <a:pt x="10" y="116"/>
                                <a:pt x="10" y="111"/>
                              </a:cubicBez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476500" y="185738"/>
                          <a:ext cx="295275" cy="360363"/>
                        </a:xfrm>
                        <a:custGeom>
                          <a:avLst/>
                          <a:gdLst>
                            <a:gd name="T0" fmla="*/ 0 w 101"/>
                            <a:gd name="T1" fmla="*/ 123 h 123"/>
                            <a:gd name="T2" fmla="*/ 1 w 101"/>
                            <a:gd name="T3" fmla="*/ 119 h 123"/>
                            <a:gd name="T4" fmla="*/ 10 w 101"/>
                            <a:gd name="T5" fmla="*/ 12 h 123"/>
                            <a:gd name="T6" fmla="*/ 0 w 101"/>
                            <a:gd name="T7" fmla="*/ 4 h 123"/>
                            <a:gd name="T8" fmla="*/ 94 w 101"/>
                            <a:gd name="T9" fmla="*/ 0 h 123"/>
                            <a:gd name="T10" fmla="*/ 95 w 101"/>
                            <a:gd name="T11" fmla="*/ 29 h 123"/>
                            <a:gd name="T12" fmla="*/ 90 w 101"/>
                            <a:gd name="T13" fmla="*/ 30 h 123"/>
                            <a:gd name="T14" fmla="*/ 73 w 101"/>
                            <a:gd name="T15" fmla="*/ 13 h 123"/>
                            <a:gd name="T16" fmla="*/ 31 w 101"/>
                            <a:gd name="T17" fmla="*/ 51 h 123"/>
                            <a:gd name="T18" fmla="*/ 68 w 101"/>
                            <a:gd name="T19" fmla="*/ 41 h 123"/>
                            <a:gd name="T20" fmla="*/ 74 w 101"/>
                            <a:gd name="T21" fmla="*/ 40 h 123"/>
                            <a:gd name="T22" fmla="*/ 72 w 101"/>
                            <a:gd name="T23" fmla="*/ 58 h 123"/>
                            <a:gd name="T24" fmla="*/ 74 w 101"/>
                            <a:gd name="T25" fmla="*/ 75 h 123"/>
                            <a:gd name="T26" fmla="*/ 68 w 101"/>
                            <a:gd name="T27" fmla="*/ 74 h 123"/>
                            <a:gd name="T28" fmla="*/ 31 w 101"/>
                            <a:gd name="T29" fmla="*/ 64 h 123"/>
                            <a:gd name="T30" fmla="*/ 70 w 101"/>
                            <a:gd name="T31" fmla="*/ 111 h 123"/>
                            <a:gd name="T32" fmla="*/ 96 w 101"/>
                            <a:gd name="T33" fmla="*/ 90 h 123"/>
                            <a:gd name="T34" fmla="*/ 101 w 101"/>
                            <a:gd name="T35" fmla="*/ 91 h 123"/>
                            <a:gd name="T36" fmla="*/ 99 w 101"/>
                            <a:gd name="T37" fmla="*/ 123 h 123"/>
                            <a:gd name="T38" fmla="*/ 97 w 101"/>
                            <a:gd name="T39" fmla="*/ 121 h 123"/>
                            <a:gd name="T40" fmla="*/ 98 w 101"/>
                            <a:gd name="T41" fmla="*/ 92 h 123"/>
                            <a:gd name="T42" fmla="*/ 29 w 101"/>
                            <a:gd name="T43" fmla="*/ 113 h 123"/>
                            <a:gd name="T44" fmla="*/ 57 w 101"/>
                            <a:gd name="T45" fmla="*/ 62 h 123"/>
                            <a:gd name="T46" fmla="*/ 71 w 101"/>
                            <a:gd name="T47" fmla="*/ 73 h 123"/>
                            <a:gd name="T48" fmla="*/ 70 w 101"/>
                            <a:gd name="T49" fmla="*/ 58 h 123"/>
                            <a:gd name="T50" fmla="*/ 71 w 101"/>
                            <a:gd name="T51" fmla="*/ 42 h 123"/>
                            <a:gd name="T52" fmla="*/ 57 w 101"/>
                            <a:gd name="T53" fmla="*/ 53 h 123"/>
                            <a:gd name="T54" fmla="*/ 29 w 101"/>
                            <a:gd name="T55" fmla="*/ 11 h 123"/>
                            <a:gd name="T56" fmla="*/ 92 w 101"/>
                            <a:gd name="T57" fmla="*/ 28 h 123"/>
                            <a:gd name="T58" fmla="*/ 92 w 101"/>
                            <a:gd name="T59" fmla="*/ 2 h 123"/>
                            <a:gd name="T60" fmla="*/ 2 w 101"/>
                            <a:gd name="T61" fmla="*/ 3 h 123"/>
                            <a:gd name="T62" fmla="*/ 12 w 101"/>
                            <a:gd name="T63" fmla="*/ 112 h 123"/>
                            <a:gd name="T64" fmla="*/ 2 w 101"/>
                            <a:gd name="T65" fmla="*/ 12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1" h="123">
                              <a:moveTo>
                                <a:pt x="99" y="123"/>
                              </a:move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9" y="117"/>
                                <a:pt x="10" y="116"/>
                                <a:pt x="10" y="112"/>
                              </a:cubicBez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7"/>
                                <a:pt x="9" y="6"/>
                                <a:pt x="1" y="5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4" y="1"/>
                                <a:pt x="94" y="1"/>
                                <a:pt x="94" y="1"/>
                              </a:cubicBezTo>
                              <a:cubicBezTo>
                                <a:pt x="94" y="10"/>
                                <a:pt x="95" y="20"/>
                                <a:pt x="95" y="29"/>
                              </a:cubicBezTo>
                              <a:cubicBezTo>
                                <a:pt x="96" y="30"/>
                                <a:pt x="96" y="30"/>
                                <a:pt x="96" y="30"/>
                              </a:cubicBezTo>
                              <a:cubicBezTo>
                                <a:pt x="90" y="30"/>
                                <a:pt x="90" y="30"/>
                                <a:pt x="90" y="30"/>
                              </a:cubicBezTo>
                              <a:cubicBezTo>
                                <a:pt x="90" y="29"/>
                                <a:pt x="90" y="29"/>
                                <a:pt x="90" y="29"/>
                              </a:cubicBezTo>
                              <a:cubicBezTo>
                                <a:pt x="87" y="14"/>
                                <a:pt x="81" y="13"/>
                                <a:pt x="73" y="13"/>
                              </a:cubicBezTo>
                              <a:cubicBezTo>
                                <a:pt x="31" y="13"/>
                                <a:pt x="31" y="13"/>
                                <a:pt x="31" y="13"/>
                              </a:cubicBezTo>
                              <a:cubicBezTo>
                                <a:pt x="31" y="51"/>
                                <a:pt x="31" y="51"/>
                                <a:pt x="31" y="51"/>
                              </a:cubicBezTo>
                              <a:cubicBezTo>
                                <a:pt x="57" y="51"/>
                                <a:pt x="57" y="51"/>
                                <a:pt x="57" y="51"/>
                              </a:cubicBezTo>
                              <a:cubicBezTo>
                                <a:pt x="63" y="51"/>
                                <a:pt x="67" y="51"/>
                                <a:pt x="68" y="41"/>
                              </a:cubicBezTo>
                              <a:cubicBezTo>
                                <a:pt x="68" y="40"/>
                                <a:pt x="68" y="40"/>
                                <a:pt x="68" y="40"/>
                              </a:cubicBezTo>
                              <a:cubicBezTo>
                                <a:pt x="74" y="40"/>
                                <a:pt x="74" y="40"/>
                                <a:pt x="74" y="40"/>
                              </a:cubicBezTo>
                              <a:cubicBezTo>
                                <a:pt x="73" y="44"/>
                                <a:pt x="73" y="44"/>
                                <a:pt x="73" y="44"/>
                              </a:cubicBezTo>
                              <a:cubicBezTo>
                                <a:pt x="73" y="49"/>
                                <a:pt x="72" y="53"/>
                                <a:pt x="72" y="58"/>
                              </a:cubicBezTo>
                              <a:cubicBezTo>
                                <a:pt x="72" y="63"/>
                                <a:pt x="73" y="67"/>
                                <a:pt x="73" y="72"/>
                              </a:cubicBezTo>
                              <a:cubicBezTo>
                                <a:pt x="74" y="75"/>
                                <a:pt x="74" y="75"/>
                                <a:pt x="74" y="75"/>
                              </a:cubicBezTo>
                              <a:cubicBezTo>
                                <a:pt x="68" y="75"/>
                                <a:pt x="68" y="75"/>
                                <a:pt x="68" y="75"/>
                              </a:cubicBezTo>
                              <a:cubicBezTo>
                                <a:pt x="68" y="74"/>
                                <a:pt x="68" y="74"/>
                                <a:pt x="68" y="74"/>
                              </a:cubicBezTo>
                              <a:cubicBezTo>
                                <a:pt x="67" y="65"/>
                                <a:pt x="63" y="64"/>
                                <a:pt x="57" y="64"/>
                              </a:cubicBezTo>
                              <a:cubicBezTo>
                                <a:pt x="31" y="64"/>
                                <a:pt x="31" y="64"/>
                                <a:pt x="31" y="64"/>
                              </a:cubicBezTo>
                              <a:cubicBezTo>
                                <a:pt x="31" y="111"/>
                                <a:pt x="31" y="111"/>
                                <a:pt x="31" y="111"/>
                              </a:cubicBezTo>
                              <a:cubicBezTo>
                                <a:pt x="70" y="111"/>
                                <a:pt x="70" y="111"/>
                                <a:pt x="70" y="111"/>
                              </a:cubicBezTo>
                              <a:cubicBezTo>
                                <a:pt x="86" y="111"/>
                                <a:pt x="92" y="107"/>
                                <a:pt x="96" y="91"/>
                              </a:cubicBezTo>
                              <a:cubicBezTo>
                                <a:pt x="96" y="90"/>
                                <a:pt x="96" y="90"/>
                                <a:pt x="96" y="90"/>
                              </a:cubicBezTo>
                              <a:cubicBezTo>
                                <a:pt x="101" y="90"/>
                                <a:pt x="101" y="90"/>
                                <a:pt x="101" y="90"/>
                              </a:cubicBezTo>
                              <a:cubicBezTo>
                                <a:pt x="101" y="91"/>
                                <a:pt x="101" y="91"/>
                                <a:pt x="101" y="91"/>
                              </a:cubicBezTo>
                              <a:cubicBezTo>
                                <a:pt x="100" y="103"/>
                                <a:pt x="100" y="113"/>
                                <a:pt x="99" y="122"/>
                              </a:cubicBezTo>
                              <a:lnTo>
                                <a:pt x="99" y="123"/>
                              </a:lnTo>
                              <a:close/>
                              <a:moveTo>
                                <a:pt x="2" y="121"/>
                              </a:moveTo>
                              <a:cubicBezTo>
                                <a:pt x="97" y="121"/>
                                <a:pt x="97" y="121"/>
                                <a:pt x="97" y="121"/>
                              </a:cubicBezTo>
                              <a:cubicBezTo>
                                <a:pt x="98" y="113"/>
                                <a:pt x="98" y="103"/>
                                <a:pt x="99" y="92"/>
                              </a:cubicBezTo>
                              <a:cubicBezTo>
                                <a:pt x="98" y="92"/>
                                <a:pt x="98" y="92"/>
                                <a:pt x="98" y="92"/>
                              </a:cubicBezTo>
                              <a:cubicBezTo>
                                <a:pt x="94" y="109"/>
                                <a:pt x="86" y="113"/>
                                <a:pt x="70" y="113"/>
                              </a:cubicBezTo>
                              <a:cubicBezTo>
                                <a:pt x="29" y="113"/>
                                <a:pt x="29" y="113"/>
                                <a:pt x="29" y="113"/>
                              </a:cubicBezTo>
                              <a:cubicBezTo>
                                <a:pt x="29" y="62"/>
                                <a:pt x="29" y="62"/>
                                <a:pt x="29" y="62"/>
                              </a:cubicBezTo>
                              <a:cubicBezTo>
                                <a:pt x="57" y="62"/>
                                <a:pt x="57" y="62"/>
                                <a:pt x="57" y="62"/>
                              </a:cubicBezTo>
                              <a:cubicBezTo>
                                <a:pt x="64" y="62"/>
                                <a:pt x="68" y="63"/>
                                <a:pt x="70" y="73"/>
                              </a:cubicBezTo>
                              <a:cubicBezTo>
                                <a:pt x="71" y="73"/>
                                <a:pt x="71" y="73"/>
                                <a:pt x="71" y="73"/>
                              </a:cubicBezTo>
                              <a:cubicBezTo>
                                <a:pt x="71" y="72"/>
                                <a:pt x="71" y="72"/>
                                <a:pt x="71" y="72"/>
                              </a:cubicBezTo>
                              <a:cubicBezTo>
                                <a:pt x="71" y="67"/>
                                <a:pt x="70" y="63"/>
                                <a:pt x="70" y="58"/>
                              </a:cubicBezTo>
                              <a:cubicBezTo>
                                <a:pt x="70" y="53"/>
                                <a:pt x="71" y="49"/>
                                <a:pt x="71" y="44"/>
                              </a:cubicBezTo>
                              <a:cubicBezTo>
                                <a:pt x="71" y="42"/>
                                <a:pt x="71" y="42"/>
                                <a:pt x="71" y="42"/>
                              </a:cubicBezTo>
                              <a:cubicBezTo>
                                <a:pt x="70" y="42"/>
                                <a:pt x="70" y="42"/>
                                <a:pt x="70" y="42"/>
                              </a:cubicBezTo>
                              <a:cubicBezTo>
                                <a:pt x="68" y="53"/>
                                <a:pt x="64" y="53"/>
                                <a:pt x="57" y="53"/>
                              </a:cubicBez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73" y="11"/>
                                <a:pt x="73" y="11"/>
                                <a:pt x="73" y="11"/>
                              </a:cubicBezTo>
                              <a:cubicBezTo>
                                <a:pt x="82" y="11"/>
                                <a:pt x="89" y="14"/>
                                <a:pt x="92" y="28"/>
                              </a:cubicBezTo>
                              <a:cubicBezTo>
                                <a:pt x="93" y="28"/>
                                <a:pt x="93" y="28"/>
                                <a:pt x="93" y="28"/>
                              </a:cubicBezTo>
                              <a:cubicBezTo>
                                <a:pt x="93" y="20"/>
                                <a:pt x="92" y="11"/>
                                <a:pt x="9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9" y="4"/>
                                <a:pt x="12" y="6"/>
                                <a:pt x="12" y="12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2" y="118"/>
                                <a:pt x="9" y="119"/>
                                <a:pt x="2" y="120"/>
                              </a:cubicBezTo>
                              <a:lnTo>
                                <a:pt x="2" y="12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789238" y="187325"/>
                          <a:ext cx="307975" cy="361950"/>
                        </a:xfrm>
                        <a:custGeom>
                          <a:avLst/>
                          <a:gdLst>
                            <a:gd name="T0" fmla="*/ 9 w 106"/>
                            <a:gd name="T1" fmla="*/ 11 h 123"/>
                            <a:gd name="T2" fmla="*/ 0 w 106"/>
                            <a:gd name="T3" fmla="*/ 3 h 123"/>
                            <a:gd name="T4" fmla="*/ 0 w 106"/>
                            <a:gd name="T5" fmla="*/ 0 h 123"/>
                            <a:gd name="T6" fmla="*/ 55 w 106"/>
                            <a:gd name="T7" fmla="*/ 0 h 123"/>
                            <a:gd name="T8" fmla="*/ 90 w 106"/>
                            <a:gd name="T9" fmla="*/ 29 h 123"/>
                            <a:gd name="T10" fmla="*/ 55 w 106"/>
                            <a:gd name="T11" fmla="*/ 61 h 123"/>
                            <a:gd name="T12" fmla="*/ 90 w 106"/>
                            <a:gd name="T13" fmla="*/ 107 h 123"/>
                            <a:gd name="T14" fmla="*/ 106 w 106"/>
                            <a:gd name="T15" fmla="*/ 120 h 123"/>
                            <a:gd name="T16" fmla="*/ 106 w 106"/>
                            <a:gd name="T17" fmla="*/ 123 h 123"/>
                            <a:gd name="T18" fmla="*/ 96 w 106"/>
                            <a:gd name="T19" fmla="*/ 121 h 123"/>
                            <a:gd name="T20" fmla="*/ 81 w 106"/>
                            <a:gd name="T21" fmla="*/ 123 h 123"/>
                            <a:gd name="T22" fmla="*/ 62 w 106"/>
                            <a:gd name="T23" fmla="*/ 97 h 123"/>
                            <a:gd name="T24" fmla="*/ 37 w 106"/>
                            <a:gd name="T25" fmla="*/ 64 h 123"/>
                            <a:gd name="T26" fmla="*/ 33 w 106"/>
                            <a:gd name="T27" fmla="*/ 58 h 123"/>
                            <a:gd name="T28" fmla="*/ 37 w 106"/>
                            <a:gd name="T29" fmla="*/ 56 h 123"/>
                            <a:gd name="T30" fmla="*/ 71 w 106"/>
                            <a:gd name="T31" fmla="*/ 31 h 123"/>
                            <a:gd name="T32" fmla="*/ 38 w 106"/>
                            <a:gd name="T33" fmla="*/ 11 h 123"/>
                            <a:gd name="T34" fmla="*/ 28 w 106"/>
                            <a:gd name="T35" fmla="*/ 11 h 123"/>
                            <a:gd name="T36" fmla="*/ 28 w 106"/>
                            <a:gd name="T37" fmla="*/ 112 h 123"/>
                            <a:gd name="T38" fmla="*/ 38 w 106"/>
                            <a:gd name="T39" fmla="*/ 120 h 123"/>
                            <a:gd name="T40" fmla="*/ 38 w 106"/>
                            <a:gd name="T41" fmla="*/ 123 h 123"/>
                            <a:gd name="T42" fmla="*/ 19 w 106"/>
                            <a:gd name="T43" fmla="*/ 121 h 123"/>
                            <a:gd name="T44" fmla="*/ 0 w 106"/>
                            <a:gd name="T45" fmla="*/ 123 h 123"/>
                            <a:gd name="T46" fmla="*/ 0 w 106"/>
                            <a:gd name="T47" fmla="*/ 120 h 123"/>
                            <a:gd name="T48" fmla="*/ 9 w 106"/>
                            <a:gd name="T49" fmla="*/ 112 h 123"/>
                            <a:gd name="T50" fmla="*/ 9 w 106"/>
                            <a:gd name="T51" fmla="*/ 1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6" h="123">
                              <a:moveTo>
                                <a:pt x="9" y="11"/>
                              </a:moveTo>
                              <a:cubicBezTo>
                                <a:pt x="9" y="5"/>
                                <a:pt x="7" y="4"/>
                                <a:pt x="0" y="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5" y="0"/>
                                <a:pt x="55" y="0"/>
                                <a:pt x="55" y="0"/>
                              </a:cubicBezTo>
                              <a:cubicBezTo>
                                <a:pt x="81" y="0"/>
                                <a:pt x="90" y="13"/>
                                <a:pt x="90" y="29"/>
                              </a:cubicBezTo>
                              <a:cubicBezTo>
                                <a:pt x="90" y="48"/>
                                <a:pt x="73" y="60"/>
                                <a:pt x="55" y="61"/>
                              </a:cubicBezTo>
                              <a:cubicBezTo>
                                <a:pt x="90" y="107"/>
                                <a:pt x="90" y="107"/>
                                <a:pt x="90" y="107"/>
                              </a:cubicBezTo>
                              <a:cubicBezTo>
                                <a:pt x="96" y="114"/>
                                <a:pt x="101" y="119"/>
                                <a:pt x="106" y="120"/>
                              </a:cubicBezTo>
                              <a:cubicBezTo>
                                <a:pt x="106" y="123"/>
                                <a:pt x="106" y="123"/>
                                <a:pt x="106" y="123"/>
                              </a:cubicBezTo>
                              <a:cubicBezTo>
                                <a:pt x="103" y="123"/>
                                <a:pt x="99" y="121"/>
                                <a:pt x="96" y="121"/>
                              </a:cubicBezTo>
                              <a:cubicBezTo>
                                <a:pt x="91" y="121"/>
                                <a:pt x="86" y="123"/>
                                <a:pt x="81" y="123"/>
                              </a:cubicBezTo>
                              <a:cubicBezTo>
                                <a:pt x="79" y="122"/>
                                <a:pt x="77" y="119"/>
                                <a:pt x="62" y="97"/>
                              </a:cubicBezTo>
                              <a:cubicBezTo>
                                <a:pt x="37" y="64"/>
                                <a:pt x="37" y="64"/>
                                <a:pt x="37" y="64"/>
                              </a:cubicBezTo>
                              <a:cubicBezTo>
                                <a:pt x="35" y="61"/>
                                <a:pt x="33" y="59"/>
                                <a:pt x="33" y="58"/>
                              </a:cubicBezTo>
                              <a:cubicBezTo>
                                <a:pt x="33" y="57"/>
                                <a:pt x="35" y="56"/>
                                <a:pt x="37" y="56"/>
                              </a:cubicBezTo>
                              <a:cubicBezTo>
                                <a:pt x="57" y="56"/>
                                <a:pt x="71" y="48"/>
                                <a:pt x="71" y="31"/>
                              </a:cubicBezTo>
                              <a:cubicBezTo>
                                <a:pt x="71" y="13"/>
                                <a:pt x="55" y="11"/>
                                <a:pt x="38" y="11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cubicBezTo>
                                <a:pt x="28" y="112"/>
                                <a:pt x="28" y="112"/>
                                <a:pt x="28" y="112"/>
                              </a:cubicBezTo>
                              <a:cubicBezTo>
                                <a:pt x="28" y="117"/>
                                <a:pt x="30" y="119"/>
                                <a:pt x="38" y="120"/>
                              </a:cubicBezTo>
                              <a:cubicBezTo>
                                <a:pt x="38" y="123"/>
                                <a:pt x="38" y="123"/>
                                <a:pt x="38" y="123"/>
                              </a:cubicBezTo>
                              <a:cubicBezTo>
                                <a:pt x="34" y="123"/>
                                <a:pt x="26" y="121"/>
                                <a:pt x="19" y="121"/>
                              </a:cubicBezTo>
                              <a:cubicBezTo>
                                <a:pt x="11" y="121"/>
                                <a:pt x="4" y="123"/>
                                <a:pt x="0" y="123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7" y="119"/>
                                <a:pt x="9" y="117"/>
                                <a:pt x="9" y="112"/>
                              </a:cubicBezTo>
                              <a:lnTo>
                                <a:pt x="9" y="1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786063" y="185738"/>
                          <a:ext cx="314325" cy="366713"/>
                        </a:xfrm>
                        <a:custGeom>
                          <a:avLst/>
                          <a:gdLst>
                            <a:gd name="T0" fmla="*/ 107 w 108"/>
                            <a:gd name="T1" fmla="*/ 125 h 125"/>
                            <a:gd name="T2" fmla="*/ 97 w 108"/>
                            <a:gd name="T3" fmla="*/ 123 h 125"/>
                            <a:gd name="T4" fmla="*/ 82 w 108"/>
                            <a:gd name="T5" fmla="*/ 125 h 125"/>
                            <a:gd name="T6" fmla="*/ 68 w 108"/>
                            <a:gd name="T7" fmla="*/ 107 h 125"/>
                            <a:gd name="T8" fmla="*/ 37 w 108"/>
                            <a:gd name="T9" fmla="*/ 65 h 125"/>
                            <a:gd name="T10" fmla="*/ 33 w 108"/>
                            <a:gd name="T11" fmla="*/ 59 h 125"/>
                            <a:gd name="T12" fmla="*/ 71 w 108"/>
                            <a:gd name="T13" fmla="*/ 32 h 125"/>
                            <a:gd name="T14" fmla="*/ 30 w 108"/>
                            <a:gd name="T15" fmla="*/ 13 h 125"/>
                            <a:gd name="T16" fmla="*/ 39 w 108"/>
                            <a:gd name="T17" fmla="*/ 120 h 125"/>
                            <a:gd name="T18" fmla="*/ 40 w 108"/>
                            <a:gd name="T19" fmla="*/ 125 h 125"/>
                            <a:gd name="T20" fmla="*/ 32 w 108"/>
                            <a:gd name="T21" fmla="*/ 124 h 125"/>
                            <a:gd name="T22" fmla="*/ 8 w 108"/>
                            <a:gd name="T23" fmla="*/ 124 h 125"/>
                            <a:gd name="T24" fmla="*/ 0 w 108"/>
                            <a:gd name="T25" fmla="*/ 125 h 125"/>
                            <a:gd name="T26" fmla="*/ 0 w 108"/>
                            <a:gd name="T27" fmla="*/ 120 h 125"/>
                            <a:gd name="T28" fmla="*/ 9 w 108"/>
                            <a:gd name="T29" fmla="*/ 12 h 125"/>
                            <a:gd name="T30" fmla="*/ 0 w 108"/>
                            <a:gd name="T31" fmla="*/ 4 h 125"/>
                            <a:gd name="T32" fmla="*/ 56 w 108"/>
                            <a:gd name="T33" fmla="*/ 0 h 125"/>
                            <a:gd name="T34" fmla="*/ 58 w 108"/>
                            <a:gd name="T35" fmla="*/ 63 h 125"/>
                            <a:gd name="T36" fmla="*/ 107 w 108"/>
                            <a:gd name="T37" fmla="*/ 120 h 125"/>
                            <a:gd name="T38" fmla="*/ 108 w 108"/>
                            <a:gd name="T39" fmla="*/ 125 h 125"/>
                            <a:gd name="T40" fmla="*/ 39 w 108"/>
                            <a:gd name="T41" fmla="*/ 11 h 125"/>
                            <a:gd name="T42" fmla="*/ 38 w 108"/>
                            <a:gd name="T43" fmla="*/ 58 h 125"/>
                            <a:gd name="T44" fmla="*/ 37 w 108"/>
                            <a:gd name="T45" fmla="*/ 62 h 125"/>
                            <a:gd name="T46" fmla="*/ 64 w 108"/>
                            <a:gd name="T47" fmla="*/ 98 h 125"/>
                            <a:gd name="T48" fmla="*/ 83 w 108"/>
                            <a:gd name="T49" fmla="*/ 123 h 125"/>
                            <a:gd name="T50" fmla="*/ 97 w 108"/>
                            <a:gd name="T51" fmla="*/ 121 h 125"/>
                            <a:gd name="T52" fmla="*/ 106 w 108"/>
                            <a:gd name="T53" fmla="*/ 122 h 125"/>
                            <a:gd name="T54" fmla="*/ 90 w 108"/>
                            <a:gd name="T55" fmla="*/ 109 h 125"/>
                            <a:gd name="T56" fmla="*/ 56 w 108"/>
                            <a:gd name="T57" fmla="*/ 61 h 125"/>
                            <a:gd name="T58" fmla="*/ 56 w 108"/>
                            <a:gd name="T59" fmla="*/ 2 h 125"/>
                            <a:gd name="T60" fmla="*/ 2 w 108"/>
                            <a:gd name="T61" fmla="*/ 3 h 125"/>
                            <a:gd name="T62" fmla="*/ 11 w 108"/>
                            <a:gd name="T63" fmla="*/ 113 h 125"/>
                            <a:gd name="T64" fmla="*/ 2 w 108"/>
                            <a:gd name="T65" fmla="*/ 123 h 125"/>
                            <a:gd name="T66" fmla="*/ 20 w 108"/>
                            <a:gd name="T67" fmla="*/ 121 h 125"/>
                            <a:gd name="T68" fmla="*/ 38 w 108"/>
                            <a:gd name="T69" fmla="*/ 123 h 125"/>
                            <a:gd name="T70" fmla="*/ 28 w 108"/>
                            <a:gd name="T71" fmla="*/ 113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08" h="125">
                              <a:moveTo>
                                <a:pt x="108" y="125"/>
                              </a:moveTo>
                              <a:cubicBezTo>
                                <a:pt x="107" y="125"/>
                                <a:pt x="107" y="125"/>
                                <a:pt x="107" y="125"/>
                              </a:cubicBezTo>
                              <a:cubicBezTo>
                                <a:pt x="105" y="125"/>
                                <a:pt x="103" y="124"/>
                                <a:pt x="102" y="124"/>
                              </a:cubicBezTo>
                              <a:cubicBezTo>
                                <a:pt x="100" y="124"/>
                                <a:pt x="99" y="123"/>
                                <a:pt x="97" y="123"/>
                              </a:cubicBezTo>
                              <a:cubicBezTo>
                                <a:pt x="95" y="123"/>
                                <a:pt x="92" y="124"/>
                                <a:pt x="90" y="124"/>
                              </a:cubicBezTo>
                              <a:cubicBezTo>
                                <a:pt x="87" y="124"/>
                                <a:pt x="85" y="125"/>
                                <a:pt x="82" y="125"/>
                              </a:cubicBezTo>
                              <a:cubicBezTo>
                                <a:pt x="82" y="124"/>
                                <a:pt x="82" y="124"/>
                                <a:pt x="82" y="124"/>
                              </a:cubicBezTo>
                              <a:cubicBezTo>
                                <a:pt x="80" y="124"/>
                                <a:pt x="79" y="122"/>
                                <a:pt x="68" y="107"/>
                              </a:cubicBezTo>
                              <a:cubicBezTo>
                                <a:pt x="62" y="99"/>
                                <a:pt x="62" y="99"/>
                                <a:pt x="62" y="99"/>
                              </a:cubicBezTo>
                              <a:cubicBezTo>
                                <a:pt x="37" y="65"/>
                                <a:pt x="37" y="65"/>
                                <a:pt x="37" y="65"/>
                              </a:cubicBezTo>
                              <a:cubicBezTo>
                                <a:pt x="37" y="65"/>
                                <a:pt x="36" y="64"/>
                                <a:pt x="36" y="63"/>
                              </a:cubicBezTo>
                              <a:cubicBezTo>
                                <a:pt x="34" y="61"/>
                                <a:pt x="33" y="60"/>
                                <a:pt x="33" y="59"/>
                              </a:cubicBezTo>
                              <a:cubicBezTo>
                                <a:pt x="33" y="57"/>
                                <a:pt x="36" y="56"/>
                                <a:pt x="38" y="56"/>
                              </a:cubicBezTo>
                              <a:cubicBezTo>
                                <a:pt x="59" y="56"/>
                                <a:pt x="71" y="48"/>
                                <a:pt x="71" y="32"/>
                              </a:cubicBezTo>
                              <a:cubicBezTo>
                                <a:pt x="71" y="15"/>
                                <a:pt x="55" y="13"/>
                                <a:pt x="39" y="13"/>
                              </a:cubicBezTo>
                              <a:cubicBezTo>
                                <a:pt x="30" y="13"/>
                                <a:pt x="30" y="13"/>
                                <a:pt x="30" y="13"/>
                              </a:cubicBezTo>
                              <a:cubicBezTo>
                                <a:pt x="30" y="113"/>
                                <a:pt x="30" y="113"/>
                                <a:pt x="30" y="113"/>
                              </a:cubicBezTo>
                              <a:cubicBezTo>
                                <a:pt x="30" y="117"/>
                                <a:pt x="32" y="119"/>
                                <a:pt x="39" y="120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5"/>
                                <a:pt x="40" y="125"/>
                                <a:pt x="40" y="125"/>
                              </a:cubicBezTo>
                              <a:cubicBezTo>
                                <a:pt x="39" y="125"/>
                                <a:pt x="39" y="125"/>
                                <a:pt x="39" y="125"/>
                              </a:cubicBezTo>
                              <a:cubicBezTo>
                                <a:pt x="37" y="125"/>
                                <a:pt x="35" y="124"/>
                                <a:pt x="32" y="124"/>
                              </a:cubicBezTo>
                              <a:cubicBezTo>
                                <a:pt x="28" y="124"/>
                                <a:pt x="24" y="123"/>
                                <a:pt x="20" y="123"/>
                              </a:cubicBezTo>
                              <a:cubicBezTo>
                                <a:pt x="16" y="123"/>
                                <a:pt x="11" y="124"/>
                                <a:pt x="8" y="124"/>
                              </a:cubicBezTo>
                              <a:cubicBezTo>
                                <a:pt x="5" y="124"/>
                                <a:pt x="2" y="125"/>
                                <a:pt x="1" y="125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8" y="119"/>
                                <a:pt x="9" y="117"/>
                                <a:pt x="9" y="113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9" y="7"/>
                                <a:pt x="8" y="6"/>
                                <a:pt x="0" y="5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87" y="0"/>
                                <a:pt x="92" y="19"/>
                                <a:pt x="92" y="30"/>
                              </a:cubicBezTo>
                              <a:cubicBezTo>
                                <a:pt x="92" y="50"/>
                                <a:pt x="75" y="61"/>
                                <a:pt x="58" y="63"/>
                              </a:cubicBezTo>
                              <a:cubicBezTo>
                                <a:pt x="92" y="108"/>
                                <a:pt x="92" y="108"/>
                                <a:pt x="92" y="108"/>
                              </a:cubicBezTo>
                              <a:cubicBezTo>
                                <a:pt x="97" y="115"/>
                                <a:pt x="102" y="119"/>
                                <a:pt x="107" y="120"/>
                              </a:cubicBezTo>
                              <a:cubicBezTo>
                                <a:pt x="108" y="120"/>
                                <a:pt x="108" y="120"/>
                                <a:pt x="108" y="120"/>
                              </a:cubicBezTo>
                              <a:lnTo>
                                <a:pt x="108" y="125"/>
                              </a:lnTo>
                              <a:close/>
                              <a:moveTo>
                                <a:pt x="28" y="11"/>
                              </a:move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55" y="11"/>
                                <a:pt x="73" y="13"/>
                                <a:pt x="73" y="32"/>
                              </a:cubicBezTo>
                              <a:cubicBezTo>
                                <a:pt x="73" y="49"/>
                                <a:pt x="60" y="58"/>
                                <a:pt x="38" y="58"/>
                              </a:cubicBezTo>
                              <a:cubicBezTo>
                                <a:pt x="37" y="58"/>
                                <a:pt x="35" y="59"/>
                                <a:pt x="35" y="59"/>
                              </a:cubicBezTo>
                              <a:cubicBezTo>
                                <a:pt x="35" y="60"/>
                                <a:pt x="36" y="61"/>
                                <a:pt x="37" y="62"/>
                              </a:cubicBezTo>
                              <a:cubicBezTo>
                                <a:pt x="38" y="63"/>
                                <a:pt x="38" y="64"/>
                                <a:pt x="39" y="64"/>
                              </a:cubicBezTo>
                              <a:cubicBezTo>
                                <a:pt x="64" y="98"/>
                                <a:pt x="64" y="98"/>
                                <a:pt x="64" y="98"/>
                              </a:cubicBezTo>
                              <a:cubicBezTo>
                                <a:pt x="69" y="106"/>
                                <a:pt x="69" y="106"/>
                                <a:pt x="69" y="106"/>
                              </a:cubicBezTo>
                              <a:cubicBezTo>
                                <a:pt x="79" y="119"/>
                                <a:pt x="81" y="122"/>
                                <a:pt x="83" y="123"/>
                              </a:cubicBezTo>
                              <a:cubicBezTo>
                                <a:pt x="85" y="123"/>
                                <a:pt x="87" y="122"/>
                                <a:pt x="90" y="122"/>
                              </a:cubicBezTo>
                              <a:cubicBezTo>
                                <a:pt x="92" y="122"/>
                                <a:pt x="95" y="121"/>
                                <a:pt x="97" y="121"/>
                              </a:cubicBezTo>
                              <a:cubicBezTo>
                                <a:pt x="99" y="121"/>
                                <a:pt x="101" y="122"/>
                                <a:pt x="102" y="122"/>
                              </a:cubicBezTo>
                              <a:cubicBezTo>
                                <a:pt x="103" y="122"/>
                                <a:pt x="105" y="122"/>
                                <a:pt x="106" y="122"/>
                              </a:cubicBezTo>
                              <a:cubicBezTo>
                                <a:pt x="106" y="122"/>
                                <a:pt x="106" y="122"/>
                                <a:pt x="106" y="122"/>
                              </a:cubicBezTo>
                              <a:cubicBezTo>
                                <a:pt x="101" y="121"/>
                                <a:pt x="96" y="116"/>
                                <a:pt x="90" y="109"/>
                              </a:cubicBezTo>
                              <a:cubicBezTo>
                                <a:pt x="54" y="62"/>
                                <a:pt x="54" y="62"/>
                                <a:pt x="54" y="62"/>
                              </a:cubicBezTo>
                              <a:cubicBezTo>
                                <a:pt x="56" y="61"/>
                                <a:pt x="56" y="61"/>
                                <a:pt x="56" y="61"/>
                              </a:cubicBezTo>
                              <a:cubicBezTo>
                                <a:pt x="73" y="60"/>
                                <a:pt x="90" y="50"/>
                                <a:pt x="90" y="30"/>
                              </a:cubicBezTo>
                              <a:cubicBezTo>
                                <a:pt x="90" y="12"/>
                                <a:pt x="78" y="2"/>
                                <a:pt x="56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8" y="4"/>
                                <a:pt x="11" y="6"/>
                                <a:pt x="11" y="12"/>
                              </a:cubicBezTo>
                              <a:cubicBezTo>
                                <a:pt x="11" y="113"/>
                                <a:pt x="11" y="113"/>
                                <a:pt x="11" y="113"/>
                              </a:cubicBezTo>
                              <a:cubicBezTo>
                                <a:pt x="11" y="119"/>
                                <a:pt x="8" y="121"/>
                                <a:pt x="2" y="122"/>
                              </a:cubicBezTo>
                              <a:cubicBezTo>
                                <a:pt x="2" y="123"/>
                                <a:pt x="2" y="123"/>
                                <a:pt x="2" y="123"/>
                              </a:cubicBezTo>
                              <a:cubicBezTo>
                                <a:pt x="3" y="122"/>
                                <a:pt x="5" y="122"/>
                                <a:pt x="7" y="122"/>
                              </a:cubicBezTo>
                              <a:cubicBezTo>
                                <a:pt x="11" y="122"/>
                                <a:pt x="16" y="121"/>
                                <a:pt x="20" y="121"/>
                              </a:cubicBezTo>
                              <a:cubicBezTo>
                                <a:pt x="24" y="121"/>
                                <a:pt x="28" y="122"/>
                                <a:pt x="32" y="122"/>
                              </a:cubicBezTo>
                              <a:cubicBezTo>
                                <a:pt x="34" y="122"/>
                                <a:pt x="36" y="122"/>
                                <a:pt x="38" y="123"/>
                              </a:cubicBezTo>
                              <a:cubicBezTo>
                                <a:pt x="38" y="122"/>
                                <a:pt x="38" y="122"/>
                                <a:pt x="38" y="122"/>
                              </a:cubicBezTo>
                              <a:cubicBezTo>
                                <a:pt x="31" y="121"/>
                                <a:pt x="28" y="119"/>
                                <a:pt x="28" y="113"/>
                              </a:cubicBezTo>
                              <a:lnTo>
                                <a:pt x="28" y="1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3109913" y="179388"/>
                          <a:ext cx="261938" cy="373063"/>
                        </a:xfrm>
                        <a:custGeom>
                          <a:avLst/>
                          <a:gdLst>
                            <a:gd name="T0" fmla="*/ 6 w 90"/>
                            <a:gd name="T1" fmla="*/ 89 h 127"/>
                            <a:gd name="T2" fmla="*/ 43 w 90"/>
                            <a:gd name="T3" fmla="*/ 117 h 127"/>
                            <a:gd name="T4" fmla="*/ 73 w 90"/>
                            <a:gd name="T5" fmla="*/ 92 h 127"/>
                            <a:gd name="T6" fmla="*/ 51 w 90"/>
                            <a:gd name="T7" fmla="*/ 71 h 127"/>
                            <a:gd name="T8" fmla="*/ 0 w 90"/>
                            <a:gd name="T9" fmla="*/ 35 h 127"/>
                            <a:gd name="T10" fmla="*/ 51 w 90"/>
                            <a:gd name="T11" fmla="*/ 0 h 127"/>
                            <a:gd name="T12" fmla="*/ 82 w 90"/>
                            <a:gd name="T13" fmla="*/ 6 h 127"/>
                            <a:gd name="T14" fmla="*/ 83 w 90"/>
                            <a:gd name="T15" fmla="*/ 33 h 127"/>
                            <a:gd name="T16" fmla="*/ 79 w 90"/>
                            <a:gd name="T17" fmla="*/ 33 h 127"/>
                            <a:gd name="T18" fmla="*/ 48 w 90"/>
                            <a:gd name="T19" fmla="*/ 11 h 127"/>
                            <a:gd name="T20" fmla="*/ 16 w 90"/>
                            <a:gd name="T21" fmla="*/ 32 h 127"/>
                            <a:gd name="T22" fmla="*/ 47 w 90"/>
                            <a:gd name="T23" fmla="*/ 53 h 127"/>
                            <a:gd name="T24" fmla="*/ 90 w 90"/>
                            <a:gd name="T25" fmla="*/ 88 h 127"/>
                            <a:gd name="T26" fmla="*/ 38 w 90"/>
                            <a:gd name="T27" fmla="*/ 127 h 127"/>
                            <a:gd name="T28" fmla="*/ 3 w 90"/>
                            <a:gd name="T29" fmla="*/ 118 h 127"/>
                            <a:gd name="T30" fmla="*/ 2 w 90"/>
                            <a:gd name="T31" fmla="*/ 89 h 127"/>
                            <a:gd name="T32" fmla="*/ 6 w 90"/>
                            <a:gd name="T33" fmla="*/ 89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0" h="127">
                              <a:moveTo>
                                <a:pt x="6" y="89"/>
                              </a:moveTo>
                              <a:cubicBezTo>
                                <a:pt x="10" y="107"/>
                                <a:pt x="24" y="117"/>
                                <a:pt x="43" y="117"/>
                              </a:cubicBezTo>
                              <a:cubicBezTo>
                                <a:pt x="57" y="117"/>
                                <a:pt x="73" y="109"/>
                                <a:pt x="73" y="92"/>
                              </a:cubicBezTo>
                              <a:cubicBezTo>
                                <a:pt x="73" y="77"/>
                                <a:pt x="64" y="74"/>
                                <a:pt x="51" y="71"/>
                              </a:cubicBezTo>
                              <a:cubicBezTo>
                                <a:pt x="18" y="65"/>
                                <a:pt x="0" y="59"/>
                                <a:pt x="0" y="35"/>
                              </a:cubicBezTo>
                              <a:cubicBezTo>
                                <a:pt x="0" y="16"/>
                                <a:pt x="20" y="0"/>
                                <a:pt x="51" y="0"/>
                              </a:cubicBezTo>
                              <a:cubicBezTo>
                                <a:pt x="59" y="0"/>
                                <a:pt x="76" y="2"/>
                                <a:pt x="82" y="6"/>
                              </a:cubicBezTo>
                              <a:cubicBezTo>
                                <a:pt x="82" y="15"/>
                                <a:pt x="83" y="24"/>
                                <a:pt x="83" y="33"/>
                              </a:cubicBezTo>
                              <a:cubicBezTo>
                                <a:pt x="79" y="33"/>
                                <a:pt x="79" y="33"/>
                                <a:pt x="79" y="33"/>
                              </a:cubicBezTo>
                              <a:cubicBezTo>
                                <a:pt x="77" y="16"/>
                                <a:pt x="61" y="11"/>
                                <a:pt x="48" y="11"/>
                              </a:cubicBezTo>
                              <a:cubicBezTo>
                                <a:pt x="27" y="11"/>
                                <a:pt x="16" y="20"/>
                                <a:pt x="16" y="32"/>
                              </a:cubicBezTo>
                              <a:cubicBezTo>
                                <a:pt x="16" y="46"/>
                                <a:pt x="24" y="48"/>
                                <a:pt x="47" y="53"/>
                              </a:cubicBezTo>
                              <a:cubicBezTo>
                                <a:pt x="71" y="58"/>
                                <a:pt x="90" y="63"/>
                                <a:pt x="90" y="88"/>
                              </a:cubicBezTo>
                              <a:cubicBezTo>
                                <a:pt x="90" y="109"/>
                                <a:pt x="74" y="127"/>
                                <a:pt x="38" y="127"/>
                              </a:cubicBezTo>
                              <a:cubicBezTo>
                                <a:pt x="26" y="127"/>
                                <a:pt x="14" y="125"/>
                                <a:pt x="3" y="118"/>
                              </a:cubicBezTo>
                              <a:cubicBezTo>
                                <a:pt x="3" y="108"/>
                                <a:pt x="3" y="99"/>
                                <a:pt x="2" y="89"/>
                              </a:cubicBezTo>
                              <a:lnTo>
                                <a:pt x="6" y="89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3106738" y="176213"/>
                          <a:ext cx="268288" cy="379413"/>
                        </a:xfrm>
                        <a:custGeom>
                          <a:avLst/>
                          <a:gdLst>
                            <a:gd name="T0" fmla="*/ 39 w 92"/>
                            <a:gd name="T1" fmla="*/ 129 h 129"/>
                            <a:gd name="T2" fmla="*/ 3 w 92"/>
                            <a:gd name="T3" fmla="*/ 120 h 129"/>
                            <a:gd name="T4" fmla="*/ 3 w 92"/>
                            <a:gd name="T5" fmla="*/ 120 h 129"/>
                            <a:gd name="T6" fmla="*/ 3 w 92"/>
                            <a:gd name="T7" fmla="*/ 119 h 129"/>
                            <a:gd name="T8" fmla="*/ 2 w 92"/>
                            <a:gd name="T9" fmla="*/ 90 h 129"/>
                            <a:gd name="T10" fmla="*/ 2 w 92"/>
                            <a:gd name="T11" fmla="*/ 89 h 129"/>
                            <a:gd name="T12" fmla="*/ 7 w 92"/>
                            <a:gd name="T13" fmla="*/ 89 h 129"/>
                            <a:gd name="T14" fmla="*/ 8 w 92"/>
                            <a:gd name="T15" fmla="*/ 89 h 129"/>
                            <a:gd name="T16" fmla="*/ 44 w 92"/>
                            <a:gd name="T17" fmla="*/ 117 h 129"/>
                            <a:gd name="T18" fmla="*/ 73 w 92"/>
                            <a:gd name="T19" fmla="*/ 93 h 129"/>
                            <a:gd name="T20" fmla="*/ 52 w 92"/>
                            <a:gd name="T21" fmla="*/ 73 h 129"/>
                            <a:gd name="T22" fmla="*/ 0 w 92"/>
                            <a:gd name="T23" fmla="*/ 36 h 129"/>
                            <a:gd name="T24" fmla="*/ 52 w 92"/>
                            <a:gd name="T25" fmla="*/ 0 h 129"/>
                            <a:gd name="T26" fmla="*/ 84 w 92"/>
                            <a:gd name="T27" fmla="*/ 6 h 129"/>
                            <a:gd name="T28" fmla="*/ 84 w 92"/>
                            <a:gd name="T29" fmla="*/ 7 h 129"/>
                            <a:gd name="T30" fmla="*/ 84 w 92"/>
                            <a:gd name="T31" fmla="*/ 7 h 129"/>
                            <a:gd name="T32" fmla="*/ 85 w 92"/>
                            <a:gd name="T33" fmla="*/ 34 h 129"/>
                            <a:gd name="T34" fmla="*/ 85 w 92"/>
                            <a:gd name="T35" fmla="*/ 35 h 129"/>
                            <a:gd name="T36" fmla="*/ 80 w 92"/>
                            <a:gd name="T37" fmla="*/ 35 h 129"/>
                            <a:gd name="T38" fmla="*/ 79 w 92"/>
                            <a:gd name="T39" fmla="*/ 34 h 129"/>
                            <a:gd name="T40" fmla="*/ 49 w 92"/>
                            <a:gd name="T41" fmla="*/ 13 h 129"/>
                            <a:gd name="T42" fmla="*/ 18 w 92"/>
                            <a:gd name="T43" fmla="*/ 33 h 129"/>
                            <a:gd name="T44" fmla="*/ 49 w 92"/>
                            <a:gd name="T45" fmla="*/ 53 h 129"/>
                            <a:gd name="T46" fmla="*/ 92 w 92"/>
                            <a:gd name="T47" fmla="*/ 89 h 129"/>
                            <a:gd name="T48" fmla="*/ 39 w 92"/>
                            <a:gd name="T49" fmla="*/ 129 h 129"/>
                            <a:gd name="T50" fmla="*/ 5 w 92"/>
                            <a:gd name="T51" fmla="*/ 119 h 129"/>
                            <a:gd name="T52" fmla="*/ 39 w 92"/>
                            <a:gd name="T53" fmla="*/ 127 h 129"/>
                            <a:gd name="T54" fmla="*/ 90 w 92"/>
                            <a:gd name="T55" fmla="*/ 89 h 129"/>
                            <a:gd name="T56" fmla="*/ 48 w 92"/>
                            <a:gd name="T57" fmla="*/ 55 h 129"/>
                            <a:gd name="T58" fmla="*/ 16 w 92"/>
                            <a:gd name="T59" fmla="*/ 33 h 129"/>
                            <a:gd name="T60" fmla="*/ 49 w 92"/>
                            <a:gd name="T61" fmla="*/ 11 h 129"/>
                            <a:gd name="T62" fmla="*/ 81 w 92"/>
                            <a:gd name="T63" fmla="*/ 33 h 129"/>
                            <a:gd name="T64" fmla="*/ 83 w 92"/>
                            <a:gd name="T65" fmla="*/ 33 h 129"/>
                            <a:gd name="T66" fmla="*/ 82 w 92"/>
                            <a:gd name="T67" fmla="*/ 8 h 129"/>
                            <a:gd name="T68" fmla="*/ 52 w 92"/>
                            <a:gd name="T69" fmla="*/ 2 h 129"/>
                            <a:gd name="T70" fmla="*/ 2 w 92"/>
                            <a:gd name="T71" fmla="*/ 36 h 129"/>
                            <a:gd name="T72" fmla="*/ 52 w 92"/>
                            <a:gd name="T73" fmla="*/ 71 h 129"/>
                            <a:gd name="T74" fmla="*/ 75 w 92"/>
                            <a:gd name="T75" fmla="*/ 93 h 129"/>
                            <a:gd name="T76" fmla="*/ 44 w 92"/>
                            <a:gd name="T77" fmla="*/ 119 h 129"/>
                            <a:gd name="T78" fmla="*/ 6 w 92"/>
                            <a:gd name="T79" fmla="*/ 91 h 129"/>
                            <a:gd name="T80" fmla="*/ 4 w 92"/>
                            <a:gd name="T81" fmla="*/ 91 h 129"/>
                            <a:gd name="T82" fmla="*/ 5 w 92"/>
                            <a:gd name="T83" fmla="*/ 11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92" h="129">
                              <a:moveTo>
                                <a:pt x="39" y="129"/>
                              </a:moveTo>
                              <a:cubicBezTo>
                                <a:pt x="25" y="129"/>
                                <a:pt x="13" y="126"/>
                                <a:pt x="3" y="120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3" y="119"/>
                                <a:pt x="3" y="119"/>
                                <a:pt x="3" y="119"/>
                              </a:cubicBezTo>
                              <a:cubicBezTo>
                                <a:pt x="3" y="110"/>
                                <a:pt x="3" y="100"/>
                                <a:pt x="2" y="90"/>
                              </a:cubicBezTo>
                              <a:cubicBezTo>
                                <a:pt x="2" y="89"/>
                                <a:pt x="2" y="89"/>
                                <a:pt x="2" y="89"/>
                              </a:cubicBezTo>
                              <a:cubicBezTo>
                                <a:pt x="7" y="89"/>
                                <a:pt x="7" y="89"/>
                                <a:pt x="7" y="89"/>
                              </a:cubicBezTo>
                              <a:cubicBezTo>
                                <a:pt x="8" y="89"/>
                                <a:pt x="8" y="89"/>
                                <a:pt x="8" y="89"/>
                              </a:cubicBezTo>
                              <a:cubicBezTo>
                                <a:pt x="12" y="107"/>
                                <a:pt x="25" y="117"/>
                                <a:pt x="44" y="117"/>
                              </a:cubicBezTo>
                              <a:cubicBezTo>
                                <a:pt x="58" y="117"/>
                                <a:pt x="73" y="109"/>
                                <a:pt x="73" y="93"/>
                              </a:cubicBezTo>
                              <a:cubicBezTo>
                                <a:pt x="73" y="78"/>
                                <a:pt x="65" y="76"/>
                                <a:pt x="52" y="73"/>
                              </a:cubicBezTo>
                              <a:cubicBezTo>
                                <a:pt x="20" y="67"/>
                                <a:pt x="0" y="61"/>
                                <a:pt x="0" y="36"/>
                              </a:cubicBezTo>
                              <a:cubicBezTo>
                                <a:pt x="0" y="15"/>
                                <a:pt x="22" y="0"/>
                                <a:pt x="52" y="0"/>
                              </a:cubicBezTo>
                              <a:cubicBezTo>
                                <a:pt x="59" y="0"/>
                                <a:pt x="77" y="2"/>
                                <a:pt x="84" y="6"/>
                              </a:cubicBezTo>
                              <a:cubicBezTo>
                                <a:pt x="84" y="7"/>
                                <a:pt x="84" y="7"/>
                                <a:pt x="84" y="7"/>
                              </a:cubicBezTo>
                              <a:cubicBezTo>
                                <a:pt x="84" y="7"/>
                                <a:pt x="84" y="7"/>
                                <a:pt x="84" y="7"/>
                              </a:cubicBezTo>
                              <a:cubicBezTo>
                                <a:pt x="84" y="15"/>
                                <a:pt x="85" y="23"/>
                                <a:pt x="85" y="34"/>
                              </a:cubicBezTo>
                              <a:cubicBezTo>
                                <a:pt x="85" y="35"/>
                                <a:pt x="85" y="35"/>
                                <a:pt x="85" y="35"/>
                              </a:cubicBezTo>
                              <a:cubicBezTo>
                                <a:pt x="80" y="35"/>
                                <a:pt x="80" y="35"/>
                                <a:pt x="80" y="35"/>
                              </a:cubicBezTo>
                              <a:cubicBezTo>
                                <a:pt x="79" y="34"/>
                                <a:pt x="79" y="34"/>
                                <a:pt x="79" y="34"/>
                              </a:cubicBezTo>
                              <a:cubicBezTo>
                                <a:pt x="77" y="18"/>
                                <a:pt x="62" y="13"/>
                                <a:pt x="49" y="13"/>
                              </a:cubicBezTo>
                              <a:cubicBezTo>
                                <a:pt x="30" y="13"/>
                                <a:pt x="18" y="21"/>
                                <a:pt x="18" y="33"/>
                              </a:cubicBezTo>
                              <a:cubicBezTo>
                                <a:pt x="18" y="46"/>
                                <a:pt x="25" y="48"/>
                                <a:pt x="49" y="53"/>
                              </a:cubicBezTo>
                              <a:cubicBezTo>
                                <a:pt x="75" y="58"/>
                                <a:pt x="92" y="64"/>
                                <a:pt x="92" y="89"/>
                              </a:cubicBezTo>
                              <a:cubicBezTo>
                                <a:pt x="92" y="109"/>
                                <a:pt x="78" y="129"/>
                                <a:pt x="39" y="129"/>
                              </a:cubicBezTo>
                              <a:close/>
                              <a:moveTo>
                                <a:pt x="5" y="119"/>
                              </a:moveTo>
                              <a:cubicBezTo>
                                <a:pt x="15" y="125"/>
                                <a:pt x="26" y="127"/>
                                <a:pt x="39" y="127"/>
                              </a:cubicBezTo>
                              <a:cubicBezTo>
                                <a:pt x="76" y="127"/>
                                <a:pt x="90" y="108"/>
                                <a:pt x="90" y="89"/>
                              </a:cubicBezTo>
                              <a:cubicBezTo>
                                <a:pt x="90" y="65"/>
                                <a:pt x="73" y="60"/>
                                <a:pt x="48" y="55"/>
                              </a:cubicBezTo>
                              <a:cubicBezTo>
                                <a:pt x="25" y="50"/>
                                <a:pt x="16" y="48"/>
                                <a:pt x="16" y="33"/>
                              </a:cubicBezTo>
                              <a:cubicBezTo>
                                <a:pt x="16" y="20"/>
                                <a:pt x="29" y="11"/>
                                <a:pt x="49" y="11"/>
                              </a:cubicBezTo>
                              <a:cubicBezTo>
                                <a:pt x="62" y="11"/>
                                <a:pt x="78" y="16"/>
                                <a:pt x="81" y="33"/>
                              </a:cubicBezTo>
                              <a:cubicBezTo>
                                <a:pt x="83" y="33"/>
                                <a:pt x="83" y="33"/>
                                <a:pt x="83" y="33"/>
                              </a:cubicBezTo>
                              <a:cubicBezTo>
                                <a:pt x="83" y="23"/>
                                <a:pt x="82" y="15"/>
                                <a:pt x="82" y="8"/>
                              </a:cubicBezTo>
                              <a:cubicBezTo>
                                <a:pt x="75" y="4"/>
                                <a:pt x="59" y="2"/>
                                <a:pt x="52" y="2"/>
                              </a:cubicBezTo>
                              <a:cubicBezTo>
                                <a:pt x="23" y="2"/>
                                <a:pt x="2" y="17"/>
                                <a:pt x="2" y="36"/>
                              </a:cubicBezTo>
                              <a:cubicBezTo>
                                <a:pt x="2" y="58"/>
                                <a:pt x="17" y="64"/>
                                <a:pt x="52" y="71"/>
                              </a:cubicBezTo>
                              <a:cubicBezTo>
                                <a:pt x="65" y="74"/>
                                <a:pt x="75" y="77"/>
                                <a:pt x="75" y="93"/>
                              </a:cubicBezTo>
                              <a:cubicBezTo>
                                <a:pt x="75" y="111"/>
                                <a:pt x="59" y="119"/>
                                <a:pt x="44" y="119"/>
                              </a:cubicBezTo>
                              <a:cubicBezTo>
                                <a:pt x="25" y="119"/>
                                <a:pt x="11" y="108"/>
                                <a:pt x="6" y="91"/>
                              </a:cubicBezTo>
                              <a:cubicBezTo>
                                <a:pt x="4" y="91"/>
                                <a:pt x="4" y="91"/>
                                <a:pt x="4" y="91"/>
                              </a:cubicBezTo>
                              <a:cubicBezTo>
                                <a:pt x="5" y="100"/>
                                <a:pt x="5" y="109"/>
                                <a:pt x="5" y="11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3389313" y="185738"/>
                          <a:ext cx="111125" cy="363538"/>
                        </a:xfrm>
                        <a:custGeom>
                          <a:avLst/>
                          <a:gdLst>
                            <a:gd name="T0" fmla="*/ 0 w 38"/>
                            <a:gd name="T1" fmla="*/ 121 h 124"/>
                            <a:gd name="T2" fmla="*/ 10 w 38"/>
                            <a:gd name="T3" fmla="*/ 113 h 124"/>
                            <a:gd name="T4" fmla="*/ 10 w 38"/>
                            <a:gd name="T5" fmla="*/ 10 h 124"/>
                            <a:gd name="T6" fmla="*/ 0 w 38"/>
                            <a:gd name="T7" fmla="*/ 2 h 124"/>
                            <a:gd name="T8" fmla="*/ 0 w 38"/>
                            <a:gd name="T9" fmla="*/ 0 h 124"/>
                            <a:gd name="T10" fmla="*/ 19 w 38"/>
                            <a:gd name="T11" fmla="*/ 1 h 124"/>
                            <a:gd name="T12" fmla="*/ 38 w 38"/>
                            <a:gd name="T13" fmla="*/ 0 h 124"/>
                            <a:gd name="T14" fmla="*/ 38 w 38"/>
                            <a:gd name="T15" fmla="*/ 2 h 124"/>
                            <a:gd name="T16" fmla="*/ 28 w 38"/>
                            <a:gd name="T17" fmla="*/ 10 h 124"/>
                            <a:gd name="T18" fmla="*/ 28 w 38"/>
                            <a:gd name="T19" fmla="*/ 113 h 124"/>
                            <a:gd name="T20" fmla="*/ 38 w 38"/>
                            <a:gd name="T21" fmla="*/ 121 h 124"/>
                            <a:gd name="T22" fmla="*/ 38 w 38"/>
                            <a:gd name="T23" fmla="*/ 124 h 124"/>
                            <a:gd name="T24" fmla="*/ 19 w 38"/>
                            <a:gd name="T25" fmla="*/ 122 h 124"/>
                            <a:gd name="T26" fmla="*/ 0 w 38"/>
                            <a:gd name="T27" fmla="*/ 124 h 124"/>
                            <a:gd name="T28" fmla="*/ 0 w 38"/>
                            <a:gd name="T29" fmla="*/ 121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8" h="124">
                              <a:moveTo>
                                <a:pt x="0" y="121"/>
                              </a:moveTo>
                              <a:cubicBezTo>
                                <a:pt x="7" y="120"/>
                                <a:pt x="10" y="118"/>
                                <a:pt x="10" y="113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5"/>
                                <a:pt x="7" y="3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" y="0"/>
                                <a:pt x="12" y="1"/>
                                <a:pt x="19" y="1"/>
                              </a:cubicBezTo>
                              <a:cubicBezTo>
                                <a:pt x="26" y="1"/>
                                <a:pt x="34" y="0"/>
                                <a:pt x="38" y="0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1" y="3"/>
                                <a:pt x="28" y="5"/>
                                <a:pt x="28" y="10"/>
                              </a:cubicBezTo>
                              <a:cubicBezTo>
                                <a:pt x="28" y="113"/>
                                <a:pt x="28" y="113"/>
                                <a:pt x="28" y="113"/>
                              </a:cubicBezTo>
                              <a:cubicBezTo>
                                <a:pt x="28" y="118"/>
                                <a:pt x="31" y="120"/>
                                <a:pt x="38" y="121"/>
                              </a:cubicBezTo>
                              <a:cubicBezTo>
                                <a:pt x="38" y="124"/>
                                <a:pt x="38" y="124"/>
                                <a:pt x="38" y="124"/>
                              </a:cubicBezTo>
                              <a:cubicBezTo>
                                <a:pt x="34" y="124"/>
                                <a:pt x="26" y="122"/>
                                <a:pt x="19" y="122"/>
                              </a:cubicBezTo>
                              <a:cubicBezTo>
                                <a:pt x="12" y="122"/>
                                <a:pt x="4" y="124"/>
                                <a:pt x="0" y="124"/>
                              </a:cubicBez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3386138" y="182563"/>
                          <a:ext cx="115888" cy="369888"/>
                        </a:xfrm>
                        <a:custGeom>
                          <a:avLst/>
                          <a:gdLst>
                            <a:gd name="T0" fmla="*/ 40 w 40"/>
                            <a:gd name="T1" fmla="*/ 126 h 126"/>
                            <a:gd name="T2" fmla="*/ 39 w 40"/>
                            <a:gd name="T3" fmla="*/ 126 h 126"/>
                            <a:gd name="T4" fmla="*/ 32 w 40"/>
                            <a:gd name="T5" fmla="*/ 125 h 126"/>
                            <a:gd name="T6" fmla="*/ 20 w 40"/>
                            <a:gd name="T7" fmla="*/ 124 h 126"/>
                            <a:gd name="T8" fmla="*/ 8 w 40"/>
                            <a:gd name="T9" fmla="*/ 125 h 126"/>
                            <a:gd name="T10" fmla="*/ 1 w 40"/>
                            <a:gd name="T11" fmla="*/ 126 h 126"/>
                            <a:gd name="T12" fmla="*/ 0 w 40"/>
                            <a:gd name="T13" fmla="*/ 126 h 126"/>
                            <a:gd name="T14" fmla="*/ 0 w 40"/>
                            <a:gd name="T15" fmla="*/ 121 h 126"/>
                            <a:gd name="T16" fmla="*/ 1 w 40"/>
                            <a:gd name="T17" fmla="*/ 121 h 126"/>
                            <a:gd name="T18" fmla="*/ 10 w 40"/>
                            <a:gd name="T19" fmla="*/ 114 h 126"/>
                            <a:gd name="T20" fmla="*/ 10 w 40"/>
                            <a:gd name="T21" fmla="*/ 11 h 126"/>
                            <a:gd name="T22" fmla="*/ 1 w 40"/>
                            <a:gd name="T23" fmla="*/ 4 h 126"/>
                            <a:gd name="T24" fmla="*/ 0 w 40"/>
                            <a:gd name="T25" fmla="*/ 4 h 126"/>
                            <a:gd name="T26" fmla="*/ 0 w 40"/>
                            <a:gd name="T27" fmla="*/ 0 h 126"/>
                            <a:gd name="T28" fmla="*/ 1 w 40"/>
                            <a:gd name="T29" fmla="*/ 0 h 126"/>
                            <a:gd name="T30" fmla="*/ 8 w 40"/>
                            <a:gd name="T31" fmla="*/ 0 h 126"/>
                            <a:gd name="T32" fmla="*/ 20 w 40"/>
                            <a:gd name="T33" fmla="*/ 1 h 126"/>
                            <a:gd name="T34" fmla="*/ 32 w 40"/>
                            <a:gd name="T35" fmla="*/ 0 h 126"/>
                            <a:gd name="T36" fmla="*/ 39 w 40"/>
                            <a:gd name="T37" fmla="*/ 0 h 126"/>
                            <a:gd name="T38" fmla="*/ 40 w 40"/>
                            <a:gd name="T39" fmla="*/ 0 h 126"/>
                            <a:gd name="T40" fmla="*/ 40 w 40"/>
                            <a:gd name="T41" fmla="*/ 4 h 126"/>
                            <a:gd name="T42" fmla="*/ 39 w 40"/>
                            <a:gd name="T43" fmla="*/ 4 h 126"/>
                            <a:gd name="T44" fmla="*/ 30 w 40"/>
                            <a:gd name="T45" fmla="*/ 11 h 126"/>
                            <a:gd name="T46" fmla="*/ 30 w 40"/>
                            <a:gd name="T47" fmla="*/ 114 h 126"/>
                            <a:gd name="T48" fmla="*/ 39 w 40"/>
                            <a:gd name="T49" fmla="*/ 121 h 126"/>
                            <a:gd name="T50" fmla="*/ 40 w 40"/>
                            <a:gd name="T51" fmla="*/ 121 h 126"/>
                            <a:gd name="T52" fmla="*/ 40 w 40"/>
                            <a:gd name="T53" fmla="*/ 126 h 126"/>
                            <a:gd name="T54" fmla="*/ 2 w 40"/>
                            <a:gd name="T55" fmla="*/ 123 h 126"/>
                            <a:gd name="T56" fmla="*/ 2 w 40"/>
                            <a:gd name="T57" fmla="*/ 124 h 126"/>
                            <a:gd name="T58" fmla="*/ 8 w 40"/>
                            <a:gd name="T59" fmla="*/ 123 h 126"/>
                            <a:gd name="T60" fmla="*/ 20 w 40"/>
                            <a:gd name="T61" fmla="*/ 122 h 126"/>
                            <a:gd name="T62" fmla="*/ 32 w 40"/>
                            <a:gd name="T63" fmla="*/ 123 h 126"/>
                            <a:gd name="T64" fmla="*/ 38 w 40"/>
                            <a:gd name="T65" fmla="*/ 123 h 126"/>
                            <a:gd name="T66" fmla="*/ 38 w 40"/>
                            <a:gd name="T67" fmla="*/ 123 h 126"/>
                            <a:gd name="T68" fmla="*/ 28 w 40"/>
                            <a:gd name="T69" fmla="*/ 114 h 126"/>
                            <a:gd name="T70" fmla="*/ 28 w 40"/>
                            <a:gd name="T71" fmla="*/ 11 h 126"/>
                            <a:gd name="T72" fmla="*/ 38 w 40"/>
                            <a:gd name="T73" fmla="*/ 2 h 126"/>
                            <a:gd name="T74" fmla="*/ 38 w 40"/>
                            <a:gd name="T75" fmla="*/ 2 h 126"/>
                            <a:gd name="T76" fmla="*/ 32 w 40"/>
                            <a:gd name="T77" fmla="*/ 2 h 126"/>
                            <a:gd name="T78" fmla="*/ 20 w 40"/>
                            <a:gd name="T79" fmla="*/ 3 h 126"/>
                            <a:gd name="T80" fmla="*/ 8 w 40"/>
                            <a:gd name="T81" fmla="*/ 2 h 126"/>
                            <a:gd name="T82" fmla="*/ 2 w 40"/>
                            <a:gd name="T83" fmla="*/ 2 h 126"/>
                            <a:gd name="T84" fmla="*/ 2 w 40"/>
                            <a:gd name="T85" fmla="*/ 2 h 126"/>
                            <a:gd name="T86" fmla="*/ 12 w 40"/>
                            <a:gd name="T87" fmla="*/ 11 h 126"/>
                            <a:gd name="T88" fmla="*/ 12 w 40"/>
                            <a:gd name="T89" fmla="*/ 114 h 126"/>
                            <a:gd name="T90" fmla="*/ 2 w 40"/>
                            <a:gd name="T91" fmla="*/ 123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0" h="126">
                              <a:moveTo>
                                <a:pt x="40" y="126"/>
                              </a:moveTo>
                              <a:cubicBezTo>
                                <a:pt x="39" y="126"/>
                                <a:pt x="39" y="126"/>
                                <a:pt x="39" y="126"/>
                              </a:cubicBezTo>
                              <a:cubicBezTo>
                                <a:pt x="37" y="126"/>
                                <a:pt x="35" y="125"/>
                                <a:pt x="32" y="125"/>
                              </a:cubicBezTo>
                              <a:cubicBezTo>
                                <a:pt x="28" y="125"/>
                                <a:pt x="24" y="124"/>
                                <a:pt x="20" y="124"/>
                              </a:cubicBezTo>
                              <a:cubicBezTo>
                                <a:pt x="16" y="124"/>
                                <a:pt x="12" y="125"/>
                                <a:pt x="8" y="125"/>
                              </a:cubicBezTo>
                              <a:cubicBezTo>
                                <a:pt x="5" y="125"/>
                                <a:pt x="3" y="126"/>
                                <a:pt x="1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1" y="121"/>
                                <a:pt x="1" y="121"/>
                                <a:pt x="1" y="121"/>
                              </a:cubicBezTo>
                              <a:cubicBezTo>
                                <a:pt x="8" y="120"/>
                                <a:pt x="10" y="118"/>
                                <a:pt x="10" y="114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7"/>
                                <a:pt x="8" y="5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6" y="1"/>
                                <a:pt x="20" y="1"/>
                              </a:cubicBezTo>
                              <a:cubicBezTo>
                                <a:pt x="24" y="1"/>
                                <a:pt x="28" y="0"/>
                                <a:pt x="32" y="0"/>
                              </a:cubicBezTo>
                              <a:cubicBezTo>
                                <a:pt x="35" y="0"/>
                                <a:pt x="37" y="0"/>
                                <a:pt x="39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0" y="4"/>
                                <a:pt x="40" y="4"/>
                                <a:pt x="40" y="4"/>
                              </a:cubicBezTo>
                              <a:cubicBezTo>
                                <a:pt x="39" y="4"/>
                                <a:pt x="39" y="4"/>
                                <a:pt x="39" y="4"/>
                              </a:cubicBezTo>
                              <a:cubicBezTo>
                                <a:pt x="32" y="5"/>
                                <a:pt x="30" y="7"/>
                                <a:pt x="30" y="11"/>
                              </a:cubicBezTo>
                              <a:cubicBezTo>
                                <a:pt x="30" y="114"/>
                                <a:pt x="30" y="114"/>
                                <a:pt x="30" y="114"/>
                              </a:cubicBezTo>
                              <a:cubicBezTo>
                                <a:pt x="30" y="118"/>
                                <a:pt x="32" y="120"/>
                                <a:pt x="39" y="121"/>
                              </a:cubicBezTo>
                              <a:cubicBezTo>
                                <a:pt x="40" y="121"/>
                                <a:pt x="40" y="121"/>
                                <a:pt x="40" y="121"/>
                              </a:cubicBezTo>
                              <a:lnTo>
                                <a:pt x="40" y="126"/>
                              </a:lnTo>
                              <a:close/>
                              <a:moveTo>
                                <a:pt x="2" y="123"/>
                              </a:moveTo>
                              <a:cubicBezTo>
                                <a:pt x="2" y="124"/>
                                <a:pt x="2" y="124"/>
                                <a:pt x="2" y="124"/>
                              </a:cubicBezTo>
                              <a:cubicBezTo>
                                <a:pt x="3" y="123"/>
                                <a:pt x="5" y="123"/>
                                <a:pt x="8" y="123"/>
                              </a:cubicBezTo>
                              <a:cubicBezTo>
                                <a:pt x="12" y="123"/>
                                <a:pt x="16" y="122"/>
                                <a:pt x="20" y="122"/>
                              </a:cubicBezTo>
                              <a:cubicBezTo>
                                <a:pt x="24" y="122"/>
                                <a:pt x="29" y="123"/>
                                <a:pt x="32" y="123"/>
                              </a:cubicBezTo>
                              <a:cubicBezTo>
                                <a:pt x="35" y="123"/>
                                <a:pt x="37" y="123"/>
                                <a:pt x="38" y="123"/>
                              </a:cubicBezTo>
                              <a:cubicBezTo>
                                <a:pt x="38" y="123"/>
                                <a:pt x="38" y="123"/>
                                <a:pt x="38" y="123"/>
                              </a:cubicBezTo>
                              <a:cubicBezTo>
                                <a:pt x="31" y="122"/>
                                <a:pt x="28" y="120"/>
                                <a:pt x="28" y="114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cubicBezTo>
                                <a:pt x="28" y="5"/>
                                <a:pt x="31" y="4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7" y="2"/>
                                <a:pt x="35" y="2"/>
                                <a:pt x="32" y="2"/>
                              </a:cubicBezTo>
                              <a:cubicBezTo>
                                <a:pt x="29" y="2"/>
                                <a:pt x="24" y="3"/>
                                <a:pt x="20" y="3"/>
                              </a:cubicBezTo>
                              <a:cubicBezTo>
                                <a:pt x="16" y="3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3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9" y="4"/>
                                <a:pt x="12" y="5"/>
                                <a:pt x="12" y="11"/>
                              </a:cubicBezTo>
                              <a:cubicBezTo>
                                <a:pt x="12" y="114"/>
                                <a:pt x="12" y="114"/>
                                <a:pt x="12" y="114"/>
                              </a:cubicBezTo>
                              <a:cubicBezTo>
                                <a:pt x="12" y="120"/>
                                <a:pt x="9" y="122"/>
                                <a:pt x="2" y="12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3532188" y="187325"/>
                          <a:ext cx="290513" cy="361950"/>
                        </a:xfrm>
                        <a:custGeom>
                          <a:avLst/>
                          <a:gdLst>
                            <a:gd name="T0" fmla="*/ 41 w 100"/>
                            <a:gd name="T1" fmla="*/ 11 h 123"/>
                            <a:gd name="T2" fmla="*/ 23 w 100"/>
                            <a:gd name="T3" fmla="*/ 11 h 123"/>
                            <a:gd name="T4" fmla="*/ 3 w 100"/>
                            <a:gd name="T5" fmla="*/ 31 h 123"/>
                            <a:gd name="T6" fmla="*/ 0 w 100"/>
                            <a:gd name="T7" fmla="*/ 31 h 123"/>
                            <a:gd name="T8" fmla="*/ 3 w 100"/>
                            <a:gd name="T9" fmla="*/ 0 h 123"/>
                            <a:gd name="T10" fmla="*/ 97 w 100"/>
                            <a:gd name="T11" fmla="*/ 0 h 123"/>
                            <a:gd name="T12" fmla="*/ 100 w 100"/>
                            <a:gd name="T13" fmla="*/ 31 h 123"/>
                            <a:gd name="T14" fmla="*/ 96 w 100"/>
                            <a:gd name="T15" fmla="*/ 31 h 123"/>
                            <a:gd name="T16" fmla="*/ 77 w 100"/>
                            <a:gd name="T17" fmla="*/ 11 h 123"/>
                            <a:gd name="T18" fmla="*/ 59 w 100"/>
                            <a:gd name="T19" fmla="*/ 11 h 123"/>
                            <a:gd name="T20" fmla="*/ 59 w 100"/>
                            <a:gd name="T21" fmla="*/ 109 h 123"/>
                            <a:gd name="T22" fmla="*/ 71 w 100"/>
                            <a:gd name="T23" fmla="*/ 120 h 123"/>
                            <a:gd name="T24" fmla="*/ 71 w 100"/>
                            <a:gd name="T25" fmla="*/ 123 h 123"/>
                            <a:gd name="T26" fmla="*/ 50 w 100"/>
                            <a:gd name="T27" fmla="*/ 121 h 123"/>
                            <a:gd name="T28" fmla="*/ 28 w 100"/>
                            <a:gd name="T29" fmla="*/ 123 h 123"/>
                            <a:gd name="T30" fmla="*/ 28 w 100"/>
                            <a:gd name="T31" fmla="*/ 120 h 123"/>
                            <a:gd name="T32" fmla="*/ 41 w 100"/>
                            <a:gd name="T33" fmla="*/ 109 h 123"/>
                            <a:gd name="T34" fmla="*/ 41 w 100"/>
                            <a:gd name="T35" fmla="*/ 1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00" h="123">
                              <a:moveTo>
                                <a:pt x="41" y="11"/>
                              </a:moveTo>
                              <a:cubicBezTo>
                                <a:pt x="23" y="11"/>
                                <a:pt x="23" y="11"/>
                                <a:pt x="23" y="11"/>
                              </a:cubicBezTo>
                              <a:cubicBezTo>
                                <a:pt x="12" y="11"/>
                                <a:pt x="7" y="14"/>
                                <a:pt x="3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1" y="21"/>
                                <a:pt x="2" y="10"/>
                                <a:pt x="3" y="0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98" y="10"/>
                                <a:pt x="99" y="21"/>
                                <a:pt x="100" y="31"/>
                              </a:cubicBezTo>
                              <a:cubicBezTo>
                                <a:pt x="96" y="31"/>
                                <a:pt x="96" y="31"/>
                                <a:pt x="96" y="31"/>
                              </a:cubicBezTo>
                              <a:cubicBezTo>
                                <a:pt x="93" y="14"/>
                                <a:pt x="88" y="11"/>
                                <a:pt x="77" y="11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59" y="109"/>
                                <a:pt x="59" y="109"/>
                                <a:pt x="59" y="109"/>
                              </a:cubicBezTo>
                              <a:cubicBezTo>
                                <a:pt x="59" y="115"/>
                                <a:pt x="62" y="119"/>
                                <a:pt x="71" y="120"/>
                              </a:cubicBezTo>
                              <a:cubicBezTo>
                                <a:pt x="71" y="123"/>
                                <a:pt x="71" y="123"/>
                                <a:pt x="71" y="123"/>
                              </a:cubicBezTo>
                              <a:cubicBezTo>
                                <a:pt x="64" y="123"/>
                                <a:pt x="56" y="121"/>
                                <a:pt x="50" y="121"/>
                              </a:cubicBezTo>
                              <a:cubicBezTo>
                                <a:pt x="44" y="121"/>
                                <a:pt x="36" y="123"/>
                                <a:pt x="28" y="123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38" y="119"/>
                                <a:pt x="41" y="115"/>
                                <a:pt x="41" y="109"/>
                              </a:cubicBezTo>
                              <a:lnTo>
                                <a:pt x="41" y="1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3525838" y="185738"/>
                          <a:ext cx="300038" cy="366713"/>
                        </a:xfrm>
                        <a:custGeom>
                          <a:avLst/>
                          <a:gdLst>
                            <a:gd name="T0" fmla="*/ 74 w 103"/>
                            <a:gd name="T1" fmla="*/ 125 h 125"/>
                            <a:gd name="T2" fmla="*/ 73 w 103"/>
                            <a:gd name="T3" fmla="*/ 125 h 125"/>
                            <a:gd name="T4" fmla="*/ 61 w 103"/>
                            <a:gd name="T5" fmla="*/ 124 h 125"/>
                            <a:gd name="T6" fmla="*/ 52 w 103"/>
                            <a:gd name="T7" fmla="*/ 123 h 125"/>
                            <a:gd name="T8" fmla="*/ 43 w 103"/>
                            <a:gd name="T9" fmla="*/ 124 h 125"/>
                            <a:gd name="T10" fmla="*/ 30 w 103"/>
                            <a:gd name="T11" fmla="*/ 125 h 125"/>
                            <a:gd name="T12" fmla="*/ 29 w 103"/>
                            <a:gd name="T13" fmla="*/ 125 h 125"/>
                            <a:gd name="T14" fmla="*/ 29 w 103"/>
                            <a:gd name="T15" fmla="*/ 120 h 125"/>
                            <a:gd name="T16" fmla="*/ 30 w 103"/>
                            <a:gd name="T17" fmla="*/ 120 h 125"/>
                            <a:gd name="T18" fmla="*/ 42 w 103"/>
                            <a:gd name="T19" fmla="*/ 110 h 125"/>
                            <a:gd name="T20" fmla="*/ 42 w 103"/>
                            <a:gd name="T21" fmla="*/ 13 h 125"/>
                            <a:gd name="T22" fmla="*/ 25 w 103"/>
                            <a:gd name="T23" fmla="*/ 13 h 125"/>
                            <a:gd name="T24" fmla="*/ 6 w 103"/>
                            <a:gd name="T25" fmla="*/ 33 h 125"/>
                            <a:gd name="T26" fmla="*/ 6 w 103"/>
                            <a:gd name="T27" fmla="*/ 33 h 125"/>
                            <a:gd name="T28" fmla="*/ 0 w 103"/>
                            <a:gd name="T29" fmla="*/ 33 h 125"/>
                            <a:gd name="T30" fmla="*/ 1 w 103"/>
                            <a:gd name="T31" fmla="*/ 32 h 125"/>
                            <a:gd name="T32" fmla="*/ 4 w 103"/>
                            <a:gd name="T33" fmla="*/ 1 h 125"/>
                            <a:gd name="T34" fmla="*/ 4 w 103"/>
                            <a:gd name="T35" fmla="*/ 0 h 125"/>
                            <a:gd name="T36" fmla="*/ 100 w 103"/>
                            <a:gd name="T37" fmla="*/ 0 h 125"/>
                            <a:gd name="T38" fmla="*/ 100 w 103"/>
                            <a:gd name="T39" fmla="*/ 1 h 125"/>
                            <a:gd name="T40" fmla="*/ 103 w 103"/>
                            <a:gd name="T41" fmla="*/ 32 h 125"/>
                            <a:gd name="T42" fmla="*/ 103 w 103"/>
                            <a:gd name="T43" fmla="*/ 33 h 125"/>
                            <a:gd name="T44" fmla="*/ 98 w 103"/>
                            <a:gd name="T45" fmla="*/ 33 h 125"/>
                            <a:gd name="T46" fmla="*/ 98 w 103"/>
                            <a:gd name="T47" fmla="*/ 33 h 125"/>
                            <a:gd name="T48" fmla="*/ 79 w 103"/>
                            <a:gd name="T49" fmla="*/ 13 h 125"/>
                            <a:gd name="T50" fmla="*/ 62 w 103"/>
                            <a:gd name="T51" fmla="*/ 13 h 125"/>
                            <a:gd name="T52" fmla="*/ 62 w 103"/>
                            <a:gd name="T53" fmla="*/ 110 h 125"/>
                            <a:gd name="T54" fmla="*/ 73 w 103"/>
                            <a:gd name="T55" fmla="*/ 120 h 125"/>
                            <a:gd name="T56" fmla="*/ 74 w 103"/>
                            <a:gd name="T57" fmla="*/ 120 h 125"/>
                            <a:gd name="T58" fmla="*/ 74 w 103"/>
                            <a:gd name="T59" fmla="*/ 125 h 125"/>
                            <a:gd name="T60" fmla="*/ 31 w 103"/>
                            <a:gd name="T61" fmla="*/ 122 h 125"/>
                            <a:gd name="T62" fmla="*/ 31 w 103"/>
                            <a:gd name="T63" fmla="*/ 123 h 125"/>
                            <a:gd name="T64" fmla="*/ 43 w 103"/>
                            <a:gd name="T65" fmla="*/ 122 h 125"/>
                            <a:gd name="T66" fmla="*/ 52 w 103"/>
                            <a:gd name="T67" fmla="*/ 121 h 125"/>
                            <a:gd name="T68" fmla="*/ 61 w 103"/>
                            <a:gd name="T69" fmla="*/ 122 h 125"/>
                            <a:gd name="T70" fmla="*/ 72 w 103"/>
                            <a:gd name="T71" fmla="*/ 123 h 125"/>
                            <a:gd name="T72" fmla="*/ 72 w 103"/>
                            <a:gd name="T73" fmla="*/ 122 h 125"/>
                            <a:gd name="T74" fmla="*/ 60 w 103"/>
                            <a:gd name="T75" fmla="*/ 110 h 125"/>
                            <a:gd name="T76" fmla="*/ 60 w 103"/>
                            <a:gd name="T77" fmla="*/ 11 h 125"/>
                            <a:gd name="T78" fmla="*/ 79 w 103"/>
                            <a:gd name="T79" fmla="*/ 11 h 125"/>
                            <a:gd name="T80" fmla="*/ 99 w 103"/>
                            <a:gd name="T81" fmla="*/ 31 h 125"/>
                            <a:gd name="T82" fmla="*/ 101 w 103"/>
                            <a:gd name="T83" fmla="*/ 31 h 125"/>
                            <a:gd name="T84" fmla="*/ 98 w 103"/>
                            <a:gd name="T85" fmla="*/ 2 h 125"/>
                            <a:gd name="T86" fmla="*/ 6 w 103"/>
                            <a:gd name="T87" fmla="*/ 2 h 125"/>
                            <a:gd name="T88" fmla="*/ 3 w 103"/>
                            <a:gd name="T89" fmla="*/ 31 h 125"/>
                            <a:gd name="T90" fmla="*/ 5 w 103"/>
                            <a:gd name="T91" fmla="*/ 31 h 125"/>
                            <a:gd name="T92" fmla="*/ 25 w 103"/>
                            <a:gd name="T93" fmla="*/ 11 h 125"/>
                            <a:gd name="T94" fmla="*/ 44 w 103"/>
                            <a:gd name="T95" fmla="*/ 11 h 125"/>
                            <a:gd name="T96" fmla="*/ 44 w 103"/>
                            <a:gd name="T97" fmla="*/ 110 h 125"/>
                            <a:gd name="T98" fmla="*/ 31 w 103"/>
                            <a:gd name="T99" fmla="*/ 122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03" h="125">
                              <a:moveTo>
                                <a:pt x="74" y="125"/>
                              </a:move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69" y="125"/>
                                <a:pt x="65" y="124"/>
                                <a:pt x="61" y="124"/>
                              </a:cubicBezTo>
                              <a:cubicBezTo>
                                <a:pt x="58" y="124"/>
                                <a:pt x="55" y="123"/>
                                <a:pt x="52" y="123"/>
                              </a:cubicBezTo>
                              <a:cubicBezTo>
                                <a:pt x="49" y="123"/>
                                <a:pt x="46" y="124"/>
                                <a:pt x="43" y="124"/>
                              </a:cubicBezTo>
                              <a:cubicBezTo>
                                <a:pt x="39" y="124"/>
                                <a:pt x="35" y="125"/>
                                <a:pt x="30" y="125"/>
                              </a:cubicBezTo>
                              <a:cubicBezTo>
                                <a:pt x="29" y="125"/>
                                <a:pt x="29" y="125"/>
                                <a:pt x="29" y="125"/>
                              </a:cubicBezTo>
                              <a:cubicBezTo>
                                <a:pt x="29" y="120"/>
                                <a:pt x="29" y="120"/>
                                <a:pt x="29" y="120"/>
                              </a:cubicBezTo>
                              <a:cubicBezTo>
                                <a:pt x="30" y="120"/>
                                <a:pt x="30" y="120"/>
                                <a:pt x="30" y="120"/>
                              </a:cubicBezTo>
                              <a:cubicBezTo>
                                <a:pt x="40" y="119"/>
                                <a:pt x="42" y="116"/>
                                <a:pt x="42" y="110"/>
                              </a:cubicBezTo>
                              <a:cubicBezTo>
                                <a:pt x="42" y="13"/>
                                <a:pt x="42" y="13"/>
                                <a:pt x="42" y="13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15" y="13"/>
                                <a:pt x="10" y="16"/>
                                <a:pt x="6" y="33"/>
                              </a:cubicBezTo>
                              <a:cubicBezTo>
                                <a:pt x="6" y="33"/>
                                <a:pt x="6" y="33"/>
                                <a:pt x="6" y="33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1" y="32"/>
                                <a:pt x="1" y="32"/>
                                <a:pt x="1" y="32"/>
                              </a:cubicBezTo>
                              <a:cubicBezTo>
                                <a:pt x="2" y="23"/>
                                <a:pt x="3" y="12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100" y="0"/>
                                <a:pt x="100" y="0"/>
                                <a:pt x="100" y="0"/>
                              </a:cubicBezTo>
                              <a:cubicBezTo>
                                <a:pt x="100" y="1"/>
                                <a:pt x="100" y="1"/>
                                <a:pt x="100" y="1"/>
                              </a:cubicBezTo>
                              <a:cubicBezTo>
                                <a:pt x="101" y="12"/>
                                <a:pt x="102" y="23"/>
                                <a:pt x="103" y="32"/>
                              </a:cubicBezTo>
                              <a:cubicBezTo>
                                <a:pt x="103" y="33"/>
                                <a:pt x="103" y="33"/>
                                <a:pt x="103" y="33"/>
                              </a:cubicBezTo>
                              <a:cubicBezTo>
                                <a:pt x="98" y="33"/>
                                <a:pt x="98" y="33"/>
                                <a:pt x="98" y="33"/>
                              </a:cubicBezTo>
                              <a:cubicBezTo>
                                <a:pt x="98" y="33"/>
                                <a:pt x="98" y="33"/>
                                <a:pt x="98" y="33"/>
                              </a:cubicBezTo>
                              <a:cubicBezTo>
                                <a:pt x="94" y="16"/>
                                <a:pt x="89" y="13"/>
                                <a:pt x="79" y="13"/>
                              </a:cubicBezTo>
                              <a:cubicBezTo>
                                <a:pt x="62" y="13"/>
                                <a:pt x="62" y="13"/>
                                <a:pt x="62" y="13"/>
                              </a:cubicBezTo>
                              <a:cubicBezTo>
                                <a:pt x="62" y="110"/>
                                <a:pt x="62" y="110"/>
                                <a:pt x="62" y="110"/>
                              </a:cubicBezTo>
                              <a:cubicBezTo>
                                <a:pt x="62" y="116"/>
                                <a:pt x="64" y="119"/>
                                <a:pt x="73" y="120"/>
                              </a:cubicBezTo>
                              <a:cubicBezTo>
                                <a:pt x="74" y="120"/>
                                <a:pt x="74" y="120"/>
                                <a:pt x="74" y="120"/>
                              </a:cubicBezTo>
                              <a:lnTo>
                                <a:pt x="74" y="125"/>
                              </a:lnTo>
                              <a:close/>
                              <a:moveTo>
                                <a:pt x="31" y="122"/>
                              </a:moveTo>
                              <a:cubicBezTo>
                                <a:pt x="31" y="123"/>
                                <a:pt x="31" y="123"/>
                                <a:pt x="31" y="123"/>
                              </a:cubicBezTo>
                              <a:cubicBezTo>
                                <a:pt x="35" y="122"/>
                                <a:pt x="39" y="122"/>
                                <a:pt x="43" y="122"/>
                              </a:cubicBezTo>
                              <a:cubicBezTo>
                                <a:pt x="46" y="122"/>
                                <a:pt x="49" y="121"/>
                                <a:pt x="52" y="121"/>
                              </a:cubicBezTo>
                              <a:cubicBezTo>
                                <a:pt x="55" y="121"/>
                                <a:pt x="58" y="122"/>
                                <a:pt x="61" y="122"/>
                              </a:cubicBezTo>
                              <a:cubicBezTo>
                                <a:pt x="65" y="122"/>
                                <a:pt x="69" y="122"/>
                                <a:pt x="72" y="123"/>
                              </a:cubicBezTo>
                              <a:cubicBezTo>
                                <a:pt x="72" y="122"/>
                                <a:pt x="72" y="122"/>
                                <a:pt x="72" y="122"/>
                              </a:cubicBezTo>
                              <a:cubicBezTo>
                                <a:pt x="64" y="121"/>
                                <a:pt x="60" y="117"/>
                                <a:pt x="60" y="11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79" y="11"/>
                                <a:pt x="79" y="11"/>
                                <a:pt x="79" y="11"/>
                              </a:cubicBezTo>
                              <a:cubicBezTo>
                                <a:pt x="90" y="11"/>
                                <a:pt x="96" y="14"/>
                                <a:pt x="99" y="31"/>
                              </a:cubicBezTo>
                              <a:cubicBezTo>
                                <a:pt x="101" y="31"/>
                                <a:pt x="101" y="31"/>
                                <a:pt x="101" y="31"/>
                              </a:cubicBezTo>
                              <a:cubicBezTo>
                                <a:pt x="100" y="23"/>
                                <a:pt x="99" y="13"/>
                                <a:pt x="98" y="2"/>
                              </a:cubicBez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5" y="12"/>
                                <a:pt x="4" y="23"/>
                                <a:pt x="3" y="31"/>
                              </a:cubicBezTo>
                              <a:cubicBezTo>
                                <a:pt x="5" y="31"/>
                                <a:pt x="5" y="31"/>
                                <a:pt x="5" y="31"/>
                              </a:cubicBezTo>
                              <a:cubicBezTo>
                                <a:pt x="8" y="14"/>
                                <a:pt x="14" y="11"/>
                                <a:pt x="25" y="11"/>
                              </a:cubicBezTo>
                              <a:cubicBezTo>
                                <a:pt x="44" y="11"/>
                                <a:pt x="44" y="11"/>
                                <a:pt x="44" y="11"/>
                              </a:cubicBezTo>
                              <a:cubicBezTo>
                                <a:pt x="44" y="110"/>
                                <a:pt x="44" y="110"/>
                                <a:pt x="44" y="110"/>
                              </a:cubicBezTo>
                              <a:cubicBezTo>
                                <a:pt x="44" y="117"/>
                                <a:pt x="40" y="121"/>
                                <a:pt x="31" y="12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3829050" y="185738"/>
                          <a:ext cx="320675" cy="363538"/>
                        </a:xfrm>
                        <a:custGeom>
                          <a:avLst/>
                          <a:gdLst>
                            <a:gd name="T0" fmla="*/ 12 w 110"/>
                            <a:gd name="T1" fmla="*/ 12 h 124"/>
                            <a:gd name="T2" fmla="*/ 0 w 110"/>
                            <a:gd name="T3" fmla="*/ 2 h 124"/>
                            <a:gd name="T4" fmla="*/ 0 w 110"/>
                            <a:gd name="T5" fmla="*/ 0 h 124"/>
                            <a:gd name="T6" fmla="*/ 20 w 110"/>
                            <a:gd name="T7" fmla="*/ 1 h 124"/>
                            <a:gd name="T8" fmla="*/ 40 w 110"/>
                            <a:gd name="T9" fmla="*/ 0 h 124"/>
                            <a:gd name="T10" fmla="*/ 40 w 110"/>
                            <a:gd name="T11" fmla="*/ 2 h 124"/>
                            <a:gd name="T12" fmla="*/ 31 w 110"/>
                            <a:gd name="T13" fmla="*/ 7 h 124"/>
                            <a:gd name="T14" fmla="*/ 33 w 110"/>
                            <a:gd name="T15" fmla="*/ 14 h 124"/>
                            <a:gd name="T16" fmla="*/ 59 w 110"/>
                            <a:gd name="T17" fmla="*/ 65 h 124"/>
                            <a:gd name="T18" fmla="*/ 83 w 110"/>
                            <a:gd name="T19" fmla="*/ 14 h 124"/>
                            <a:gd name="T20" fmla="*/ 85 w 110"/>
                            <a:gd name="T21" fmla="*/ 7 h 124"/>
                            <a:gd name="T22" fmla="*/ 75 w 110"/>
                            <a:gd name="T23" fmla="*/ 2 h 124"/>
                            <a:gd name="T24" fmla="*/ 75 w 110"/>
                            <a:gd name="T25" fmla="*/ 0 h 124"/>
                            <a:gd name="T26" fmla="*/ 94 w 110"/>
                            <a:gd name="T27" fmla="*/ 1 h 124"/>
                            <a:gd name="T28" fmla="*/ 110 w 110"/>
                            <a:gd name="T29" fmla="*/ 0 h 124"/>
                            <a:gd name="T30" fmla="*/ 110 w 110"/>
                            <a:gd name="T31" fmla="*/ 2 h 124"/>
                            <a:gd name="T32" fmla="*/ 95 w 110"/>
                            <a:gd name="T33" fmla="*/ 15 h 124"/>
                            <a:gd name="T34" fmla="*/ 65 w 110"/>
                            <a:gd name="T35" fmla="*/ 75 h 124"/>
                            <a:gd name="T36" fmla="*/ 65 w 110"/>
                            <a:gd name="T37" fmla="*/ 110 h 124"/>
                            <a:gd name="T38" fmla="*/ 77 w 110"/>
                            <a:gd name="T39" fmla="*/ 121 h 124"/>
                            <a:gd name="T40" fmla="*/ 77 w 110"/>
                            <a:gd name="T41" fmla="*/ 124 h 124"/>
                            <a:gd name="T42" fmla="*/ 56 w 110"/>
                            <a:gd name="T43" fmla="*/ 122 h 124"/>
                            <a:gd name="T44" fmla="*/ 34 w 110"/>
                            <a:gd name="T45" fmla="*/ 124 h 124"/>
                            <a:gd name="T46" fmla="*/ 34 w 110"/>
                            <a:gd name="T47" fmla="*/ 121 h 124"/>
                            <a:gd name="T48" fmla="*/ 47 w 110"/>
                            <a:gd name="T49" fmla="*/ 110 h 124"/>
                            <a:gd name="T50" fmla="*/ 47 w 110"/>
                            <a:gd name="T51" fmla="*/ 75 h 124"/>
                            <a:gd name="T52" fmla="*/ 12 w 110"/>
                            <a:gd name="T53" fmla="*/ 12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0" h="124">
                              <a:moveTo>
                                <a:pt x="12" y="12"/>
                              </a:moveTo>
                              <a:cubicBezTo>
                                <a:pt x="9" y="7"/>
                                <a:pt x="6" y="3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13" y="1"/>
                                <a:pt x="20" y="1"/>
                              </a:cubicBezTo>
                              <a:cubicBezTo>
                                <a:pt x="26" y="1"/>
                                <a:pt x="33" y="0"/>
                                <a:pt x="40" y="0"/>
                              </a:cubicBezTo>
                              <a:cubicBezTo>
                                <a:pt x="40" y="2"/>
                                <a:pt x="40" y="2"/>
                                <a:pt x="40" y="2"/>
                              </a:cubicBezTo>
                              <a:cubicBezTo>
                                <a:pt x="34" y="3"/>
                                <a:pt x="31" y="4"/>
                                <a:pt x="31" y="7"/>
                              </a:cubicBezTo>
                              <a:cubicBezTo>
                                <a:pt x="31" y="9"/>
                                <a:pt x="31" y="11"/>
                                <a:pt x="33" y="14"/>
                              </a:cubicBezTo>
                              <a:cubicBezTo>
                                <a:pt x="59" y="65"/>
                                <a:pt x="59" y="65"/>
                                <a:pt x="59" y="65"/>
                              </a:cubicBezTo>
                              <a:cubicBezTo>
                                <a:pt x="83" y="14"/>
                                <a:pt x="83" y="14"/>
                                <a:pt x="83" y="14"/>
                              </a:cubicBezTo>
                              <a:cubicBezTo>
                                <a:pt x="85" y="11"/>
                                <a:pt x="85" y="9"/>
                                <a:pt x="85" y="7"/>
                              </a:cubicBezTo>
                              <a:cubicBezTo>
                                <a:pt x="85" y="4"/>
                                <a:pt x="82" y="3"/>
                                <a:pt x="75" y="2"/>
                              </a:cubicBezTo>
                              <a:cubicBezTo>
                                <a:pt x="75" y="0"/>
                                <a:pt x="75" y="0"/>
                                <a:pt x="75" y="0"/>
                              </a:cubicBezTo>
                              <a:cubicBezTo>
                                <a:pt x="80" y="0"/>
                                <a:pt x="88" y="1"/>
                                <a:pt x="94" y="1"/>
                              </a:cubicBezTo>
                              <a:cubicBezTo>
                                <a:pt x="99" y="1"/>
                                <a:pt x="103" y="0"/>
                                <a:pt x="110" y="0"/>
                              </a:cubicBezTo>
                              <a:cubicBezTo>
                                <a:pt x="110" y="2"/>
                                <a:pt x="110" y="2"/>
                                <a:pt x="110" y="2"/>
                              </a:cubicBezTo>
                              <a:cubicBezTo>
                                <a:pt x="102" y="3"/>
                                <a:pt x="100" y="6"/>
                                <a:pt x="95" y="15"/>
                              </a:cubicBezTo>
                              <a:cubicBezTo>
                                <a:pt x="65" y="75"/>
                                <a:pt x="65" y="75"/>
                                <a:pt x="65" y="75"/>
                              </a:cubicBezTo>
                              <a:cubicBezTo>
                                <a:pt x="65" y="110"/>
                                <a:pt x="65" y="110"/>
                                <a:pt x="65" y="110"/>
                              </a:cubicBezTo>
                              <a:cubicBezTo>
                                <a:pt x="65" y="116"/>
                                <a:pt x="68" y="120"/>
                                <a:pt x="77" y="121"/>
                              </a:cubicBezTo>
                              <a:cubicBezTo>
                                <a:pt x="77" y="124"/>
                                <a:pt x="77" y="124"/>
                                <a:pt x="77" y="124"/>
                              </a:cubicBezTo>
                              <a:cubicBezTo>
                                <a:pt x="70" y="124"/>
                                <a:pt x="62" y="122"/>
                                <a:pt x="56" y="122"/>
                              </a:cubicBezTo>
                              <a:cubicBezTo>
                                <a:pt x="50" y="122"/>
                                <a:pt x="42" y="124"/>
                                <a:pt x="34" y="124"/>
                              </a:cubicBezTo>
                              <a:cubicBezTo>
                                <a:pt x="34" y="121"/>
                                <a:pt x="34" y="121"/>
                                <a:pt x="34" y="121"/>
                              </a:cubicBezTo>
                              <a:cubicBezTo>
                                <a:pt x="44" y="120"/>
                                <a:pt x="47" y="116"/>
                                <a:pt x="47" y="110"/>
                              </a:cubicBezTo>
                              <a:cubicBezTo>
                                <a:pt x="47" y="75"/>
                                <a:pt x="47" y="75"/>
                                <a:pt x="47" y="75"/>
                              </a:cubicBezTo>
                              <a:lnTo>
                                <a:pt x="12" y="1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3825875" y="182563"/>
                          <a:ext cx="327025" cy="369888"/>
                        </a:xfrm>
                        <a:custGeom>
                          <a:avLst/>
                          <a:gdLst>
                            <a:gd name="T0" fmla="*/ 78 w 112"/>
                            <a:gd name="T1" fmla="*/ 126 h 126"/>
                            <a:gd name="T2" fmla="*/ 57 w 112"/>
                            <a:gd name="T3" fmla="*/ 124 h 126"/>
                            <a:gd name="T4" fmla="*/ 35 w 112"/>
                            <a:gd name="T5" fmla="*/ 126 h 126"/>
                            <a:gd name="T6" fmla="*/ 34 w 112"/>
                            <a:gd name="T7" fmla="*/ 121 h 126"/>
                            <a:gd name="T8" fmla="*/ 47 w 112"/>
                            <a:gd name="T9" fmla="*/ 111 h 126"/>
                            <a:gd name="T10" fmla="*/ 12 w 112"/>
                            <a:gd name="T11" fmla="*/ 14 h 126"/>
                            <a:gd name="T12" fmla="*/ 0 w 112"/>
                            <a:gd name="T13" fmla="*/ 4 h 126"/>
                            <a:gd name="T14" fmla="*/ 1 w 112"/>
                            <a:gd name="T15" fmla="*/ 0 h 126"/>
                            <a:gd name="T16" fmla="*/ 21 w 112"/>
                            <a:gd name="T17" fmla="*/ 1 h 126"/>
                            <a:gd name="T18" fmla="*/ 41 w 112"/>
                            <a:gd name="T19" fmla="*/ 0 h 126"/>
                            <a:gd name="T20" fmla="*/ 42 w 112"/>
                            <a:gd name="T21" fmla="*/ 4 h 126"/>
                            <a:gd name="T22" fmla="*/ 33 w 112"/>
                            <a:gd name="T23" fmla="*/ 8 h 126"/>
                            <a:gd name="T24" fmla="*/ 60 w 112"/>
                            <a:gd name="T25" fmla="*/ 64 h 126"/>
                            <a:gd name="T26" fmla="*/ 85 w 112"/>
                            <a:gd name="T27" fmla="*/ 8 h 126"/>
                            <a:gd name="T28" fmla="*/ 75 w 112"/>
                            <a:gd name="T29" fmla="*/ 4 h 126"/>
                            <a:gd name="T30" fmla="*/ 76 w 112"/>
                            <a:gd name="T31" fmla="*/ 0 h 126"/>
                            <a:gd name="T32" fmla="*/ 95 w 112"/>
                            <a:gd name="T33" fmla="*/ 1 h 126"/>
                            <a:gd name="T34" fmla="*/ 111 w 112"/>
                            <a:gd name="T35" fmla="*/ 0 h 126"/>
                            <a:gd name="T36" fmla="*/ 112 w 112"/>
                            <a:gd name="T37" fmla="*/ 4 h 126"/>
                            <a:gd name="T38" fmla="*/ 97 w 112"/>
                            <a:gd name="T39" fmla="*/ 17 h 126"/>
                            <a:gd name="T40" fmla="*/ 67 w 112"/>
                            <a:gd name="T41" fmla="*/ 111 h 126"/>
                            <a:gd name="T42" fmla="*/ 79 w 112"/>
                            <a:gd name="T43" fmla="*/ 121 h 126"/>
                            <a:gd name="T44" fmla="*/ 57 w 112"/>
                            <a:gd name="T45" fmla="*/ 122 h 126"/>
                            <a:gd name="T46" fmla="*/ 77 w 112"/>
                            <a:gd name="T47" fmla="*/ 124 h 126"/>
                            <a:gd name="T48" fmla="*/ 65 w 112"/>
                            <a:gd name="T49" fmla="*/ 111 h 126"/>
                            <a:gd name="T50" fmla="*/ 95 w 112"/>
                            <a:gd name="T51" fmla="*/ 16 h 126"/>
                            <a:gd name="T52" fmla="*/ 110 w 112"/>
                            <a:gd name="T53" fmla="*/ 2 h 126"/>
                            <a:gd name="T54" fmla="*/ 95 w 112"/>
                            <a:gd name="T55" fmla="*/ 3 h 126"/>
                            <a:gd name="T56" fmla="*/ 77 w 112"/>
                            <a:gd name="T57" fmla="*/ 2 h 126"/>
                            <a:gd name="T58" fmla="*/ 87 w 112"/>
                            <a:gd name="T59" fmla="*/ 8 h 126"/>
                            <a:gd name="T60" fmla="*/ 60 w 112"/>
                            <a:gd name="T61" fmla="*/ 68 h 126"/>
                            <a:gd name="T62" fmla="*/ 31 w 112"/>
                            <a:gd name="T63" fmla="*/ 8 h 126"/>
                            <a:gd name="T64" fmla="*/ 40 w 112"/>
                            <a:gd name="T65" fmla="*/ 2 h 126"/>
                            <a:gd name="T66" fmla="*/ 21 w 112"/>
                            <a:gd name="T67" fmla="*/ 3 h 126"/>
                            <a:gd name="T68" fmla="*/ 2 w 112"/>
                            <a:gd name="T69" fmla="*/ 2 h 126"/>
                            <a:gd name="T70" fmla="*/ 14 w 112"/>
                            <a:gd name="T71" fmla="*/ 13 h 126"/>
                            <a:gd name="T72" fmla="*/ 49 w 112"/>
                            <a:gd name="T73" fmla="*/ 76 h 126"/>
                            <a:gd name="T74" fmla="*/ 36 w 112"/>
                            <a:gd name="T75" fmla="*/ 123 h 126"/>
                            <a:gd name="T76" fmla="*/ 47 w 112"/>
                            <a:gd name="T77" fmla="*/ 123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2" h="126">
                              <a:moveTo>
                                <a:pt x="79" y="126"/>
                              </a:moveTo>
                              <a:cubicBezTo>
                                <a:pt x="78" y="126"/>
                                <a:pt x="78" y="126"/>
                                <a:pt x="78" y="126"/>
                              </a:cubicBezTo>
                              <a:cubicBezTo>
                                <a:pt x="74" y="126"/>
                                <a:pt x="70" y="125"/>
                                <a:pt x="66" y="125"/>
                              </a:cubicBezTo>
                              <a:cubicBezTo>
                                <a:pt x="63" y="125"/>
                                <a:pt x="60" y="124"/>
                                <a:pt x="57" y="124"/>
                              </a:cubicBezTo>
                              <a:cubicBezTo>
                                <a:pt x="54" y="124"/>
                                <a:pt x="51" y="125"/>
                                <a:pt x="48" y="125"/>
                              </a:cubicBezTo>
                              <a:cubicBezTo>
                                <a:pt x="44" y="125"/>
                                <a:pt x="40" y="126"/>
                                <a:pt x="35" y="126"/>
                              </a:cubicBezTo>
                              <a:cubicBezTo>
                                <a:pt x="34" y="126"/>
                                <a:pt x="34" y="126"/>
                                <a:pt x="34" y="126"/>
                              </a:cubicBezTo>
                              <a:cubicBezTo>
                                <a:pt x="34" y="121"/>
                                <a:pt x="34" y="121"/>
                                <a:pt x="34" y="121"/>
                              </a:cubicBezTo>
                              <a:cubicBezTo>
                                <a:pt x="35" y="121"/>
                                <a:pt x="35" y="121"/>
                                <a:pt x="35" y="121"/>
                              </a:cubicBezTo>
                              <a:cubicBezTo>
                                <a:pt x="45" y="120"/>
                                <a:pt x="47" y="117"/>
                                <a:pt x="47" y="111"/>
                              </a:cubicBezTo>
                              <a:cubicBezTo>
                                <a:pt x="47" y="77"/>
                                <a:pt x="47" y="77"/>
                                <a:pt x="47" y="77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9" y="8"/>
                                <a:pt x="7" y="5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4" y="0"/>
                                <a:pt x="8" y="0"/>
                                <a:pt x="11" y="0"/>
                              </a:cubicBezTo>
                              <a:cubicBezTo>
                                <a:pt x="14" y="1"/>
                                <a:pt x="18" y="1"/>
                                <a:pt x="21" y="1"/>
                              </a:cubicBezTo>
                              <a:cubicBezTo>
                                <a:pt x="24" y="1"/>
                                <a:pt x="27" y="1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1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2" y="4"/>
                                <a:pt x="42" y="4"/>
                                <a:pt x="42" y="4"/>
                              </a:cubicBezTo>
                              <a:cubicBezTo>
                                <a:pt x="41" y="4"/>
                                <a:pt x="41" y="4"/>
                                <a:pt x="41" y="4"/>
                              </a:cubicBezTo>
                              <a:cubicBezTo>
                                <a:pt x="34" y="5"/>
                                <a:pt x="33" y="6"/>
                                <a:pt x="33" y="8"/>
                              </a:cubicBezTo>
                              <a:cubicBezTo>
                                <a:pt x="33" y="10"/>
                                <a:pt x="33" y="12"/>
                                <a:pt x="35" y="15"/>
                              </a:cubicBezTo>
                              <a:cubicBezTo>
                                <a:pt x="60" y="64"/>
                                <a:pt x="60" y="64"/>
                                <a:pt x="60" y="64"/>
                              </a:cubicBezTo>
                              <a:cubicBezTo>
                                <a:pt x="83" y="14"/>
                                <a:pt x="83" y="14"/>
                                <a:pt x="83" y="14"/>
                              </a:cubicBezTo>
                              <a:cubicBezTo>
                                <a:pt x="85" y="12"/>
                                <a:pt x="85" y="10"/>
                                <a:pt x="85" y="8"/>
                              </a:cubicBezTo>
                              <a:cubicBezTo>
                                <a:pt x="85" y="6"/>
                                <a:pt x="83" y="5"/>
                                <a:pt x="76" y="4"/>
                              </a:cubicBezTo>
                              <a:cubicBezTo>
                                <a:pt x="75" y="4"/>
                                <a:pt x="75" y="4"/>
                                <a:pt x="75" y="4"/>
                              </a:cubicBezTo>
                              <a:cubicBezTo>
                                <a:pt x="75" y="0"/>
                                <a:pt x="75" y="0"/>
                                <a:pt x="75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cubicBezTo>
                                <a:pt x="79" y="0"/>
                                <a:pt x="82" y="0"/>
                                <a:pt x="85" y="0"/>
                              </a:cubicBezTo>
                              <a:cubicBezTo>
                                <a:pt x="88" y="1"/>
                                <a:pt x="92" y="1"/>
                                <a:pt x="95" y="1"/>
                              </a:cubicBezTo>
                              <a:cubicBezTo>
                                <a:pt x="97" y="1"/>
                                <a:pt x="99" y="1"/>
                                <a:pt x="102" y="0"/>
                              </a:cubicBezTo>
                              <a:cubicBezTo>
                                <a:pt x="104" y="0"/>
                                <a:pt x="107" y="0"/>
                                <a:pt x="111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12" y="4"/>
                                <a:pt x="112" y="4"/>
                                <a:pt x="112" y="4"/>
                              </a:cubicBezTo>
                              <a:cubicBezTo>
                                <a:pt x="111" y="4"/>
                                <a:pt x="111" y="4"/>
                                <a:pt x="111" y="4"/>
                              </a:cubicBezTo>
                              <a:cubicBezTo>
                                <a:pt x="104" y="5"/>
                                <a:pt x="102" y="7"/>
                                <a:pt x="97" y="17"/>
                              </a:cubicBezTo>
                              <a:cubicBezTo>
                                <a:pt x="67" y="77"/>
                                <a:pt x="67" y="77"/>
                                <a:pt x="67" y="77"/>
                              </a:cubicBezTo>
                              <a:cubicBezTo>
                                <a:pt x="67" y="111"/>
                                <a:pt x="67" y="111"/>
                                <a:pt x="67" y="111"/>
                              </a:cubicBezTo>
                              <a:cubicBezTo>
                                <a:pt x="67" y="117"/>
                                <a:pt x="69" y="120"/>
                                <a:pt x="78" y="121"/>
                              </a:cubicBezTo>
                              <a:cubicBezTo>
                                <a:pt x="79" y="121"/>
                                <a:pt x="79" y="121"/>
                                <a:pt x="79" y="121"/>
                              </a:cubicBezTo>
                              <a:lnTo>
                                <a:pt x="79" y="126"/>
                              </a:lnTo>
                              <a:close/>
                              <a:moveTo>
                                <a:pt x="57" y="122"/>
                              </a:moveTo>
                              <a:cubicBezTo>
                                <a:pt x="60" y="122"/>
                                <a:pt x="63" y="123"/>
                                <a:pt x="66" y="123"/>
                              </a:cubicBezTo>
                              <a:cubicBezTo>
                                <a:pt x="70" y="123"/>
                                <a:pt x="74" y="123"/>
                                <a:pt x="77" y="124"/>
                              </a:cubicBezTo>
                              <a:cubicBezTo>
                                <a:pt x="77" y="123"/>
                                <a:pt x="77" y="123"/>
                                <a:pt x="77" y="123"/>
                              </a:cubicBezTo>
                              <a:cubicBezTo>
                                <a:pt x="69" y="122"/>
                                <a:pt x="65" y="118"/>
                                <a:pt x="65" y="111"/>
                              </a:cubicBezTo>
                              <a:cubicBezTo>
                                <a:pt x="65" y="76"/>
                                <a:pt x="65" y="76"/>
                                <a:pt x="65" y="7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100" y="7"/>
                                <a:pt x="102" y="3"/>
                                <a:pt x="110" y="2"/>
                              </a:cubicBezTo>
                              <a:cubicBezTo>
                                <a:pt x="110" y="2"/>
                                <a:pt x="110" y="2"/>
                                <a:pt x="110" y="2"/>
                              </a:cubicBezTo>
                              <a:cubicBezTo>
                                <a:pt x="107" y="2"/>
                                <a:pt x="104" y="2"/>
                                <a:pt x="102" y="2"/>
                              </a:cubicBezTo>
                              <a:cubicBezTo>
                                <a:pt x="100" y="3"/>
                                <a:pt x="97" y="3"/>
                                <a:pt x="95" y="3"/>
                              </a:cubicBezTo>
                              <a:cubicBezTo>
                                <a:pt x="92" y="3"/>
                                <a:pt x="88" y="3"/>
                                <a:pt x="85" y="2"/>
                              </a:cubicBezTo>
                              <a:cubicBezTo>
                                <a:pt x="82" y="2"/>
                                <a:pt x="80" y="2"/>
                                <a:pt x="77" y="2"/>
                              </a:cubicBezTo>
                              <a:cubicBezTo>
                                <a:pt x="77" y="2"/>
                                <a:pt x="77" y="2"/>
                                <a:pt x="77" y="2"/>
                              </a:cubicBezTo>
                              <a:cubicBezTo>
                                <a:pt x="82" y="3"/>
                                <a:pt x="87" y="4"/>
                                <a:pt x="87" y="8"/>
                              </a:cubicBezTo>
                              <a:cubicBezTo>
                                <a:pt x="87" y="10"/>
                                <a:pt x="87" y="12"/>
                                <a:pt x="85" y="15"/>
                              </a:cubicBezTo>
                              <a:cubicBezTo>
                                <a:pt x="60" y="68"/>
                                <a:pt x="60" y="68"/>
                                <a:pt x="60" y="68"/>
                              </a:cubicBezTo>
                              <a:cubicBezTo>
                                <a:pt x="33" y="16"/>
                                <a:pt x="33" y="16"/>
                                <a:pt x="33" y="16"/>
                              </a:cubicBezTo>
                              <a:cubicBezTo>
                                <a:pt x="31" y="12"/>
                                <a:pt x="31" y="10"/>
                                <a:pt x="31" y="8"/>
                              </a:cubicBezTo>
                              <a:cubicBezTo>
                                <a:pt x="31" y="4"/>
                                <a:pt x="35" y="3"/>
                                <a:pt x="40" y="2"/>
                              </a:cubicBezTo>
                              <a:cubicBezTo>
                                <a:pt x="40" y="2"/>
                                <a:pt x="40" y="2"/>
                                <a:pt x="40" y="2"/>
                              </a:cubicBezTo>
                              <a:cubicBezTo>
                                <a:pt x="37" y="2"/>
                                <a:pt x="34" y="2"/>
                                <a:pt x="31" y="2"/>
                              </a:cubicBezTo>
                              <a:cubicBezTo>
                                <a:pt x="28" y="3"/>
                                <a:pt x="24" y="3"/>
                                <a:pt x="21" y="3"/>
                              </a:cubicBezTo>
                              <a:cubicBezTo>
                                <a:pt x="18" y="3"/>
                                <a:pt x="14" y="3"/>
                                <a:pt x="11" y="2"/>
                              </a:cubicBezTo>
                              <a:cubicBezTo>
                                <a:pt x="8" y="2"/>
                                <a:pt x="5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8" y="4"/>
                                <a:pt x="11" y="7"/>
                                <a:pt x="14" y="13"/>
                              </a:cubicBez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cubicBezTo>
                                <a:pt x="49" y="76"/>
                                <a:pt x="49" y="76"/>
                                <a:pt x="49" y="76"/>
                              </a:cubicBezTo>
                              <a:cubicBezTo>
                                <a:pt x="49" y="111"/>
                                <a:pt x="49" y="111"/>
                                <a:pt x="49" y="111"/>
                              </a:cubicBezTo>
                              <a:cubicBezTo>
                                <a:pt x="49" y="118"/>
                                <a:pt x="45" y="122"/>
                                <a:pt x="36" y="123"/>
                              </a:cubicBezTo>
                              <a:cubicBezTo>
                                <a:pt x="36" y="124"/>
                                <a:pt x="36" y="124"/>
                                <a:pt x="36" y="124"/>
                              </a:cubicBezTo>
                              <a:cubicBezTo>
                                <a:pt x="40" y="123"/>
                                <a:pt x="44" y="123"/>
                                <a:pt x="47" y="123"/>
                              </a:cubicBezTo>
                              <a:cubicBezTo>
                                <a:pt x="51" y="123"/>
                                <a:pt x="54" y="122"/>
                                <a:pt x="57" y="12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4300538" y="138113"/>
                          <a:ext cx="388938" cy="411163"/>
                        </a:xfrm>
                        <a:custGeom>
                          <a:avLst/>
                          <a:gdLst>
                            <a:gd name="T0" fmla="*/ 0 w 133"/>
                            <a:gd name="T1" fmla="*/ 137 h 140"/>
                            <a:gd name="T2" fmla="*/ 11 w 133"/>
                            <a:gd name="T3" fmla="*/ 128 h 140"/>
                            <a:gd name="T4" fmla="*/ 11 w 133"/>
                            <a:gd name="T5" fmla="*/ 12 h 140"/>
                            <a:gd name="T6" fmla="*/ 0 w 133"/>
                            <a:gd name="T7" fmla="*/ 3 h 140"/>
                            <a:gd name="T8" fmla="*/ 0 w 133"/>
                            <a:gd name="T9" fmla="*/ 0 h 140"/>
                            <a:gd name="T10" fmla="*/ 22 w 133"/>
                            <a:gd name="T11" fmla="*/ 1 h 140"/>
                            <a:gd name="T12" fmla="*/ 43 w 133"/>
                            <a:gd name="T13" fmla="*/ 0 h 140"/>
                            <a:gd name="T14" fmla="*/ 43 w 133"/>
                            <a:gd name="T15" fmla="*/ 3 h 140"/>
                            <a:gd name="T16" fmla="*/ 32 w 133"/>
                            <a:gd name="T17" fmla="*/ 12 h 140"/>
                            <a:gd name="T18" fmla="*/ 32 w 133"/>
                            <a:gd name="T19" fmla="*/ 60 h 140"/>
                            <a:gd name="T20" fmla="*/ 101 w 133"/>
                            <a:gd name="T21" fmla="*/ 60 h 140"/>
                            <a:gd name="T22" fmla="*/ 101 w 133"/>
                            <a:gd name="T23" fmla="*/ 12 h 140"/>
                            <a:gd name="T24" fmla="*/ 90 w 133"/>
                            <a:gd name="T25" fmla="*/ 3 h 140"/>
                            <a:gd name="T26" fmla="*/ 90 w 133"/>
                            <a:gd name="T27" fmla="*/ 0 h 140"/>
                            <a:gd name="T28" fmla="*/ 111 w 133"/>
                            <a:gd name="T29" fmla="*/ 1 h 140"/>
                            <a:gd name="T30" fmla="*/ 133 w 133"/>
                            <a:gd name="T31" fmla="*/ 0 h 140"/>
                            <a:gd name="T32" fmla="*/ 133 w 133"/>
                            <a:gd name="T33" fmla="*/ 3 h 140"/>
                            <a:gd name="T34" fmla="*/ 122 w 133"/>
                            <a:gd name="T35" fmla="*/ 12 h 140"/>
                            <a:gd name="T36" fmla="*/ 122 w 133"/>
                            <a:gd name="T37" fmla="*/ 128 h 140"/>
                            <a:gd name="T38" fmla="*/ 133 w 133"/>
                            <a:gd name="T39" fmla="*/ 137 h 140"/>
                            <a:gd name="T40" fmla="*/ 133 w 133"/>
                            <a:gd name="T41" fmla="*/ 140 h 140"/>
                            <a:gd name="T42" fmla="*/ 111 w 133"/>
                            <a:gd name="T43" fmla="*/ 138 h 140"/>
                            <a:gd name="T44" fmla="*/ 90 w 133"/>
                            <a:gd name="T45" fmla="*/ 140 h 140"/>
                            <a:gd name="T46" fmla="*/ 90 w 133"/>
                            <a:gd name="T47" fmla="*/ 137 h 140"/>
                            <a:gd name="T48" fmla="*/ 101 w 133"/>
                            <a:gd name="T49" fmla="*/ 128 h 140"/>
                            <a:gd name="T50" fmla="*/ 101 w 133"/>
                            <a:gd name="T51" fmla="*/ 73 h 140"/>
                            <a:gd name="T52" fmla="*/ 32 w 133"/>
                            <a:gd name="T53" fmla="*/ 73 h 140"/>
                            <a:gd name="T54" fmla="*/ 32 w 133"/>
                            <a:gd name="T55" fmla="*/ 128 h 140"/>
                            <a:gd name="T56" fmla="*/ 43 w 133"/>
                            <a:gd name="T57" fmla="*/ 137 h 140"/>
                            <a:gd name="T58" fmla="*/ 43 w 133"/>
                            <a:gd name="T59" fmla="*/ 140 h 140"/>
                            <a:gd name="T60" fmla="*/ 22 w 133"/>
                            <a:gd name="T61" fmla="*/ 138 h 140"/>
                            <a:gd name="T62" fmla="*/ 0 w 133"/>
                            <a:gd name="T63" fmla="*/ 140 h 140"/>
                            <a:gd name="T64" fmla="*/ 0 w 133"/>
                            <a:gd name="T65" fmla="*/ 137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3" h="140">
                              <a:moveTo>
                                <a:pt x="0" y="137"/>
                              </a:moveTo>
                              <a:cubicBezTo>
                                <a:pt x="9" y="135"/>
                                <a:pt x="11" y="134"/>
                                <a:pt x="11" y="128"/>
                              </a:cubicBezTo>
                              <a:cubicBezTo>
                                <a:pt x="11" y="12"/>
                                <a:pt x="11" y="12"/>
                                <a:pt x="11" y="12"/>
                              </a:cubicBezTo>
                              <a:cubicBezTo>
                                <a:pt x="11" y="6"/>
                                <a:pt x="9" y="4"/>
                                <a:pt x="0" y="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14" y="1"/>
                                <a:pt x="22" y="1"/>
                              </a:cubicBezTo>
                              <a:cubicBezTo>
                                <a:pt x="30" y="1"/>
                                <a:pt x="39" y="0"/>
                                <a:pt x="43" y="0"/>
                              </a:cubicBezTo>
                              <a:cubicBezTo>
                                <a:pt x="43" y="3"/>
                                <a:pt x="43" y="3"/>
                                <a:pt x="43" y="3"/>
                              </a:cubicBezTo>
                              <a:cubicBezTo>
                                <a:pt x="35" y="4"/>
                                <a:pt x="32" y="6"/>
                                <a:pt x="32" y="12"/>
                              </a:cubicBezTo>
                              <a:cubicBezTo>
                                <a:pt x="32" y="60"/>
                                <a:pt x="32" y="60"/>
                                <a:pt x="32" y="60"/>
                              </a:cubicBezTo>
                              <a:cubicBezTo>
                                <a:pt x="101" y="60"/>
                                <a:pt x="101" y="60"/>
                                <a:pt x="101" y="60"/>
                              </a:cubicBezTo>
                              <a:cubicBezTo>
                                <a:pt x="101" y="12"/>
                                <a:pt x="101" y="12"/>
                                <a:pt x="101" y="12"/>
                              </a:cubicBezTo>
                              <a:cubicBezTo>
                                <a:pt x="101" y="6"/>
                                <a:pt x="98" y="4"/>
                                <a:pt x="90" y="3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4" y="0"/>
                                <a:pt x="103" y="1"/>
                                <a:pt x="111" y="1"/>
                              </a:cubicBezTo>
                              <a:cubicBezTo>
                                <a:pt x="119" y="1"/>
                                <a:pt x="128" y="0"/>
                                <a:pt x="133" y="0"/>
                              </a:cubicBezTo>
                              <a:cubicBezTo>
                                <a:pt x="133" y="3"/>
                                <a:pt x="133" y="3"/>
                                <a:pt x="133" y="3"/>
                              </a:cubicBezTo>
                              <a:cubicBezTo>
                                <a:pt x="124" y="4"/>
                                <a:pt x="122" y="6"/>
                                <a:pt x="122" y="12"/>
                              </a:cubicBezTo>
                              <a:cubicBezTo>
                                <a:pt x="122" y="128"/>
                                <a:pt x="122" y="128"/>
                                <a:pt x="122" y="128"/>
                              </a:cubicBezTo>
                              <a:cubicBezTo>
                                <a:pt x="122" y="134"/>
                                <a:pt x="124" y="135"/>
                                <a:pt x="133" y="137"/>
                              </a:cubicBezTo>
                              <a:cubicBezTo>
                                <a:pt x="133" y="140"/>
                                <a:pt x="133" y="140"/>
                                <a:pt x="133" y="140"/>
                              </a:cubicBezTo>
                              <a:cubicBezTo>
                                <a:pt x="128" y="140"/>
                                <a:pt x="119" y="138"/>
                                <a:pt x="111" y="138"/>
                              </a:cubicBezTo>
                              <a:cubicBezTo>
                                <a:pt x="103" y="138"/>
                                <a:pt x="94" y="140"/>
                                <a:pt x="90" y="140"/>
                              </a:cubicBezTo>
                              <a:cubicBezTo>
                                <a:pt x="90" y="137"/>
                                <a:pt x="90" y="137"/>
                                <a:pt x="90" y="137"/>
                              </a:cubicBezTo>
                              <a:cubicBezTo>
                                <a:pt x="98" y="135"/>
                                <a:pt x="101" y="134"/>
                                <a:pt x="101" y="128"/>
                              </a:cubicBezTo>
                              <a:cubicBezTo>
                                <a:pt x="101" y="73"/>
                                <a:pt x="101" y="73"/>
                                <a:pt x="101" y="73"/>
                              </a:cubicBezTo>
                              <a:cubicBezTo>
                                <a:pt x="32" y="73"/>
                                <a:pt x="32" y="73"/>
                                <a:pt x="32" y="73"/>
                              </a:cubicBezTo>
                              <a:cubicBezTo>
                                <a:pt x="32" y="128"/>
                                <a:pt x="32" y="128"/>
                                <a:pt x="32" y="128"/>
                              </a:cubicBezTo>
                              <a:cubicBezTo>
                                <a:pt x="32" y="134"/>
                                <a:pt x="35" y="135"/>
                                <a:pt x="43" y="137"/>
                              </a:cubicBezTo>
                              <a:cubicBezTo>
                                <a:pt x="43" y="140"/>
                                <a:pt x="43" y="140"/>
                                <a:pt x="43" y="140"/>
                              </a:cubicBezTo>
                              <a:cubicBezTo>
                                <a:pt x="39" y="140"/>
                                <a:pt x="30" y="138"/>
                                <a:pt x="22" y="138"/>
                              </a:cubicBezTo>
                              <a:cubicBezTo>
                                <a:pt x="14" y="138"/>
                                <a:pt x="5" y="140"/>
                                <a:pt x="0" y="140"/>
                              </a:cubicBezTo>
                              <a:lnTo>
                                <a:pt x="0" y="137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4298950" y="134938"/>
                          <a:ext cx="392113" cy="417513"/>
                        </a:xfrm>
                        <a:custGeom>
                          <a:avLst/>
                          <a:gdLst>
                            <a:gd name="T0" fmla="*/ 134 w 135"/>
                            <a:gd name="T1" fmla="*/ 142 h 142"/>
                            <a:gd name="T2" fmla="*/ 112 w 135"/>
                            <a:gd name="T3" fmla="*/ 140 h 142"/>
                            <a:gd name="T4" fmla="*/ 91 w 135"/>
                            <a:gd name="T5" fmla="*/ 142 h 142"/>
                            <a:gd name="T6" fmla="*/ 90 w 135"/>
                            <a:gd name="T7" fmla="*/ 137 h 142"/>
                            <a:gd name="T8" fmla="*/ 101 w 135"/>
                            <a:gd name="T9" fmla="*/ 129 h 142"/>
                            <a:gd name="T10" fmla="*/ 34 w 135"/>
                            <a:gd name="T11" fmla="*/ 75 h 142"/>
                            <a:gd name="T12" fmla="*/ 45 w 135"/>
                            <a:gd name="T13" fmla="*/ 137 h 142"/>
                            <a:gd name="T14" fmla="*/ 45 w 135"/>
                            <a:gd name="T15" fmla="*/ 142 h 142"/>
                            <a:gd name="T16" fmla="*/ 37 w 135"/>
                            <a:gd name="T17" fmla="*/ 141 h 142"/>
                            <a:gd name="T18" fmla="*/ 9 w 135"/>
                            <a:gd name="T19" fmla="*/ 141 h 142"/>
                            <a:gd name="T20" fmla="*/ 0 w 135"/>
                            <a:gd name="T21" fmla="*/ 142 h 142"/>
                            <a:gd name="T22" fmla="*/ 1 w 135"/>
                            <a:gd name="T23" fmla="*/ 137 h 142"/>
                            <a:gd name="T24" fmla="*/ 11 w 135"/>
                            <a:gd name="T25" fmla="*/ 13 h 142"/>
                            <a:gd name="T26" fmla="*/ 0 w 135"/>
                            <a:gd name="T27" fmla="*/ 5 h 142"/>
                            <a:gd name="T28" fmla="*/ 1 w 135"/>
                            <a:gd name="T29" fmla="*/ 0 h 142"/>
                            <a:gd name="T30" fmla="*/ 23 w 135"/>
                            <a:gd name="T31" fmla="*/ 1 h 142"/>
                            <a:gd name="T32" fmla="*/ 44 w 135"/>
                            <a:gd name="T33" fmla="*/ 0 h 142"/>
                            <a:gd name="T34" fmla="*/ 45 w 135"/>
                            <a:gd name="T35" fmla="*/ 5 h 142"/>
                            <a:gd name="T36" fmla="*/ 34 w 135"/>
                            <a:gd name="T37" fmla="*/ 13 h 142"/>
                            <a:gd name="T38" fmla="*/ 101 w 135"/>
                            <a:gd name="T39" fmla="*/ 60 h 142"/>
                            <a:gd name="T40" fmla="*/ 91 w 135"/>
                            <a:gd name="T41" fmla="*/ 5 h 142"/>
                            <a:gd name="T42" fmla="*/ 90 w 135"/>
                            <a:gd name="T43" fmla="*/ 0 h 142"/>
                            <a:gd name="T44" fmla="*/ 99 w 135"/>
                            <a:gd name="T45" fmla="*/ 1 h 142"/>
                            <a:gd name="T46" fmla="*/ 126 w 135"/>
                            <a:gd name="T47" fmla="*/ 1 h 142"/>
                            <a:gd name="T48" fmla="*/ 135 w 135"/>
                            <a:gd name="T49" fmla="*/ 0 h 142"/>
                            <a:gd name="T50" fmla="*/ 134 w 135"/>
                            <a:gd name="T51" fmla="*/ 5 h 142"/>
                            <a:gd name="T52" fmla="*/ 124 w 135"/>
                            <a:gd name="T53" fmla="*/ 129 h 142"/>
                            <a:gd name="T54" fmla="*/ 135 w 135"/>
                            <a:gd name="T55" fmla="*/ 137 h 142"/>
                            <a:gd name="T56" fmla="*/ 23 w 135"/>
                            <a:gd name="T57" fmla="*/ 138 h 142"/>
                            <a:gd name="T58" fmla="*/ 43 w 135"/>
                            <a:gd name="T59" fmla="*/ 140 h 142"/>
                            <a:gd name="T60" fmla="*/ 32 w 135"/>
                            <a:gd name="T61" fmla="*/ 129 h 142"/>
                            <a:gd name="T62" fmla="*/ 103 w 135"/>
                            <a:gd name="T63" fmla="*/ 73 h 142"/>
                            <a:gd name="T64" fmla="*/ 92 w 135"/>
                            <a:gd name="T65" fmla="*/ 138 h 142"/>
                            <a:gd name="T66" fmla="*/ 98 w 135"/>
                            <a:gd name="T67" fmla="*/ 139 h 142"/>
                            <a:gd name="T68" fmla="*/ 126 w 135"/>
                            <a:gd name="T69" fmla="*/ 139 h 142"/>
                            <a:gd name="T70" fmla="*/ 133 w 135"/>
                            <a:gd name="T71" fmla="*/ 138 h 142"/>
                            <a:gd name="T72" fmla="*/ 122 w 135"/>
                            <a:gd name="T73" fmla="*/ 13 h 142"/>
                            <a:gd name="T74" fmla="*/ 133 w 135"/>
                            <a:gd name="T75" fmla="*/ 2 h 142"/>
                            <a:gd name="T76" fmla="*/ 112 w 135"/>
                            <a:gd name="T77" fmla="*/ 3 h 142"/>
                            <a:gd name="T78" fmla="*/ 92 w 135"/>
                            <a:gd name="T79" fmla="*/ 2 h 142"/>
                            <a:gd name="T80" fmla="*/ 103 w 135"/>
                            <a:gd name="T81" fmla="*/ 13 h 142"/>
                            <a:gd name="T82" fmla="*/ 32 w 135"/>
                            <a:gd name="T83" fmla="*/ 62 h 142"/>
                            <a:gd name="T84" fmla="*/ 43 w 135"/>
                            <a:gd name="T85" fmla="*/ 3 h 142"/>
                            <a:gd name="T86" fmla="*/ 37 w 135"/>
                            <a:gd name="T87" fmla="*/ 3 h 142"/>
                            <a:gd name="T88" fmla="*/ 9 w 135"/>
                            <a:gd name="T89" fmla="*/ 3 h 142"/>
                            <a:gd name="T90" fmla="*/ 2 w 135"/>
                            <a:gd name="T91" fmla="*/ 3 h 142"/>
                            <a:gd name="T92" fmla="*/ 13 w 135"/>
                            <a:gd name="T93" fmla="*/ 129 h 142"/>
                            <a:gd name="T94" fmla="*/ 2 w 135"/>
                            <a:gd name="T95" fmla="*/ 140 h 142"/>
                            <a:gd name="T96" fmla="*/ 23 w 135"/>
                            <a:gd name="T97" fmla="*/ 138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35" h="142">
                              <a:moveTo>
                                <a:pt x="135" y="142"/>
                              </a:moveTo>
                              <a:cubicBezTo>
                                <a:pt x="134" y="142"/>
                                <a:pt x="134" y="142"/>
                                <a:pt x="134" y="142"/>
                              </a:cubicBezTo>
                              <a:cubicBezTo>
                                <a:pt x="132" y="142"/>
                                <a:pt x="129" y="141"/>
                                <a:pt x="126" y="141"/>
                              </a:cubicBezTo>
                              <a:cubicBezTo>
                                <a:pt x="122" y="141"/>
                                <a:pt x="117" y="140"/>
                                <a:pt x="112" y="140"/>
                              </a:cubicBezTo>
                              <a:cubicBezTo>
                                <a:pt x="108" y="140"/>
                                <a:pt x="103" y="141"/>
                                <a:pt x="99" y="141"/>
                              </a:cubicBezTo>
                              <a:cubicBezTo>
                                <a:pt x="95" y="141"/>
                                <a:pt x="93" y="142"/>
                                <a:pt x="91" y="142"/>
                              </a:cubicBezTo>
                              <a:cubicBezTo>
                                <a:pt x="90" y="142"/>
                                <a:pt x="90" y="142"/>
                                <a:pt x="90" y="142"/>
                              </a:cubicBezTo>
                              <a:cubicBezTo>
                                <a:pt x="90" y="137"/>
                                <a:pt x="90" y="137"/>
                                <a:pt x="90" y="137"/>
                              </a:cubicBezTo>
                              <a:cubicBezTo>
                                <a:pt x="91" y="137"/>
                                <a:pt x="91" y="137"/>
                                <a:pt x="91" y="137"/>
                              </a:cubicBezTo>
                              <a:cubicBezTo>
                                <a:pt x="99" y="135"/>
                                <a:pt x="101" y="134"/>
                                <a:pt x="101" y="129"/>
                              </a:cubicBezTo>
                              <a:cubicBezTo>
                                <a:pt x="101" y="75"/>
                                <a:pt x="101" y="75"/>
                                <a:pt x="101" y="75"/>
                              </a:cubicBezTo>
                              <a:cubicBezTo>
                                <a:pt x="34" y="75"/>
                                <a:pt x="34" y="75"/>
                                <a:pt x="34" y="75"/>
                              </a:cubicBezTo>
                              <a:cubicBezTo>
                                <a:pt x="34" y="129"/>
                                <a:pt x="34" y="129"/>
                                <a:pt x="34" y="129"/>
                              </a:cubicBezTo>
                              <a:cubicBezTo>
                                <a:pt x="34" y="134"/>
                                <a:pt x="36" y="135"/>
                                <a:pt x="45" y="137"/>
                              </a:cubicBezTo>
                              <a:cubicBezTo>
                                <a:pt x="45" y="137"/>
                                <a:pt x="45" y="137"/>
                                <a:pt x="45" y="137"/>
                              </a:cubicBezTo>
                              <a:cubicBezTo>
                                <a:pt x="45" y="142"/>
                                <a:pt x="45" y="142"/>
                                <a:pt x="45" y="142"/>
                              </a:cubicBezTo>
                              <a:cubicBezTo>
                                <a:pt x="44" y="142"/>
                                <a:pt x="44" y="142"/>
                                <a:pt x="44" y="142"/>
                              </a:cubicBezTo>
                              <a:cubicBezTo>
                                <a:pt x="43" y="142"/>
                                <a:pt x="40" y="141"/>
                                <a:pt x="37" y="141"/>
                              </a:cubicBezTo>
                              <a:cubicBezTo>
                                <a:pt x="32" y="141"/>
                                <a:pt x="28" y="140"/>
                                <a:pt x="23" y="140"/>
                              </a:cubicBezTo>
                              <a:cubicBezTo>
                                <a:pt x="18" y="140"/>
                                <a:pt x="13" y="141"/>
                                <a:pt x="9" y="141"/>
                              </a:cubicBezTo>
                              <a:cubicBezTo>
                                <a:pt x="6" y="141"/>
                                <a:pt x="3" y="142"/>
                                <a:pt x="1" y="142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37"/>
                                <a:pt x="0" y="137"/>
                                <a:pt x="0" y="137"/>
                              </a:cubicBezTo>
                              <a:cubicBezTo>
                                <a:pt x="1" y="137"/>
                                <a:pt x="1" y="137"/>
                                <a:pt x="1" y="137"/>
                              </a:cubicBezTo>
                              <a:cubicBezTo>
                                <a:pt x="9" y="135"/>
                                <a:pt x="11" y="134"/>
                                <a:pt x="11" y="129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1" y="8"/>
                                <a:pt x="9" y="6"/>
                                <a:pt x="1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6" y="0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3" y="1"/>
                              </a:cubicBezTo>
                              <a:cubicBezTo>
                                <a:pt x="28" y="1"/>
                                <a:pt x="32" y="1"/>
                                <a:pt x="37" y="1"/>
                              </a:cubicBezTo>
                              <a:cubicBezTo>
                                <a:pt x="40" y="0"/>
                                <a:pt x="43" y="0"/>
                                <a:pt x="44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5" y="5"/>
                                <a:pt x="45" y="5"/>
                                <a:pt x="45" y="5"/>
                              </a:cubicBezTo>
                              <a:cubicBezTo>
                                <a:pt x="45" y="5"/>
                                <a:pt x="45" y="5"/>
                                <a:pt x="45" y="5"/>
                              </a:cubicBezTo>
                              <a:cubicBezTo>
                                <a:pt x="36" y="6"/>
                                <a:pt x="34" y="8"/>
                                <a:pt x="34" y="13"/>
                              </a:cubicBezTo>
                              <a:cubicBezTo>
                                <a:pt x="34" y="60"/>
                                <a:pt x="34" y="60"/>
                                <a:pt x="34" y="60"/>
                              </a:cubicBezTo>
                              <a:cubicBezTo>
                                <a:pt x="101" y="60"/>
                                <a:pt x="101" y="60"/>
                                <a:pt x="101" y="60"/>
                              </a:cubicBezTo>
                              <a:cubicBezTo>
                                <a:pt x="101" y="13"/>
                                <a:pt x="101" y="13"/>
                                <a:pt x="101" y="13"/>
                              </a:cubicBezTo>
                              <a:cubicBezTo>
                                <a:pt x="101" y="8"/>
                                <a:pt x="99" y="6"/>
                                <a:pt x="91" y="5"/>
                              </a:cubicBezTo>
                              <a:cubicBezTo>
                                <a:pt x="90" y="5"/>
                                <a:pt x="90" y="5"/>
                                <a:pt x="90" y="5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1" y="0"/>
                                <a:pt x="91" y="0"/>
                                <a:pt x="91" y="0"/>
                              </a:cubicBezTo>
                              <a:cubicBezTo>
                                <a:pt x="93" y="0"/>
                                <a:pt x="95" y="0"/>
                                <a:pt x="99" y="1"/>
                              </a:cubicBezTo>
                              <a:cubicBezTo>
                                <a:pt x="103" y="1"/>
                                <a:pt x="108" y="1"/>
                                <a:pt x="112" y="1"/>
                              </a:cubicBezTo>
                              <a:cubicBezTo>
                                <a:pt x="117" y="1"/>
                                <a:pt x="122" y="1"/>
                                <a:pt x="126" y="1"/>
                              </a:cubicBezTo>
                              <a:cubicBezTo>
                                <a:pt x="129" y="0"/>
                                <a:pt x="132" y="0"/>
                                <a:pt x="134" y="0"/>
                              </a:cubicBezTo>
                              <a:cubicBezTo>
                                <a:pt x="135" y="0"/>
                                <a:pt x="135" y="0"/>
                                <a:pt x="135" y="0"/>
                              </a:cubicBezTo>
                              <a:cubicBezTo>
                                <a:pt x="135" y="5"/>
                                <a:pt x="135" y="5"/>
                                <a:pt x="135" y="5"/>
                              </a:cubicBezTo>
                              <a:cubicBezTo>
                                <a:pt x="134" y="5"/>
                                <a:pt x="134" y="5"/>
                                <a:pt x="134" y="5"/>
                              </a:cubicBezTo>
                              <a:cubicBezTo>
                                <a:pt x="126" y="6"/>
                                <a:pt x="124" y="8"/>
                                <a:pt x="124" y="13"/>
                              </a:cubicBezTo>
                              <a:cubicBezTo>
                                <a:pt x="124" y="129"/>
                                <a:pt x="124" y="129"/>
                                <a:pt x="124" y="129"/>
                              </a:cubicBezTo>
                              <a:cubicBezTo>
                                <a:pt x="124" y="134"/>
                                <a:pt x="126" y="135"/>
                                <a:pt x="134" y="137"/>
                              </a:cubicBezTo>
                              <a:cubicBezTo>
                                <a:pt x="135" y="137"/>
                                <a:pt x="135" y="137"/>
                                <a:pt x="135" y="137"/>
                              </a:cubicBezTo>
                              <a:lnTo>
                                <a:pt x="135" y="142"/>
                              </a:lnTo>
                              <a:close/>
                              <a:moveTo>
                                <a:pt x="23" y="138"/>
                              </a:moveTo>
                              <a:cubicBezTo>
                                <a:pt x="28" y="138"/>
                                <a:pt x="32" y="139"/>
                                <a:pt x="37" y="139"/>
                              </a:cubicBezTo>
                              <a:cubicBezTo>
                                <a:pt x="39" y="139"/>
                                <a:pt x="42" y="139"/>
                                <a:pt x="43" y="140"/>
                              </a:cubicBezTo>
                              <a:cubicBezTo>
                                <a:pt x="43" y="138"/>
                                <a:pt x="43" y="138"/>
                                <a:pt x="43" y="138"/>
                              </a:cubicBezTo>
                              <a:cubicBezTo>
                                <a:pt x="36" y="137"/>
                                <a:pt x="32" y="135"/>
                                <a:pt x="32" y="129"/>
                              </a:cubicBezTo>
                              <a:cubicBezTo>
                                <a:pt x="32" y="73"/>
                                <a:pt x="32" y="73"/>
                                <a:pt x="32" y="73"/>
                              </a:cubicBezTo>
                              <a:cubicBezTo>
                                <a:pt x="103" y="73"/>
                                <a:pt x="103" y="73"/>
                                <a:pt x="103" y="73"/>
                              </a:cubicBezTo>
                              <a:cubicBezTo>
                                <a:pt x="103" y="129"/>
                                <a:pt x="103" y="129"/>
                                <a:pt x="103" y="129"/>
                              </a:cubicBezTo>
                              <a:cubicBezTo>
                                <a:pt x="103" y="135"/>
                                <a:pt x="99" y="137"/>
                                <a:pt x="92" y="138"/>
                              </a:cubicBezTo>
                              <a:cubicBezTo>
                                <a:pt x="92" y="140"/>
                                <a:pt x="92" y="140"/>
                                <a:pt x="92" y="140"/>
                              </a:cubicBezTo>
                              <a:cubicBezTo>
                                <a:pt x="93" y="139"/>
                                <a:pt x="96" y="139"/>
                                <a:pt x="98" y="139"/>
                              </a:cubicBezTo>
                              <a:cubicBezTo>
                                <a:pt x="103" y="139"/>
                                <a:pt x="108" y="138"/>
                                <a:pt x="112" y="138"/>
                              </a:cubicBezTo>
                              <a:cubicBezTo>
                                <a:pt x="117" y="138"/>
                                <a:pt x="122" y="139"/>
                                <a:pt x="126" y="139"/>
                              </a:cubicBezTo>
                              <a:cubicBezTo>
                                <a:pt x="129" y="139"/>
                                <a:pt x="131" y="139"/>
                                <a:pt x="133" y="140"/>
                              </a:cubicBezTo>
                              <a:cubicBezTo>
                                <a:pt x="133" y="138"/>
                                <a:pt x="133" y="138"/>
                                <a:pt x="133" y="138"/>
                              </a:cubicBezTo>
                              <a:cubicBezTo>
                                <a:pt x="125" y="137"/>
                                <a:pt x="122" y="135"/>
                                <a:pt x="122" y="129"/>
                              </a:cubicBezTo>
                              <a:cubicBezTo>
                                <a:pt x="122" y="13"/>
                                <a:pt x="122" y="13"/>
                                <a:pt x="122" y="13"/>
                              </a:cubicBezTo>
                              <a:cubicBezTo>
                                <a:pt x="122" y="6"/>
                                <a:pt x="125" y="5"/>
                                <a:pt x="133" y="3"/>
                              </a:cubicBezTo>
                              <a:cubicBezTo>
                                <a:pt x="133" y="2"/>
                                <a:pt x="133" y="2"/>
                                <a:pt x="133" y="2"/>
                              </a:cubicBezTo>
                              <a:cubicBezTo>
                                <a:pt x="131" y="2"/>
                                <a:pt x="129" y="3"/>
                                <a:pt x="126" y="3"/>
                              </a:cubicBezTo>
                              <a:cubicBezTo>
                                <a:pt x="122" y="3"/>
                                <a:pt x="117" y="3"/>
                                <a:pt x="112" y="3"/>
                              </a:cubicBezTo>
                              <a:cubicBezTo>
                                <a:pt x="108" y="3"/>
                                <a:pt x="103" y="3"/>
                                <a:pt x="98" y="3"/>
                              </a:cubicBezTo>
                              <a:cubicBezTo>
                                <a:pt x="96" y="3"/>
                                <a:pt x="93" y="2"/>
                                <a:pt x="92" y="2"/>
                              </a:cubicBezTo>
                              <a:cubicBezTo>
                                <a:pt x="92" y="3"/>
                                <a:pt x="92" y="3"/>
                                <a:pt x="92" y="3"/>
                              </a:cubicBezTo>
                              <a:cubicBezTo>
                                <a:pt x="99" y="5"/>
                                <a:pt x="103" y="6"/>
                                <a:pt x="103" y="13"/>
                              </a:cubicBezTo>
                              <a:cubicBezTo>
                                <a:pt x="103" y="62"/>
                                <a:pt x="103" y="62"/>
                                <a:pt x="103" y="62"/>
                              </a:cubicBezTo>
                              <a:cubicBezTo>
                                <a:pt x="32" y="62"/>
                                <a:pt x="32" y="62"/>
                                <a:pt x="32" y="62"/>
                              </a:cubicBezTo>
                              <a:cubicBezTo>
                                <a:pt x="32" y="13"/>
                                <a:pt x="32" y="13"/>
                                <a:pt x="32" y="13"/>
                              </a:cubicBezTo>
                              <a:cubicBezTo>
                                <a:pt x="32" y="6"/>
                                <a:pt x="36" y="5"/>
                                <a:pt x="43" y="3"/>
                              </a:cubicBezTo>
                              <a:cubicBezTo>
                                <a:pt x="43" y="2"/>
                                <a:pt x="43" y="2"/>
                                <a:pt x="43" y="2"/>
                              </a:cubicBezTo>
                              <a:cubicBezTo>
                                <a:pt x="42" y="2"/>
                                <a:pt x="39" y="3"/>
                                <a:pt x="37" y="3"/>
                              </a:cubicBezTo>
                              <a:cubicBezTo>
                                <a:pt x="32" y="3"/>
                                <a:pt x="28" y="3"/>
                                <a:pt x="23" y="3"/>
                              </a:cubicBezTo>
                              <a:cubicBezTo>
                                <a:pt x="18" y="3"/>
                                <a:pt x="13" y="3"/>
                                <a:pt x="9" y="3"/>
                              </a:cubicBezTo>
                              <a:cubicBezTo>
                                <a:pt x="6" y="3"/>
                                <a:pt x="4" y="2"/>
                                <a:pt x="2" y="2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10" y="5"/>
                                <a:pt x="13" y="6"/>
                                <a:pt x="13" y="13"/>
                              </a:cubicBezTo>
                              <a:cubicBezTo>
                                <a:pt x="13" y="129"/>
                                <a:pt x="13" y="129"/>
                                <a:pt x="13" y="129"/>
                              </a:cubicBezTo>
                              <a:cubicBezTo>
                                <a:pt x="13" y="135"/>
                                <a:pt x="10" y="137"/>
                                <a:pt x="2" y="138"/>
                              </a:cubicBezTo>
                              <a:cubicBezTo>
                                <a:pt x="2" y="140"/>
                                <a:pt x="2" y="140"/>
                                <a:pt x="2" y="140"/>
                              </a:cubicBezTo>
                              <a:cubicBezTo>
                                <a:pt x="4" y="139"/>
                                <a:pt x="6" y="139"/>
                                <a:pt x="9" y="139"/>
                              </a:cubicBezTo>
                              <a:cubicBezTo>
                                <a:pt x="13" y="139"/>
                                <a:pt x="18" y="138"/>
                                <a:pt x="23" y="138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708525" y="179388"/>
                          <a:ext cx="355600" cy="373063"/>
                        </a:xfrm>
                        <a:custGeom>
                          <a:avLst/>
                          <a:gdLst>
                            <a:gd name="T0" fmla="*/ 17 w 122"/>
                            <a:gd name="T1" fmla="*/ 59 h 127"/>
                            <a:gd name="T2" fmla="*/ 57 w 122"/>
                            <a:gd name="T3" fmla="*/ 13 h 127"/>
                            <a:gd name="T4" fmla="*/ 104 w 122"/>
                            <a:gd name="T5" fmla="*/ 69 h 127"/>
                            <a:gd name="T6" fmla="*/ 64 w 122"/>
                            <a:gd name="T7" fmla="*/ 114 h 127"/>
                            <a:gd name="T8" fmla="*/ 17 w 122"/>
                            <a:gd name="T9" fmla="*/ 59 h 127"/>
                            <a:gd name="T10" fmla="*/ 0 w 122"/>
                            <a:gd name="T11" fmla="*/ 64 h 127"/>
                            <a:gd name="T12" fmla="*/ 60 w 122"/>
                            <a:gd name="T13" fmla="*/ 127 h 127"/>
                            <a:gd name="T14" fmla="*/ 122 w 122"/>
                            <a:gd name="T15" fmla="*/ 62 h 127"/>
                            <a:gd name="T16" fmla="*/ 62 w 122"/>
                            <a:gd name="T17" fmla="*/ 0 h 127"/>
                            <a:gd name="T18" fmla="*/ 0 w 122"/>
                            <a:gd name="T19" fmla="*/ 64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2" h="127">
                              <a:moveTo>
                                <a:pt x="17" y="59"/>
                              </a:moveTo>
                              <a:cubicBezTo>
                                <a:pt x="17" y="24"/>
                                <a:pt x="43" y="13"/>
                                <a:pt x="57" y="13"/>
                              </a:cubicBezTo>
                              <a:cubicBezTo>
                                <a:pt x="81" y="13"/>
                                <a:pt x="104" y="35"/>
                                <a:pt x="104" y="69"/>
                              </a:cubicBezTo>
                              <a:cubicBezTo>
                                <a:pt x="104" y="99"/>
                                <a:pt x="85" y="114"/>
                                <a:pt x="64" y="114"/>
                              </a:cubicBezTo>
                              <a:cubicBezTo>
                                <a:pt x="35" y="114"/>
                                <a:pt x="17" y="86"/>
                                <a:pt x="17" y="59"/>
                              </a:cubicBezTo>
                              <a:close/>
                              <a:moveTo>
                                <a:pt x="0" y="64"/>
                              </a:moveTo>
                              <a:cubicBezTo>
                                <a:pt x="0" y="99"/>
                                <a:pt x="21" y="127"/>
                                <a:pt x="60" y="127"/>
                              </a:cubicBezTo>
                              <a:cubicBezTo>
                                <a:pt x="98" y="127"/>
                                <a:pt x="122" y="95"/>
                                <a:pt x="122" y="62"/>
                              </a:cubicBezTo>
                              <a:cubicBezTo>
                                <a:pt x="122" y="34"/>
                                <a:pt x="105" y="0"/>
                                <a:pt x="62" y="0"/>
                              </a:cubicBezTo>
                              <a:cubicBezTo>
                                <a:pt x="33" y="0"/>
                                <a:pt x="0" y="26"/>
                                <a:pt x="0" y="6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06938" y="176213"/>
                          <a:ext cx="360363" cy="379413"/>
                        </a:xfrm>
                        <a:custGeom>
                          <a:avLst/>
                          <a:gdLst>
                            <a:gd name="T0" fmla="*/ 61 w 124"/>
                            <a:gd name="T1" fmla="*/ 129 h 129"/>
                            <a:gd name="T2" fmla="*/ 0 w 124"/>
                            <a:gd name="T3" fmla="*/ 65 h 129"/>
                            <a:gd name="T4" fmla="*/ 63 w 124"/>
                            <a:gd name="T5" fmla="*/ 0 h 129"/>
                            <a:gd name="T6" fmla="*/ 124 w 124"/>
                            <a:gd name="T7" fmla="*/ 63 h 129"/>
                            <a:gd name="T8" fmla="*/ 61 w 124"/>
                            <a:gd name="T9" fmla="*/ 129 h 129"/>
                            <a:gd name="T10" fmla="*/ 63 w 124"/>
                            <a:gd name="T11" fmla="*/ 2 h 129"/>
                            <a:gd name="T12" fmla="*/ 2 w 124"/>
                            <a:gd name="T13" fmla="*/ 65 h 129"/>
                            <a:gd name="T14" fmla="*/ 61 w 124"/>
                            <a:gd name="T15" fmla="*/ 127 h 129"/>
                            <a:gd name="T16" fmla="*/ 122 w 124"/>
                            <a:gd name="T17" fmla="*/ 63 h 129"/>
                            <a:gd name="T18" fmla="*/ 63 w 124"/>
                            <a:gd name="T19" fmla="*/ 2 h 129"/>
                            <a:gd name="T20" fmla="*/ 65 w 124"/>
                            <a:gd name="T21" fmla="*/ 116 h 129"/>
                            <a:gd name="T22" fmla="*/ 17 w 124"/>
                            <a:gd name="T23" fmla="*/ 60 h 129"/>
                            <a:gd name="T24" fmla="*/ 58 w 124"/>
                            <a:gd name="T25" fmla="*/ 13 h 129"/>
                            <a:gd name="T26" fmla="*/ 106 w 124"/>
                            <a:gd name="T27" fmla="*/ 70 h 129"/>
                            <a:gd name="T28" fmla="*/ 65 w 124"/>
                            <a:gd name="T29" fmla="*/ 116 h 129"/>
                            <a:gd name="T30" fmla="*/ 58 w 124"/>
                            <a:gd name="T31" fmla="*/ 15 h 129"/>
                            <a:gd name="T32" fmla="*/ 19 w 124"/>
                            <a:gd name="T33" fmla="*/ 60 h 129"/>
                            <a:gd name="T34" fmla="*/ 65 w 124"/>
                            <a:gd name="T35" fmla="*/ 114 h 129"/>
                            <a:gd name="T36" fmla="*/ 104 w 124"/>
                            <a:gd name="T37" fmla="*/ 70 h 129"/>
                            <a:gd name="T38" fmla="*/ 58 w 124"/>
                            <a:gd name="T39" fmla="*/ 15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4" h="129">
                              <a:moveTo>
                                <a:pt x="61" y="129"/>
                              </a:moveTo>
                              <a:cubicBezTo>
                                <a:pt x="19" y="129"/>
                                <a:pt x="0" y="97"/>
                                <a:pt x="0" y="65"/>
                              </a:cubicBezTo>
                              <a:cubicBezTo>
                                <a:pt x="0" y="27"/>
                                <a:pt x="33" y="0"/>
                                <a:pt x="63" y="0"/>
                              </a:cubicBezTo>
                              <a:cubicBezTo>
                                <a:pt x="105" y="0"/>
                                <a:pt x="124" y="33"/>
                                <a:pt x="124" y="63"/>
                              </a:cubicBezTo>
                              <a:cubicBezTo>
                                <a:pt x="124" y="96"/>
                                <a:pt x="100" y="129"/>
                                <a:pt x="61" y="129"/>
                              </a:cubicBezTo>
                              <a:close/>
                              <a:moveTo>
                                <a:pt x="63" y="2"/>
                              </a:moveTo>
                              <a:cubicBezTo>
                                <a:pt x="34" y="2"/>
                                <a:pt x="2" y="28"/>
                                <a:pt x="2" y="65"/>
                              </a:cubicBezTo>
                              <a:cubicBezTo>
                                <a:pt x="2" y="96"/>
                                <a:pt x="20" y="127"/>
                                <a:pt x="61" y="127"/>
                              </a:cubicBezTo>
                              <a:cubicBezTo>
                                <a:pt x="99" y="127"/>
                                <a:pt x="122" y="95"/>
                                <a:pt x="122" y="63"/>
                              </a:cubicBezTo>
                              <a:cubicBezTo>
                                <a:pt x="122" y="34"/>
                                <a:pt x="104" y="2"/>
                                <a:pt x="63" y="2"/>
                              </a:cubicBezTo>
                              <a:close/>
                              <a:moveTo>
                                <a:pt x="65" y="116"/>
                              </a:moveTo>
                              <a:cubicBezTo>
                                <a:pt x="35" y="116"/>
                                <a:pt x="17" y="88"/>
                                <a:pt x="17" y="60"/>
                              </a:cubicBezTo>
                              <a:cubicBezTo>
                                <a:pt x="17" y="26"/>
                                <a:pt x="42" y="13"/>
                                <a:pt x="58" y="13"/>
                              </a:cubicBezTo>
                              <a:cubicBezTo>
                                <a:pt x="82" y="13"/>
                                <a:pt x="106" y="34"/>
                                <a:pt x="106" y="70"/>
                              </a:cubicBezTo>
                              <a:cubicBezTo>
                                <a:pt x="106" y="102"/>
                                <a:pt x="85" y="116"/>
                                <a:pt x="65" y="116"/>
                              </a:cubicBezTo>
                              <a:close/>
                              <a:moveTo>
                                <a:pt x="58" y="15"/>
                              </a:moveTo>
                              <a:cubicBezTo>
                                <a:pt x="47" y="15"/>
                                <a:pt x="19" y="23"/>
                                <a:pt x="19" y="60"/>
                              </a:cubicBezTo>
                              <a:cubicBezTo>
                                <a:pt x="19" y="87"/>
                                <a:pt x="36" y="114"/>
                                <a:pt x="65" y="114"/>
                              </a:cubicBezTo>
                              <a:cubicBezTo>
                                <a:pt x="84" y="114"/>
                                <a:pt x="104" y="100"/>
                                <a:pt x="104" y="70"/>
                              </a:cubicBezTo>
                              <a:cubicBezTo>
                                <a:pt x="104" y="35"/>
                                <a:pt x="81" y="15"/>
                                <a:pt x="58" y="1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5080000" y="179388"/>
                          <a:ext cx="258763" cy="373063"/>
                        </a:xfrm>
                        <a:custGeom>
                          <a:avLst/>
                          <a:gdLst>
                            <a:gd name="T0" fmla="*/ 5 w 89"/>
                            <a:gd name="T1" fmla="*/ 89 h 127"/>
                            <a:gd name="T2" fmla="*/ 43 w 89"/>
                            <a:gd name="T3" fmla="*/ 117 h 127"/>
                            <a:gd name="T4" fmla="*/ 73 w 89"/>
                            <a:gd name="T5" fmla="*/ 92 h 127"/>
                            <a:gd name="T6" fmla="*/ 51 w 89"/>
                            <a:gd name="T7" fmla="*/ 71 h 127"/>
                            <a:gd name="T8" fmla="*/ 0 w 89"/>
                            <a:gd name="T9" fmla="*/ 35 h 127"/>
                            <a:gd name="T10" fmla="*/ 51 w 89"/>
                            <a:gd name="T11" fmla="*/ 0 h 127"/>
                            <a:gd name="T12" fmla="*/ 82 w 89"/>
                            <a:gd name="T13" fmla="*/ 6 h 127"/>
                            <a:gd name="T14" fmla="*/ 83 w 89"/>
                            <a:gd name="T15" fmla="*/ 33 h 127"/>
                            <a:gd name="T16" fmla="*/ 79 w 89"/>
                            <a:gd name="T17" fmla="*/ 33 h 127"/>
                            <a:gd name="T18" fmla="*/ 48 w 89"/>
                            <a:gd name="T19" fmla="*/ 11 h 127"/>
                            <a:gd name="T20" fmla="*/ 16 w 89"/>
                            <a:gd name="T21" fmla="*/ 32 h 127"/>
                            <a:gd name="T22" fmla="*/ 47 w 89"/>
                            <a:gd name="T23" fmla="*/ 53 h 127"/>
                            <a:gd name="T24" fmla="*/ 89 w 89"/>
                            <a:gd name="T25" fmla="*/ 88 h 127"/>
                            <a:gd name="T26" fmla="*/ 38 w 89"/>
                            <a:gd name="T27" fmla="*/ 127 h 127"/>
                            <a:gd name="T28" fmla="*/ 3 w 89"/>
                            <a:gd name="T29" fmla="*/ 118 h 127"/>
                            <a:gd name="T30" fmla="*/ 2 w 89"/>
                            <a:gd name="T31" fmla="*/ 89 h 127"/>
                            <a:gd name="T32" fmla="*/ 5 w 89"/>
                            <a:gd name="T33" fmla="*/ 89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9" h="127">
                              <a:moveTo>
                                <a:pt x="5" y="89"/>
                              </a:moveTo>
                              <a:cubicBezTo>
                                <a:pt x="10" y="107"/>
                                <a:pt x="24" y="117"/>
                                <a:pt x="43" y="117"/>
                              </a:cubicBezTo>
                              <a:cubicBezTo>
                                <a:pt x="57" y="117"/>
                                <a:pt x="73" y="109"/>
                                <a:pt x="73" y="92"/>
                              </a:cubicBezTo>
                              <a:cubicBezTo>
                                <a:pt x="73" y="77"/>
                                <a:pt x="64" y="74"/>
                                <a:pt x="51" y="71"/>
                              </a:cubicBezTo>
                              <a:cubicBezTo>
                                <a:pt x="18" y="65"/>
                                <a:pt x="0" y="59"/>
                                <a:pt x="0" y="35"/>
                              </a:cubicBezTo>
                              <a:cubicBezTo>
                                <a:pt x="0" y="16"/>
                                <a:pt x="20" y="0"/>
                                <a:pt x="51" y="0"/>
                              </a:cubicBezTo>
                              <a:cubicBezTo>
                                <a:pt x="59" y="0"/>
                                <a:pt x="75" y="2"/>
                                <a:pt x="82" y="6"/>
                              </a:cubicBezTo>
                              <a:cubicBezTo>
                                <a:pt x="82" y="15"/>
                                <a:pt x="82" y="24"/>
                                <a:pt x="83" y="33"/>
                              </a:cubicBezTo>
                              <a:cubicBezTo>
                                <a:pt x="79" y="33"/>
                                <a:pt x="79" y="33"/>
                                <a:pt x="79" y="33"/>
                              </a:cubicBezTo>
                              <a:cubicBezTo>
                                <a:pt x="77" y="16"/>
                                <a:pt x="61" y="11"/>
                                <a:pt x="48" y="11"/>
                              </a:cubicBezTo>
                              <a:cubicBezTo>
                                <a:pt x="27" y="11"/>
                                <a:pt x="16" y="20"/>
                                <a:pt x="16" y="32"/>
                              </a:cubicBezTo>
                              <a:cubicBezTo>
                                <a:pt x="16" y="46"/>
                                <a:pt x="24" y="48"/>
                                <a:pt x="47" y="53"/>
                              </a:cubicBezTo>
                              <a:cubicBezTo>
                                <a:pt x="71" y="58"/>
                                <a:pt x="89" y="63"/>
                                <a:pt x="89" y="88"/>
                              </a:cubicBezTo>
                              <a:cubicBezTo>
                                <a:pt x="89" y="109"/>
                                <a:pt x="73" y="127"/>
                                <a:pt x="38" y="127"/>
                              </a:cubicBezTo>
                              <a:cubicBezTo>
                                <a:pt x="26" y="127"/>
                                <a:pt x="14" y="125"/>
                                <a:pt x="3" y="118"/>
                              </a:cubicBezTo>
                              <a:cubicBezTo>
                                <a:pt x="3" y="108"/>
                                <a:pt x="2" y="99"/>
                                <a:pt x="2" y="89"/>
                              </a:cubicBezTo>
                              <a:lnTo>
                                <a:pt x="5" y="89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5076825" y="176213"/>
                          <a:ext cx="265113" cy="379413"/>
                        </a:xfrm>
                        <a:custGeom>
                          <a:avLst/>
                          <a:gdLst>
                            <a:gd name="T0" fmla="*/ 39 w 91"/>
                            <a:gd name="T1" fmla="*/ 129 h 129"/>
                            <a:gd name="T2" fmla="*/ 3 w 91"/>
                            <a:gd name="T3" fmla="*/ 120 h 129"/>
                            <a:gd name="T4" fmla="*/ 3 w 91"/>
                            <a:gd name="T5" fmla="*/ 120 h 129"/>
                            <a:gd name="T6" fmla="*/ 3 w 91"/>
                            <a:gd name="T7" fmla="*/ 119 h 129"/>
                            <a:gd name="T8" fmla="*/ 2 w 91"/>
                            <a:gd name="T9" fmla="*/ 90 h 129"/>
                            <a:gd name="T10" fmla="*/ 2 w 91"/>
                            <a:gd name="T11" fmla="*/ 89 h 129"/>
                            <a:gd name="T12" fmla="*/ 7 w 91"/>
                            <a:gd name="T13" fmla="*/ 89 h 129"/>
                            <a:gd name="T14" fmla="*/ 7 w 91"/>
                            <a:gd name="T15" fmla="*/ 89 h 129"/>
                            <a:gd name="T16" fmla="*/ 44 w 91"/>
                            <a:gd name="T17" fmla="*/ 117 h 129"/>
                            <a:gd name="T18" fmla="*/ 73 w 91"/>
                            <a:gd name="T19" fmla="*/ 93 h 129"/>
                            <a:gd name="T20" fmla="*/ 51 w 91"/>
                            <a:gd name="T21" fmla="*/ 73 h 129"/>
                            <a:gd name="T22" fmla="*/ 0 w 91"/>
                            <a:gd name="T23" fmla="*/ 36 h 129"/>
                            <a:gd name="T24" fmla="*/ 52 w 91"/>
                            <a:gd name="T25" fmla="*/ 0 h 129"/>
                            <a:gd name="T26" fmla="*/ 84 w 91"/>
                            <a:gd name="T27" fmla="*/ 6 h 129"/>
                            <a:gd name="T28" fmla="*/ 84 w 91"/>
                            <a:gd name="T29" fmla="*/ 7 h 129"/>
                            <a:gd name="T30" fmla="*/ 84 w 91"/>
                            <a:gd name="T31" fmla="*/ 7 h 129"/>
                            <a:gd name="T32" fmla="*/ 85 w 91"/>
                            <a:gd name="T33" fmla="*/ 34 h 129"/>
                            <a:gd name="T34" fmla="*/ 85 w 91"/>
                            <a:gd name="T35" fmla="*/ 35 h 129"/>
                            <a:gd name="T36" fmla="*/ 79 w 91"/>
                            <a:gd name="T37" fmla="*/ 35 h 129"/>
                            <a:gd name="T38" fmla="*/ 79 w 91"/>
                            <a:gd name="T39" fmla="*/ 34 h 129"/>
                            <a:gd name="T40" fmla="*/ 49 w 91"/>
                            <a:gd name="T41" fmla="*/ 13 h 129"/>
                            <a:gd name="T42" fmla="*/ 18 w 91"/>
                            <a:gd name="T43" fmla="*/ 33 h 129"/>
                            <a:gd name="T44" fmla="*/ 49 w 91"/>
                            <a:gd name="T45" fmla="*/ 53 h 129"/>
                            <a:gd name="T46" fmla="*/ 91 w 91"/>
                            <a:gd name="T47" fmla="*/ 89 h 129"/>
                            <a:gd name="T48" fmla="*/ 39 w 91"/>
                            <a:gd name="T49" fmla="*/ 129 h 129"/>
                            <a:gd name="T50" fmla="*/ 5 w 91"/>
                            <a:gd name="T51" fmla="*/ 119 h 129"/>
                            <a:gd name="T52" fmla="*/ 39 w 91"/>
                            <a:gd name="T53" fmla="*/ 127 h 129"/>
                            <a:gd name="T54" fmla="*/ 89 w 91"/>
                            <a:gd name="T55" fmla="*/ 89 h 129"/>
                            <a:gd name="T56" fmla="*/ 48 w 91"/>
                            <a:gd name="T57" fmla="*/ 55 h 129"/>
                            <a:gd name="T58" fmla="*/ 16 w 91"/>
                            <a:gd name="T59" fmla="*/ 33 h 129"/>
                            <a:gd name="T60" fmla="*/ 49 w 91"/>
                            <a:gd name="T61" fmla="*/ 11 h 129"/>
                            <a:gd name="T62" fmla="*/ 81 w 91"/>
                            <a:gd name="T63" fmla="*/ 33 h 129"/>
                            <a:gd name="T64" fmla="*/ 83 w 91"/>
                            <a:gd name="T65" fmla="*/ 33 h 129"/>
                            <a:gd name="T66" fmla="*/ 82 w 91"/>
                            <a:gd name="T67" fmla="*/ 8 h 129"/>
                            <a:gd name="T68" fmla="*/ 52 w 91"/>
                            <a:gd name="T69" fmla="*/ 2 h 129"/>
                            <a:gd name="T70" fmla="*/ 2 w 91"/>
                            <a:gd name="T71" fmla="*/ 36 h 129"/>
                            <a:gd name="T72" fmla="*/ 52 w 91"/>
                            <a:gd name="T73" fmla="*/ 71 h 129"/>
                            <a:gd name="T74" fmla="*/ 75 w 91"/>
                            <a:gd name="T75" fmla="*/ 93 h 129"/>
                            <a:gd name="T76" fmla="*/ 44 w 91"/>
                            <a:gd name="T77" fmla="*/ 119 h 129"/>
                            <a:gd name="T78" fmla="*/ 6 w 91"/>
                            <a:gd name="T79" fmla="*/ 91 h 129"/>
                            <a:gd name="T80" fmla="*/ 4 w 91"/>
                            <a:gd name="T81" fmla="*/ 91 h 129"/>
                            <a:gd name="T82" fmla="*/ 5 w 91"/>
                            <a:gd name="T83" fmla="*/ 11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91" h="129">
                              <a:moveTo>
                                <a:pt x="39" y="129"/>
                              </a:moveTo>
                              <a:cubicBezTo>
                                <a:pt x="25" y="129"/>
                                <a:pt x="13" y="126"/>
                                <a:pt x="3" y="120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3" y="119"/>
                                <a:pt x="3" y="119"/>
                                <a:pt x="3" y="119"/>
                              </a:cubicBezTo>
                              <a:cubicBezTo>
                                <a:pt x="3" y="110"/>
                                <a:pt x="2" y="100"/>
                                <a:pt x="2" y="90"/>
                              </a:cubicBezTo>
                              <a:cubicBezTo>
                                <a:pt x="2" y="89"/>
                                <a:pt x="2" y="89"/>
                                <a:pt x="2" y="89"/>
                              </a:cubicBezTo>
                              <a:cubicBezTo>
                                <a:pt x="7" y="89"/>
                                <a:pt x="7" y="89"/>
                                <a:pt x="7" y="89"/>
                              </a:cubicBezTo>
                              <a:cubicBezTo>
                                <a:pt x="7" y="89"/>
                                <a:pt x="7" y="89"/>
                                <a:pt x="7" y="89"/>
                              </a:cubicBezTo>
                              <a:cubicBezTo>
                                <a:pt x="12" y="107"/>
                                <a:pt x="25" y="117"/>
                                <a:pt x="44" y="117"/>
                              </a:cubicBezTo>
                              <a:cubicBezTo>
                                <a:pt x="58" y="117"/>
                                <a:pt x="73" y="109"/>
                                <a:pt x="73" y="93"/>
                              </a:cubicBezTo>
                              <a:cubicBezTo>
                                <a:pt x="73" y="78"/>
                                <a:pt x="64" y="76"/>
                                <a:pt x="51" y="73"/>
                              </a:cubicBezTo>
                              <a:cubicBezTo>
                                <a:pt x="20" y="67"/>
                                <a:pt x="0" y="61"/>
                                <a:pt x="0" y="36"/>
                              </a:cubicBezTo>
                              <a:cubicBezTo>
                                <a:pt x="0" y="15"/>
                                <a:pt x="22" y="0"/>
                                <a:pt x="52" y="0"/>
                              </a:cubicBezTo>
                              <a:cubicBezTo>
                                <a:pt x="59" y="0"/>
                                <a:pt x="76" y="2"/>
                                <a:pt x="84" y="6"/>
                              </a:cubicBezTo>
                              <a:cubicBezTo>
                                <a:pt x="84" y="7"/>
                                <a:pt x="84" y="7"/>
                                <a:pt x="84" y="7"/>
                              </a:cubicBezTo>
                              <a:cubicBezTo>
                                <a:pt x="84" y="7"/>
                                <a:pt x="84" y="7"/>
                                <a:pt x="84" y="7"/>
                              </a:cubicBezTo>
                              <a:cubicBezTo>
                                <a:pt x="84" y="17"/>
                                <a:pt x="85" y="27"/>
                                <a:pt x="85" y="34"/>
                              </a:cubicBezTo>
                              <a:cubicBezTo>
                                <a:pt x="85" y="35"/>
                                <a:pt x="85" y="35"/>
                                <a:pt x="85" y="35"/>
                              </a:cubicBezTo>
                              <a:cubicBezTo>
                                <a:pt x="79" y="35"/>
                                <a:pt x="79" y="35"/>
                                <a:pt x="79" y="35"/>
                              </a:cubicBezTo>
                              <a:cubicBezTo>
                                <a:pt x="79" y="34"/>
                                <a:pt x="79" y="34"/>
                                <a:pt x="79" y="34"/>
                              </a:cubicBezTo>
                              <a:cubicBezTo>
                                <a:pt x="77" y="18"/>
                                <a:pt x="62" y="13"/>
                                <a:pt x="49" y="13"/>
                              </a:cubicBezTo>
                              <a:cubicBezTo>
                                <a:pt x="30" y="13"/>
                                <a:pt x="18" y="21"/>
                                <a:pt x="18" y="33"/>
                              </a:cubicBezTo>
                              <a:cubicBezTo>
                                <a:pt x="18" y="46"/>
                                <a:pt x="25" y="48"/>
                                <a:pt x="49" y="53"/>
                              </a:cubicBezTo>
                              <a:cubicBezTo>
                                <a:pt x="74" y="58"/>
                                <a:pt x="91" y="64"/>
                                <a:pt x="91" y="89"/>
                              </a:cubicBezTo>
                              <a:cubicBezTo>
                                <a:pt x="91" y="109"/>
                                <a:pt x="78" y="129"/>
                                <a:pt x="39" y="129"/>
                              </a:cubicBezTo>
                              <a:close/>
                              <a:moveTo>
                                <a:pt x="5" y="119"/>
                              </a:moveTo>
                              <a:cubicBezTo>
                                <a:pt x="14" y="125"/>
                                <a:pt x="26" y="127"/>
                                <a:pt x="39" y="127"/>
                              </a:cubicBezTo>
                              <a:cubicBezTo>
                                <a:pt x="76" y="127"/>
                                <a:pt x="89" y="108"/>
                                <a:pt x="89" y="89"/>
                              </a:cubicBezTo>
                              <a:cubicBezTo>
                                <a:pt x="89" y="65"/>
                                <a:pt x="73" y="60"/>
                                <a:pt x="48" y="55"/>
                              </a:cubicBezTo>
                              <a:cubicBezTo>
                                <a:pt x="24" y="50"/>
                                <a:pt x="16" y="48"/>
                                <a:pt x="16" y="33"/>
                              </a:cubicBezTo>
                              <a:cubicBezTo>
                                <a:pt x="16" y="20"/>
                                <a:pt x="29" y="11"/>
                                <a:pt x="49" y="11"/>
                              </a:cubicBezTo>
                              <a:cubicBezTo>
                                <a:pt x="62" y="11"/>
                                <a:pt x="78" y="16"/>
                                <a:pt x="81" y="33"/>
                              </a:cubicBezTo>
                              <a:cubicBezTo>
                                <a:pt x="83" y="33"/>
                                <a:pt x="83" y="33"/>
                                <a:pt x="83" y="33"/>
                              </a:cubicBezTo>
                              <a:cubicBezTo>
                                <a:pt x="83" y="26"/>
                                <a:pt x="82" y="17"/>
                                <a:pt x="82" y="8"/>
                              </a:cubicBezTo>
                              <a:cubicBezTo>
                                <a:pt x="75" y="4"/>
                                <a:pt x="59" y="2"/>
                                <a:pt x="52" y="2"/>
                              </a:cubicBezTo>
                              <a:cubicBezTo>
                                <a:pt x="23" y="2"/>
                                <a:pt x="2" y="17"/>
                                <a:pt x="2" y="36"/>
                              </a:cubicBezTo>
                              <a:cubicBezTo>
                                <a:pt x="2" y="58"/>
                                <a:pt x="17" y="64"/>
                                <a:pt x="52" y="71"/>
                              </a:cubicBezTo>
                              <a:cubicBezTo>
                                <a:pt x="65" y="74"/>
                                <a:pt x="75" y="77"/>
                                <a:pt x="75" y="93"/>
                              </a:cubicBezTo>
                              <a:cubicBezTo>
                                <a:pt x="75" y="111"/>
                                <a:pt x="59" y="119"/>
                                <a:pt x="44" y="119"/>
                              </a:cubicBezTo>
                              <a:cubicBezTo>
                                <a:pt x="24" y="119"/>
                                <a:pt x="10" y="108"/>
                                <a:pt x="6" y="91"/>
                              </a:cubicBezTo>
                              <a:cubicBezTo>
                                <a:pt x="4" y="91"/>
                                <a:pt x="4" y="91"/>
                                <a:pt x="4" y="91"/>
                              </a:cubicBezTo>
                              <a:cubicBezTo>
                                <a:pt x="4" y="100"/>
                                <a:pt x="5" y="109"/>
                                <a:pt x="5" y="11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5362575" y="187325"/>
                          <a:ext cx="273050" cy="361950"/>
                        </a:xfrm>
                        <a:custGeom>
                          <a:avLst/>
                          <a:gdLst>
                            <a:gd name="T0" fmla="*/ 10 w 94"/>
                            <a:gd name="T1" fmla="*/ 11 h 123"/>
                            <a:gd name="T2" fmla="*/ 0 w 94"/>
                            <a:gd name="T3" fmla="*/ 3 h 123"/>
                            <a:gd name="T4" fmla="*/ 0 w 94"/>
                            <a:gd name="T5" fmla="*/ 0 h 123"/>
                            <a:gd name="T6" fmla="*/ 56 w 94"/>
                            <a:gd name="T7" fmla="*/ 0 h 123"/>
                            <a:gd name="T8" fmla="*/ 94 w 94"/>
                            <a:gd name="T9" fmla="*/ 36 h 123"/>
                            <a:gd name="T10" fmla="*/ 50 w 94"/>
                            <a:gd name="T11" fmla="*/ 74 h 123"/>
                            <a:gd name="T12" fmla="*/ 31 w 94"/>
                            <a:gd name="T13" fmla="*/ 69 h 123"/>
                            <a:gd name="T14" fmla="*/ 30 w 94"/>
                            <a:gd name="T15" fmla="*/ 67 h 123"/>
                            <a:gd name="T16" fmla="*/ 33 w 94"/>
                            <a:gd name="T17" fmla="*/ 66 h 123"/>
                            <a:gd name="T18" fmla="*/ 44 w 94"/>
                            <a:gd name="T19" fmla="*/ 66 h 123"/>
                            <a:gd name="T20" fmla="*/ 76 w 94"/>
                            <a:gd name="T21" fmla="*/ 38 h 123"/>
                            <a:gd name="T22" fmla="*/ 33 w 94"/>
                            <a:gd name="T23" fmla="*/ 9 h 123"/>
                            <a:gd name="T24" fmla="*/ 28 w 94"/>
                            <a:gd name="T25" fmla="*/ 9 h 123"/>
                            <a:gd name="T26" fmla="*/ 28 w 94"/>
                            <a:gd name="T27" fmla="*/ 112 h 123"/>
                            <a:gd name="T28" fmla="*/ 38 w 94"/>
                            <a:gd name="T29" fmla="*/ 120 h 123"/>
                            <a:gd name="T30" fmla="*/ 38 w 94"/>
                            <a:gd name="T31" fmla="*/ 123 h 123"/>
                            <a:gd name="T32" fmla="*/ 19 w 94"/>
                            <a:gd name="T33" fmla="*/ 121 h 123"/>
                            <a:gd name="T34" fmla="*/ 0 w 94"/>
                            <a:gd name="T35" fmla="*/ 123 h 123"/>
                            <a:gd name="T36" fmla="*/ 0 w 94"/>
                            <a:gd name="T37" fmla="*/ 120 h 123"/>
                            <a:gd name="T38" fmla="*/ 10 w 94"/>
                            <a:gd name="T39" fmla="*/ 112 h 123"/>
                            <a:gd name="T40" fmla="*/ 10 w 94"/>
                            <a:gd name="T41" fmla="*/ 1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4" h="123">
                              <a:moveTo>
                                <a:pt x="10" y="11"/>
                              </a:moveTo>
                              <a:cubicBezTo>
                                <a:pt x="10" y="5"/>
                                <a:pt x="7" y="4"/>
                                <a:pt x="0" y="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81" y="0"/>
                                <a:pt x="94" y="14"/>
                                <a:pt x="94" y="36"/>
                              </a:cubicBezTo>
                              <a:cubicBezTo>
                                <a:pt x="94" y="59"/>
                                <a:pt x="76" y="74"/>
                                <a:pt x="50" y="74"/>
                              </a:cubicBezTo>
                              <a:cubicBezTo>
                                <a:pt x="45" y="74"/>
                                <a:pt x="35" y="72"/>
                                <a:pt x="31" y="69"/>
                              </a:cubicBezTo>
                              <a:cubicBezTo>
                                <a:pt x="31" y="68"/>
                                <a:pt x="30" y="68"/>
                                <a:pt x="30" y="67"/>
                              </a:cubicBezTo>
                              <a:cubicBezTo>
                                <a:pt x="30" y="66"/>
                                <a:pt x="31" y="66"/>
                                <a:pt x="33" y="66"/>
                              </a:cubicBezTo>
                              <a:cubicBezTo>
                                <a:pt x="44" y="66"/>
                                <a:pt x="44" y="66"/>
                                <a:pt x="44" y="66"/>
                              </a:cubicBezTo>
                              <a:cubicBezTo>
                                <a:pt x="62" y="66"/>
                                <a:pt x="76" y="56"/>
                                <a:pt x="76" y="38"/>
                              </a:cubicBezTo>
                              <a:cubicBezTo>
                                <a:pt x="76" y="13"/>
                                <a:pt x="59" y="9"/>
                                <a:pt x="33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cubicBezTo>
                                <a:pt x="28" y="112"/>
                                <a:pt x="28" y="112"/>
                                <a:pt x="28" y="112"/>
                              </a:cubicBezTo>
                              <a:cubicBezTo>
                                <a:pt x="28" y="117"/>
                                <a:pt x="31" y="119"/>
                                <a:pt x="38" y="120"/>
                              </a:cubicBezTo>
                              <a:cubicBezTo>
                                <a:pt x="38" y="123"/>
                                <a:pt x="38" y="123"/>
                                <a:pt x="38" y="123"/>
                              </a:cubicBezTo>
                              <a:cubicBezTo>
                                <a:pt x="34" y="123"/>
                                <a:pt x="26" y="121"/>
                                <a:pt x="19" y="121"/>
                              </a:cubicBezTo>
                              <a:cubicBezTo>
                                <a:pt x="12" y="121"/>
                                <a:pt x="4" y="123"/>
                                <a:pt x="0" y="123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7" y="119"/>
                                <a:pt x="10" y="117"/>
                                <a:pt x="10" y="112"/>
                              </a:cubicBez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5359400" y="185738"/>
                          <a:ext cx="279400" cy="366713"/>
                        </a:xfrm>
                        <a:custGeom>
                          <a:avLst/>
                          <a:gdLst>
                            <a:gd name="T0" fmla="*/ 40 w 96"/>
                            <a:gd name="T1" fmla="*/ 125 h 125"/>
                            <a:gd name="T2" fmla="*/ 39 w 96"/>
                            <a:gd name="T3" fmla="*/ 125 h 125"/>
                            <a:gd name="T4" fmla="*/ 32 w 96"/>
                            <a:gd name="T5" fmla="*/ 124 h 125"/>
                            <a:gd name="T6" fmla="*/ 20 w 96"/>
                            <a:gd name="T7" fmla="*/ 123 h 125"/>
                            <a:gd name="T8" fmla="*/ 8 w 96"/>
                            <a:gd name="T9" fmla="*/ 124 h 125"/>
                            <a:gd name="T10" fmla="*/ 1 w 96"/>
                            <a:gd name="T11" fmla="*/ 125 h 125"/>
                            <a:gd name="T12" fmla="*/ 0 w 96"/>
                            <a:gd name="T13" fmla="*/ 125 h 125"/>
                            <a:gd name="T14" fmla="*/ 0 w 96"/>
                            <a:gd name="T15" fmla="*/ 120 h 125"/>
                            <a:gd name="T16" fmla="*/ 1 w 96"/>
                            <a:gd name="T17" fmla="*/ 120 h 125"/>
                            <a:gd name="T18" fmla="*/ 10 w 96"/>
                            <a:gd name="T19" fmla="*/ 113 h 125"/>
                            <a:gd name="T20" fmla="*/ 10 w 96"/>
                            <a:gd name="T21" fmla="*/ 12 h 125"/>
                            <a:gd name="T22" fmla="*/ 1 w 96"/>
                            <a:gd name="T23" fmla="*/ 5 h 125"/>
                            <a:gd name="T24" fmla="*/ 0 w 96"/>
                            <a:gd name="T25" fmla="*/ 4 h 125"/>
                            <a:gd name="T26" fmla="*/ 0 w 96"/>
                            <a:gd name="T27" fmla="*/ 0 h 125"/>
                            <a:gd name="T28" fmla="*/ 57 w 96"/>
                            <a:gd name="T29" fmla="*/ 0 h 125"/>
                            <a:gd name="T30" fmla="*/ 96 w 96"/>
                            <a:gd name="T31" fmla="*/ 37 h 125"/>
                            <a:gd name="T32" fmla="*/ 51 w 96"/>
                            <a:gd name="T33" fmla="*/ 76 h 125"/>
                            <a:gd name="T34" fmla="*/ 32 w 96"/>
                            <a:gd name="T35" fmla="*/ 71 h 125"/>
                            <a:gd name="T36" fmla="*/ 31 w 96"/>
                            <a:gd name="T37" fmla="*/ 70 h 125"/>
                            <a:gd name="T38" fmla="*/ 30 w 96"/>
                            <a:gd name="T39" fmla="*/ 69 h 125"/>
                            <a:gd name="T40" fmla="*/ 30 w 96"/>
                            <a:gd name="T41" fmla="*/ 113 h 125"/>
                            <a:gd name="T42" fmla="*/ 39 w 96"/>
                            <a:gd name="T43" fmla="*/ 120 h 125"/>
                            <a:gd name="T44" fmla="*/ 40 w 96"/>
                            <a:gd name="T45" fmla="*/ 120 h 125"/>
                            <a:gd name="T46" fmla="*/ 40 w 96"/>
                            <a:gd name="T47" fmla="*/ 125 h 125"/>
                            <a:gd name="T48" fmla="*/ 2 w 96"/>
                            <a:gd name="T49" fmla="*/ 122 h 125"/>
                            <a:gd name="T50" fmla="*/ 2 w 96"/>
                            <a:gd name="T51" fmla="*/ 122 h 125"/>
                            <a:gd name="T52" fmla="*/ 8 w 96"/>
                            <a:gd name="T53" fmla="*/ 122 h 125"/>
                            <a:gd name="T54" fmla="*/ 20 w 96"/>
                            <a:gd name="T55" fmla="*/ 121 h 125"/>
                            <a:gd name="T56" fmla="*/ 32 w 96"/>
                            <a:gd name="T57" fmla="*/ 122 h 125"/>
                            <a:gd name="T58" fmla="*/ 38 w 96"/>
                            <a:gd name="T59" fmla="*/ 122 h 125"/>
                            <a:gd name="T60" fmla="*/ 38 w 96"/>
                            <a:gd name="T61" fmla="*/ 122 h 125"/>
                            <a:gd name="T62" fmla="*/ 28 w 96"/>
                            <a:gd name="T63" fmla="*/ 113 h 125"/>
                            <a:gd name="T64" fmla="*/ 28 w 96"/>
                            <a:gd name="T65" fmla="*/ 9 h 125"/>
                            <a:gd name="T66" fmla="*/ 34 w 96"/>
                            <a:gd name="T67" fmla="*/ 9 h 125"/>
                            <a:gd name="T68" fmla="*/ 78 w 96"/>
                            <a:gd name="T69" fmla="*/ 39 h 125"/>
                            <a:gd name="T70" fmla="*/ 45 w 96"/>
                            <a:gd name="T71" fmla="*/ 68 h 125"/>
                            <a:gd name="T72" fmla="*/ 34 w 96"/>
                            <a:gd name="T73" fmla="*/ 68 h 125"/>
                            <a:gd name="T74" fmla="*/ 32 w 96"/>
                            <a:gd name="T75" fmla="*/ 68 h 125"/>
                            <a:gd name="T76" fmla="*/ 33 w 96"/>
                            <a:gd name="T77" fmla="*/ 69 h 125"/>
                            <a:gd name="T78" fmla="*/ 33 w 96"/>
                            <a:gd name="T79" fmla="*/ 69 h 125"/>
                            <a:gd name="T80" fmla="*/ 51 w 96"/>
                            <a:gd name="T81" fmla="*/ 74 h 125"/>
                            <a:gd name="T82" fmla="*/ 94 w 96"/>
                            <a:gd name="T83" fmla="*/ 37 h 125"/>
                            <a:gd name="T84" fmla="*/ 57 w 96"/>
                            <a:gd name="T85" fmla="*/ 2 h 125"/>
                            <a:gd name="T86" fmla="*/ 2 w 96"/>
                            <a:gd name="T87" fmla="*/ 2 h 125"/>
                            <a:gd name="T88" fmla="*/ 2 w 96"/>
                            <a:gd name="T89" fmla="*/ 3 h 125"/>
                            <a:gd name="T90" fmla="*/ 12 w 96"/>
                            <a:gd name="T91" fmla="*/ 12 h 125"/>
                            <a:gd name="T92" fmla="*/ 12 w 96"/>
                            <a:gd name="T93" fmla="*/ 113 h 125"/>
                            <a:gd name="T94" fmla="*/ 2 w 96"/>
                            <a:gd name="T95" fmla="*/ 122 h 125"/>
                            <a:gd name="T96" fmla="*/ 30 w 96"/>
                            <a:gd name="T97" fmla="*/ 11 h 125"/>
                            <a:gd name="T98" fmla="*/ 30 w 96"/>
                            <a:gd name="T99" fmla="*/ 67 h 125"/>
                            <a:gd name="T100" fmla="*/ 34 w 96"/>
                            <a:gd name="T101" fmla="*/ 66 h 125"/>
                            <a:gd name="T102" fmla="*/ 45 w 96"/>
                            <a:gd name="T103" fmla="*/ 66 h 125"/>
                            <a:gd name="T104" fmla="*/ 76 w 96"/>
                            <a:gd name="T105" fmla="*/ 39 h 125"/>
                            <a:gd name="T106" fmla="*/ 34 w 96"/>
                            <a:gd name="T107" fmla="*/ 11 h 125"/>
                            <a:gd name="T108" fmla="*/ 30 w 96"/>
                            <a:gd name="T109" fmla="*/ 11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96" h="125">
                              <a:moveTo>
                                <a:pt x="40" y="125"/>
                              </a:moveTo>
                              <a:cubicBezTo>
                                <a:pt x="39" y="125"/>
                                <a:pt x="39" y="125"/>
                                <a:pt x="39" y="125"/>
                              </a:cubicBezTo>
                              <a:cubicBezTo>
                                <a:pt x="37" y="125"/>
                                <a:pt x="35" y="124"/>
                                <a:pt x="32" y="124"/>
                              </a:cubicBezTo>
                              <a:cubicBezTo>
                                <a:pt x="28" y="124"/>
                                <a:pt x="24" y="123"/>
                                <a:pt x="20" y="123"/>
                              </a:cubicBezTo>
                              <a:cubicBezTo>
                                <a:pt x="16" y="123"/>
                                <a:pt x="12" y="124"/>
                                <a:pt x="8" y="124"/>
                              </a:cubicBezTo>
                              <a:cubicBezTo>
                                <a:pt x="5" y="124"/>
                                <a:pt x="3" y="125"/>
                                <a:pt x="1" y="125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8" y="119"/>
                                <a:pt x="10" y="117"/>
                                <a:pt x="10" y="113"/>
                              </a:cubicBez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7"/>
                                <a:pt x="8" y="6"/>
                                <a:pt x="1" y="5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81" y="0"/>
                                <a:pt x="96" y="14"/>
                                <a:pt x="96" y="37"/>
                              </a:cubicBezTo>
                              <a:cubicBezTo>
                                <a:pt x="96" y="60"/>
                                <a:pt x="78" y="76"/>
                                <a:pt x="51" y="76"/>
                              </a:cubicBezTo>
                              <a:cubicBezTo>
                                <a:pt x="46" y="76"/>
                                <a:pt x="35" y="74"/>
                                <a:pt x="32" y="71"/>
                              </a:cubicBezTo>
                              <a:cubicBezTo>
                                <a:pt x="31" y="70"/>
                                <a:pt x="31" y="70"/>
                                <a:pt x="31" y="70"/>
                              </a:cubicBezTo>
                              <a:cubicBezTo>
                                <a:pt x="31" y="70"/>
                                <a:pt x="30" y="70"/>
                                <a:pt x="30" y="69"/>
                              </a:cubicBezTo>
                              <a:cubicBezTo>
                                <a:pt x="30" y="113"/>
                                <a:pt x="30" y="113"/>
                                <a:pt x="30" y="113"/>
                              </a:cubicBezTo>
                              <a:cubicBezTo>
                                <a:pt x="30" y="117"/>
                                <a:pt x="31" y="119"/>
                                <a:pt x="39" y="120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lnTo>
                                <a:pt x="40" y="125"/>
                              </a:lnTo>
                              <a:close/>
                              <a:moveTo>
                                <a:pt x="2" y="122"/>
                              </a:moveTo>
                              <a:cubicBezTo>
                                <a:pt x="2" y="122"/>
                                <a:pt x="2" y="122"/>
                                <a:pt x="2" y="122"/>
                              </a:cubicBezTo>
                              <a:cubicBezTo>
                                <a:pt x="3" y="122"/>
                                <a:pt x="5" y="122"/>
                                <a:pt x="8" y="122"/>
                              </a:cubicBezTo>
                              <a:cubicBezTo>
                                <a:pt x="11" y="122"/>
                                <a:pt x="16" y="121"/>
                                <a:pt x="20" y="121"/>
                              </a:cubicBezTo>
                              <a:cubicBezTo>
                                <a:pt x="24" y="121"/>
                                <a:pt x="28" y="122"/>
                                <a:pt x="32" y="122"/>
                              </a:cubicBezTo>
                              <a:cubicBezTo>
                                <a:pt x="34" y="122"/>
                                <a:pt x="36" y="122"/>
                                <a:pt x="38" y="122"/>
                              </a:cubicBezTo>
                              <a:cubicBezTo>
                                <a:pt x="38" y="122"/>
                                <a:pt x="38" y="122"/>
                                <a:pt x="38" y="122"/>
                              </a:cubicBezTo>
                              <a:cubicBezTo>
                                <a:pt x="31" y="121"/>
                                <a:pt x="28" y="119"/>
                                <a:pt x="28" y="113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cubicBezTo>
                                <a:pt x="34" y="9"/>
                                <a:pt x="34" y="9"/>
                                <a:pt x="34" y="9"/>
                              </a:cubicBezTo>
                              <a:cubicBezTo>
                                <a:pt x="57" y="9"/>
                                <a:pt x="78" y="12"/>
                                <a:pt x="78" y="39"/>
                              </a:cubicBezTo>
                              <a:cubicBezTo>
                                <a:pt x="78" y="56"/>
                                <a:pt x="65" y="68"/>
                                <a:pt x="45" y="68"/>
                              </a:cubicBezTo>
                              <a:cubicBezTo>
                                <a:pt x="34" y="68"/>
                                <a:pt x="34" y="68"/>
                                <a:pt x="34" y="68"/>
                              </a:cubicBezTo>
                              <a:cubicBezTo>
                                <a:pt x="33" y="68"/>
                                <a:pt x="32" y="68"/>
                                <a:pt x="32" y="68"/>
                              </a:cubicBezTo>
                              <a:cubicBezTo>
                                <a:pt x="32" y="68"/>
                                <a:pt x="32" y="69"/>
                                <a:pt x="33" y="69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6" y="72"/>
                                <a:pt x="46" y="74"/>
                                <a:pt x="51" y="74"/>
                              </a:cubicBezTo>
                              <a:cubicBezTo>
                                <a:pt x="76" y="74"/>
                                <a:pt x="94" y="59"/>
                                <a:pt x="94" y="37"/>
                              </a:cubicBezTo>
                              <a:cubicBezTo>
                                <a:pt x="94" y="15"/>
                                <a:pt x="80" y="2"/>
                                <a:pt x="57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9" y="4"/>
                                <a:pt x="12" y="6"/>
                                <a:pt x="12" y="12"/>
                              </a:cubicBezTo>
                              <a:cubicBezTo>
                                <a:pt x="12" y="113"/>
                                <a:pt x="12" y="113"/>
                                <a:pt x="12" y="113"/>
                              </a:cubicBezTo>
                              <a:cubicBezTo>
                                <a:pt x="12" y="119"/>
                                <a:pt x="9" y="121"/>
                                <a:pt x="2" y="122"/>
                              </a:cubicBezTo>
                              <a:close/>
                              <a:moveTo>
                                <a:pt x="30" y="11"/>
                              </a:moveTo>
                              <a:cubicBezTo>
                                <a:pt x="30" y="67"/>
                                <a:pt x="30" y="67"/>
                                <a:pt x="30" y="67"/>
                              </a:cubicBezTo>
                              <a:cubicBezTo>
                                <a:pt x="30" y="67"/>
                                <a:pt x="31" y="66"/>
                                <a:pt x="34" y="66"/>
                              </a:cubicBezTo>
                              <a:cubicBezTo>
                                <a:pt x="45" y="66"/>
                                <a:pt x="45" y="66"/>
                                <a:pt x="45" y="66"/>
                              </a:cubicBezTo>
                              <a:cubicBezTo>
                                <a:pt x="64" y="66"/>
                                <a:pt x="76" y="55"/>
                                <a:pt x="76" y="39"/>
                              </a:cubicBezTo>
                              <a:cubicBezTo>
                                <a:pt x="76" y="16"/>
                                <a:pt x="61" y="11"/>
                                <a:pt x="34" y="11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5662613" y="185738"/>
                          <a:ext cx="112713" cy="363538"/>
                        </a:xfrm>
                        <a:custGeom>
                          <a:avLst/>
                          <a:gdLst>
                            <a:gd name="T0" fmla="*/ 0 w 39"/>
                            <a:gd name="T1" fmla="*/ 121 h 124"/>
                            <a:gd name="T2" fmla="*/ 10 w 39"/>
                            <a:gd name="T3" fmla="*/ 113 h 124"/>
                            <a:gd name="T4" fmla="*/ 10 w 39"/>
                            <a:gd name="T5" fmla="*/ 10 h 124"/>
                            <a:gd name="T6" fmla="*/ 0 w 39"/>
                            <a:gd name="T7" fmla="*/ 2 h 124"/>
                            <a:gd name="T8" fmla="*/ 0 w 39"/>
                            <a:gd name="T9" fmla="*/ 0 h 124"/>
                            <a:gd name="T10" fmla="*/ 20 w 39"/>
                            <a:gd name="T11" fmla="*/ 1 h 124"/>
                            <a:gd name="T12" fmla="*/ 39 w 39"/>
                            <a:gd name="T13" fmla="*/ 0 h 124"/>
                            <a:gd name="T14" fmla="*/ 39 w 39"/>
                            <a:gd name="T15" fmla="*/ 2 h 124"/>
                            <a:gd name="T16" fmla="*/ 29 w 39"/>
                            <a:gd name="T17" fmla="*/ 10 h 124"/>
                            <a:gd name="T18" fmla="*/ 29 w 39"/>
                            <a:gd name="T19" fmla="*/ 113 h 124"/>
                            <a:gd name="T20" fmla="*/ 39 w 39"/>
                            <a:gd name="T21" fmla="*/ 121 h 124"/>
                            <a:gd name="T22" fmla="*/ 39 w 39"/>
                            <a:gd name="T23" fmla="*/ 124 h 124"/>
                            <a:gd name="T24" fmla="*/ 20 w 39"/>
                            <a:gd name="T25" fmla="*/ 122 h 124"/>
                            <a:gd name="T26" fmla="*/ 0 w 39"/>
                            <a:gd name="T27" fmla="*/ 124 h 124"/>
                            <a:gd name="T28" fmla="*/ 0 w 39"/>
                            <a:gd name="T29" fmla="*/ 121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9" h="124">
                              <a:moveTo>
                                <a:pt x="0" y="121"/>
                              </a:moveTo>
                              <a:cubicBezTo>
                                <a:pt x="8" y="120"/>
                                <a:pt x="10" y="118"/>
                                <a:pt x="10" y="113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5"/>
                                <a:pt x="8" y="3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" y="0"/>
                                <a:pt x="12" y="1"/>
                                <a:pt x="20" y="1"/>
                              </a:cubicBezTo>
                              <a:cubicBezTo>
                                <a:pt x="27" y="1"/>
                                <a:pt x="35" y="0"/>
                                <a:pt x="39" y="0"/>
                              </a:cubicBezTo>
                              <a:cubicBezTo>
                                <a:pt x="39" y="2"/>
                                <a:pt x="39" y="2"/>
                                <a:pt x="39" y="2"/>
                              </a:cubicBezTo>
                              <a:cubicBezTo>
                                <a:pt x="31" y="3"/>
                                <a:pt x="29" y="5"/>
                                <a:pt x="29" y="10"/>
                              </a:cubicBezTo>
                              <a:cubicBezTo>
                                <a:pt x="29" y="113"/>
                                <a:pt x="29" y="113"/>
                                <a:pt x="29" y="113"/>
                              </a:cubicBezTo>
                              <a:cubicBezTo>
                                <a:pt x="29" y="118"/>
                                <a:pt x="31" y="120"/>
                                <a:pt x="39" y="121"/>
                              </a:cubicBezTo>
                              <a:cubicBezTo>
                                <a:pt x="39" y="124"/>
                                <a:pt x="39" y="124"/>
                                <a:pt x="39" y="124"/>
                              </a:cubicBezTo>
                              <a:cubicBezTo>
                                <a:pt x="35" y="124"/>
                                <a:pt x="27" y="122"/>
                                <a:pt x="20" y="122"/>
                              </a:cubicBezTo>
                              <a:cubicBezTo>
                                <a:pt x="12" y="122"/>
                                <a:pt x="4" y="124"/>
                                <a:pt x="0" y="124"/>
                              </a:cubicBez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5659438" y="182563"/>
                          <a:ext cx="119063" cy="369888"/>
                        </a:xfrm>
                        <a:custGeom>
                          <a:avLst/>
                          <a:gdLst>
                            <a:gd name="T0" fmla="*/ 41 w 41"/>
                            <a:gd name="T1" fmla="*/ 126 h 126"/>
                            <a:gd name="T2" fmla="*/ 40 w 41"/>
                            <a:gd name="T3" fmla="*/ 126 h 126"/>
                            <a:gd name="T4" fmla="*/ 33 w 41"/>
                            <a:gd name="T5" fmla="*/ 125 h 126"/>
                            <a:gd name="T6" fmla="*/ 21 w 41"/>
                            <a:gd name="T7" fmla="*/ 124 h 126"/>
                            <a:gd name="T8" fmla="*/ 8 w 41"/>
                            <a:gd name="T9" fmla="*/ 125 h 126"/>
                            <a:gd name="T10" fmla="*/ 1 w 41"/>
                            <a:gd name="T11" fmla="*/ 126 h 126"/>
                            <a:gd name="T12" fmla="*/ 0 w 41"/>
                            <a:gd name="T13" fmla="*/ 126 h 126"/>
                            <a:gd name="T14" fmla="*/ 0 w 41"/>
                            <a:gd name="T15" fmla="*/ 121 h 126"/>
                            <a:gd name="T16" fmla="*/ 1 w 41"/>
                            <a:gd name="T17" fmla="*/ 121 h 126"/>
                            <a:gd name="T18" fmla="*/ 10 w 41"/>
                            <a:gd name="T19" fmla="*/ 114 h 126"/>
                            <a:gd name="T20" fmla="*/ 10 w 41"/>
                            <a:gd name="T21" fmla="*/ 11 h 126"/>
                            <a:gd name="T22" fmla="*/ 1 w 41"/>
                            <a:gd name="T23" fmla="*/ 4 h 126"/>
                            <a:gd name="T24" fmla="*/ 0 w 41"/>
                            <a:gd name="T25" fmla="*/ 4 h 126"/>
                            <a:gd name="T26" fmla="*/ 0 w 41"/>
                            <a:gd name="T27" fmla="*/ 0 h 126"/>
                            <a:gd name="T28" fmla="*/ 1 w 41"/>
                            <a:gd name="T29" fmla="*/ 0 h 126"/>
                            <a:gd name="T30" fmla="*/ 8 w 41"/>
                            <a:gd name="T31" fmla="*/ 0 h 126"/>
                            <a:gd name="T32" fmla="*/ 21 w 41"/>
                            <a:gd name="T33" fmla="*/ 1 h 126"/>
                            <a:gd name="T34" fmla="*/ 33 w 41"/>
                            <a:gd name="T35" fmla="*/ 0 h 126"/>
                            <a:gd name="T36" fmla="*/ 40 w 41"/>
                            <a:gd name="T37" fmla="*/ 0 h 126"/>
                            <a:gd name="T38" fmla="*/ 41 w 41"/>
                            <a:gd name="T39" fmla="*/ 0 h 126"/>
                            <a:gd name="T40" fmla="*/ 41 w 41"/>
                            <a:gd name="T41" fmla="*/ 4 h 126"/>
                            <a:gd name="T42" fmla="*/ 40 w 41"/>
                            <a:gd name="T43" fmla="*/ 4 h 126"/>
                            <a:gd name="T44" fmla="*/ 31 w 41"/>
                            <a:gd name="T45" fmla="*/ 11 h 126"/>
                            <a:gd name="T46" fmla="*/ 31 w 41"/>
                            <a:gd name="T47" fmla="*/ 114 h 126"/>
                            <a:gd name="T48" fmla="*/ 40 w 41"/>
                            <a:gd name="T49" fmla="*/ 121 h 126"/>
                            <a:gd name="T50" fmla="*/ 41 w 41"/>
                            <a:gd name="T51" fmla="*/ 121 h 126"/>
                            <a:gd name="T52" fmla="*/ 41 w 41"/>
                            <a:gd name="T53" fmla="*/ 126 h 126"/>
                            <a:gd name="T54" fmla="*/ 21 w 41"/>
                            <a:gd name="T55" fmla="*/ 122 h 126"/>
                            <a:gd name="T56" fmla="*/ 33 w 41"/>
                            <a:gd name="T57" fmla="*/ 123 h 126"/>
                            <a:gd name="T58" fmla="*/ 39 w 41"/>
                            <a:gd name="T59" fmla="*/ 124 h 126"/>
                            <a:gd name="T60" fmla="*/ 39 w 41"/>
                            <a:gd name="T61" fmla="*/ 123 h 126"/>
                            <a:gd name="T62" fmla="*/ 29 w 41"/>
                            <a:gd name="T63" fmla="*/ 114 h 126"/>
                            <a:gd name="T64" fmla="*/ 29 w 41"/>
                            <a:gd name="T65" fmla="*/ 11 h 126"/>
                            <a:gd name="T66" fmla="*/ 39 w 41"/>
                            <a:gd name="T67" fmla="*/ 2 h 126"/>
                            <a:gd name="T68" fmla="*/ 39 w 41"/>
                            <a:gd name="T69" fmla="*/ 2 h 126"/>
                            <a:gd name="T70" fmla="*/ 33 w 41"/>
                            <a:gd name="T71" fmla="*/ 2 h 126"/>
                            <a:gd name="T72" fmla="*/ 21 w 41"/>
                            <a:gd name="T73" fmla="*/ 3 h 126"/>
                            <a:gd name="T74" fmla="*/ 8 w 41"/>
                            <a:gd name="T75" fmla="*/ 2 h 126"/>
                            <a:gd name="T76" fmla="*/ 2 w 41"/>
                            <a:gd name="T77" fmla="*/ 2 h 126"/>
                            <a:gd name="T78" fmla="*/ 2 w 41"/>
                            <a:gd name="T79" fmla="*/ 2 h 126"/>
                            <a:gd name="T80" fmla="*/ 12 w 41"/>
                            <a:gd name="T81" fmla="*/ 11 h 126"/>
                            <a:gd name="T82" fmla="*/ 12 w 41"/>
                            <a:gd name="T83" fmla="*/ 114 h 126"/>
                            <a:gd name="T84" fmla="*/ 2 w 41"/>
                            <a:gd name="T85" fmla="*/ 123 h 126"/>
                            <a:gd name="T86" fmla="*/ 2 w 41"/>
                            <a:gd name="T87" fmla="*/ 123 h 126"/>
                            <a:gd name="T88" fmla="*/ 8 w 41"/>
                            <a:gd name="T89" fmla="*/ 123 h 126"/>
                            <a:gd name="T90" fmla="*/ 21 w 41"/>
                            <a:gd name="T91" fmla="*/ 122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" h="126">
                              <a:moveTo>
                                <a:pt x="41" y="126"/>
                              </a:moveTo>
                              <a:cubicBezTo>
                                <a:pt x="40" y="126"/>
                                <a:pt x="40" y="126"/>
                                <a:pt x="40" y="126"/>
                              </a:cubicBezTo>
                              <a:cubicBezTo>
                                <a:pt x="38" y="126"/>
                                <a:pt x="35" y="125"/>
                                <a:pt x="33" y="125"/>
                              </a:cubicBezTo>
                              <a:cubicBezTo>
                                <a:pt x="29" y="125"/>
                                <a:pt x="25" y="124"/>
                                <a:pt x="21" y="124"/>
                              </a:cubicBezTo>
                              <a:cubicBezTo>
                                <a:pt x="16" y="124"/>
                                <a:pt x="12" y="125"/>
                                <a:pt x="8" y="125"/>
                              </a:cubicBezTo>
                              <a:cubicBezTo>
                                <a:pt x="6" y="125"/>
                                <a:pt x="3" y="126"/>
                                <a:pt x="1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1" y="121"/>
                                <a:pt x="1" y="121"/>
                                <a:pt x="1" y="121"/>
                              </a:cubicBezTo>
                              <a:cubicBezTo>
                                <a:pt x="9" y="120"/>
                                <a:pt x="10" y="118"/>
                                <a:pt x="10" y="114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7"/>
                                <a:pt x="9" y="5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6" y="0"/>
                                <a:pt x="8" y="0"/>
                              </a:cubicBezTo>
                              <a:cubicBezTo>
                                <a:pt x="12" y="0"/>
                                <a:pt x="16" y="1"/>
                                <a:pt x="21" y="1"/>
                              </a:cubicBezTo>
                              <a:cubicBezTo>
                                <a:pt x="25" y="1"/>
                                <a:pt x="29" y="0"/>
                                <a:pt x="33" y="0"/>
                              </a:cubicBezTo>
                              <a:cubicBezTo>
                                <a:pt x="35" y="0"/>
                                <a:pt x="38" y="0"/>
                                <a:pt x="40" y="0"/>
                              </a:cubicBezTo>
                              <a:cubicBezTo>
                                <a:pt x="41" y="0"/>
                                <a:pt x="41" y="0"/>
                                <a:pt x="41" y="0"/>
                              </a:cubicBezTo>
                              <a:cubicBezTo>
                                <a:pt x="41" y="4"/>
                                <a:pt x="41" y="4"/>
                                <a:pt x="41" y="4"/>
                              </a:cubicBezTo>
                              <a:cubicBezTo>
                                <a:pt x="40" y="4"/>
                                <a:pt x="40" y="4"/>
                                <a:pt x="40" y="4"/>
                              </a:cubicBezTo>
                              <a:cubicBezTo>
                                <a:pt x="32" y="5"/>
                                <a:pt x="31" y="7"/>
                                <a:pt x="31" y="11"/>
                              </a:cubicBezTo>
                              <a:cubicBezTo>
                                <a:pt x="31" y="114"/>
                                <a:pt x="31" y="114"/>
                                <a:pt x="31" y="114"/>
                              </a:cubicBezTo>
                              <a:cubicBezTo>
                                <a:pt x="31" y="118"/>
                                <a:pt x="32" y="120"/>
                                <a:pt x="40" y="121"/>
                              </a:cubicBezTo>
                              <a:cubicBezTo>
                                <a:pt x="41" y="121"/>
                                <a:pt x="41" y="121"/>
                                <a:pt x="41" y="121"/>
                              </a:cubicBezTo>
                              <a:lnTo>
                                <a:pt x="41" y="126"/>
                              </a:lnTo>
                              <a:close/>
                              <a:moveTo>
                                <a:pt x="21" y="122"/>
                              </a:moveTo>
                              <a:cubicBezTo>
                                <a:pt x="25" y="122"/>
                                <a:pt x="29" y="123"/>
                                <a:pt x="33" y="123"/>
                              </a:cubicBezTo>
                              <a:cubicBezTo>
                                <a:pt x="35" y="123"/>
                                <a:pt x="37" y="123"/>
                                <a:pt x="39" y="124"/>
                              </a:cubicBezTo>
                              <a:cubicBezTo>
                                <a:pt x="39" y="123"/>
                                <a:pt x="39" y="123"/>
                                <a:pt x="39" y="123"/>
                              </a:cubicBezTo>
                              <a:cubicBezTo>
                                <a:pt x="32" y="122"/>
                                <a:pt x="29" y="120"/>
                                <a:pt x="29" y="114"/>
                              </a:cubicBez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29" y="5"/>
                                <a:pt x="32" y="4"/>
                                <a:pt x="39" y="2"/>
                              </a:cubicBezTo>
                              <a:cubicBezTo>
                                <a:pt x="39" y="2"/>
                                <a:pt x="39" y="2"/>
                                <a:pt x="39" y="2"/>
                              </a:cubicBezTo>
                              <a:cubicBezTo>
                                <a:pt x="37" y="2"/>
                                <a:pt x="35" y="2"/>
                                <a:pt x="33" y="2"/>
                              </a:cubicBezTo>
                              <a:cubicBezTo>
                                <a:pt x="29" y="2"/>
                                <a:pt x="25" y="3"/>
                                <a:pt x="21" y="3"/>
                              </a:cubicBezTo>
                              <a:cubicBezTo>
                                <a:pt x="16" y="3"/>
                                <a:pt x="12" y="2"/>
                                <a:pt x="8" y="2"/>
                              </a:cubicBezTo>
                              <a:cubicBezTo>
                                <a:pt x="6" y="2"/>
                                <a:pt x="4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9" y="4"/>
                                <a:pt x="12" y="5"/>
                                <a:pt x="12" y="11"/>
                              </a:cubicBezTo>
                              <a:cubicBezTo>
                                <a:pt x="12" y="114"/>
                                <a:pt x="12" y="114"/>
                                <a:pt x="12" y="114"/>
                              </a:cubicBezTo>
                              <a:cubicBezTo>
                                <a:pt x="12" y="120"/>
                                <a:pt x="9" y="122"/>
                                <a:pt x="2" y="123"/>
                              </a:cubicBezTo>
                              <a:cubicBezTo>
                                <a:pt x="2" y="123"/>
                                <a:pt x="2" y="123"/>
                                <a:pt x="2" y="123"/>
                              </a:cubicBezTo>
                              <a:cubicBezTo>
                                <a:pt x="4" y="123"/>
                                <a:pt x="6" y="123"/>
                                <a:pt x="8" y="123"/>
                              </a:cubicBezTo>
                              <a:cubicBezTo>
                                <a:pt x="12" y="123"/>
                                <a:pt x="16" y="122"/>
                                <a:pt x="21" y="12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5805488" y="187325"/>
                          <a:ext cx="293688" cy="361950"/>
                        </a:xfrm>
                        <a:custGeom>
                          <a:avLst/>
                          <a:gdLst>
                            <a:gd name="T0" fmla="*/ 41 w 101"/>
                            <a:gd name="T1" fmla="*/ 11 h 123"/>
                            <a:gd name="T2" fmla="*/ 23 w 101"/>
                            <a:gd name="T3" fmla="*/ 11 h 123"/>
                            <a:gd name="T4" fmla="*/ 4 w 101"/>
                            <a:gd name="T5" fmla="*/ 31 h 123"/>
                            <a:gd name="T6" fmla="*/ 0 w 101"/>
                            <a:gd name="T7" fmla="*/ 31 h 123"/>
                            <a:gd name="T8" fmla="*/ 3 w 101"/>
                            <a:gd name="T9" fmla="*/ 0 h 123"/>
                            <a:gd name="T10" fmla="*/ 98 w 101"/>
                            <a:gd name="T11" fmla="*/ 0 h 123"/>
                            <a:gd name="T12" fmla="*/ 101 w 101"/>
                            <a:gd name="T13" fmla="*/ 31 h 123"/>
                            <a:gd name="T14" fmla="*/ 97 w 101"/>
                            <a:gd name="T15" fmla="*/ 31 h 123"/>
                            <a:gd name="T16" fmla="*/ 77 w 101"/>
                            <a:gd name="T17" fmla="*/ 11 h 123"/>
                            <a:gd name="T18" fmla="*/ 60 w 101"/>
                            <a:gd name="T19" fmla="*/ 11 h 123"/>
                            <a:gd name="T20" fmla="*/ 60 w 101"/>
                            <a:gd name="T21" fmla="*/ 109 h 123"/>
                            <a:gd name="T22" fmla="*/ 72 w 101"/>
                            <a:gd name="T23" fmla="*/ 120 h 123"/>
                            <a:gd name="T24" fmla="*/ 72 w 101"/>
                            <a:gd name="T25" fmla="*/ 123 h 123"/>
                            <a:gd name="T26" fmla="*/ 50 w 101"/>
                            <a:gd name="T27" fmla="*/ 121 h 123"/>
                            <a:gd name="T28" fmla="*/ 29 w 101"/>
                            <a:gd name="T29" fmla="*/ 123 h 123"/>
                            <a:gd name="T30" fmla="*/ 29 w 101"/>
                            <a:gd name="T31" fmla="*/ 120 h 123"/>
                            <a:gd name="T32" fmla="*/ 41 w 101"/>
                            <a:gd name="T33" fmla="*/ 109 h 123"/>
                            <a:gd name="T34" fmla="*/ 41 w 101"/>
                            <a:gd name="T35" fmla="*/ 1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01" h="123">
                              <a:moveTo>
                                <a:pt x="41" y="11"/>
                              </a:moveTo>
                              <a:cubicBezTo>
                                <a:pt x="23" y="11"/>
                                <a:pt x="23" y="11"/>
                                <a:pt x="23" y="11"/>
                              </a:cubicBezTo>
                              <a:cubicBezTo>
                                <a:pt x="13" y="11"/>
                                <a:pt x="7" y="14"/>
                                <a:pt x="4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1" y="21"/>
                                <a:pt x="2" y="10"/>
                                <a:pt x="3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0"/>
                                <a:pt x="99" y="21"/>
                                <a:pt x="101" y="31"/>
                              </a:cubicBezTo>
                              <a:cubicBezTo>
                                <a:pt x="97" y="31"/>
                                <a:pt x="97" y="31"/>
                                <a:pt x="97" y="31"/>
                              </a:cubicBezTo>
                              <a:cubicBezTo>
                                <a:pt x="94" y="14"/>
                                <a:pt x="88" y="11"/>
                                <a:pt x="77" y="11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60" y="109"/>
                                <a:pt x="60" y="109"/>
                                <a:pt x="60" y="109"/>
                              </a:cubicBezTo>
                              <a:cubicBezTo>
                                <a:pt x="60" y="115"/>
                                <a:pt x="62" y="119"/>
                                <a:pt x="72" y="120"/>
                              </a:cubicBezTo>
                              <a:cubicBezTo>
                                <a:pt x="72" y="123"/>
                                <a:pt x="72" y="123"/>
                                <a:pt x="72" y="123"/>
                              </a:cubicBezTo>
                              <a:cubicBezTo>
                                <a:pt x="64" y="123"/>
                                <a:pt x="56" y="121"/>
                                <a:pt x="50" y="121"/>
                              </a:cubicBezTo>
                              <a:cubicBezTo>
                                <a:pt x="45" y="121"/>
                                <a:pt x="36" y="123"/>
                                <a:pt x="29" y="123"/>
                              </a:cubicBezTo>
                              <a:cubicBezTo>
                                <a:pt x="29" y="120"/>
                                <a:pt x="29" y="120"/>
                                <a:pt x="29" y="120"/>
                              </a:cubicBezTo>
                              <a:cubicBezTo>
                                <a:pt x="39" y="119"/>
                                <a:pt x="41" y="115"/>
                                <a:pt x="41" y="109"/>
                              </a:cubicBezTo>
                              <a:lnTo>
                                <a:pt x="41" y="1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 noEditPoints="1"/>
                      </wps:cNvSpPr>
                      <wps:spPr bwMode="auto">
                        <a:xfrm>
                          <a:off x="5802313" y="185738"/>
                          <a:ext cx="300038" cy="366713"/>
                        </a:xfrm>
                        <a:custGeom>
                          <a:avLst/>
                          <a:gdLst>
                            <a:gd name="T0" fmla="*/ 74 w 103"/>
                            <a:gd name="T1" fmla="*/ 125 h 125"/>
                            <a:gd name="T2" fmla="*/ 73 w 103"/>
                            <a:gd name="T3" fmla="*/ 125 h 125"/>
                            <a:gd name="T4" fmla="*/ 61 w 103"/>
                            <a:gd name="T5" fmla="*/ 124 h 125"/>
                            <a:gd name="T6" fmla="*/ 51 w 103"/>
                            <a:gd name="T7" fmla="*/ 123 h 125"/>
                            <a:gd name="T8" fmla="*/ 42 w 103"/>
                            <a:gd name="T9" fmla="*/ 124 h 125"/>
                            <a:gd name="T10" fmla="*/ 30 w 103"/>
                            <a:gd name="T11" fmla="*/ 125 h 125"/>
                            <a:gd name="T12" fmla="*/ 29 w 103"/>
                            <a:gd name="T13" fmla="*/ 125 h 125"/>
                            <a:gd name="T14" fmla="*/ 29 w 103"/>
                            <a:gd name="T15" fmla="*/ 120 h 125"/>
                            <a:gd name="T16" fmla="*/ 30 w 103"/>
                            <a:gd name="T17" fmla="*/ 120 h 125"/>
                            <a:gd name="T18" fmla="*/ 41 w 103"/>
                            <a:gd name="T19" fmla="*/ 110 h 125"/>
                            <a:gd name="T20" fmla="*/ 41 w 103"/>
                            <a:gd name="T21" fmla="*/ 13 h 125"/>
                            <a:gd name="T22" fmla="*/ 24 w 103"/>
                            <a:gd name="T23" fmla="*/ 13 h 125"/>
                            <a:gd name="T24" fmla="*/ 6 w 103"/>
                            <a:gd name="T25" fmla="*/ 33 h 125"/>
                            <a:gd name="T26" fmla="*/ 6 w 103"/>
                            <a:gd name="T27" fmla="*/ 33 h 125"/>
                            <a:gd name="T28" fmla="*/ 0 w 103"/>
                            <a:gd name="T29" fmla="*/ 33 h 125"/>
                            <a:gd name="T30" fmla="*/ 0 w 103"/>
                            <a:gd name="T31" fmla="*/ 32 h 125"/>
                            <a:gd name="T32" fmla="*/ 3 w 103"/>
                            <a:gd name="T33" fmla="*/ 1 h 125"/>
                            <a:gd name="T34" fmla="*/ 3 w 103"/>
                            <a:gd name="T35" fmla="*/ 0 h 125"/>
                            <a:gd name="T36" fmla="*/ 100 w 103"/>
                            <a:gd name="T37" fmla="*/ 0 h 125"/>
                            <a:gd name="T38" fmla="*/ 100 w 103"/>
                            <a:gd name="T39" fmla="*/ 1 h 125"/>
                            <a:gd name="T40" fmla="*/ 103 w 103"/>
                            <a:gd name="T41" fmla="*/ 32 h 125"/>
                            <a:gd name="T42" fmla="*/ 103 w 103"/>
                            <a:gd name="T43" fmla="*/ 33 h 125"/>
                            <a:gd name="T44" fmla="*/ 97 w 103"/>
                            <a:gd name="T45" fmla="*/ 33 h 125"/>
                            <a:gd name="T46" fmla="*/ 97 w 103"/>
                            <a:gd name="T47" fmla="*/ 33 h 125"/>
                            <a:gd name="T48" fmla="*/ 78 w 103"/>
                            <a:gd name="T49" fmla="*/ 13 h 125"/>
                            <a:gd name="T50" fmla="*/ 62 w 103"/>
                            <a:gd name="T51" fmla="*/ 13 h 125"/>
                            <a:gd name="T52" fmla="*/ 62 w 103"/>
                            <a:gd name="T53" fmla="*/ 110 h 125"/>
                            <a:gd name="T54" fmla="*/ 73 w 103"/>
                            <a:gd name="T55" fmla="*/ 120 h 125"/>
                            <a:gd name="T56" fmla="*/ 74 w 103"/>
                            <a:gd name="T57" fmla="*/ 120 h 125"/>
                            <a:gd name="T58" fmla="*/ 74 w 103"/>
                            <a:gd name="T59" fmla="*/ 125 h 125"/>
                            <a:gd name="T60" fmla="*/ 51 w 103"/>
                            <a:gd name="T61" fmla="*/ 121 h 125"/>
                            <a:gd name="T62" fmla="*/ 61 w 103"/>
                            <a:gd name="T63" fmla="*/ 122 h 125"/>
                            <a:gd name="T64" fmla="*/ 72 w 103"/>
                            <a:gd name="T65" fmla="*/ 123 h 125"/>
                            <a:gd name="T66" fmla="*/ 72 w 103"/>
                            <a:gd name="T67" fmla="*/ 122 h 125"/>
                            <a:gd name="T68" fmla="*/ 60 w 103"/>
                            <a:gd name="T69" fmla="*/ 110 h 125"/>
                            <a:gd name="T70" fmla="*/ 60 w 103"/>
                            <a:gd name="T71" fmla="*/ 11 h 125"/>
                            <a:gd name="T72" fmla="*/ 78 w 103"/>
                            <a:gd name="T73" fmla="*/ 11 h 125"/>
                            <a:gd name="T74" fmla="*/ 99 w 103"/>
                            <a:gd name="T75" fmla="*/ 31 h 125"/>
                            <a:gd name="T76" fmla="*/ 101 w 103"/>
                            <a:gd name="T77" fmla="*/ 31 h 125"/>
                            <a:gd name="T78" fmla="*/ 98 w 103"/>
                            <a:gd name="T79" fmla="*/ 2 h 125"/>
                            <a:gd name="T80" fmla="*/ 5 w 103"/>
                            <a:gd name="T81" fmla="*/ 2 h 125"/>
                            <a:gd name="T82" fmla="*/ 2 w 103"/>
                            <a:gd name="T83" fmla="*/ 31 h 125"/>
                            <a:gd name="T84" fmla="*/ 4 w 103"/>
                            <a:gd name="T85" fmla="*/ 31 h 125"/>
                            <a:gd name="T86" fmla="*/ 24 w 103"/>
                            <a:gd name="T87" fmla="*/ 11 h 125"/>
                            <a:gd name="T88" fmla="*/ 43 w 103"/>
                            <a:gd name="T89" fmla="*/ 11 h 125"/>
                            <a:gd name="T90" fmla="*/ 43 w 103"/>
                            <a:gd name="T91" fmla="*/ 110 h 125"/>
                            <a:gd name="T92" fmla="*/ 31 w 103"/>
                            <a:gd name="T93" fmla="*/ 122 h 125"/>
                            <a:gd name="T94" fmla="*/ 31 w 103"/>
                            <a:gd name="T95" fmla="*/ 123 h 125"/>
                            <a:gd name="T96" fmla="*/ 42 w 103"/>
                            <a:gd name="T97" fmla="*/ 122 h 125"/>
                            <a:gd name="T98" fmla="*/ 51 w 103"/>
                            <a:gd name="T99" fmla="*/ 121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03" h="125">
                              <a:moveTo>
                                <a:pt x="74" y="125"/>
                              </a:move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69" y="125"/>
                                <a:pt x="65" y="124"/>
                                <a:pt x="61" y="124"/>
                              </a:cubicBezTo>
                              <a:cubicBezTo>
                                <a:pt x="57" y="124"/>
                                <a:pt x="54" y="123"/>
                                <a:pt x="51" y="123"/>
                              </a:cubicBezTo>
                              <a:cubicBezTo>
                                <a:pt x="49" y="123"/>
                                <a:pt x="46" y="124"/>
                                <a:pt x="42" y="124"/>
                              </a:cubicBezTo>
                              <a:cubicBezTo>
                                <a:pt x="38" y="124"/>
                                <a:pt x="34" y="125"/>
                                <a:pt x="30" y="125"/>
                              </a:cubicBezTo>
                              <a:cubicBezTo>
                                <a:pt x="29" y="125"/>
                                <a:pt x="29" y="125"/>
                                <a:pt x="29" y="125"/>
                              </a:cubicBezTo>
                              <a:cubicBezTo>
                                <a:pt x="29" y="120"/>
                                <a:pt x="29" y="120"/>
                                <a:pt x="29" y="120"/>
                              </a:cubicBezTo>
                              <a:cubicBezTo>
                                <a:pt x="30" y="120"/>
                                <a:pt x="30" y="120"/>
                                <a:pt x="30" y="120"/>
                              </a:cubicBezTo>
                              <a:cubicBezTo>
                                <a:pt x="39" y="119"/>
                                <a:pt x="41" y="116"/>
                                <a:pt x="41" y="110"/>
                              </a:cubicBezTo>
                              <a:cubicBezTo>
                                <a:pt x="41" y="13"/>
                                <a:pt x="41" y="13"/>
                                <a:pt x="41" y="13"/>
                              </a:cubicBezTo>
                              <a:cubicBezTo>
                                <a:pt x="24" y="13"/>
                                <a:pt x="24" y="13"/>
                                <a:pt x="24" y="13"/>
                              </a:cubicBezTo>
                              <a:cubicBezTo>
                                <a:pt x="14" y="13"/>
                                <a:pt x="9" y="16"/>
                                <a:pt x="6" y="33"/>
                              </a:cubicBezTo>
                              <a:cubicBezTo>
                                <a:pt x="6" y="33"/>
                                <a:pt x="6" y="33"/>
                                <a:pt x="6" y="33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23"/>
                                <a:pt x="2" y="12"/>
                                <a:pt x="3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00" y="0"/>
                                <a:pt x="100" y="0"/>
                                <a:pt x="100" y="0"/>
                              </a:cubicBezTo>
                              <a:cubicBezTo>
                                <a:pt x="100" y="1"/>
                                <a:pt x="100" y="1"/>
                                <a:pt x="100" y="1"/>
                              </a:cubicBezTo>
                              <a:cubicBezTo>
                                <a:pt x="100" y="12"/>
                                <a:pt x="102" y="23"/>
                                <a:pt x="103" y="32"/>
                              </a:cubicBezTo>
                              <a:cubicBezTo>
                                <a:pt x="103" y="33"/>
                                <a:pt x="103" y="33"/>
                                <a:pt x="103" y="33"/>
                              </a:cubicBezTo>
                              <a:cubicBezTo>
                                <a:pt x="97" y="33"/>
                                <a:pt x="97" y="33"/>
                                <a:pt x="97" y="33"/>
                              </a:cubicBezTo>
                              <a:cubicBezTo>
                                <a:pt x="97" y="33"/>
                                <a:pt x="97" y="33"/>
                                <a:pt x="97" y="33"/>
                              </a:cubicBezTo>
                              <a:cubicBezTo>
                                <a:pt x="94" y="16"/>
                                <a:pt x="89" y="13"/>
                                <a:pt x="78" y="13"/>
                              </a:cubicBezTo>
                              <a:cubicBezTo>
                                <a:pt x="62" y="13"/>
                                <a:pt x="62" y="13"/>
                                <a:pt x="62" y="13"/>
                              </a:cubicBezTo>
                              <a:cubicBezTo>
                                <a:pt x="62" y="110"/>
                                <a:pt x="62" y="110"/>
                                <a:pt x="62" y="110"/>
                              </a:cubicBezTo>
                              <a:cubicBezTo>
                                <a:pt x="62" y="116"/>
                                <a:pt x="63" y="119"/>
                                <a:pt x="73" y="120"/>
                              </a:cubicBezTo>
                              <a:cubicBezTo>
                                <a:pt x="74" y="120"/>
                                <a:pt x="74" y="120"/>
                                <a:pt x="74" y="120"/>
                              </a:cubicBezTo>
                              <a:lnTo>
                                <a:pt x="74" y="125"/>
                              </a:lnTo>
                              <a:close/>
                              <a:moveTo>
                                <a:pt x="51" y="121"/>
                              </a:moveTo>
                              <a:cubicBezTo>
                                <a:pt x="54" y="121"/>
                                <a:pt x="57" y="122"/>
                                <a:pt x="61" y="122"/>
                              </a:cubicBezTo>
                              <a:cubicBezTo>
                                <a:pt x="64" y="122"/>
                                <a:pt x="68" y="122"/>
                                <a:pt x="72" y="123"/>
                              </a:cubicBezTo>
                              <a:cubicBezTo>
                                <a:pt x="72" y="122"/>
                                <a:pt x="72" y="122"/>
                                <a:pt x="72" y="122"/>
                              </a:cubicBezTo>
                              <a:cubicBezTo>
                                <a:pt x="63" y="121"/>
                                <a:pt x="60" y="117"/>
                                <a:pt x="60" y="11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78" y="11"/>
                                <a:pt x="78" y="11"/>
                                <a:pt x="78" y="11"/>
                              </a:cubicBezTo>
                              <a:cubicBezTo>
                                <a:pt x="89" y="11"/>
                                <a:pt x="95" y="14"/>
                                <a:pt x="99" y="31"/>
                              </a:cubicBezTo>
                              <a:cubicBezTo>
                                <a:pt x="101" y="31"/>
                                <a:pt x="101" y="31"/>
                                <a:pt x="101" y="31"/>
                              </a:cubicBezTo>
                              <a:cubicBezTo>
                                <a:pt x="99" y="23"/>
                                <a:pt x="98" y="12"/>
                                <a:pt x="98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12"/>
                                <a:pt x="3" y="23"/>
                                <a:pt x="2" y="31"/>
                              </a:cubicBezTo>
                              <a:cubicBezTo>
                                <a:pt x="4" y="31"/>
                                <a:pt x="4" y="31"/>
                                <a:pt x="4" y="31"/>
                              </a:cubicBezTo>
                              <a:cubicBezTo>
                                <a:pt x="8" y="14"/>
                                <a:pt x="14" y="11"/>
                                <a:pt x="24" y="11"/>
                              </a:cubicBezTo>
                              <a:cubicBezTo>
                                <a:pt x="43" y="11"/>
                                <a:pt x="43" y="11"/>
                                <a:pt x="43" y="11"/>
                              </a:cubicBezTo>
                              <a:cubicBezTo>
                                <a:pt x="43" y="110"/>
                                <a:pt x="43" y="110"/>
                                <a:pt x="43" y="110"/>
                              </a:cubicBezTo>
                              <a:cubicBezTo>
                                <a:pt x="43" y="117"/>
                                <a:pt x="40" y="121"/>
                                <a:pt x="31" y="122"/>
                              </a:cubicBezTo>
                              <a:cubicBezTo>
                                <a:pt x="31" y="123"/>
                                <a:pt x="31" y="123"/>
                                <a:pt x="31" y="123"/>
                              </a:cubicBezTo>
                              <a:cubicBezTo>
                                <a:pt x="35" y="122"/>
                                <a:pt x="38" y="122"/>
                                <a:pt x="42" y="122"/>
                              </a:cubicBezTo>
                              <a:cubicBezTo>
                                <a:pt x="45" y="122"/>
                                <a:pt x="49" y="121"/>
                                <a:pt x="51" y="12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4"/>
                      <wps:cNvSpPr>
                        <a:spLocks noEditPoints="1"/>
                      </wps:cNvSpPr>
                      <wps:spPr bwMode="auto">
                        <a:xfrm>
                          <a:off x="6084888" y="185738"/>
                          <a:ext cx="344488" cy="363538"/>
                        </a:xfrm>
                        <a:custGeom>
                          <a:avLst/>
                          <a:gdLst>
                            <a:gd name="T0" fmla="*/ 39 w 118"/>
                            <a:gd name="T1" fmla="*/ 67 h 124"/>
                            <a:gd name="T2" fmla="*/ 56 w 118"/>
                            <a:gd name="T3" fmla="*/ 20 h 124"/>
                            <a:gd name="T4" fmla="*/ 56 w 118"/>
                            <a:gd name="T5" fmla="*/ 20 h 124"/>
                            <a:gd name="T6" fmla="*/ 73 w 118"/>
                            <a:gd name="T7" fmla="*/ 67 h 124"/>
                            <a:gd name="T8" fmla="*/ 39 w 118"/>
                            <a:gd name="T9" fmla="*/ 67 h 124"/>
                            <a:gd name="T10" fmla="*/ 0 w 118"/>
                            <a:gd name="T11" fmla="*/ 124 h 124"/>
                            <a:gd name="T12" fmla="*/ 18 w 118"/>
                            <a:gd name="T13" fmla="*/ 122 h 124"/>
                            <a:gd name="T14" fmla="*/ 33 w 118"/>
                            <a:gd name="T15" fmla="*/ 124 h 124"/>
                            <a:gd name="T16" fmla="*/ 33 w 118"/>
                            <a:gd name="T17" fmla="*/ 121 h 124"/>
                            <a:gd name="T18" fmla="*/ 23 w 118"/>
                            <a:gd name="T19" fmla="*/ 116 h 124"/>
                            <a:gd name="T20" fmla="*/ 26 w 118"/>
                            <a:gd name="T21" fmla="*/ 103 h 124"/>
                            <a:gd name="T22" fmla="*/ 35 w 118"/>
                            <a:gd name="T23" fmla="*/ 77 h 124"/>
                            <a:gd name="T24" fmla="*/ 76 w 118"/>
                            <a:gd name="T25" fmla="*/ 77 h 124"/>
                            <a:gd name="T26" fmla="*/ 84 w 118"/>
                            <a:gd name="T27" fmla="*/ 98 h 124"/>
                            <a:gd name="T28" fmla="*/ 90 w 118"/>
                            <a:gd name="T29" fmla="*/ 115 h 124"/>
                            <a:gd name="T30" fmla="*/ 81 w 118"/>
                            <a:gd name="T31" fmla="*/ 121 h 124"/>
                            <a:gd name="T32" fmla="*/ 81 w 118"/>
                            <a:gd name="T33" fmla="*/ 124 h 124"/>
                            <a:gd name="T34" fmla="*/ 103 w 118"/>
                            <a:gd name="T35" fmla="*/ 122 h 124"/>
                            <a:gd name="T36" fmla="*/ 118 w 118"/>
                            <a:gd name="T37" fmla="*/ 124 h 124"/>
                            <a:gd name="T38" fmla="*/ 118 w 118"/>
                            <a:gd name="T39" fmla="*/ 121 h 124"/>
                            <a:gd name="T40" fmla="*/ 105 w 118"/>
                            <a:gd name="T41" fmla="*/ 105 h 124"/>
                            <a:gd name="T42" fmla="*/ 73 w 118"/>
                            <a:gd name="T43" fmla="*/ 21 h 124"/>
                            <a:gd name="T44" fmla="*/ 66 w 118"/>
                            <a:gd name="T45" fmla="*/ 0 h 124"/>
                            <a:gd name="T46" fmla="*/ 56 w 118"/>
                            <a:gd name="T47" fmla="*/ 1 h 124"/>
                            <a:gd name="T48" fmla="*/ 42 w 118"/>
                            <a:gd name="T49" fmla="*/ 0 h 124"/>
                            <a:gd name="T50" fmla="*/ 42 w 118"/>
                            <a:gd name="T51" fmla="*/ 2 h 124"/>
                            <a:gd name="T52" fmla="*/ 48 w 118"/>
                            <a:gd name="T53" fmla="*/ 8 h 124"/>
                            <a:gd name="T54" fmla="*/ 47 w 118"/>
                            <a:gd name="T55" fmla="*/ 15 h 124"/>
                            <a:gd name="T56" fmla="*/ 13 w 118"/>
                            <a:gd name="T57" fmla="*/ 108 h 124"/>
                            <a:gd name="T58" fmla="*/ 0 w 118"/>
                            <a:gd name="T59" fmla="*/ 121 h 124"/>
                            <a:gd name="T60" fmla="*/ 0 w 118"/>
                            <a:gd name="T61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18" h="124">
                              <a:moveTo>
                                <a:pt x="39" y="67"/>
                              </a:move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73" y="67"/>
                                <a:pt x="73" y="67"/>
                                <a:pt x="73" y="67"/>
                              </a:cubicBezTo>
                              <a:lnTo>
                                <a:pt x="39" y="67"/>
                              </a:lnTo>
                              <a:close/>
                              <a:moveTo>
                                <a:pt x="0" y="124"/>
                              </a:moveTo>
                              <a:cubicBezTo>
                                <a:pt x="6" y="124"/>
                                <a:pt x="12" y="122"/>
                                <a:pt x="18" y="122"/>
                              </a:cubicBezTo>
                              <a:cubicBezTo>
                                <a:pt x="23" y="122"/>
                                <a:pt x="28" y="124"/>
                                <a:pt x="33" y="124"/>
                              </a:cubicBezTo>
                              <a:cubicBezTo>
                                <a:pt x="33" y="121"/>
                                <a:pt x="33" y="121"/>
                                <a:pt x="33" y="121"/>
                              </a:cubicBezTo>
                              <a:cubicBezTo>
                                <a:pt x="25" y="121"/>
                                <a:pt x="23" y="119"/>
                                <a:pt x="23" y="116"/>
                              </a:cubicBezTo>
                              <a:cubicBezTo>
                                <a:pt x="23" y="113"/>
                                <a:pt x="24" y="108"/>
                                <a:pt x="26" y="103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76" y="77"/>
                                <a:pt x="76" y="77"/>
                                <a:pt x="76" y="77"/>
                              </a:cubicBezTo>
                              <a:cubicBezTo>
                                <a:pt x="84" y="98"/>
                                <a:pt x="84" y="98"/>
                                <a:pt x="84" y="98"/>
                              </a:cubicBezTo>
                              <a:cubicBezTo>
                                <a:pt x="88" y="108"/>
                                <a:pt x="90" y="112"/>
                                <a:pt x="90" y="115"/>
                              </a:cubicBezTo>
                              <a:cubicBezTo>
                                <a:pt x="90" y="119"/>
                                <a:pt x="87" y="120"/>
                                <a:pt x="81" y="121"/>
                              </a:cubicBezTo>
                              <a:cubicBezTo>
                                <a:pt x="81" y="124"/>
                                <a:pt x="81" y="124"/>
                                <a:pt x="81" y="124"/>
                              </a:cubicBezTo>
                              <a:cubicBezTo>
                                <a:pt x="88" y="124"/>
                                <a:pt x="96" y="122"/>
                                <a:pt x="103" y="122"/>
                              </a:cubicBezTo>
                              <a:cubicBezTo>
                                <a:pt x="108" y="122"/>
                                <a:pt x="113" y="124"/>
                                <a:pt x="118" y="124"/>
                              </a:cubicBezTo>
                              <a:cubicBezTo>
                                <a:pt x="118" y="121"/>
                                <a:pt x="118" y="121"/>
                                <a:pt x="118" y="121"/>
                              </a:cubicBezTo>
                              <a:cubicBezTo>
                                <a:pt x="111" y="119"/>
                                <a:pt x="110" y="118"/>
                                <a:pt x="105" y="105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69" y="12"/>
                                <a:pt x="67" y="5"/>
                                <a:pt x="66" y="0"/>
                              </a:cubicBezTo>
                              <a:cubicBezTo>
                                <a:pt x="63" y="0"/>
                                <a:pt x="59" y="1"/>
                                <a:pt x="56" y="1"/>
                              </a:cubicBezTo>
                              <a:cubicBezTo>
                                <a:pt x="51" y="1"/>
                                <a:pt x="46" y="0"/>
                                <a:pt x="42" y="0"/>
                              </a:cubicBezTo>
                              <a:cubicBezTo>
                                <a:pt x="42" y="2"/>
                                <a:pt x="42" y="2"/>
                                <a:pt x="42" y="2"/>
                              </a:cubicBezTo>
                              <a:cubicBezTo>
                                <a:pt x="46" y="3"/>
                                <a:pt x="48" y="4"/>
                                <a:pt x="48" y="8"/>
                              </a:cubicBezTo>
                              <a:cubicBezTo>
                                <a:pt x="48" y="11"/>
                                <a:pt x="47" y="13"/>
                                <a:pt x="47" y="15"/>
                              </a:cubicBezTo>
                              <a:cubicBezTo>
                                <a:pt x="13" y="108"/>
                                <a:pt x="13" y="108"/>
                                <a:pt x="13" y="108"/>
                              </a:cubicBezTo>
                              <a:cubicBezTo>
                                <a:pt x="9" y="119"/>
                                <a:pt x="7" y="121"/>
                                <a:pt x="0" y="121"/>
                              </a:cubicBez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6081713" y="179388"/>
                          <a:ext cx="349250" cy="373063"/>
                        </a:xfrm>
                        <a:custGeom>
                          <a:avLst/>
                          <a:gdLst>
                            <a:gd name="T0" fmla="*/ 119 w 120"/>
                            <a:gd name="T1" fmla="*/ 127 h 127"/>
                            <a:gd name="T2" fmla="*/ 104 w 120"/>
                            <a:gd name="T3" fmla="*/ 125 h 127"/>
                            <a:gd name="T4" fmla="*/ 82 w 120"/>
                            <a:gd name="T5" fmla="*/ 127 h 127"/>
                            <a:gd name="T6" fmla="*/ 81 w 120"/>
                            <a:gd name="T7" fmla="*/ 122 h 127"/>
                            <a:gd name="T8" fmla="*/ 90 w 120"/>
                            <a:gd name="T9" fmla="*/ 117 h 127"/>
                            <a:gd name="T10" fmla="*/ 77 w 120"/>
                            <a:gd name="T11" fmla="*/ 80 h 127"/>
                            <a:gd name="T12" fmla="*/ 28 w 120"/>
                            <a:gd name="T13" fmla="*/ 106 h 127"/>
                            <a:gd name="T14" fmla="*/ 34 w 120"/>
                            <a:gd name="T15" fmla="*/ 122 h 127"/>
                            <a:gd name="T16" fmla="*/ 35 w 120"/>
                            <a:gd name="T17" fmla="*/ 127 h 127"/>
                            <a:gd name="T18" fmla="*/ 26 w 120"/>
                            <a:gd name="T19" fmla="*/ 126 h 127"/>
                            <a:gd name="T20" fmla="*/ 10 w 120"/>
                            <a:gd name="T21" fmla="*/ 126 h 127"/>
                            <a:gd name="T22" fmla="*/ 0 w 120"/>
                            <a:gd name="T23" fmla="*/ 127 h 127"/>
                            <a:gd name="T24" fmla="*/ 1 w 120"/>
                            <a:gd name="T25" fmla="*/ 122 h 127"/>
                            <a:gd name="T26" fmla="*/ 47 w 120"/>
                            <a:gd name="T27" fmla="*/ 16 h 127"/>
                            <a:gd name="T28" fmla="*/ 42 w 120"/>
                            <a:gd name="T29" fmla="*/ 5 h 127"/>
                            <a:gd name="T30" fmla="*/ 42 w 120"/>
                            <a:gd name="T31" fmla="*/ 0 h 127"/>
                            <a:gd name="T32" fmla="*/ 57 w 120"/>
                            <a:gd name="T33" fmla="*/ 2 h 127"/>
                            <a:gd name="T34" fmla="*/ 68 w 120"/>
                            <a:gd name="T35" fmla="*/ 0 h 127"/>
                            <a:gd name="T36" fmla="*/ 75 w 120"/>
                            <a:gd name="T37" fmla="*/ 22 h 127"/>
                            <a:gd name="T38" fmla="*/ 119 w 120"/>
                            <a:gd name="T39" fmla="*/ 122 h 127"/>
                            <a:gd name="T40" fmla="*/ 120 w 120"/>
                            <a:gd name="T41" fmla="*/ 127 h 127"/>
                            <a:gd name="T42" fmla="*/ 83 w 120"/>
                            <a:gd name="T43" fmla="*/ 125 h 127"/>
                            <a:gd name="T44" fmla="*/ 104 w 120"/>
                            <a:gd name="T45" fmla="*/ 123 h 127"/>
                            <a:gd name="T46" fmla="*/ 118 w 120"/>
                            <a:gd name="T47" fmla="*/ 125 h 127"/>
                            <a:gd name="T48" fmla="*/ 105 w 120"/>
                            <a:gd name="T49" fmla="*/ 108 h 127"/>
                            <a:gd name="T50" fmla="*/ 66 w 120"/>
                            <a:gd name="T51" fmla="*/ 3 h 127"/>
                            <a:gd name="T52" fmla="*/ 44 w 120"/>
                            <a:gd name="T53" fmla="*/ 3 h 127"/>
                            <a:gd name="T54" fmla="*/ 44 w 120"/>
                            <a:gd name="T55" fmla="*/ 4 h 127"/>
                            <a:gd name="T56" fmla="*/ 49 w 120"/>
                            <a:gd name="T57" fmla="*/ 17 h 127"/>
                            <a:gd name="T58" fmla="*/ 2 w 120"/>
                            <a:gd name="T59" fmla="*/ 124 h 127"/>
                            <a:gd name="T60" fmla="*/ 10 w 120"/>
                            <a:gd name="T61" fmla="*/ 124 h 127"/>
                            <a:gd name="T62" fmla="*/ 26 w 120"/>
                            <a:gd name="T63" fmla="*/ 124 h 127"/>
                            <a:gd name="T64" fmla="*/ 33 w 120"/>
                            <a:gd name="T65" fmla="*/ 124 h 127"/>
                            <a:gd name="T66" fmla="*/ 26 w 120"/>
                            <a:gd name="T67" fmla="*/ 105 h 127"/>
                            <a:gd name="T68" fmla="*/ 78 w 120"/>
                            <a:gd name="T69" fmla="*/ 78 h 127"/>
                            <a:gd name="T70" fmla="*/ 92 w 120"/>
                            <a:gd name="T71" fmla="*/ 117 h 127"/>
                            <a:gd name="T72" fmla="*/ 75 w 120"/>
                            <a:gd name="T73" fmla="*/ 70 h 127"/>
                            <a:gd name="T74" fmla="*/ 56 w 120"/>
                            <a:gd name="T75" fmla="*/ 21 h 127"/>
                            <a:gd name="T76" fmla="*/ 75 w 120"/>
                            <a:gd name="T77" fmla="*/ 70 h 127"/>
                            <a:gd name="T78" fmla="*/ 73 w 120"/>
                            <a:gd name="T79" fmla="*/ 68 h 127"/>
                            <a:gd name="T80" fmla="*/ 41 w 120"/>
                            <a:gd name="T81" fmla="*/ 68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20" h="127">
                              <a:moveTo>
                                <a:pt x="120" y="127"/>
                              </a:moveTo>
                              <a:cubicBezTo>
                                <a:pt x="119" y="127"/>
                                <a:pt x="119" y="127"/>
                                <a:pt x="119" y="127"/>
                              </a:cubicBezTo>
                              <a:cubicBezTo>
                                <a:pt x="116" y="127"/>
                                <a:pt x="114" y="126"/>
                                <a:pt x="111" y="126"/>
                              </a:cubicBezTo>
                              <a:cubicBezTo>
                                <a:pt x="109" y="126"/>
                                <a:pt x="107" y="125"/>
                                <a:pt x="104" y="125"/>
                              </a:cubicBezTo>
                              <a:cubicBezTo>
                                <a:pt x="100" y="125"/>
                                <a:pt x="97" y="126"/>
                                <a:pt x="93" y="126"/>
                              </a:cubicBezTo>
                              <a:cubicBezTo>
                                <a:pt x="89" y="126"/>
                                <a:pt x="85" y="127"/>
                                <a:pt x="82" y="127"/>
                              </a:cubicBezTo>
                              <a:cubicBezTo>
                                <a:pt x="81" y="127"/>
                                <a:pt x="81" y="127"/>
                                <a:pt x="81" y="127"/>
                              </a:cubicBezTo>
                              <a:cubicBezTo>
                                <a:pt x="81" y="122"/>
                                <a:pt x="81" y="122"/>
                                <a:pt x="81" y="122"/>
                              </a:cubicBezTo>
                              <a:cubicBezTo>
                                <a:pt x="82" y="122"/>
                                <a:pt x="82" y="122"/>
                                <a:pt x="82" y="122"/>
                              </a:cubicBezTo>
                              <a:cubicBezTo>
                                <a:pt x="88" y="121"/>
                                <a:pt x="90" y="120"/>
                                <a:pt x="90" y="117"/>
                              </a:cubicBezTo>
                              <a:cubicBezTo>
                                <a:pt x="90" y="114"/>
                                <a:pt x="88" y="110"/>
                                <a:pt x="84" y="100"/>
                              </a:cubicBezTo>
                              <a:cubicBezTo>
                                <a:pt x="77" y="80"/>
                                <a:pt x="77" y="80"/>
                                <a:pt x="7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28" y="106"/>
                                <a:pt x="28" y="106"/>
                                <a:pt x="28" y="106"/>
                              </a:cubicBezTo>
                              <a:cubicBezTo>
                                <a:pt x="26" y="110"/>
                                <a:pt x="25" y="115"/>
                                <a:pt x="25" y="118"/>
                              </a:cubicBezTo>
                              <a:cubicBezTo>
                                <a:pt x="25" y="119"/>
                                <a:pt x="25" y="122"/>
                                <a:pt x="34" y="122"/>
                              </a:cubicBezTo>
                              <a:cubicBezTo>
                                <a:pt x="35" y="122"/>
                                <a:pt x="35" y="122"/>
                                <a:pt x="35" y="122"/>
                              </a:cubicBezTo>
                              <a:cubicBezTo>
                                <a:pt x="35" y="127"/>
                                <a:pt x="35" y="127"/>
                                <a:pt x="35" y="127"/>
                              </a:cubicBezTo>
                              <a:cubicBezTo>
                                <a:pt x="34" y="127"/>
                                <a:pt x="34" y="127"/>
                                <a:pt x="34" y="127"/>
                              </a:cubicBezTo>
                              <a:cubicBezTo>
                                <a:pt x="31" y="127"/>
                                <a:pt x="29" y="126"/>
                                <a:pt x="26" y="126"/>
                              </a:cubicBezTo>
                              <a:cubicBezTo>
                                <a:pt x="24" y="126"/>
                                <a:pt x="21" y="125"/>
                                <a:pt x="19" y="125"/>
                              </a:cubicBezTo>
                              <a:cubicBezTo>
                                <a:pt x="16" y="125"/>
                                <a:pt x="13" y="126"/>
                                <a:pt x="10" y="126"/>
                              </a:cubicBezTo>
                              <a:cubicBezTo>
                                <a:pt x="7" y="126"/>
                                <a:pt x="4" y="127"/>
                                <a:pt x="1" y="127"/>
                              </a:cubicBezTo>
                              <a:cubicBezTo>
                                <a:pt x="0" y="127"/>
                                <a:pt x="0" y="127"/>
                                <a:pt x="0" y="127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1" y="122"/>
                                <a:pt x="1" y="122"/>
                                <a:pt x="1" y="122"/>
                              </a:cubicBezTo>
                              <a:cubicBezTo>
                                <a:pt x="7" y="122"/>
                                <a:pt x="9" y="120"/>
                                <a:pt x="13" y="110"/>
                              </a:cubicBezTo>
                              <a:cubicBezTo>
                                <a:pt x="47" y="16"/>
                                <a:pt x="47" y="16"/>
                                <a:pt x="47" y="16"/>
                              </a:cubicBezTo>
                              <a:cubicBezTo>
                                <a:pt x="47" y="14"/>
                                <a:pt x="48" y="12"/>
                                <a:pt x="48" y="10"/>
                              </a:cubicBezTo>
                              <a:cubicBezTo>
                                <a:pt x="48" y="7"/>
                                <a:pt x="47" y="6"/>
                                <a:pt x="42" y="5"/>
                              </a:cubicBezTo>
                              <a:cubicBezTo>
                                <a:pt x="42" y="5"/>
                                <a:pt x="42" y="5"/>
                                <a:pt x="42" y="5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4" y="1"/>
                                <a:pt x="44" y="1"/>
                                <a:pt x="44" y="1"/>
                              </a:cubicBezTo>
                              <a:cubicBezTo>
                                <a:pt x="48" y="1"/>
                                <a:pt x="53" y="2"/>
                                <a:pt x="57" y="2"/>
                              </a:cubicBezTo>
                              <a:cubicBezTo>
                                <a:pt x="60" y="2"/>
                                <a:pt x="63" y="1"/>
                                <a:pt x="6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1"/>
                                <a:pt x="68" y="1"/>
                                <a:pt x="68" y="1"/>
                              </a:cubicBezTo>
                              <a:cubicBezTo>
                                <a:pt x="69" y="7"/>
                                <a:pt x="71" y="14"/>
                                <a:pt x="75" y="22"/>
                              </a:cubicBezTo>
                              <a:cubicBezTo>
                                <a:pt x="107" y="107"/>
                                <a:pt x="107" y="107"/>
                                <a:pt x="107" y="107"/>
                              </a:cubicBezTo>
                              <a:cubicBezTo>
                                <a:pt x="112" y="120"/>
                                <a:pt x="113" y="121"/>
                                <a:pt x="119" y="122"/>
                              </a:cubicBezTo>
                              <a:cubicBezTo>
                                <a:pt x="120" y="122"/>
                                <a:pt x="120" y="122"/>
                                <a:pt x="120" y="122"/>
                              </a:cubicBezTo>
                              <a:lnTo>
                                <a:pt x="120" y="127"/>
                              </a:lnTo>
                              <a:close/>
                              <a:moveTo>
                                <a:pt x="83" y="124"/>
                              </a:moveTo>
                              <a:cubicBezTo>
                                <a:pt x="83" y="125"/>
                                <a:pt x="83" y="125"/>
                                <a:pt x="83" y="125"/>
                              </a:cubicBezTo>
                              <a:cubicBezTo>
                                <a:pt x="86" y="124"/>
                                <a:pt x="90" y="124"/>
                                <a:pt x="93" y="124"/>
                              </a:cubicBezTo>
                              <a:cubicBezTo>
                                <a:pt x="97" y="124"/>
                                <a:pt x="100" y="123"/>
                                <a:pt x="104" y="123"/>
                              </a:cubicBezTo>
                              <a:cubicBezTo>
                                <a:pt x="107" y="123"/>
                                <a:pt x="109" y="124"/>
                                <a:pt x="112" y="124"/>
                              </a:cubicBezTo>
                              <a:cubicBezTo>
                                <a:pt x="114" y="124"/>
                                <a:pt x="116" y="124"/>
                                <a:pt x="118" y="125"/>
                              </a:cubicBezTo>
                              <a:cubicBezTo>
                                <a:pt x="118" y="124"/>
                                <a:pt x="118" y="124"/>
                                <a:pt x="118" y="124"/>
                              </a:cubicBezTo>
                              <a:cubicBezTo>
                                <a:pt x="111" y="122"/>
                                <a:pt x="110" y="120"/>
                                <a:pt x="105" y="108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0" y="15"/>
                                <a:pt x="67" y="8"/>
                                <a:pt x="66" y="3"/>
                              </a:cubicBezTo>
                              <a:cubicBezTo>
                                <a:pt x="63" y="3"/>
                                <a:pt x="60" y="4"/>
                                <a:pt x="57" y="4"/>
                              </a:cubicBezTo>
                              <a:cubicBezTo>
                                <a:pt x="53" y="4"/>
                                <a:pt x="48" y="3"/>
                                <a:pt x="44" y="3"/>
                              </a:cubicBezTo>
                              <a:cubicBezTo>
                                <a:pt x="44" y="3"/>
                                <a:pt x="44" y="3"/>
                                <a:pt x="44" y="3"/>
                              </a:cubicBezTo>
                              <a:cubicBezTo>
                                <a:pt x="44" y="4"/>
                                <a:pt x="44" y="4"/>
                                <a:pt x="44" y="4"/>
                              </a:cubicBezTo>
                              <a:cubicBezTo>
                                <a:pt x="47" y="4"/>
                                <a:pt x="50" y="5"/>
                                <a:pt x="50" y="10"/>
                              </a:cubicBezTo>
                              <a:cubicBezTo>
                                <a:pt x="50" y="13"/>
                                <a:pt x="49" y="15"/>
                                <a:pt x="49" y="17"/>
                              </a:cubicBezTo>
                              <a:cubicBezTo>
                                <a:pt x="14" y="111"/>
                                <a:pt x="14" y="111"/>
                                <a:pt x="14" y="111"/>
                              </a:cubicBezTo>
                              <a:cubicBezTo>
                                <a:pt x="11" y="120"/>
                                <a:pt x="9" y="123"/>
                                <a:pt x="2" y="124"/>
                              </a:cubicBezTo>
                              <a:cubicBezTo>
                                <a:pt x="2" y="125"/>
                                <a:pt x="2" y="125"/>
                                <a:pt x="2" y="125"/>
                              </a:cubicBezTo>
                              <a:cubicBezTo>
                                <a:pt x="5" y="124"/>
                                <a:pt x="7" y="124"/>
                                <a:pt x="10" y="124"/>
                              </a:cubicBezTo>
                              <a:cubicBezTo>
                                <a:pt x="13" y="124"/>
                                <a:pt x="16" y="123"/>
                                <a:pt x="19" y="123"/>
                              </a:cubicBezTo>
                              <a:cubicBezTo>
                                <a:pt x="21" y="123"/>
                                <a:pt x="24" y="124"/>
                                <a:pt x="26" y="124"/>
                              </a:cubicBezTo>
                              <a:cubicBezTo>
                                <a:pt x="28" y="124"/>
                                <a:pt x="31" y="124"/>
                                <a:pt x="33" y="125"/>
                              </a:cubicBezTo>
                              <a:cubicBezTo>
                                <a:pt x="33" y="124"/>
                                <a:pt x="33" y="124"/>
                                <a:pt x="33" y="124"/>
                              </a:cubicBezTo>
                              <a:cubicBezTo>
                                <a:pt x="27" y="124"/>
                                <a:pt x="23" y="122"/>
                                <a:pt x="23" y="118"/>
                              </a:cubicBezTo>
                              <a:cubicBezTo>
                                <a:pt x="23" y="115"/>
                                <a:pt x="24" y="110"/>
                                <a:pt x="26" y="105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78" y="78"/>
                                <a:pt x="78" y="78"/>
                                <a:pt x="78" y="78"/>
                              </a:cubicBezTo>
                              <a:cubicBezTo>
                                <a:pt x="86" y="99"/>
                                <a:pt x="86" y="99"/>
                                <a:pt x="86" y="99"/>
                              </a:cubicBezTo>
                              <a:cubicBezTo>
                                <a:pt x="90" y="110"/>
                                <a:pt x="92" y="113"/>
                                <a:pt x="92" y="117"/>
                              </a:cubicBezTo>
                              <a:cubicBezTo>
                                <a:pt x="92" y="122"/>
                                <a:pt x="88" y="123"/>
                                <a:pt x="83" y="124"/>
                              </a:cubicBezTo>
                              <a:close/>
                              <a:moveTo>
                                <a:pt x="75" y="70"/>
                              </a:move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56" y="21"/>
                                <a:pt x="56" y="21"/>
                                <a:pt x="56" y="21"/>
                              </a:cubicBezTo>
                              <a:cubicBezTo>
                                <a:pt x="58" y="21"/>
                                <a:pt x="58" y="21"/>
                                <a:pt x="58" y="21"/>
                              </a:cubicBezTo>
                              <a:lnTo>
                                <a:pt x="75" y="70"/>
                              </a:lnTo>
                              <a:close/>
                              <a:moveTo>
                                <a:pt x="41" y="68"/>
                              </a:moveTo>
                              <a:cubicBezTo>
                                <a:pt x="73" y="68"/>
                                <a:pt x="73" y="68"/>
                                <a:pt x="73" y="68"/>
                              </a:cubicBezTo>
                              <a:cubicBezTo>
                                <a:pt x="57" y="24"/>
                                <a:pt x="57" y="24"/>
                                <a:pt x="57" y="24"/>
                              </a:cubicBezTo>
                              <a:lnTo>
                                <a:pt x="41" y="6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6457950" y="185738"/>
                          <a:ext cx="271463" cy="357188"/>
                        </a:xfrm>
                        <a:custGeom>
                          <a:avLst/>
                          <a:gdLst>
                            <a:gd name="T0" fmla="*/ 10 w 93"/>
                            <a:gd name="T1" fmla="*/ 10 h 122"/>
                            <a:gd name="T2" fmla="*/ 0 w 93"/>
                            <a:gd name="T3" fmla="*/ 2 h 122"/>
                            <a:gd name="T4" fmla="*/ 0 w 93"/>
                            <a:gd name="T5" fmla="*/ 0 h 122"/>
                            <a:gd name="T6" fmla="*/ 19 w 93"/>
                            <a:gd name="T7" fmla="*/ 1 h 122"/>
                            <a:gd name="T8" fmla="*/ 41 w 93"/>
                            <a:gd name="T9" fmla="*/ 0 h 122"/>
                            <a:gd name="T10" fmla="*/ 41 w 93"/>
                            <a:gd name="T11" fmla="*/ 2 h 122"/>
                            <a:gd name="T12" fmla="*/ 29 w 93"/>
                            <a:gd name="T13" fmla="*/ 10 h 122"/>
                            <a:gd name="T14" fmla="*/ 29 w 93"/>
                            <a:gd name="T15" fmla="*/ 112 h 122"/>
                            <a:gd name="T16" fmla="*/ 65 w 93"/>
                            <a:gd name="T17" fmla="*/ 112 h 122"/>
                            <a:gd name="T18" fmla="*/ 89 w 93"/>
                            <a:gd name="T19" fmla="*/ 89 h 122"/>
                            <a:gd name="T20" fmla="*/ 93 w 93"/>
                            <a:gd name="T21" fmla="*/ 89 h 122"/>
                            <a:gd name="T22" fmla="*/ 91 w 93"/>
                            <a:gd name="T23" fmla="*/ 122 h 122"/>
                            <a:gd name="T24" fmla="*/ 0 w 93"/>
                            <a:gd name="T25" fmla="*/ 122 h 122"/>
                            <a:gd name="T26" fmla="*/ 0 w 93"/>
                            <a:gd name="T27" fmla="*/ 120 h 122"/>
                            <a:gd name="T28" fmla="*/ 10 w 93"/>
                            <a:gd name="T29" fmla="*/ 112 h 122"/>
                            <a:gd name="T30" fmla="*/ 10 w 93"/>
                            <a:gd name="T31" fmla="*/ 1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3" h="122">
                              <a:moveTo>
                                <a:pt x="10" y="10"/>
                              </a:moveTo>
                              <a:cubicBezTo>
                                <a:pt x="10" y="5"/>
                                <a:pt x="8" y="3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" y="0"/>
                                <a:pt x="12" y="1"/>
                                <a:pt x="19" y="1"/>
                              </a:cubicBezTo>
                              <a:cubicBezTo>
                                <a:pt x="26" y="1"/>
                                <a:pt x="34" y="0"/>
                                <a:pt x="41" y="0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31" y="3"/>
                                <a:pt x="29" y="6"/>
                                <a:pt x="29" y="10"/>
                              </a:cubicBezTo>
                              <a:cubicBezTo>
                                <a:pt x="29" y="112"/>
                                <a:pt x="29" y="112"/>
                                <a:pt x="29" y="112"/>
                              </a:cubicBezTo>
                              <a:cubicBezTo>
                                <a:pt x="65" y="112"/>
                                <a:pt x="65" y="112"/>
                                <a:pt x="65" y="112"/>
                              </a:cubicBezTo>
                              <a:cubicBezTo>
                                <a:pt x="83" y="112"/>
                                <a:pt x="88" y="107"/>
                                <a:pt x="89" y="89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2" y="100"/>
                                <a:pt x="92" y="111"/>
                                <a:pt x="91" y="122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8" y="118"/>
                                <a:pt x="10" y="117"/>
                                <a:pt x="10" y="112"/>
                              </a:cubicBezTo>
                              <a:lnTo>
                                <a:pt x="10" y="1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 noEditPoints="1"/>
                      </wps:cNvSpPr>
                      <wps:spPr bwMode="auto">
                        <a:xfrm>
                          <a:off x="6454775" y="182563"/>
                          <a:ext cx="276225" cy="363538"/>
                        </a:xfrm>
                        <a:custGeom>
                          <a:avLst/>
                          <a:gdLst>
                            <a:gd name="T0" fmla="*/ 93 w 95"/>
                            <a:gd name="T1" fmla="*/ 124 h 124"/>
                            <a:gd name="T2" fmla="*/ 0 w 95"/>
                            <a:gd name="T3" fmla="*/ 124 h 124"/>
                            <a:gd name="T4" fmla="*/ 0 w 95"/>
                            <a:gd name="T5" fmla="*/ 120 h 124"/>
                            <a:gd name="T6" fmla="*/ 1 w 95"/>
                            <a:gd name="T7" fmla="*/ 120 h 124"/>
                            <a:gd name="T8" fmla="*/ 10 w 95"/>
                            <a:gd name="T9" fmla="*/ 113 h 124"/>
                            <a:gd name="T10" fmla="*/ 10 w 95"/>
                            <a:gd name="T11" fmla="*/ 11 h 124"/>
                            <a:gd name="T12" fmla="*/ 1 w 95"/>
                            <a:gd name="T13" fmla="*/ 4 h 124"/>
                            <a:gd name="T14" fmla="*/ 0 w 95"/>
                            <a:gd name="T15" fmla="*/ 4 h 124"/>
                            <a:gd name="T16" fmla="*/ 0 w 95"/>
                            <a:gd name="T17" fmla="*/ 0 h 124"/>
                            <a:gd name="T18" fmla="*/ 1 w 95"/>
                            <a:gd name="T19" fmla="*/ 0 h 124"/>
                            <a:gd name="T20" fmla="*/ 8 w 95"/>
                            <a:gd name="T21" fmla="*/ 0 h 124"/>
                            <a:gd name="T22" fmla="*/ 20 w 95"/>
                            <a:gd name="T23" fmla="*/ 1 h 124"/>
                            <a:gd name="T24" fmla="*/ 32 w 95"/>
                            <a:gd name="T25" fmla="*/ 0 h 124"/>
                            <a:gd name="T26" fmla="*/ 42 w 95"/>
                            <a:gd name="T27" fmla="*/ 0 h 124"/>
                            <a:gd name="T28" fmla="*/ 43 w 95"/>
                            <a:gd name="T29" fmla="*/ 0 h 124"/>
                            <a:gd name="T30" fmla="*/ 43 w 95"/>
                            <a:gd name="T31" fmla="*/ 4 h 124"/>
                            <a:gd name="T32" fmla="*/ 42 w 95"/>
                            <a:gd name="T33" fmla="*/ 4 h 124"/>
                            <a:gd name="T34" fmla="*/ 31 w 95"/>
                            <a:gd name="T35" fmla="*/ 11 h 124"/>
                            <a:gd name="T36" fmla="*/ 31 w 95"/>
                            <a:gd name="T37" fmla="*/ 112 h 124"/>
                            <a:gd name="T38" fmla="*/ 66 w 95"/>
                            <a:gd name="T39" fmla="*/ 112 h 124"/>
                            <a:gd name="T40" fmla="*/ 89 w 95"/>
                            <a:gd name="T41" fmla="*/ 90 h 124"/>
                            <a:gd name="T42" fmla="*/ 90 w 95"/>
                            <a:gd name="T43" fmla="*/ 89 h 124"/>
                            <a:gd name="T44" fmla="*/ 95 w 95"/>
                            <a:gd name="T45" fmla="*/ 89 h 124"/>
                            <a:gd name="T46" fmla="*/ 95 w 95"/>
                            <a:gd name="T47" fmla="*/ 90 h 124"/>
                            <a:gd name="T48" fmla="*/ 93 w 95"/>
                            <a:gd name="T49" fmla="*/ 123 h 124"/>
                            <a:gd name="T50" fmla="*/ 93 w 95"/>
                            <a:gd name="T51" fmla="*/ 124 h 124"/>
                            <a:gd name="T52" fmla="*/ 2 w 95"/>
                            <a:gd name="T53" fmla="*/ 122 h 124"/>
                            <a:gd name="T54" fmla="*/ 91 w 95"/>
                            <a:gd name="T55" fmla="*/ 122 h 124"/>
                            <a:gd name="T56" fmla="*/ 93 w 95"/>
                            <a:gd name="T57" fmla="*/ 91 h 124"/>
                            <a:gd name="T58" fmla="*/ 91 w 95"/>
                            <a:gd name="T59" fmla="*/ 91 h 124"/>
                            <a:gd name="T60" fmla="*/ 66 w 95"/>
                            <a:gd name="T61" fmla="*/ 114 h 124"/>
                            <a:gd name="T62" fmla="*/ 29 w 95"/>
                            <a:gd name="T63" fmla="*/ 114 h 124"/>
                            <a:gd name="T64" fmla="*/ 29 w 95"/>
                            <a:gd name="T65" fmla="*/ 11 h 124"/>
                            <a:gd name="T66" fmla="*/ 41 w 95"/>
                            <a:gd name="T67" fmla="*/ 2 h 124"/>
                            <a:gd name="T68" fmla="*/ 41 w 95"/>
                            <a:gd name="T69" fmla="*/ 2 h 124"/>
                            <a:gd name="T70" fmla="*/ 32 w 95"/>
                            <a:gd name="T71" fmla="*/ 2 h 124"/>
                            <a:gd name="T72" fmla="*/ 20 w 95"/>
                            <a:gd name="T73" fmla="*/ 3 h 124"/>
                            <a:gd name="T74" fmla="*/ 8 w 95"/>
                            <a:gd name="T75" fmla="*/ 2 h 124"/>
                            <a:gd name="T76" fmla="*/ 2 w 95"/>
                            <a:gd name="T77" fmla="*/ 2 h 124"/>
                            <a:gd name="T78" fmla="*/ 2 w 95"/>
                            <a:gd name="T79" fmla="*/ 2 h 124"/>
                            <a:gd name="T80" fmla="*/ 12 w 95"/>
                            <a:gd name="T81" fmla="*/ 11 h 124"/>
                            <a:gd name="T82" fmla="*/ 12 w 95"/>
                            <a:gd name="T83" fmla="*/ 113 h 124"/>
                            <a:gd name="T84" fmla="*/ 2 w 95"/>
                            <a:gd name="T85" fmla="*/ 121 h 124"/>
                            <a:gd name="T86" fmla="*/ 2 w 95"/>
                            <a:gd name="T87" fmla="*/ 122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5" h="124">
                              <a:moveTo>
                                <a:pt x="93" y="124"/>
                              </a:moveTo>
                              <a:cubicBezTo>
                                <a:pt x="0" y="124"/>
                                <a:pt x="0" y="124"/>
                                <a:pt x="0" y="124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9" y="118"/>
                                <a:pt x="10" y="117"/>
                                <a:pt x="10" y="113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7"/>
                                <a:pt x="8" y="5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6" y="1"/>
                                <a:pt x="20" y="1"/>
                              </a:cubicBezTo>
                              <a:cubicBezTo>
                                <a:pt x="24" y="1"/>
                                <a:pt x="28" y="1"/>
                                <a:pt x="32" y="0"/>
                              </a:cubicBezTo>
                              <a:cubicBezTo>
                                <a:pt x="35" y="0"/>
                                <a:pt x="39" y="0"/>
                                <a:pt x="4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43" y="4"/>
                                <a:pt x="43" y="4"/>
                                <a:pt x="43" y="4"/>
                              </a:cubicBezTo>
                              <a:cubicBezTo>
                                <a:pt x="42" y="4"/>
                                <a:pt x="42" y="4"/>
                                <a:pt x="42" y="4"/>
                              </a:cubicBezTo>
                              <a:cubicBezTo>
                                <a:pt x="31" y="5"/>
                                <a:pt x="31" y="8"/>
                                <a:pt x="31" y="11"/>
                              </a:cubicBezTo>
                              <a:cubicBezTo>
                                <a:pt x="31" y="112"/>
                                <a:pt x="31" y="112"/>
                                <a:pt x="31" y="112"/>
                              </a:cubicBezTo>
                              <a:cubicBezTo>
                                <a:pt x="66" y="112"/>
                                <a:pt x="66" y="112"/>
                                <a:pt x="66" y="112"/>
                              </a:cubicBezTo>
                              <a:cubicBezTo>
                                <a:pt x="83" y="112"/>
                                <a:pt x="88" y="107"/>
                                <a:pt x="89" y="90"/>
                              </a:cubicBezTo>
                              <a:cubicBezTo>
                                <a:pt x="90" y="89"/>
                                <a:pt x="90" y="89"/>
                                <a:pt x="90" y="89"/>
                              </a:cubicBezTo>
                              <a:cubicBezTo>
                                <a:pt x="95" y="89"/>
                                <a:pt x="95" y="89"/>
                                <a:pt x="95" y="89"/>
                              </a:cubicBezTo>
                              <a:cubicBezTo>
                                <a:pt x="95" y="90"/>
                                <a:pt x="95" y="90"/>
                                <a:pt x="95" y="90"/>
                              </a:cubicBezTo>
                              <a:cubicBezTo>
                                <a:pt x="94" y="99"/>
                                <a:pt x="94" y="110"/>
                                <a:pt x="93" y="123"/>
                              </a:cubicBezTo>
                              <a:lnTo>
                                <a:pt x="93" y="124"/>
                              </a:lnTo>
                              <a:close/>
                              <a:moveTo>
                                <a:pt x="2" y="122"/>
                              </a:moveTo>
                              <a:cubicBezTo>
                                <a:pt x="91" y="122"/>
                                <a:pt x="91" y="122"/>
                                <a:pt x="91" y="122"/>
                              </a:cubicBezTo>
                              <a:cubicBezTo>
                                <a:pt x="92" y="110"/>
                                <a:pt x="92" y="100"/>
                                <a:pt x="93" y="91"/>
                              </a:cubicBezTo>
                              <a:cubicBezTo>
                                <a:pt x="91" y="91"/>
                                <a:pt x="91" y="91"/>
                                <a:pt x="91" y="91"/>
                              </a:cubicBezTo>
                              <a:cubicBezTo>
                                <a:pt x="90" y="108"/>
                                <a:pt x="84" y="114"/>
                                <a:pt x="66" y="114"/>
                              </a:cubicBezTo>
                              <a:cubicBezTo>
                                <a:pt x="29" y="114"/>
                                <a:pt x="29" y="114"/>
                                <a:pt x="29" y="114"/>
                              </a:cubicBez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29" y="6"/>
                                <a:pt x="32" y="3"/>
                                <a:pt x="41" y="2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38" y="2"/>
                                <a:pt x="35" y="2"/>
                                <a:pt x="32" y="2"/>
                              </a:cubicBezTo>
                              <a:cubicBezTo>
                                <a:pt x="28" y="3"/>
                                <a:pt x="24" y="3"/>
                                <a:pt x="20" y="3"/>
                              </a:cubicBezTo>
                              <a:cubicBezTo>
                                <a:pt x="16" y="3"/>
                                <a:pt x="12" y="2"/>
                                <a:pt x="8" y="2"/>
                              </a:cubicBezTo>
                              <a:cubicBezTo>
                                <a:pt x="6" y="2"/>
                                <a:pt x="4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9" y="4"/>
                                <a:pt x="12" y="5"/>
                                <a:pt x="12" y="11"/>
                              </a:cubicBezTo>
                              <a:cubicBezTo>
                                <a:pt x="12" y="113"/>
                                <a:pt x="12" y="113"/>
                                <a:pt x="12" y="113"/>
                              </a:cubicBezTo>
                              <a:cubicBezTo>
                                <a:pt x="12" y="119"/>
                                <a:pt x="9" y="120"/>
                                <a:pt x="2" y="121"/>
                              </a:cubicBezTo>
                              <a:lnTo>
                                <a:pt x="2" y="12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11113" y="0"/>
                          <a:ext cx="1108075" cy="1219200"/>
                        </a:xfrm>
                        <a:custGeom>
                          <a:avLst/>
                          <a:gdLst>
                            <a:gd name="T0" fmla="*/ 189 w 380"/>
                            <a:gd name="T1" fmla="*/ 415 h 415"/>
                            <a:gd name="T2" fmla="*/ 76 w 380"/>
                            <a:gd name="T3" fmla="*/ 356 h 415"/>
                            <a:gd name="T4" fmla="*/ 17 w 380"/>
                            <a:gd name="T5" fmla="*/ 315 h 415"/>
                            <a:gd name="T6" fmla="*/ 0 w 380"/>
                            <a:gd name="T7" fmla="*/ 252 h 415"/>
                            <a:gd name="T8" fmla="*/ 0 w 380"/>
                            <a:gd name="T9" fmla="*/ 0 h 415"/>
                            <a:gd name="T10" fmla="*/ 380 w 380"/>
                            <a:gd name="T11" fmla="*/ 0 h 415"/>
                            <a:gd name="T12" fmla="*/ 380 w 380"/>
                            <a:gd name="T13" fmla="*/ 4 h 415"/>
                            <a:gd name="T14" fmla="*/ 4 w 380"/>
                            <a:gd name="T15" fmla="*/ 4 h 415"/>
                            <a:gd name="T16" fmla="*/ 4 w 380"/>
                            <a:gd name="T17" fmla="*/ 251 h 415"/>
                            <a:gd name="T18" fmla="*/ 20 w 380"/>
                            <a:gd name="T19" fmla="*/ 313 h 415"/>
                            <a:gd name="T20" fmla="*/ 77 w 380"/>
                            <a:gd name="T21" fmla="*/ 352 h 415"/>
                            <a:gd name="T22" fmla="*/ 191 w 380"/>
                            <a:gd name="T23" fmla="*/ 412 h 415"/>
                            <a:gd name="T24" fmla="*/ 189 w 380"/>
                            <a:gd name="T25" fmla="*/ 415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80" h="415">
                              <a:moveTo>
                                <a:pt x="189" y="415"/>
                              </a:moveTo>
                              <a:cubicBezTo>
                                <a:pt x="188" y="415"/>
                                <a:pt x="139" y="373"/>
                                <a:pt x="76" y="356"/>
                              </a:cubicBezTo>
                              <a:cubicBezTo>
                                <a:pt x="44" y="348"/>
                                <a:pt x="32" y="335"/>
                                <a:pt x="17" y="315"/>
                              </a:cubicBezTo>
                              <a:cubicBezTo>
                                <a:pt x="2" y="296"/>
                                <a:pt x="0" y="253"/>
                                <a:pt x="0" y="25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80" y="0"/>
                                <a:pt x="380" y="0"/>
                                <a:pt x="380" y="0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4" y="251"/>
                                <a:pt x="4" y="251"/>
                                <a:pt x="4" y="251"/>
                              </a:cubicBezTo>
                              <a:cubicBezTo>
                                <a:pt x="4" y="252"/>
                                <a:pt x="6" y="295"/>
                                <a:pt x="20" y="313"/>
                              </a:cubicBezTo>
                              <a:cubicBezTo>
                                <a:pt x="35" y="332"/>
                                <a:pt x="46" y="344"/>
                                <a:pt x="77" y="352"/>
                              </a:cubicBezTo>
                              <a:cubicBezTo>
                                <a:pt x="140" y="370"/>
                                <a:pt x="191" y="412"/>
                                <a:pt x="191" y="412"/>
                              </a:cubicBezTo>
                              <a:lnTo>
                                <a:pt x="189" y="415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Line 42"/>
                      <wps:cNvCnPr/>
                      <wps:spPr bwMode="auto">
                        <a:xfrm>
                          <a:off x="1104900" y="6350"/>
                          <a:ext cx="0" cy="0"/>
                        </a:xfrm>
                        <a:prstGeom prst="line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0" name="Line 43"/>
                      <wps:cNvCnPr/>
                      <wps:spPr bwMode="auto">
                        <a:xfrm>
                          <a:off x="1104900" y="6350"/>
                          <a:ext cx="0" cy="0"/>
                        </a:xfrm>
                        <a:prstGeom prst="line">
                          <a:avLst/>
                        </a:prstGeom>
                        <a:grpFill/>
                        <a:ln w="11113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/>
                    </wps:wsp>
                    <wps:wsp>
                      <wps:cNvPr id="41" name="Line 44"/>
                      <wps:cNvCnPr/>
                      <wps:spPr bwMode="auto">
                        <a:xfrm>
                          <a:off x="0" y="6350"/>
                          <a:ext cx="0" cy="0"/>
                        </a:xfrm>
                        <a:prstGeom prst="line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2" name="Line 45"/>
                      <wps:cNvCnPr/>
                      <wps:spPr bwMode="auto">
                        <a:xfrm>
                          <a:off x="0" y="6350"/>
                          <a:ext cx="0" cy="0"/>
                        </a:xfrm>
                        <a:prstGeom prst="line">
                          <a:avLst/>
                        </a:prstGeom>
                        <a:grpFill/>
                        <a:ln w="11113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/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561975" y="7938"/>
                          <a:ext cx="557213" cy="1211263"/>
                        </a:xfrm>
                        <a:custGeom>
                          <a:avLst/>
                          <a:gdLst>
                            <a:gd name="T0" fmla="*/ 2 w 191"/>
                            <a:gd name="T1" fmla="*/ 412 h 412"/>
                            <a:gd name="T2" fmla="*/ 0 w 191"/>
                            <a:gd name="T3" fmla="*/ 409 h 412"/>
                            <a:gd name="T4" fmla="*/ 114 w 191"/>
                            <a:gd name="T5" fmla="*/ 351 h 412"/>
                            <a:gd name="T6" fmla="*/ 171 w 191"/>
                            <a:gd name="T7" fmla="*/ 311 h 412"/>
                            <a:gd name="T8" fmla="*/ 187 w 191"/>
                            <a:gd name="T9" fmla="*/ 250 h 412"/>
                            <a:gd name="T10" fmla="*/ 187 w 191"/>
                            <a:gd name="T11" fmla="*/ 0 h 412"/>
                            <a:gd name="T12" fmla="*/ 191 w 191"/>
                            <a:gd name="T13" fmla="*/ 0 h 412"/>
                            <a:gd name="T14" fmla="*/ 191 w 191"/>
                            <a:gd name="T15" fmla="*/ 250 h 412"/>
                            <a:gd name="T16" fmla="*/ 174 w 191"/>
                            <a:gd name="T17" fmla="*/ 314 h 412"/>
                            <a:gd name="T18" fmla="*/ 115 w 191"/>
                            <a:gd name="T19" fmla="*/ 355 h 412"/>
                            <a:gd name="T20" fmla="*/ 2 w 191"/>
                            <a:gd name="T21" fmla="*/ 412 h 4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1" h="412">
                              <a:moveTo>
                                <a:pt x="2" y="412"/>
                              </a:moveTo>
                              <a:cubicBezTo>
                                <a:pt x="0" y="409"/>
                                <a:pt x="0" y="409"/>
                                <a:pt x="0" y="409"/>
                              </a:cubicBezTo>
                              <a:cubicBezTo>
                                <a:pt x="0" y="409"/>
                                <a:pt x="51" y="368"/>
                                <a:pt x="114" y="351"/>
                              </a:cubicBezTo>
                              <a:cubicBezTo>
                                <a:pt x="145" y="343"/>
                                <a:pt x="156" y="330"/>
                                <a:pt x="171" y="311"/>
                              </a:cubicBezTo>
                              <a:cubicBezTo>
                                <a:pt x="185" y="293"/>
                                <a:pt x="187" y="250"/>
                                <a:pt x="187" y="250"/>
                              </a:cubicBezTo>
                              <a:cubicBezTo>
                                <a:pt x="187" y="0"/>
                                <a:pt x="187" y="0"/>
                                <a:pt x="187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cubicBezTo>
                                <a:pt x="191" y="250"/>
                                <a:pt x="191" y="250"/>
                                <a:pt x="191" y="250"/>
                              </a:cubicBezTo>
                              <a:cubicBezTo>
                                <a:pt x="191" y="252"/>
                                <a:pt x="189" y="295"/>
                                <a:pt x="174" y="314"/>
                              </a:cubicBezTo>
                              <a:cubicBezTo>
                                <a:pt x="159" y="334"/>
                                <a:pt x="147" y="346"/>
                                <a:pt x="115" y="355"/>
                              </a:cubicBezTo>
                              <a:cubicBezTo>
                                <a:pt x="52" y="372"/>
                                <a:pt x="3" y="412"/>
                                <a:pt x="2" y="41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558800" y="0"/>
                          <a:ext cx="12700" cy="12192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565150" y="490538"/>
                          <a:ext cx="547688" cy="11113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792163" y="766763"/>
                          <a:ext cx="65088" cy="23813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684213" y="584200"/>
                          <a:ext cx="274638" cy="373063"/>
                        </a:xfrm>
                        <a:custGeom>
                          <a:avLst/>
                          <a:gdLst>
                            <a:gd name="T0" fmla="*/ 94 w 94"/>
                            <a:gd name="T1" fmla="*/ 113 h 127"/>
                            <a:gd name="T2" fmla="*/ 91 w 94"/>
                            <a:gd name="T3" fmla="*/ 104 h 127"/>
                            <a:gd name="T4" fmla="*/ 65 w 94"/>
                            <a:gd name="T5" fmla="*/ 43 h 127"/>
                            <a:gd name="T6" fmla="*/ 65 w 94"/>
                            <a:gd name="T7" fmla="*/ 14 h 127"/>
                            <a:gd name="T8" fmla="*/ 77 w 94"/>
                            <a:gd name="T9" fmla="*/ 14 h 127"/>
                            <a:gd name="T10" fmla="*/ 77 w 94"/>
                            <a:gd name="T11" fmla="*/ 0 h 127"/>
                            <a:gd name="T12" fmla="*/ 17 w 94"/>
                            <a:gd name="T13" fmla="*/ 0 h 127"/>
                            <a:gd name="T14" fmla="*/ 17 w 94"/>
                            <a:gd name="T15" fmla="*/ 14 h 127"/>
                            <a:gd name="T16" fmla="*/ 28 w 94"/>
                            <a:gd name="T17" fmla="*/ 14 h 127"/>
                            <a:gd name="T18" fmla="*/ 28 w 94"/>
                            <a:gd name="T19" fmla="*/ 43 h 127"/>
                            <a:gd name="T20" fmla="*/ 1 w 94"/>
                            <a:gd name="T21" fmla="*/ 106 h 127"/>
                            <a:gd name="T22" fmla="*/ 1 w 94"/>
                            <a:gd name="T23" fmla="*/ 108 h 127"/>
                            <a:gd name="T24" fmla="*/ 0 w 94"/>
                            <a:gd name="T25" fmla="*/ 108 h 127"/>
                            <a:gd name="T26" fmla="*/ 0 w 94"/>
                            <a:gd name="T27" fmla="*/ 108 h 127"/>
                            <a:gd name="T28" fmla="*/ 0 w 94"/>
                            <a:gd name="T29" fmla="*/ 113 h 127"/>
                            <a:gd name="T30" fmla="*/ 14 w 94"/>
                            <a:gd name="T31" fmla="*/ 127 h 127"/>
                            <a:gd name="T32" fmla="*/ 14 w 94"/>
                            <a:gd name="T33" fmla="*/ 127 h 127"/>
                            <a:gd name="T34" fmla="*/ 80 w 94"/>
                            <a:gd name="T35" fmla="*/ 127 h 127"/>
                            <a:gd name="T36" fmla="*/ 80 w 94"/>
                            <a:gd name="T37" fmla="*/ 127 h 127"/>
                            <a:gd name="T38" fmla="*/ 94 w 94"/>
                            <a:gd name="T39" fmla="*/ 113 h 127"/>
                            <a:gd name="T40" fmla="*/ 31 w 94"/>
                            <a:gd name="T41" fmla="*/ 44 h 127"/>
                            <a:gd name="T42" fmla="*/ 31 w 94"/>
                            <a:gd name="T43" fmla="*/ 14 h 127"/>
                            <a:gd name="T44" fmla="*/ 34 w 94"/>
                            <a:gd name="T45" fmla="*/ 14 h 127"/>
                            <a:gd name="T46" fmla="*/ 34 w 94"/>
                            <a:gd name="T47" fmla="*/ 11 h 127"/>
                            <a:gd name="T48" fmla="*/ 20 w 94"/>
                            <a:gd name="T49" fmla="*/ 11 h 127"/>
                            <a:gd name="T50" fmla="*/ 20 w 94"/>
                            <a:gd name="T51" fmla="*/ 3 h 127"/>
                            <a:gd name="T52" fmla="*/ 74 w 94"/>
                            <a:gd name="T53" fmla="*/ 3 h 127"/>
                            <a:gd name="T54" fmla="*/ 74 w 94"/>
                            <a:gd name="T55" fmla="*/ 11 h 127"/>
                            <a:gd name="T56" fmla="*/ 60 w 94"/>
                            <a:gd name="T57" fmla="*/ 11 h 127"/>
                            <a:gd name="T58" fmla="*/ 60 w 94"/>
                            <a:gd name="T59" fmla="*/ 14 h 127"/>
                            <a:gd name="T60" fmla="*/ 62 w 94"/>
                            <a:gd name="T61" fmla="*/ 14 h 127"/>
                            <a:gd name="T62" fmla="*/ 62 w 94"/>
                            <a:gd name="T63" fmla="*/ 44 h 127"/>
                            <a:gd name="T64" fmla="*/ 77 w 94"/>
                            <a:gd name="T65" fmla="*/ 78 h 127"/>
                            <a:gd name="T66" fmla="*/ 16 w 94"/>
                            <a:gd name="T67" fmla="*/ 77 h 127"/>
                            <a:gd name="T68" fmla="*/ 31 w 94"/>
                            <a:gd name="T69" fmla="*/ 44 h 127"/>
                            <a:gd name="T70" fmla="*/ 59 w 94"/>
                            <a:gd name="T71" fmla="*/ 109 h 127"/>
                            <a:gd name="T72" fmla="*/ 37 w 94"/>
                            <a:gd name="T73" fmla="*/ 109 h 127"/>
                            <a:gd name="T74" fmla="*/ 37 w 94"/>
                            <a:gd name="T75" fmla="*/ 101 h 127"/>
                            <a:gd name="T76" fmla="*/ 59 w 94"/>
                            <a:gd name="T77" fmla="*/ 101 h 127"/>
                            <a:gd name="T78" fmla="*/ 59 w 94"/>
                            <a:gd name="T79" fmla="*/ 109 h 127"/>
                            <a:gd name="T80" fmla="*/ 59 w 94"/>
                            <a:gd name="T81" fmla="*/ 92 h 127"/>
                            <a:gd name="T82" fmla="*/ 37 w 94"/>
                            <a:gd name="T83" fmla="*/ 92 h 127"/>
                            <a:gd name="T84" fmla="*/ 37 w 94"/>
                            <a:gd name="T85" fmla="*/ 84 h 127"/>
                            <a:gd name="T86" fmla="*/ 59 w 94"/>
                            <a:gd name="T87" fmla="*/ 84 h 127"/>
                            <a:gd name="T88" fmla="*/ 59 w 94"/>
                            <a:gd name="T89" fmla="*/ 92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4" h="127">
                              <a:moveTo>
                                <a:pt x="94" y="113"/>
                              </a:moveTo>
                              <a:cubicBezTo>
                                <a:pt x="94" y="110"/>
                                <a:pt x="93" y="107"/>
                                <a:pt x="91" y="104"/>
                              </a:cubicBezTo>
                              <a:cubicBezTo>
                                <a:pt x="65" y="43"/>
                                <a:pt x="65" y="43"/>
                                <a:pt x="65" y="43"/>
                              </a:cubicBezTo>
                              <a:cubicBezTo>
                                <a:pt x="65" y="14"/>
                                <a:pt x="65" y="14"/>
                                <a:pt x="65" y="14"/>
                              </a:cubicBezTo>
                              <a:cubicBezTo>
                                <a:pt x="77" y="14"/>
                                <a:pt x="77" y="14"/>
                                <a:pt x="77" y="14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28" y="14"/>
                                <a:pt x="28" y="14"/>
                                <a:pt x="28" y="14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1" y="106"/>
                                <a:pt x="1" y="106"/>
                                <a:pt x="1" y="106"/>
                              </a:cubicBezTo>
                              <a:cubicBezTo>
                                <a:pt x="1" y="107"/>
                                <a:pt x="1" y="107"/>
                                <a:pt x="1" y="108"/>
                              </a:cubicBezTo>
                              <a:cubicBezTo>
                                <a:pt x="0" y="108"/>
                                <a:pt x="0" y="108"/>
                                <a:pt x="0" y="108"/>
                              </a:cubicBezTo>
                              <a:cubicBezTo>
                                <a:pt x="0" y="108"/>
                                <a:pt x="0" y="108"/>
                                <a:pt x="0" y="108"/>
                              </a:cubicBezTo>
                              <a:cubicBezTo>
                                <a:pt x="0" y="109"/>
                                <a:pt x="0" y="111"/>
                                <a:pt x="0" y="113"/>
                              </a:cubicBezTo>
                              <a:cubicBezTo>
                                <a:pt x="0" y="120"/>
                                <a:pt x="6" y="127"/>
                                <a:pt x="14" y="127"/>
                              </a:cubicBezTo>
                              <a:cubicBezTo>
                                <a:pt x="14" y="127"/>
                                <a:pt x="14" y="127"/>
                                <a:pt x="14" y="127"/>
                              </a:cubicBezTo>
                              <a:cubicBezTo>
                                <a:pt x="80" y="127"/>
                                <a:pt x="80" y="127"/>
                                <a:pt x="80" y="127"/>
                              </a:cubicBezTo>
                              <a:cubicBezTo>
                                <a:pt x="80" y="127"/>
                                <a:pt x="80" y="127"/>
                                <a:pt x="80" y="127"/>
                              </a:cubicBezTo>
                              <a:cubicBezTo>
                                <a:pt x="88" y="127"/>
                                <a:pt x="94" y="120"/>
                                <a:pt x="94" y="113"/>
                              </a:cubicBezTo>
                              <a:close/>
                              <a:moveTo>
                                <a:pt x="31" y="44"/>
                              </a:moveTo>
                              <a:cubicBezTo>
                                <a:pt x="31" y="14"/>
                                <a:pt x="31" y="14"/>
                                <a:pt x="31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11"/>
                                <a:pt x="34" y="11"/>
                                <a:pt x="34" y="11"/>
                              </a:cubicBezTo>
                              <a:cubicBezTo>
                                <a:pt x="20" y="11"/>
                                <a:pt x="20" y="11"/>
                                <a:pt x="20" y="11"/>
                              </a:cubicBezTo>
                              <a:cubicBezTo>
                                <a:pt x="20" y="3"/>
                                <a:pt x="20" y="3"/>
                                <a:pt x="20" y="3"/>
                              </a:cubicBezTo>
                              <a:cubicBezTo>
                                <a:pt x="74" y="3"/>
                                <a:pt x="74" y="3"/>
                                <a:pt x="74" y="3"/>
                              </a:cubicBezTo>
                              <a:cubicBezTo>
                                <a:pt x="74" y="11"/>
                                <a:pt x="74" y="11"/>
                                <a:pt x="74" y="11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60" y="14"/>
                                <a:pt x="60" y="14"/>
                                <a:pt x="60" y="14"/>
                              </a:cubicBezTo>
                              <a:cubicBezTo>
                                <a:pt x="62" y="14"/>
                                <a:pt x="62" y="14"/>
                                <a:pt x="62" y="14"/>
                              </a:cubicBezTo>
                              <a:cubicBezTo>
                                <a:pt x="62" y="44"/>
                                <a:pt x="62" y="44"/>
                                <a:pt x="62" y="44"/>
                              </a:cubicBezTo>
                              <a:cubicBezTo>
                                <a:pt x="77" y="78"/>
                                <a:pt x="77" y="78"/>
                                <a:pt x="77" y="78"/>
                              </a:cubicBezTo>
                              <a:cubicBezTo>
                                <a:pt x="16" y="77"/>
                                <a:pt x="16" y="77"/>
                                <a:pt x="16" y="77"/>
                              </a:cubicBezTo>
                              <a:lnTo>
                                <a:pt x="31" y="44"/>
                              </a:lnTo>
                              <a:close/>
                              <a:moveTo>
                                <a:pt x="59" y="109"/>
                              </a:moveTo>
                              <a:cubicBezTo>
                                <a:pt x="37" y="109"/>
                                <a:pt x="37" y="109"/>
                                <a:pt x="37" y="109"/>
                              </a:cubicBezTo>
                              <a:cubicBezTo>
                                <a:pt x="37" y="101"/>
                                <a:pt x="37" y="101"/>
                                <a:pt x="37" y="101"/>
                              </a:cubicBezTo>
                              <a:cubicBezTo>
                                <a:pt x="59" y="101"/>
                                <a:pt x="59" y="101"/>
                                <a:pt x="59" y="101"/>
                              </a:cubicBezTo>
                              <a:lnTo>
                                <a:pt x="59" y="109"/>
                              </a:lnTo>
                              <a:close/>
                              <a:moveTo>
                                <a:pt x="59" y="92"/>
                              </a:moveTo>
                              <a:cubicBezTo>
                                <a:pt x="37" y="92"/>
                                <a:pt x="37" y="92"/>
                                <a:pt x="37" y="92"/>
                              </a:cubicBezTo>
                              <a:cubicBezTo>
                                <a:pt x="37" y="84"/>
                                <a:pt x="37" y="84"/>
                                <a:pt x="37" y="84"/>
                              </a:cubicBezTo>
                              <a:cubicBezTo>
                                <a:pt x="59" y="84"/>
                                <a:pt x="59" y="84"/>
                                <a:pt x="59" y="84"/>
                              </a:cubicBezTo>
                              <a:lnTo>
                                <a:pt x="59" y="9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1273175" y="652463"/>
                          <a:ext cx="5534025" cy="11113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1335088" y="766763"/>
                          <a:ext cx="146050" cy="220663"/>
                        </a:xfrm>
                        <a:custGeom>
                          <a:avLst/>
                          <a:gdLst>
                            <a:gd name="T0" fmla="*/ 0 w 50"/>
                            <a:gd name="T1" fmla="*/ 75 h 75"/>
                            <a:gd name="T2" fmla="*/ 0 w 50"/>
                            <a:gd name="T3" fmla="*/ 0 h 75"/>
                            <a:gd name="T4" fmla="*/ 9 w 50"/>
                            <a:gd name="T5" fmla="*/ 0 h 75"/>
                            <a:gd name="T6" fmla="*/ 31 w 50"/>
                            <a:gd name="T7" fmla="*/ 38 h 75"/>
                            <a:gd name="T8" fmla="*/ 43 w 50"/>
                            <a:gd name="T9" fmla="*/ 62 h 75"/>
                            <a:gd name="T10" fmla="*/ 43 w 50"/>
                            <a:gd name="T11" fmla="*/ 62 h 75"/>
                            <a:gd name="T12" fmla="*/ 42 w 50"/>
                            <a:gd name="T13" fmla="*/ 31 h 75"/>
                            <a:gd name="T14" fmla="*/ 42 w 50"/>
                            <a:gd name="T15" fmla="*/ 0 h 75"/>
                            <a:gd name="T16" fmla="*/ 50 w 50"/>
                            <a:gd name="T17" fmla="*/ 0 h 75"/>
                            <a:gd name="T18" fmla="*/ 50 w 50"/>
                            <a:gd name="T19" fmla="*/ 75 h 75"/>
                            <a:gd name="T20" fmla="*/ 42 w 50"/>
                            <a:gd name="T21" fmla="*/ 75 h 75"/>
                            <a:gd name="T22" fmla="*/ 20 w 50"/>
                            <a:gd name="T23" fmla="*/ 37 h 75"/>
                            <a:gd name="T24" fmla="*/ 8 w 50"/>
                            <a:gd name="T25" fmla="*/ 12 h 75"/>
                            <a:gd name="T26" fmla="*/ 7 w 50"/>
                            <a:gd name="T27" fmla="*/ 12 h 75"/>
                            <a:gd name="T28" fmla="*/ 8 w 50"/>
                            <a:gd name="T29" fmla="*/ 43 h 75"/>
                            <a:gd name="T30" fmla="*/ 8 w 50"/>
                            <a:gd name="T31" fmla="*/ 75 h 75"/>
                            <a:gd name="T32" fmla="*/ 0 w 50"/>
                            <a:gd name="T33" fmla="*/ 7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0" h="75">
                              <a:moveTo>
                                <a:pt x="0" y="75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36" y="46"/>
                                <a:pt x="40" y="54"/>
                                <a:pt x="43" y="62"/>
                              </a:cubicBezTo>
                              <a:cubicBezTo>
                                <a:pt x="43" y="62"/>
                                <a:pt x="43" y="62"/>
                                <a:pt x="43" y="62"/>
                              </a:cubicBezTo>
                              <a:cubicBezTo>
                                <a:pt x="42" y="52"/>
                                <a:pt x="42" y="43"/>
                                <a:pt x="42" y="31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75"/>
                                <a:pt x="50" y="75"/>
                                <a:pt x="50" y="75"/>
                              </a:cubicBezTo>
                              <a:cubicBezTo>
                                <a:pt x="42" y="75"/>
                                <a:pt x="42" y="75"/>
                                <a:pt x="42" y="75"/>
                              </a:cubicBezTo>
                              <a:cubicBezTo>
                                <a:pt x="20" y="37"/>
                                <a:pt x="20" y="37"/>
                                <a:pt x="20" y="37"/>
                              </a:cubicBezTo>
                              <a:cubicBezTo>
                                <a:pt x="15" y="28"/>
                                <a:pt x="11" y="20"/>
                                <a:pt x="8" y="12"/>
                              </a:cubicBezTo>
                              <a:cubicBezTo>
                                <a:pt x="7" y="12"/>
                                <a:pt x="7" y="12"/>
                                <a:pt x="7" y="12"/>
                              </a:cubicBezTo>
                              <a:cubicBezTo>
                                <a:pt x="8" y="21"/>
                                <a:pt x="8" y="30"/>
                                <a:pt x="8" y="43"/>
                              </a:cubicBezTo>
                              <a:cubicBezTo>
                                <a:pt x="8" y="75"/>
                                <a:pt x="8" y="75"/>
                                <a:pt x="8" y="75"/>
                              </a:cubicBez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1538288" y="825500"/>
                          <a:ext cx="122238" cy="165100"/>
                        </a:xfrm>
                        <a:custGeom>
                          <a:avLst/>
                          <a:gdLst>
                            <a:gd name="T0" fmla="*/ 8 w 42"/>
                            <a:gd name="T1" fmla="*/ 29 h 56"/>
                            <a:gd name="T2" fmla="*/ 25 w 42"/>
                            <a:gd name="T3" fmla="*/ 48 h 56"/>
                            <a:gd name="T4" fmla="*/ 38 w 42"/>
                            <a:gd name="T5" fmla="*/ 45 h 56"/>
                            <a:gd name="T6" fmla="*/ 40 w 42"/>
                            <a:gd name="T7" fmla="*/ 52 h 56"/>
                            <a:gd name="T8" fmla="*/ 24 w 42"/>
                            <a:gd name="T9" fmla="*/ 56 h 56"/>
                            <a:gd name="T10" fmla="*/ 0 w 42"/>
                            <a:gd name="T11" fmla="*/ 29 h 56"/>
                            <a:gd name="T12" fmla="*/ 23 w 42"/>
                            <a:gd name="T13" fmla="*/ 0 h 56"/>
                            <a:gd name="T14" fmla="*/ 42 w 42"/>
                            <a:gd name="T15" fmla="*/ 25 h 56"/>
                            <a:gd name="T16" fmla="*/ 42 w 42"/>
                            <a:gd name="T17" fmla="*/ 29 h 56"/>
                            <a:gd name="T18" fmla="*/ 8 w 42"/>
                            <a:gd name="T19" fmla="*/ 29 h 56"/>
                            <a:gd name="T20" fmla="*/ 34 w 42"/>
                            <a:gd name="T21" fmla="*/ 22 h 56"/>
                            <a:gd name="T22" fmla="*/ 22 w 42"/>
                            <a:gd name="T23" fmla="*/ 7 h 56"/>
                            <a:gd name="T24" fmla="*/ 8 w 42"/>
                            <a:gd name="T25" fmla="*/ 22 h 56"/>
                            <a:gd name="T26" fmla="*/ 34 w 42"/>
                            <a:gd name="T27" fmla="*/ 22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2" h="56">
                              <a:moveTo>
                                <a:pt x="8" y="29"/>
                              </a:moveTo>
                              <a:cubicBezTo>
                                <a:pt x="8" y="43"/>
                                <a:pt x="16" y="48"/>
                                <a:pt x="25" y="48"/>
                              </a:cubicBezTo>
                              <a:cubicBezTo>
                                <a:pt x="31" y="48"/>
                                <a:pt x="35" y="47"/>
                                <a:pt x="38" y="45"/>
                              </a:cubicBezTo>
                              <a:cubicBezTo>
                                <a:pt x="40" y="52"/>
                                <a:pt x="40" y="52"/>
                                <a:pt x="40" y="52"/>
                              </a:cubicBezTo>
                              <a:cubicBezTo>
                                <a:pt x="37" y="54"/>
                                <a:pt x="31" y="56"/>
                                <a:pt x="24" y="56"/>
                              </a:cubicBezTo>
                              <a:cubicBezTo>
                                <a:pt x="9" y="56"/>
                                <a:pt x="0" y="45"/>
                                <a:pt x="0" y="29"/>
                              </a:cubicBezTo>
                              <a:cubicBezTo>
                                <a:pt x="0" y="12"/>
                                <a:pt x="8" y="0"/>
                                <a:pt x="23" y="0"/>
                              </a:cubicBezTo>
                              <a:cubicBezTo>
                                <a:pt x="38" y="0"/>
                                <a:pt x="42" y="15"/>
                                <a:pt x="42" y="25"/>
                              </a:cubicBezTo>
                              <a:cubicBezTo>
                                <a:pt x="42" y="27"/>
                                <a:pt x="42" y="28"/>
                                <a:pt x="42" y="29"/>
                              </a:cubicBezTo>
                              <a:lnTo>
                                <a:pt x="8" y="29"/>
                              </a:lnTo>
                              <a:close/>
                              <a:moveTo>
                                <a:pt x="34" y="22"/>
                              </a:moveTo>
                              <a:cubicBezTo>
                                <a:pt x="34" y="16"/>
                                <a:pt x="32" y="7"/>
                                <a:pt x="22" y="7"/>
                              </a:cubicBezTo>
                              <a:cubicBezTo>
                                <a:pt x="13" y="7"/>
                                <a:pt x="9" y="16"/>
                                <a:pt x="8" y="22"/>
                              </a:cubicBezTo>
                              <a:lnTo>
                                <a:pt x="34" y="2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1701800" y="828675"/>
                          <a:ext cx="204788" cy="158750"/>
                        </a:xfrm>
                        <a:custGeom>
                          <a:avLst/>
                          <a:gdLst>
                            <a:gd name="T0" fmla="*/ 9 w 70"/>
                            <a:gd name="T1" fmla="*/ 0 h 54"/>
                            <a:gd name="T2" fmla="*/ 16 w 70"/>
                            <a:gd name="T3" fmla="*/ 27 h 54"/>
                            <a:gd name="T4" fmla="*/ 19 w 70"/>
                            <a:gd name="T5" fmla="*/ 44 h 54"/>
                            <a:gd name="T6" fmla="*/ 19 w 70"/>
                            <a:gd name="T7" fmla="*/ 44 h 54"/>
                            <a:gd name="T8" fmla="*/ 24 w 70"/>
                            <a:gd name="T9" fmla="*/ 27 h 54"/>
                            <a:gd name="T10" fmla="*/ 32 w 70"/>
                            <a:gd name="T11" fmla="*/ 0 h 54"/>
                            <a:gd name="T12" fmla="*/ 39 w 70"/>
                            <a:gd name="T13" fmla="*/ 0 h 54"/>
                            <a:gd name="T14" fmla="*/ 46 w 70"/>
                            <a:gd name="T15" fmla="*/ 27 h 54"/>
                            <a:gd name="T16" fmla="*/ 51 w 70"/>
                            <a:gd name="T17" fmla="*/ 44 h 54"/>
                            <a:gd name="T18" fmla="*/ 51 w 70"/>
                            <a:gd name="T19" fmla="*/ 44 h 54"/>
                            <a:gd name="T20" fmla="*/ 55 w 70"/>
                            <a:gd name="T21" fmla="*/ 27 h 54"/>
                            <a:gd name="T22" fmla="*/ 62 w 70"/>
                            <a:gd name="T23" fmla="*/ 0 h 54"/>
                            <a:gd name="T24" fmla="*/ 70 w 70"/>
                            <a:gd name="T25" fmla="*/ 0 h 54"/>
                            <a:gd name="T26" fmla="*/ 55 w 70"/>
                            <a:gd name="T27" fmla="*/ 54 h 54"/>
                            <a:gd name="T28" fmla="*/ 47 w 70"/>
                            <a:gd name="T29" fmla="*/ 54 h 54"/>
                            <a:gd name="T30" fmla="*/ 39 w 70"/>
                            <a:gd name="T31" fmla="*/ 28 h 54"/>
                            <a:gd name="T32" fmla="*/ 35 w 70"/>
                            <a:gd name="T33" fmla="*/ 10 h 54"/>
                            <a:gd name="T34" fmla="*/ 35 w 70"/>
                            <a:gd name="T35" fmla="*/ 10 h 54"/>
                            <a:gd name="T36" fmla="*/ 30 w 70"/>
                            <a:gd name="T37" fmla="*/ 28 h 54"/>
                            <a:gd name="T38" fmla="*/ 23 w 70"/>
                            <a:gd name="T39" fmla="*/ 54 h 54"/>
                            <a:gd name="T40" fmla="*/ 15 w 70"/>
                            <a:gd name="T41" fmla="*/ 54 h 54"/>
                            <a:gd name="T42" fmla="*/ 0 w 70"/>
                            <a:gd name="T43" fmla="*/ 0 h 54"/>
                            <a:gd name="T44" fmla="*/ 9 w 70"/>
                            <a:gd name="T4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0" h="54">
                              <a:moveTo>
                                <a:pt x="9" y="0"/>
                              </a:moveTo>
                              <a:cubicBezTo>
                                <a:pt x="16" y="27"/>
                                <a:pt x="16" y="27"/>
                                <a:pt x="16" y="27"/>
                              </a:cubicBezTo>
                              <a:cubicBezTo>
                                <a:pt x="17" y="33"/>
                                <a:pt x="18" y="39"/>
                                <a:pt x="19" y="44"/>
                              </a:cubicBezTo>
                              <a:cubicBezTo>
                                <a:pt x="19" y="44"/>
                                <a:pt x="19" y="44"/>
                                <a:pt x="19" y="44"/>
                              </a:cubicBezTo>
                              <a:cubicBezTo>
                                <a:pt x="20" y="39"/>
                                <a:pt x="22" y="33"/>
                                <a:pt x="24" y="27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6" y="27"/>
                                <a:pt x="46" y="27"/>
                                <a:pt x="46" y="27"/>
                              </a:cubicBezTo>
                              <a:cubicBezTo>
                                <a:pt x="48" y="33"/>
                                <a:pt x="50" y="39"/>
                                <a:pt x="51" y="44"/>
                              </a:cubicBezTo>
                              <a:cubicBezTo>
                                <a:pt x="51" y="44"/>
                                <a:pt x="51" y="44"/>
                                <a:pt x="51" y="44"/>
                              </a:cubicBezTo>
                              <a:cubicBezTo>
                                <a:pt x="52" y="39"/>
                                <a:pt x="53" y="33"/>
                                <a:pt x="55" y="27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55" y="54"/>
                                <a:pt x="55" y="54"/>
                                <a:pt x="55" y="54"/>
                              </a:cubicBezTo>
                              <a:cubicBezTo>
                                <a:pt x="47" y="54"/>
                                <a:pt x="47" y="54"/>
                                <a:pt x="47" y="54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38" y="22"/>
                                <a:pt x="36" y="17"/>
                                <a:pt x="35" y="10"/>
                              </a:cubicBezTo>
                              <a:cubicBezTo>
                                <a:pt x="35" y="10"/>
                                <a:pt x="35" y="10"/>
                                <a:pt x="35" y="10"/>
                              </a:cubicBezTo>
                              <a:cubicBezTo>
                                <a:pt x="34" y="17"/>
                                <a:pt x="32" y="22"/>
                                <a:pt x="30" y="28"/>
                              </a:cubicBezTo>
                              <a:cubicBezTo>
                                <a:pt x="23" y="54"/>
                                <a:pt x="23" y="54"/>
                                <a:pt x="23" y="54"/>
                              </a:cubicBezTo>
                              <a:cubicBezTo>
                                <a:pt x="15" y="54"/>
                                <a:pt x="15" y="54"/>
                                <a:pt x="15" y="5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1943100" y="825500"/>
                          <a:ext cx="111125" cy="165100"/>
                        </a:xfrm>
                        <a:custGeom>
                          <a:avLst/>
                          <a:gdLst>
                            <a:gd name="T0" fmla="*/ 38 w 38"/>
                            <a:gd name="T1" fmla="*/ 42 h 56"/>
                            <a:gd name="T2" fmla="*/ 38 w 38"/>
                            <a:gd name="T3" fmla="*/ 55 h 56"/>
                            <a:gd name="T4" fmla="*/ 31 w 38"/>
                            <a:gd name="T5" fmla="*/ 55 h 56"/>
                            <a:gd name="T6" fmla="*/ 30 w 38"/>
                            <a:gd name="T7" fmla="*/ 48 h 56"/>
                            <a:gd name="T8" fmla="*/ 30 w 38"/>
                            <a:gd name="T9" fmla="*/ 48 h 56"/>
                            <a:gd name="T10" fmla="*/ 15 w 38"/>
                            <a:gd name="T11" fmla="*/ 56 h 56"/>
                            <a:gd name="T12" fmla="*/ 0 w 38"/>
                            <a:gd name="T13" fmla="*/ 40 h 56"/>
                            <a:gd name="T14" fmla="*/ 29 w 38"/>
                            <a:gd name="T15" fmla="*/ 20 h 56"/>
                            <a:gd name="T16" fmla="*/ 29 w 38"/>
                            <a:gd name="T17" fmla="*/ 19 h 56"/>
                            <a:gd name="T18" fmla="*/ 18 w 38"/>
                            <a:gd name="T19" fmla="*/ 7 h 56"/>
                            <a:gd name="T20" fmla="*/ 5 w 38"/>
                            <a:gd name="T21" fmla="*/ 11 h 56"/>
                            <a:gd name="T22" fmla="*/ 3 w 38"/>
                            <a:gd name="T23" fmla="*/ 4 h 56"/>
                            <a:gd name="T24" fmla="*/ 19 w 38"/>
                            <a:gd name="T25" fmla="*/ 0 h 56"/>
                            <a:gd name="T26" fmla="*/ 38 w 38"/>
                            <a:gd name="T27" fmla="*/ 22 h 56"/>
                            <a:gd name="T28" fmla="*/ 38 w 38"/>
                            <a:gd name="T29" fmla="*/ 42 h 56"/>
                            <a:gd name="T30" fmla="*/ 29 w 38"/>
                            <a:gd name="T31" fmla="*/ 27 h 56"/>
                            <a:gd name="T32" fmla="*/ 9 w 38"/>
                            <a:gd name="T33" fmla="*/ 39 h 56"/>
                            <a:gd name="T34" fmla="*/ 17 w 38"/>
                            <a:gd name="T35" fmla="*/ 49 h 56"/>
                            <a:gd name="T36" fmla="*/ 29 w 38"/>
                            <a:gd name="T37" fmla="*/ 40 h 56"/>
                            <a:gd name="T38" fmla="*/ 29 w 38"/>
                            <a:gd name="T39" fmla="*/ 36 h 56"/>
                            <a:gd name="T40" fmla="*/ 29 w 38"/>
                            <a:gd name="T41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8" h="56">
                              <a:moveTo>
                                <a:pt x="38" y="42"/>
                              </a:moveTo>
                              <a:cubicBezTo>
                                <a:pt x="38" y="46"/>
                                <a:pt x="38" y="51"/>
                                <a:pt x="38" y="55"/>
                              </a:cubicBezTo>
                              <a:cubicBezTo>
                                <a:pt x="31" y="55"/>
                                <a:pt x="31" y="55"/>
                                <a:pt x="31" y="55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7" y="52"/>
                                <a:pt x="22" y="56"/>
                                <a:pt x="15" y="56"/>
                              </a:cubicBezTo>
                              <a:cubicBezTo>
                                <a:pt x="5" y="56"/>
                                <a:pt x="0" y="48"/>
                                <a:pt x="0" y="40"/>
                              </a:cubicBezTo>
                              <a:cubicBezTo>
                                <a:pt x="0" y="27"/>
                                <a:pt x="10" y="20"/>
                                <a:pt x="29" y="20"/>
                              </a:cubicBez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29" y="15"/>
                                <a:pt x="28" y="7"/>
                                <a:pt x="18" y="7"/>
                              </a:cubicBezTo>
                              <a:cubicBezTo>
                                <a:pt x="14" y="7"/>
                                <a:pt x="9" y="8"/>
                                <a:pt x="5" y="1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7" y="2"/>
                                <a:pt x="13" y="0"/>
                                <a:pt x="19" y="0"/>
                              </a:cubicBezTo>
                              <a:cubicBezTo>
                                <a:pt x="34" y="0"/>
                                <a:pt x="38" y="11"/>
                                <a:pt x="38" y="22"/>
                              </a:cubicBezTo>
                              <a:lnTo>
                                <a:pt x="38" y="42"/>
                              </a:lnTo>
                              <a:close/>
                              <a:moveTo>
                                <a:pt x="29" y="27"/>
                              </a:moveTo>
                              <a:cubicBezTo>
                                <a:pt x="20" y="27"/>
                                <a:pt x="9" y="29"/>
                                <a:pt x="9" y="39"/>
                              </a:cubicBezTo>
                              <a:cubicBezTo>
                                <a:pt x="9" y="46"/>
                                <a:pt x="13" y="49"/>
                                <a:pt x="17" y="49"/>
                              </a:cubicBezTo>
                              <a:cubicBezTo>
                                <a:pt x="23" y="49"/>
                                <a:pt x="27" y="44"/>
                                <a:pt x="29" y="40"/>
                              </a:cubicBezTo>
                              <a:cubicBezTo>
                                <a:pt x="29" y="38"/>
                                <a:pt x="29" y="37"/>
                                <a:pt x="29" y="36"/>
                              </a:cubicBezTo>
                              <a:lnTo>
                                <a:pt x="29" y="27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2119313" y="825500"/>
                          <a:ext cx="69850" cy="161925"/>
                        </a:xfrm>
                        <a:custGeom>
                          <a:avLst/>
                          <a:gdLst>
                            <a:gd name="T0" fmla="*/ 0 w 24"/>
                            <a:gd name="T1" fmla="*/ 18 h 55"/>
                            <a:gd name="T2" fmla="*/ 0 w 24"/>
                            <a:gd name="T3" fmla="*/ 1 h 55"/>
                            <a:gd name="T4" fmla="*/ 7 w 24"/>
                            <a:gd name="T5" fmla="*/ 1 h 55"/>
                            <a:gd name="T6" fmla="*/ 8 w 24"/>
                            <a:gd name="T7" fmla="*/ 11 h 55"/>
                            <a:gd name="T8" fmla="*/ 8 w 24"/>
                            <a:gd name="T9" fmla="*/ 11 h 55"/>
                            <a:gd name="T10" fmla="*/ 22 w 24"/>
                            <a:gd name="T11" fmla="*/ 0 h 55"/>
                            <a:gd name="T12" fmla="*/ 24 w 24"/>
                            <a:gd name="T13" fmla="*/ 0 h 55"/>
                            <a:gd name="T14" fmla="*/ 24 w 24"/>
                            <a:gd name="T15" fmla="*/ 9 h 55"/>
                            <a:gd name="T16" fmla="*/ 21 w 24"/>
                            <a:gd name="T17" fmla="*/ 9 h 55"/>
                            <a:gd name="T18" fmla="*/ 9 w 24"/>
                            <a:gd name="T19" fmla="*/ 21 h 55"/>
                            <a:gd name="T20" fmla="*/ 9 w 24"/>
                            <a:gd name="T21" fmla="*/ 26 h 55"/>
                            <a:gd name="T22" fmla="*/ 9 w 24"/>
                            <a:gd name="T23" fmla="*/ 55 h 55"/>
                            <a:gd name="T24" fmla="*/ 0 w 24"/>
                            <a:gd name="T25" fmla="*/ 55 h 55"/>
                            <a:gd name="T26" fmla="*/ 0 w 24"/>
                            <a:gd name="T27" fmla="*/ 18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" h="55">
                              <a:moveTo>
                                <a:pt x="0" y="18"/>
                              </a:moveTo>
                              <a:cubicBezTo>
                                <a:pt x="0" y="11"/>
                                <a:pt x="0" y="6"/>
                                <a:pt x="0" y="1"/>
                              </a:cubicBezTo>
                              <a:cubicBezTo>
                                <a:pt x="7" y="1"/>
                                <a:pt x="7" y="1"/>
                                <a:pt x="7" y="1"/>
                              </a:cubicBezTo>
                              <a:cubicBezTo>
                                <a:pt x="8" y="11"/>
                                <a:pt x="8" y="11"/>
                                <a:pt x="8" y="11"/>
                              </a:cubicBezTo>
                              <a:cubicBezTo>
                                <a:pt x="8" y="11"/>
                                <a:pt x="8" y="11"/>
                                <a:pt x="8" y="11"/>
                              </a:cubicBezTo>
                              <a:cubicBezTo>
                                <a:pt x="10" y="4"/>
                                <a:pt x="16" y="0"/>
                                <a:pt x="22" y="0"/>
                              </a:cubicBezTo>
                              <a:cubicBezTo>
                                <a:pt x="22" y="0"/>
                                <a:pt x="23" y="0"/>
                                <a:pt x="24" y="0"/>
                              </a:cubicBezTo>
                              <a:cubicBezTo>
                                <a:pt x="24" y="9"/>
                                <a:pt x="24" y="9"/>
                                <a:pt x="24" y="9"/>
                              </a:cubicBezTo>
                              <a:cubicBezTo>
                                <a:pt x="23" y="9"/>
                                <a:pt x="22" y="9"/>
                                <a:pt x="21" y="9"/>
                              </a:cubicBezTo>
                              <a:cubicBezTo>
                                <a:pt x="15" y="9"/>
                                <a:pt x="10" y="14"/>
                                <a:pt x="9" y="21"/>
                              </a:cubicBezTo>
                              <a:cubicBezTo>
                                <a:pt x="9" y="23"/>
                                <a:pt x="9" y="24"/>
                                <a:pt x="9" y="26"/>
                              </a:cubicBezTo>
                              <a:cubicBezTo>
                                <a:pt x="9" y="55"/>
                                <a:pt x="9" y="55"/>
                                <a:pt x="9" y="55"/>
                              </a:cubicBezTo>
                              <a:cubicBezTo>
                                <a:pt x="0" y="55"/>
                                <a:pt x="0" y="55"/>
                                <a:pt x="0" y="55"/>
                              </a:cubicBez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2238375" y="755650"/>
                          <a:ext cx="119063" cy="231775"/>
                        </a:xfrm>
                        <a:custGeom>
                          <a:avLst/>
                          <a:gdLst>
                            <a:gd name="T0" fmla="*/ 9 w 41"/>
                            <a:gd name="T1" fmla="*/ 49 h 79"/>
                            <a:gd name="T2" fmla="*/ 9 w 41"/>
                            <a:gd name="T3" fmla="*/ 49 h 79"/>
                            <a:gd name="T4" fmla="*/ 13 w 41"/>
                            <a:gd name="T5" fmla="*/ 43 h 79"/>
                            <a:gd name="T6" fmla="*/ 28 w 41"/>
                            <a:gd name="T7" fmla="*/ 25 h 79"/>
                            <a:gd name="T8" fmla="*/ 38 w 41"/>
                            <a:gd name="T9" fmla="*/ 25 h 79"/>
                            <a:gd name="T10" fmla="*/ 20 w 41"/>
                            <a:gd name="T11" fmla="*/ 47 h 79"/>
                            <a:gd name="T12" fmla="*/ 41 w 41"/>
                            <a:gd name="T13" fmla="*/ 79 h 79"/>
                            <a:gd name="T14" fmla="*/ 30 w 41"/>
                            <a:gd name="T15" fmla="*/ 79 h 79"/>
                            <a:gd name="T16" fmla="*/ 14 w 41"/>
                            <a:gd name="T17" fmla="*/ 53 h 79"/>
                            <a:gd name="T18" fmla="*/ 9 w 41"/>
                            <a:gd name="T19" fmla="*/ 58 h 79"/>
                            <a:gd name="T20" fmla="*/ 9 w 41"/>
                            <a:gd name="T21" fmla="*/ 79 h 79"/>
                            <a:gd name="T22" fmla="*/ 0 w 41"/>
                            <a:gd name="T23" fmla="*/ 79 h 79"/>
                            <a:gd name="T24" fmla="*/ 0 w 41"/>
                            <a:gd name="T25" fmla="*/ 0 h 79"/>
                            <a:gd name="T26" fmla="*/ 9 w 41"/>
                            <a:gd name="T27" fmla="*/ 0 h 79"/>
                            <a:gd name="T28" fmla="*/ 9 w 41"/>
                            <a:gd name="T29" fmla="*/ 49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1" h="79">
                              <a:moveTo>
                                <a:pt x="9" y="49"/>
                              </a:moveTo>
                              <a:cubicBezTo>
                                <a:pt x="9" y="49"/>
                                <a:pt x="9" y="49"/>
                                <a:pt x="9" y="49"/>
                              </a:cubicBezTo>
                              <a:cubicBezTo>
                                <a:pt x="10" y="48"/>
                                <a:pt x="12" y="45"/>
                                <a:pt x="13" y="43"/>
                              </a:cubicBezTo>
                              <a:cubicBezTo>
                                <a:pt x="28" y="25"/>
                                <a:pt x="28" y="25"/>
                                <a:pt x="28" y="25"/>
                              </a:cubicBezTo>
                              <a:cubicBezTo>
                                <a:pt x="38" y="25"/>
                                <a:pt x="38" y="25"/>
                                <a:pt x="38" y="25"/>
                              </a:cubicBezTo>
                              <a:cubicBezTo>
                                <a:pt x="20" y="47"/>
                                <a:pt x="20" y="47"/>
                                <a:pt x="20" y="47"/>
                              </a:cubicBezTo>
                              <a:cubicBezTo>
                                <a:pt x="41" y="79"/>
                                <a:pt x="41" y="79"/>
                                <a:pt x="41" y="79"/>
                              </a:cubicBezTo>
                              <a:cubicBezTo>
                                <a:pt x="30" y="79"/>
                                <a:pt x="30" y="79"/>
                                <a:pt x="30" y="79"/>
                              </a:cubicBezTo>
                              <a:cubicBezTo>
                                <a:pt x="14" y="53"/>
                                <a:pt x="14" y="53"/>
                                <a:pt x="14" y="53"/>
                              </a:cubicBezTo>
                              <a:cubicBezTo>
                                <a:pt x="9" y="58"/>
                                <a:pt x="9" y="58"/>
                                <a:pt x="9" y="58"/>
                              </a:cubicBezTo>
                              <a:cubicBezTo>
                                <a:pt x="9" y="79"/>
                                <a:pt x="9" y="79"/>
                                <a:pt x="9" y="79"/>
                              </a:cubicBezTo>
                              <a:cubicBezTo>
                                <a:pt x="0" y="79"/>
                                <a:pt x="0" y="79"/>
                                <a:pt x="0" y="7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lnTo>
                                <a:pt x="9" y="49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2386013" y="946150"/>
                          <a:ext cx="47625" cy="79375"/>
                        </a:xfrm>
                        <a:custGeom>
                          <a:avLst/>
                          <a:gdLst>
                            <a:gd name="T0" fmla="*/ 0 w 16"/>
                            <a:gd name="T1" fmla="*/ 27 h 27"/>
                            <a:gd name="T2" fmla="*/ 6 w 16"/>
                            <a:gd name="T3" fmla="*/ 1 h 27"/>
                            <a:gd name="T4" fmla="*/ 16 w 16"/>
                            <a:gd name="T5" fmla="*/ 0 h 27"/>
                            <a:gd name="T6" fmla="*/ 6 w 16"/>
                            <a:gd name="T7" fmla="*/ 27 h 27"/>
                            <a:gd name="T8" fmla="*/ 0 w 16"/>
                            <a:gd name="T9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27">
                              <a:moveTo>
                                <a:pt x="0" y="27"/>
                              </a:moveTo>
                              <a:cubicBezTo>
                                <a:pt x="2" y="21"/>
                                <a:pt x="5" y="9"/>
                                <a:pt x="6" y="1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3" y="9"/>
                                <a:pt x="9" y="21"/>
                                <a:pt x="6" y="27"/>
                              </a:cubicBezTo>
                              <a:lnTo>
                                <a:pt x="0" y="27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2573338" y="766763"/>
                          <a:ext cx="149225" cy="220663"/>
                        </a:xfrm>
                        <a:custGeom>
                          <a:avLst/>
                          <a:gdLst>
                            <a:gd name="T0" fmla="*/ 0 w 51"/>
                            <a:gd name="T1" fmla="*/ 75 h 75"/>
                            <a:gd name="T2" fmla="*/ 0 w 51"/>
                            <a:gd name="T3" fmla="*/ 0 h 75"/>
                            <a:gd name="T4" fmla="*/ 10 w 51"/>
                            <a:gd name="T5" fmla="*/ 0 h 75"/>
                            <a:gd name="T6" fmla="*/ 31 w 51"/>
                            <a:gd name="T7" fmla="*/ 38 h 75"/>
                            <a:gd name="T8" fmla="*/ 43 w 51"/>
                            <a:gd name="T9" fmla="*/ 62 h 75"/>
                            <a:gd name="T10" fmla="*/ 44 w 51"/>
                            <a:gd name="T11" fmla="*/ 62 h 75"/>
                            <a:gd name="T12" fmla="*/ 43 w 51"/>
                            <a:gd name="T13" fmla="*/ 31 h 75"/>
                            <a:gd name="T14" fmla="*/ 43 w 51"/>
                            <a:gd name="T15" fmla="*/ 0 h 75"/>
                            <a:gd name="T16" fmla="*/ 51 w 51"/>
                            <a:gd name="T17" fmla="*/ 0 h 75"/>
                            <a:gd name="T18" fmla="*/ 51 w 51"/>
                            <a:gd name="T19" fmla="*/ 75 h 75"/>
                            <a:gd name="T20" fmla="*/ 42 w 51"/>
                            <a:gd name="T21" fmla="*/ 75 h 75"/>
                            <a:gd name="T22" fmla="*/ 21 w 51"/>
                            <a:gd name="T23" fmla="*/ 37 h 75"/>
                            <a:gd name="T24" fmla="*/ 8 w 51"/>
                            <a:gd name="T25" fmla="*/ 12 h 75"/>
                            <a:gd name="T26" fmla="*/ 8 w 51"/>
                            <a:gd name="T27" fmla="*/ 12 h 75"/>
                            <a:gd name="T28" fmla="*/ 8 w 51"/>
                            <a:gd name="T29" fmla="*/ 43 h 75"/>
                            <a:gd name="T30" fmla="*/ 8 w 51"/>
                            <a:gd name="T31" fmla="*/ 75 h 75"/>
                            <a:gd name="T32" fmla="*/ 0 w 51"/>
                            <a:gd name="T33" fmla="*/ 7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1" h="75">
                              <a:moveTo>
                                <a:pt x="0" y="75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36" y="46"/>
                                <a:pt x="40" y="54"/>
                                <a:pt x="43" y="62"/>
                              </a:cubicBezTo>
                              <a:cubicBezTo>
                                <a:pt x="44" y="62"/>
                                <a:pt x="44" y="62"/>
                                <a:pt x="44" y="62"/>
                              </a:cubicBezTo>
                              <a:cubicBezTo>
                                <a:pt x="43" y="52"/>
                                <a:pt x="43" y="43"/>
                                <a:pt x="43" y="31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75"/>
                                <a:pt x="51" y="75"/>
                                <a:pt x="51" y="75"/>
                              </a:cubicBezTo>
                              <a:cubicBezTo>
                                <a:pt x="42" y="75"/>
                                <a:pt x="42" y="75"/>
                                <a:pt x="42" y="75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16" y="28"/>
                                <a:pt x="11" y="20"/>
                                <a:pt x="8" y="12"/>
                              </a:cubicBezTo>
                              <a:cubicBezTo>
                                <a:pt x="8" y="12"/>
                                <a:pt x="8" y="12"/>
                                <a:pt x="8" y="12"/>
                              </a:cubicBezTo>
                              <a:cubicBezTo>
                                <a:pt x="8" y="21"/>
                                <a:pt x="8" y="30"/>
                                <a:pt x="8" y="43"/>
                              </a:cubicBezTo>
                              <a:cubicBezTo>
                                <a:pt x="8" y="75"/>
                                <a:pt x="8" y="75"/>
                                <a:pt x="8" y="75"/>
                              </a:cubicBez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2776538" y="825500"/>
                          <a:ext cx="125413" cy="165100"/>
                        </a:xfrm>
                        <a:custGeom>
                          <a:avLst/>
                          <a:gdLst>
                            <a:gd name="T0" fmla="*/ 9 w 43"/>
                            <a:gd name="T1" fmla="*/ 29 h 56"/>
                            <a:gd name="T2" fmla="*/ 25 w 43"/>
                            <a:gd name="T3" fmla="*/ 48 h 56"/>
                            <a:gd name="T4" fmla="*/ 39 w 43"/>
                            <a:gd name="T5" fmla="*/ 45 h 56"/>
                            <a:gd name="T6" fmla="*/ 40 w 43"/>
                            <a:gd name="T7" fmla="*/ 52 h 56"/>
                            <a:gd name="T8" fmla="*/ 24 w 43"/>
                            <a:gd name="T9" fmla="*/ 56 h 56"/>
                            <a:gd name="T10" fmla="*/ 0 w 43"/>
                            <a:gd name="T11" fmla="*/ 29 h 56"/>
                            <a:gd name="T12" fmla="*/ 23 w 43"/>
                            <a:gd name="T13" fmla="*/ 0 h 56"/>
                            <a:gd name="T14" fmla="*/ 43 w 43"/>
                            <a:gd name="T15" fmla="*/ 25 h 56"/>
                            <a:gd name="T16" fmla="*/ 43 w 43"/>
                            <a:gd name="T17" fmla="*/ 29 h 56"/>
                            <a:gd name="T18" fmla="*/ 9 w 43"/>
                            <a:gd name="T19" fmla="*/ 29 h 56"/>
                            <a:gd name="T20" fmla="*/ 34 w 43"/>
                            <a:gd name="T21" fmla="*/ 22 h 56"/>
                            <a:gd name="T22" fmla="*/ 22 w 43"/>
                            <a:gd name="T23" fmla="*/ 7 h 56"/>
                            <a:gd name="T24" fmla="*/ 9 w 43"/>
                            <a:gd name="T25" fmla="*/ 22 h 56"/>
                            <a:gd name="T26" fmla="*/ 34 w 43"/>
                            <a:gd name="T27" fmla="*/ 22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9" y="29"/>
                              </a:moveTo>
                              <a:cubicBezTo>
                                <a:pt x="9" y="43"/>
                                <a:pt x="16" y="48"/>
                                <a:pt x="25" y="48"/>
                              </a:cubicBezTo>
                              <a:cubicBezTo>
                                <a:pt x="32" y="48"/>
                                <a:pt x="35" y="47"/>
                                <a:pt x="39" y="45"/>
                              </a:cubicBezTo>
                              <a:cubicBezTo>
                                <a:pt x="40" y="52"/>
                                <a:pt x="40" y="52"/>
                                <a:pt x="40" y="52"/>
                              </a:cubicBezTo>
                              <a:cubicBezTo>
                                <a:pt x="37" y="54"/>
                                <a:pt x="32" y="56"/>
                                <a:pt x="24" y="56"/>
                              </a:cubicBezTo>
                              <a:cubicBezTo>
                                <a:pt x="9" y="56"/>
                                <a:pt x="0" y="45"/>
                                <a:pt x="0" y="29"/>
                              </a:cubicBezTo>
                              <a:cubicBezTo>
                                <a:pt x="0" y="12"/>
                                <a:pt x="9" y="0"/>
                                <a:pt x="23" y="0"/>
                              </a:cubicBezTo>
                              <a:cubicBezTo>
                                <a:pt x="39" y="0"/>
                                <a:pt x="43" y="15"/>
                                <a:pt x="43" y="25"/>
                              </a:cubicBezTo>
                              <a:cubicBezTo>
                                <a:pt x="43" y="27"/>
                                <a:pt x="43" y="28"/>
                                <a:pt x="43" y="29"/>
                              </a:cubicBezTo>
                              <a:lnTo>
                                <a:pt x="9" y="29"/>
                              </a:lnTo>
                              <a:close/>
                              <a:moveTo>
                                <a:pt x="34" y="22"/>
                              </a:moveTo>
                              <a:cubicBezTo>
                                <a:pt x="35" y="16"/>
                                <a:pt x="32" y="7"/>
                                <a:pt x="22" y="7"/>
                              </a:cubicBezTo>
                              <a:cubicBezTo>
                                <a:pt x="13" y="7"/>
                                <a:pt x="10" y="16"/>
                                <a:pt x="9" y="22"/>
                              </a:cubicBezTo>
                              <a:lnTo>
                                <a:pt x="34" y="2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2943225" y="828675"/>
                          <a:ext cx="204788" cy="158750"/>
                        </a:xfrm>
                        <a:custGeom>
                          <a:avLst/>
                          <a:gdLst>
                            <a:gd name="T0" fmla="*/ 9 w 70"/>
                            <a:gd name="T1" fmla="*/ 0 h 54"/>
                            <a:gd name="T2" fmla="*/ 15 w 70"/>
                            <a:gd name="T3" fmla="*/ 27 h 54"/>
                            <a:gd name="T4" fmla="*/ 19 w 70"/>
                            <a:gd name="T5" fmla="*/ 44 h 54"/>
                            <a:gd name="T6" fmla="*/ 19 w 70"/>
                            <a:gd name="T7" fmla="*/ 44 h 54"/>
                            <a:gd name="T8" fmla="*/ 23 w 70"/>
                            <a:gd name="T9" fmla="*/ 27 h 54"/>
                            <a:gd name="T10" fmla="*/ 31 w 70"/>
                            <a:gd name="T11" fmla="*/ 0 h 54"/>
                            <a:gd name="T12" fmla="*/ 38 w 70"/>
                            <a:gd name="T13" fmla="*/ 0 h 54"/>
                            <a:gd name="T14" fmla="*/ 46 w 70"/>
                            <a:gd name="T15" fmla="*/ 27 h 54"/>
                            <a:gd name="T16" fmla="*/ 50 w 70"/>
                            <a:gd name="T17" fmla="*/ 44 h 54"/>
                            <a:gd name="T18" fmla="*/ 50 w 70"/>
                            <a:gd name="T19" fmla="*/ 44 h 54"/>
                            <a:gd name="T20" fmla="*/ 54 w 70"/>
                            <a:gd name="T21" fmla="*/ 27 h 54"/>
                            <a:gd name="T22" fmla="*/ 61 w 70"/>
                            <a:gd name="T23" fmla="*/ 0 h 54"/>
                            <a:gd name="T24" fmla="*/ 70 w 70"/>
                            <a:gd name="T25" fmla="*/ 0 h 54"/>
                            <a:gd name="T26" fmla="*/ 54 w 70"/>
                            <a:gd name="T27" fmla="*/ 54 h 54"/>
                            <a:gd name="T28" fmla="*/ 46 w 70"/>
                            <a:gd name="T29" fmla="*/ 54 h 54"/>
                            <a:gd name="T30" fmla="*/ 39 w 70"/>
                            <a:gd name="T31" fmla="*/ 28 h 54"/>
                            <a:gd name="T32" fmla="*/ 35 w 70"/>
                            <a:gd name="T33" fmla="*/ 10 h 54"/>
                            <a:gd name="T34" fmla="*/ 34 w 70"/>
                            <a:gd name="T35" fmla="*/ 10 h 54"/>
                            <a:gd name="T36" fmla="*/ 30 w 70"/>
                            <a:gd name="T37" fmla="*/ 28 h 54"/>
                            <a:gd name="T38" fmla="*/ 22 w 70"/>
                            <a:gd name="T39" fmla="*/ 54 h 54"/>
                            <a:gd name="T40" fmla="*/ 14 w 70"/>
                            <a:gd name="T41" fmla="*/ 54 h 54"/>
                            <a:gd name="T42" fmla="*/ 0 w 70"/>
                            <a:gd name="T43" fmla="*/ 0 h 54"/>
                            <a:gd name="T44" fmla="*/ 9 w 70"/>
                            <a:gd name="T4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0" h="54">
                              <a:moveTo>
                                <a:pt x="9" y="0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6" y="33"/>
                                <a:pt x="18" y="39"/>
                                <a:pt x="19" y="44"/>
                              </a:cubicBezTo>
                              <a:cubicBezTo>
                                <a:pt x="19" y="44"/>
                                <a:pt x="19" y="44"/>
                                <a:pt x="19" y="44"/>
                              </a:cubicBezTo>
                              <a:cubicBezTo>
                                <a:pt x="20" y="39"/>
                                <a:pt x="22" y="33"/>
                                <a:pt x="23" y="27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46" y="27"/>
                                <a:pt x="46" y="27"/>
                                <a:pt x="46" y="27"/>
                              </a:cubicBezTo>
                              <a:cubicBezTo>
                                <a:pt x="48" y="33"/>
                                <a:pt x="49" y="39"/>
                                <a:pt x="50" y="44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1" y="39"/>
                                <a:pt x="53" y="33"/>
                                <a:pt x="54" y="27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54" y="54"/>
                                <a:pt x="54" y="54"/>
                                <a:pt x="54" y="54"/>
                              </a:cubicBez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37" y="22"/>
                                <a:pt x="36" y="17"/>
                                <a:pt x="35" y="10"/>
                              </a:cubicBezTo>
                              <a:cubicBezTo>
                                <a:pt x="34" y="10"/>
                                <a:pt x="34" y="10"/>
                                <a:pt x="34" y="10"/>
                              </a:cubicBezTo>
                              <a:cubicBezTo>
                                <a:pt x="33" y="17"/>
                                <a:pt x="32" y="22"/>
                                <a:pt x="30" y="28"/>
                              </a:cubicBezTo>
                              <a:cubicBezTo>
                                <a:pt x="22" y="54"/>
                                <a:pt x="22" y="54"/>
                                <a:pt x="22" y="54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3260725" y="766763"/>
                          <a:ext cx="87313" cy="223838"/>
                        </a:xfrm>
                        <a:custGeom>
                          <a:avLst/>
                          <a:gdLst>
                            <a:gd name="T0" fmla="*/ 21 w 30"/>
                            <a:gd name="T1" fmla="*/ 0 h 76"/>
                            <a:gd name="T2" fmla="*/ 30 w 30"/>
                            <a:gd name="T3" fmla="*/ 0 h 76"/>
                            <a:gd name="T4" fmla="*/ 30 w 30"/>
                            <a:gd name="T5" fmla="*/ 50 h 76"/>
                            <a:gd name="T6" fmla="*/ 9 w 30"/>
                            <a:gd name="T7" fmla="*/ 76 h 76"/>
                            <a:gd name="T8" fmla="*/ 0 w 30"/>
                            <a:gd name="T9" fmla="*/ 74 h 76"/>
                            <a:gd name="T10" fmla="*/ 1 w 30"/>
                            <a:gd name="T11" fmla="*/ 66 h 76"/>
                            <a:gd name="T12" fmla="*/ 9 w 30"/>
                            <a:gd name="T13" fmla="*/ 68 h 76"/>
                            <a:gd name="T14" fmla="*/ 21 w 30"/>
                            <a:gd name="T15" fmla="*/ 49 h 76"/>
                            <a:gd name="T16" fmla="*/ 21 w 30"/>
                            <a:gd name="T1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" h="76">
                              <a:moveTo>
                                <a:pt x="21" y="0"/>
                              </a:move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50"/>
                                <a:pt x="30" y="50"/>
                                <a:pt x="30" y="50"/>
                              </a:cubicBezTo>
                              <a:cubicBezTo>
                                <a:pt x="30" y="70"/>
                                <a:pt x="21" y="76"/>
                                <a:pt x="9" y="76"/>
                              </a:cubicBezTo>
                              <a:cubicBezTo>
                                <a:pt x="6" y="76"/>
                                <a:pt x="2" y="75"/>
                                <a:pt x="0" y="74"/>
                              </a:cubicBezTo>
                              <a:cubicBezTo>
                                <a:pt x="1" y="66"/>
                                <a:pt x="1" y="66"/>
                                <a:pt x="1" y="66"/>
                              </a:cubicBezTo>
                              <a:cubicBezTo>
                                <a:pt x="3" y="67"/>
                                <a:pt x="6" y="68"/>
                                <a:pt x="9" y="68"/>
                              </a:cubicBezTo>
                              <a:cubicBezTo>
                                <a:pt x="17" y="68"/>
                                <a:pt x="21" y="64"/>
                                <a:pt x="21" y="49"/>
                              </a:cubicBez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403600" y="825500"/>
                          <a:ext cx="122238" cy="165100"/>
                        </a:xfrm>
                        <a:custGeom>
                          <a:avLst/>
                          <a:gdLst>
                            <a:gd name="T0" fmla="*/ 8 w 42"/>
                            <a:gd name="T1" fmla="*/ 29 h 56"/>
                            <a:gd name="T2" fmla="*/ 25 w 42"/>
                            <a:gd name="T3" fmla="*/ 48 h 56"/>
                            <a:gd name="T4" fmla="*/ 38 w 42"/>
                            <a:gd name="T5" fmla="*/ 45 h 56"/>
                            <a:gd name="T6" fmla="*/ 40 w 42"/>
                            <a:gd name="T7" fmla="*/ 52 h 56"/>
                            <a:gd name="T8" fmla="*/ 23 w 42"/>
                            <a:gd name="T9" fmla="*/ 56 h 56"/>
                            <a:gd name="T10" fmla="*/ 0 w 42"/>
                            <a:gd name="T11" fmla="*/ 29 h 56"/>
                            <a:gd name="T12" fmla="*/ 22 w 42"/>
                            <a:gd name="T13" fmla="*/ 0 h 56"/>
                            <a:gd name="T14" fmla="*/ 42 w 42"/>
                            <a:gd name="T15" fmla="*/ 25 h 56"/>
                            <a:gd name="T16" fmla="*/ 42 w 42"/>
                            <a:gd name="T17" fmla="*/ 29 h 56"/>
                            <a:gd name="T18" fmla="*/ 8 w 42"/>
                            <a:gd name="T19" fmla="*/ 29 h 56"/>
                            <a:gd name="T20" fmla="*/ 34 w 42"/>
                            <a:gd name="T21" fmla="*/ 22 h 56"/>
                            <a:gd name="T22" fmla="*/ 22 w 42"/>
                            <a:gd name="T23" fmla="*/ 7 h 56"/>
                            <a:gd name="T24" fmla="*/ 8 w 42"/>
                            <a:gd name="T25" fmla="*/ 22 h 56"/>
                            <a:gd name="T26" fmla="*/ 34 w 42"/>
                            <a:gd name="T27" fmla="*/ 22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2" h="56">
                              <a:moveTo>
                                <a:pt x="8" y="29"/>
                              </a:moveTo>
                              <a:cubicBezTo>
                                <a:pt x="8" y="43"/>
                                <a:pt x="16" y="48"/>
                                <a:pt x="25" y="48"/>
                              </a:cubicBezTo>
                              <a:cubicBezTo>
                                <a:pt x="31" y="48"/>
                                <a:pt x="35" y="47"/>
                                <a:pt x="38" y="45"/>
                              </a:cubicBezTo>
                              <a:cubicBezTo>
                                <a:pt x="40" y="52"/>
                                <a:pt x="40" y="52"/>
                                <a:pt x="40" y="52"/>
                              </a:cubicBezTo>
                              <a:cubicBezTo>
                                <a:pt x="37" y="54"/>
                                <a:pt x="31" y="56"/>
                                <a:pt x="23" y="56"/>
                              </a:cubicBezTo>
                              <a:cubicBezTo>
                                <a:pt x="9" y="56"/>
                                <a:pt x="0" y="45"/>
                                <a:pt x="0" y="29"/>
                              </a:cubicBezTo>
                              <a:cubicBezTo>
                                <a:pt x="0" y="12"/>
                                <a:pt x="8" y="0"/>
                                <a:pt x="22" y="0"/>
                              </a:cubicBezTo>
                              <a:cubicBezTo>
                                <a:pt x="38" y="0"/>
                                <a:pt x="42" y="15"/>
                                <a:pt x="42" y="25"/>
                              </a:cubicBezTo>
                              <a:cubicBezTo>
                                <a:pt x="42" y="27"/>
                                <a:pt x="42" y="28"/>
                                <a:pt x="42" y="29"/>
                              </a:cubicBezTo>
                              <a:lnTo>
                                <a:pt x="8" y="29"/>
                              </a:lnTo>
                              <a:close/>
                              <a:moveTo>
                                <a:pt x="34" y="22"/>
                              </a:moveTo>
                              <a:cubicBezTo>
                                <a:pt x="34" y="16"/>
                                <a:pt x="32" y="7"/>
                                <a:pt x="22" y="7"/>
                              </a:cubicBezTo>
                              <a:cubicBezTo>
                                <a:pt x="13" y="7"/>
                                <a:pt x="9" y="16"/>
                                <a:pt x="8" y="22"/>
                              </a:cubicBezTo>
                              <a:lnTo>
                                <a:pt x="34" y="2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3581400" y="825500"/>
                          <a:ext cx="69850" cy="161925"/>
                        </a:xfrm>
                        <a:custGeom>
                          <a:avLst/>
                          <a:gdLst>
                            <a:gd name="T0" fmla="*/ 0 w 24"/>
                            <a:gd name="T1" fmla="*/ 18 h 55"/>
                            <a:gd name="T2" fmla="*/ 0 w 24"/>
                            <a:gd name="T3" fmla="*/ 1 h 55"/>
                            <a:gd name="T4" fmla="*/ 8 w 24"/>
                            <a:gd name="T5" fmla="*/ 1 h 55"/>
                            <a:gd name="T6" fmla="*/ 8 w 24"/>
                            <a:gd name="T7" fmla="*/ 11 h 55"/>
                            <a:gd name="T8" fmla="*/ 8 w 24"/>
                            <a:gd name="T9" fmla="*/ 11 h 55"/>
                            <a:gd name="T10" fmla="*/ 22 w 24"/>
                            <a:gd name="T11" fmla="*/ 0 h 55"/>
                            <a:gd name="T12" fmla="*/ 24 w 24"/>
                            <a:gd name="T13" fmla="*/ 0 h 55"/>
                            <a:gd name="T14" fmla="*/ 24 w 24"/>
                            <a:gd name="T15" fmla="*/ 9 h 55"/>
                            <a:gd name="T16" fmla="*/ 21 w 24"/>
                            <a:gd name="T17" fmla="*/ 9 h 55"/>
                            <a:gd name="T18" fmla="*/ 9 w 24"/>
                            <a:gd name="T19" fmla="*/ 21 h 55"/>
                            <a:gd name="T20" fmla="*/ 9 w 24"/>
                            <a:gd name="T21" fmla="*/ 26 h 55"/>
                            <a:gd name="T22" fmla="*/ 9 w 24"/>
                            <a:gd name="T23" fmla="*/ 55 h 55"/>
                            <a:gd name="T24" fmla="*/ 0 w 24"/>
                            <a:gd name="T25" fmla="*/ 55 h 55"/>
                            <a:gd name="T26" fmla="*/ 0 w 24"/>
                            <a:gd name="T27" fmla="*/ 18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" h="55">
                              <a:moveTo>
                                <a:pt x="0" y="18"/>
                              </a:moveTo>
                              <a:cubicBezTo>
                                <a:pt x="0" y="11"/>
                                <a:pt x="0" y="6"/>
                                <a:pt x="0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8" y="11"/>
                                <a:pt x="8" y="11"/>
                                <a:pt x="8" y="11"/>
                              </a:cubicBezTo>
                              <a:cubicBezTo>
                                <a:pt x="8" y="11"/>
                                <a:pt x="8" y="11"/>
                                <a:pt x="8" y="11"/>
                              </a:cubicBezTo>
                              <a:cubicBezTo>
                                <a:pt x="11" y="4"/>
                                <a:pt x="16" y="0"/>
                                <a:pt x="22" y="0"/>
                              </a:cubicBezTo>
                              <a:cubicBezTo>
                                <a:pt x="23" y="0"/>
                                <a:pt x="23" y="0"/>
                                <a:pt x="24" y="0"/>
                              </a:cubicBezTo>
                              <a:cubicBezTo>
                                <a:pt x="24" y="9"/>
                                <a:pt x="24" y="9"/>
                                <a:pt x="24" y="9"/>
                              </a:cubicBezTo>
                              <a:cubicBezTo>
                                <a:pt x="23" y="9"/>
                                <a:pt x="22" y="9"/>
                                <a:pt x="21" y="9"/>
                              </a:cubicBezTo>
                              <a:cubicBezTo>
                                <a:pt x="15" y="9"/>
                                <a:pt x="11" y="14"/>
                                <a:pt x="9" y="21"/>
                              </a:cubicBezTo>
                              <a:cubicBezTo>
                                <a:pt x="9" y="23"/>
                                <a:pt x="9" y="24"/>
                                <a:pt x="9" y="26"/>
                              </a:cubicBezTo>
                              <a:cubicBezTo>
                                <a:pt x="9" y="55"/>
                                <a:pt x="9" y="55"/>
                                <a:pt x="9" y="55"/>
                              </a:cubicBezTo>
                              <a:cubicBezTo>
                                <a:pt x="0" y="55"/>
                                <a:pt x="0" y="55"/>
                                <a:pt x="0" y="55"/>
                              </a:cubicBez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3692525" y="825500"/>
                          <a:ext cx="90488" cy="165100"/>
                        </a:xfrm>
                        <a:custGeom>
                          <a:avLst/>
                          <a:gdLst>
                            <a:gd name="T0" fmla="*/ 2 w 31"/>
                            <a:gd name="T1" fmla="*/ 45 h 56"/>
                            <a:gd name="T2" fmla="*/ 14 w 31"/>
                            <a:gd name="T3" fmla="*/ 48 h 56"/>
                            <a:gd name="T4" fmla="*/ 23 w 31"/>
                            <a:gd name="T5" fmla="*/ 40 h 56"/>
                            <a:gd name="T6" fmla="*/ 14 w 31"/>
                            <a:gd name="T7" fmla="*/ 31 h 56"/>
                            <a:gd name="T8" fmla="*/ 1 w 31"/>
                            <a:gd name="T9" fmla="*/ 15 h 56"/>
                            <a:gd name="T10" fmla="*/ 18 w 31"/>
                            <a:gd name="T11" fmla="*/ 0 h 56"/>
                            <a:gd name="T12" fmla="*/ 30 w 31"/>
                            <a:gd name="T13" fmla="*/ 3 h 56"/>
                            <a:gd name="T14" fmla="*/ 28 w 31"/>
                            <a:gd name="T15" fmla="*/ 10 h 56"/>
                            <a:gd name="T16" fmla="*/ 18 w 31"/>
                            <a:gd name="T17" fmla="*/ 7 h 56"/>
                            <a:gd name="T18" fmla="*/ 10 w 31"/>
                            <a:gd name="T19" fmla="*/ 14 h 56"/>
                            <a:gd name="T20" fmla="*/ 19 w 31"/>
                            <a:gd name="T21" fmla="*/ 23 h 56"/>
                            <a:gd name="T22" fmla="*/ 31 w 31"/>
                            <a:gd name="T23" fmla="*/ 40 h 56"/>
                            <a:gd name="T24" fmla="*/ 14 w 31"/>
                            <a:gd name="T25" fmla="*/ 56 h 56"/>
                            <a:gd name="T26" fmla="*/ 0 w 31"/>
                            <a:gd name="T27" fmla="*/ 52 h 56"/>
                            <a:gd name="T28" fmla="*/ 2 w 31"/>
                            <a:gd name="T29" fmla="*/ 45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56">
                              <a:moveTo>
                                <a:pt x="2" y="45"/>
                              </a:moveTo>
                              <a:cubicBezTo>
                                <a:pt x="5" y="46"/>
                                <a:pt x="9" y="48"/>
                                <a:pt x="14" y="48"/>
                              </a:cubicBezTo>
                              <a:cubicBezTo>
                                <a:pt x="20" y="48"/>
                                <a:pt x="23" y="45"/>
                                <a:pt x="23" y="40"/>
                              </a:cubicBezTo>
                              <a:cubicBezTo>
                                <a:pt x="23" y="36"/>
                                <a:pt x="21" y="33"/>
                                <a:pt x="14" y="31"/>
                              </a:cubicBezTo>
                              <a:cubicBezTo>
                                <a:pt x="5" y="27"/>
                                <a:pt x="1" y="22"/>
                                <a:pt x="1" y="15"/>
                              </a:cubicBezTo>
                              <a:cubicBezTo>
                                <a:pt x="1" y="7"/>
                                <a:pt x="8" y="0"/>
                                <a:pt x="18" y="0"/>
                              </a:cubicBezTo>
                              <a:cubicBezTo>
                                <a:pt x="23" y="0"/>
                                <a:pt x="27" y="1"/>
                                <a:pt x="30" y="3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6" y="9"/>
                                <a:pt x="22" y="7"/>
                                <a:pt x="18" y="7"/>
                              </a:cubicBezTo>
                              <a:cubicBezTo>
                                <a:pt x="13" y="7"/>
                                <a:pt x="10" y="10"/>
                                <a:pt x="10" y="14"/>
                              </a:cubicBezTo>
                              <a:cubicBezTo>
                                <a:pt x="10" y="19"/>
                                <a:pt x="13" y="21"/>
                                <a:pt x="19" y="23"/>
                              </a:cubicBezTo>
                              <a:cubicBezTo>
                                <a:pt x="27" y="27"/>
                                <a:pt x="31" y="32"/>
                                <a:pt x="31" y="40"/>
                              </a:cubicBezTo>
                              <a:cubicBezTo>
                                <a:pt x="31" y="49"/>
                                <a:pt x="25" y="56"/>
                                <a:pt x="14" y="56"/>
                              </a:cubicBezTo>
                              <a:cubicBezTo>
                                <a:pt x="8" y="56"/>
                                <a:pt x="3" y="54"/>
                                <a:pt x="0" y="52"/>
                              </a:cubicBezTo>
                              <a:lnTo>
                                <a:pt x="2" y="45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3829050" y="825500"/>
                          <a:ext cx="125413" cy="165100"/>
                        </a:xfrm>
                        <a:custGeom>
                          <a:avLst/>
                          <a:gdLst>
                            <a:gd name="T0" fmla="*/ 9 w 43"/>
                            <a:gd name="T1" fmla="*/ 29 h 56"/>
                            <a:gd name="T2" fmla="*/ 25 w 43"/>
                            <a:gd name="T3" fmla="*/ 48 h 56"/>
                            <a:gd name="T4" fmla="*/ 39 w 43"/>
                            <a:gd name="T5" fmla="*/ 45 h 56"/>
                            <a:gd name="T6" fmla="*/ 40 w 43"/>
                            <a:gd name="T7" fmla="*/ 52 h 56"/>
                            <a:gd name="T8" fmla="*/ 24 w 43"/>
                            <a:gd name="T9" fmla="*/ 56 h 56"/>
                            <a:gd name="T10" fmla="*/ 0 w 43"/>
                            <a:gd name="T11" fmla="*/ 29 h 56"/>
                            <a:gd name="T12" fmla="*/ 23 w 43"/>
                            <a:gd name="T13" fmla="*/ 0 h 56"/>
                            <a:gd name="T14" fmla="*/ 43 w 43"/>
                            <a:gd name="T15" fmla="*/ 25 h 56"/>
                            <a:gd name="T16" fmla="*/ 43 w 43"/>
                            <a:gd name="T17" fmla="*/ 29 h 56"/>
                            <a:gd name="T18" fmla="*/ 9 w 43"/>
                            <a:gd name="T19" fmla="*/ 29 h 56"/>
                            <a:gd name="T20" fmla="*/ 35 w 43"/>
                            <a:gd name="T21" fmla="*/ 22 h 56"/>
                            <a:gd name="T22" fmla="*/ 22 w 43"/>
                            <a:gd name="T23" fmla="*/ 7 h 56"/>
                            <a:gd name="T24" fmla="*/ 9 w 43"/>
                            <a:gd name="T25" fmla="*/ 22 h 56"/>
                            <a:gd name="T26" fmla="*/ 35 w 43"/>
                            <a:gd name="T27" fmla="*/ 22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9" y="29"/>
                              </a:moveTo>
                              <a:cubicBezTo>
                                <a:pt x="9" y="43"/>
                                <a:pt x="17" y="48"/>
                                <a:pt x="25" y="48"/>
                              </a:cubicBezTo>
                              <a:cubicBezTo>
                                <a:pt x="32" y="48"/>
                                <a:pt x="36" y="47"/>
                                <a:pt x="39" y="45"/>
                              </a:cubicBezTo>
                              <a:cubicBezTo>
                                <a:pt x="40" y="52"/>
                                <a:pt x="40" y="52"/>
                                <a:pt x="40" y="52"/>
                              </a:cubicBezTo>
                              <a:cubicBezTo>
                                <a:pt x="37" y="54"/>
                                <a:pt x="32" y="56"/>
                                <a:pt x="24" y="56"/>
                              </a:cubicBezTo>
                              <a:cubicBezTo>
                                <a:pt x="9" y="56"/>
                                <a:pt x="0" y="45"/>
                                <a:pt x="0" y="29"/>
                              </a:cubicBezTo>
                              <a:cubicBezTo>
                                <a:pt x="0" y="12"/>
                                <a:pt x="9" y="0"/>
                                <a:pt x="23" y="0"/>
                              </a:cubicBezTo>
                              <a:cubicBezTo>
                                <a:pt x="39" y="0"/>
                                <a:pt x="43" y="15"/>
                                <a:pt x="43" y="25"/>
                              </a:cubicBezTo>
                              <a:cubicBezTo>
                                <a:pt x="43" y="27"/>
                                <a:pt x="43" y="28"/>
                                <a:pt x="43" y="29"/>
                              </a:cubicBezTo>
                              <a:lnTo>
                                <a:pt x="9" y="29"/>
                              </a:lnTo>
                              <a:close/>
                              <a:moveTo>
                                <a:pt x="35" y="22"/>
                              </a:moveTo>
                              <a:cubicBezTo>
                                <a:pt x="35" y="16"/>
                                <a:pt x="32" y="7"/>
                                <a:pt x="22" y="7"/>
                              </a:cubicBezTo>
                              <a:cubicBezTo>
                                <a:pt x="13" y="7"/>
                                <a:pt x="10" y="16"/>
                                <a:pt x="9" y="22"/>
                              </a:cubicBezTo>
                              <a:lnTo>
                                <a:pt x="35" y="2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992563" y="828675"/>
                          <a:ext cx="130175" cy="228600"/>
                        </a:xfrm>
                        <a:custGeom>
                          <a:avLst/>
                          <a:gdLst>
                            <a:gd name="T0" fmla="*/ 9 w 45"/>
                            <a:gd name="T1" fmla="*/ 0 h 78"/>
                            <a:gd name="T2" fmla="*/ 20 w 45"/>
                            <a:gd name="T3" fmla="*/ 32 h 78"/>
                            <a:gd name="T4" fmla="*/ 23 w 45"/>
                            <a:gd name="T5" fmla="*/ 43 h 78"/>
                            <a:gd name="T6" fmla="*/ 23 w 45"/>
                            <a:gd name="T7" fmla="*/ 43 h 78"/>
                            <a:gd name="T8" fmla="*/ 26 w 45"/>
                            <a:gd name="T9" fmla="*/ 31 h 78"/>
                            <a:gd name="T10" fmla="*/ 36 w 45"/>
                            <a:gd name="T11" fmla="*/ 0 h 78"/>
                            <a:gd name="T12" fmla="*/ 45 w 45"/>
                            <a:gd name="T13" fmla="*/ 0 h 78"/>
                            <a:gd name="T14" fmla="*/ 32 w 45"/>
                            <a:gd name="T15" fmla="*/ 38 h 78"/>
                            <a:gd name="T16" fmla="*/ 15 w 45"/>
                            <a:gd name="T17" fmla="*/ 72 h 78"/>
                            <a:gd name="T18" fmla="*/ 5 w 45"/>
                            <a:gd name="T19" fmla="*/ 78 h 78"/>
                            <a:gd name="T20" fmla="*/ 2 w 45"/>
                            <a:gd name="T21" fmla="*/ 70 h 78"/>
                            <a:gd name="T22" fmla="*/ 10 w 45"/>
                            <a:gd name="T23" fmla="*/ 65 h 78"/>
                            <a:gd name="T24" fmla="*/ 18 w 45"/>
                            <a:gd name="T25" fmla="*/ 54 h 78"/>
                            <a:gd name="T26" fmla="*/ 18 w 45"/>
                            <a:gd name="T27" fmla="*/ 52 h 78"/>
                            <a:gd name="T28" fmla="*/ 18 w 45"/>
                            <a:gd name="T29" fmla="*/ 49 h 78"/>
                            <a:gd name="T30" fmla="*/ 0 w 45"/>
                            <a:gd name="T31" fmla="*/ 0 h 78"/>
                            <a:gd name="T32" fmla="*/ 9 w 45"/>
                            <a:gd name="T33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5" h="78">
                              <a:moveTo>
                                <a:pt x="9" y="0"/>
                              </a:move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1" y="35"/>
                                <a:pt x="22" y="39"/>
                                <a:pt x="23" y="43"/>
                              </a:cubicBezTo>
                              <a:cubicBezTo>
                                <a:pt x="23" y="43"/>
                                <a:pt x="23" y="43"/>
                                <a:pt x="23" y="43"/>
                              </a:cubicBezTo>
                              <a:cubicBezTo>
                                <a:pt x="24" y="39"/>
                                <a:pt x="25" y="35"/>
                                <a:pt x="26" y="31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32" y="38"/>
                                <a:pt x="32" y="38"/>
                                <a:pt x="32" y="38"/>
                              </a:cubicBezTo>
                              <a:cubicBezTo>
                                <a:pt x="26" y="57"/>
                                <a:pt x="21" y="66"/>
                                <a:pt x="15" y="72"/>
                              </a:cubicBezTo>
                              <a:cubicBezTo>
                                <a:pt x="11" y="76"/>
                                <a:pt x="7" y="77"/>
                                <a:pt x="5" y="78"/>
                              </a:cubicBezTo>
                              <a:cubicBezTo>
                                <a:pt x="2" y="70"/>
                                <a:pt x="2" y="70"/>
                                <a:pt x="2" y="70"/>
                              </a:cubicBezTo>
                              <a:cubicBezTo>
                                <a:pt x="5" y="69"/>
                                <a:pt x="8" y="68"/>
                                <a:pt x="10" y="65"/>
                              </a:cubicBezTo>
                              <a:cubicBezTo>
                                <a:pt x="13" y="63"/>
                                <a:pt x="15" y="59"/>
                                <a:pt x="18" y="54"/>
                              </a:cubicBezTo>
                              <a:cubicBezTo>
                                <a:pt x="18" y="53"/>
                                <a:pt x="18" y="52"/>
                                <a:pt x="18" y="52"/>
                              </a:cubicBezTo>
                              <a:cubicBezTo>
                                <a:pt x="18" y="51"/>
                                <a:pt x="18" y="51"/>
                                <a:pt x="18" y="4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52388" y="155575"/>
                          <a:ext cx="187325" cy="117475"/>
                        </a:xfrm>
                        <a:custGeom>
                          <a:avLst/>
                          <a:gdLst>
                            <a:gd name="T0" fmla="*/ 35 w 64"/>
                            <a:gd name="T1" fmla="*/ 40 h 40"/>
                            <a:gd name="T2" fmla="*/ 63 w 64"/>
                            <a:gd name="T3" fmla="*/ 40 h 40"/>
                            <a:gd name="T4" fmla="*/ 62 w 64"/>
                            <a:gd name="T5" fmla="*/ 28 h 40"/>
                            <a:gd name="T6" fmla="*/ 64 w 64"/>
                            <a:gd name="T7" fmla="*/ 20 h 40"/>
                            <a:gd name="T8" fmla="*/ 47 w 64"/>
                            <a:gd name="T9" fmla="*/ 0 h 40"/>
                            <a:gd name="T10" fmla="*/ 0 w 64"/>
                            <a:gd name="T11" fmla="*/ 0 h 40"/>
                            <a:gd name="T12" fmla="*/ 3 w 64"/>
                            <a:gd name="T13" fmla="*/ 3 h 40"/>
                            <a:gd name="T14" fmla="*/ 2 w 64"/>
                            <a:gd name="T15" fmla="*/ 5 h 40"/>
                            <a:gd name="T16" fmla="*/ 7 w 64"/>
                            <a:gd name="T17" fmla="*/ 10 h 40"/>
                            <a:gd name="T18" fmla="*/ 9 w 64"/>
                            <a:gd name="T19" fmla="*/ 10 h 40"/>
                            <a:gd name="T20" fmla="*/ 11 w 64"/>
                            <a:gd name="T21" fmla="*/ 12 h 40"/>
                            <a:gd name="T22" fmla="*/ 10 w 64"/>
                            <a:gd name="T23" fmla="*/ 14 h 40"/>
                            <a:gd name="T24" fmla="*/ 15 w 64"/>
                            <a:gd name="T25" fmla="*/ 19 h 40"/>
                            <a:gd name="T26" fmla="*/ 16 w 64"/>
                            <a:gd name="T27" fmla="*/ 19 h 40"/>
                            <a:gd name="T28" fmla="*/ 19 w 64"/>
                            <a:gd name="T29" fmla="*/ 21 h 40"/>
                            <a:gd name="T30" fmla="*/ 18 w 64"/>
                            <a:gd name="T31" fmla="*/ 23 h 40"/>
                            <a:gd name="T32" fmla="*/ 24 w 64"/>
                            <a:gd name="T33" fmla="*/ 27 h 40"/>
                            <a:gd name="T34" fmla="*/ 24 w 64"/>
                            <a:gd name="T35" fmla="*/ 27 h 40"/>
                            <a:gd name="T36" fmla="*/ 35 w 64"/>
                            <a:gd name="T3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4" h="40">
                              <a:moveTo>
                                <a:pt x="35" y="40"/>
                              </a:moveTo>
                              <a:cubicBezTo>
                                <a:pt x="63" y="40"/>
                                <a:pt x="63" y="40"/>
                                <a:pt x="63" y="40"/>
                              </a:cubicBezTo>
                              <a:cubicBezTo>
                                <a:pt x="63" y="40"/>
                                <a:pt x="61" y="37"/>
                                <a:pt x="62" y="28"/>
                              </a:cubicBezTo>
                              <a:cubicBezTo>
                                <a:pt x="62" y="19"/>
                                <a:pt x="64" y="20"/>
                                <a:pt x="64" y="20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2" y="4"/>
                                <a:pt x="2" y="5"/>
                                <a:pt x="2" y="5"/>
                              </a:cubicBezTo>
                              <a:cubicBezTo>
                                <a:pt x="2" y="8"/>
                                <a:pt x="5" y="10"/>
                                <a:pt x="7" y="10"/>
                              </a:cubicBezTo>
                              <a:cubicBezTo>
                                <a:pt x="8" y="10"/>
                                <a:pt x="8" y="10"/>
                                <a:pt x="9" y="10"/>
                              </a:cubicBezTo>
                              <a:cubicBezTo>
                                <a:pt x="11" y="12"/>
                                <a:pt x="11" y="12"/>
                                <a:pt x="11" y="12"/>
                              </a:cubicBezTo>
                              <a:cubicBezTo>
                                <a:pt x="10" y="13"/>
                                <a:pt x="10" y="13"/>
                                <a:pt x="10" y="14"/>
                              </a:cubicBezTo>
                              <a:cubicBezTo>
                                <a:pt x="10" y="17"/>
                                <a:pt x="12" y="19"/>
                                <a:pt x="15" y="19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8" y="22"/>
                                <a:pt x="18" y="22"/>
                                <a:pt x="18" y="23"/>
                              </a:cubicBezTo>
                              <a:cubicBezTo>
                                <a:pt x="18" y="25"/>
                                <a:pt x="21" y="27"/>
                                <a:pt x="24" y="27"/>
                              </a:cubicBezTo>
                              <a:cubicBezTo>
                                <a:pt x="24" y="27"/>
                                <a:pt x="24" y="27"/>
                                <a:pt x="24" y="27"/>
                              </a:cubicBezTo>
                              <a:lnTo>
                                <a:pt x="35" y="4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338138" y="155575"/>
                          <a:ext cx="184150" cy="114300"/>
                        </a:xfrm>
                        <a:custGeom>
                          <a:avLst/>
                          <a:gdLst>
                            <a:gd name="T0" fmla="*/ 63 w 63"/>
                            <a:gd name="T1" fmla="*/ 0 h 39"/>
                            <a:gd name="T2" fmla="*/ 17 w 63"/>
                            <a:gd name="T3" fmla="*/ 0 h 39"/>
                            <a:gd name="T4" fmla="*/ 0 w 63"/>
                            <a:gd name="T5" fmla="*/ 19 h 39"/>
                            <a:gd name="T6" fmla="*/ 2 w 63"/>
                            <a:gd name="T7" fmla="*/ 27 h 39"/>
                            <a:gd name="T8" fmla="*/ 1 w 63"/>
                            <a:gd name="T9" fmla="*/ 39 h 39"/>
                            <a:gd name="T10" fmla="*/ 28 w 63"/>
                            <a:gd name="T11" fmla="*/ 39 h 39"/>
                            <a:gd name="T12" fmla="*/ 39 w 63"/>
                            <a:gd name="T13" fmla="*/ 28 h 39"/>
                            <a:gd name="T14" fmla="*/ 39 w 63"/>
                            <a:gd name="T15" fmla="*/ 28 h 39"/>
                            <a:gd name="T16" fmla="*/ 44 w 63"/>
                            <a:gd name="T17" fmla="*/ 23 h 39"/>
                            <a:gd name="T18" fmla="*/ 44 w 63"/>
                            <a:gd name="T19" fmla="*/ 22 h 39"/>
                            <a:gd name="T20" fmla="*/ 46 w 63"/>
                            <a:gd name="T21" fmla="*/ 19 h 39"/>
                            <a:gd name="T22" fmla="*/ 47 w 63"/>
                            <a:gd name="T23" fmla="*/ 19 h 39"/>
                            <a:gd name="T24" fmla="*/ 52 w 63"/>
                            <a:gd name="T25" fmla="*/ 15 h 39"/>
                            <a:gd name="T26" fmla="*/ 52 w 63"/>
                            <a:gd name="T27" fmla="*/ 13 h 39"/>
                            <a:gd name="T28" fmla="*/ 54 w 63"/>
                            <a:gd name="T29" fmla="*/ 10 h 39"/>
                            <a:gd name="T30" fmla="*/ 55 w 63"/>
                            <a:gd name="T31" fmla="*/ 10 h 39"/>
                            <a:gd name="T32" fmla="*/ 60 w 63"/>
                            <a:gd name="T33" fmla="*/ 6 h 39"/>
                            <a:gd name="T34" fmla="*/ 60 w 63"/>
                            <a:gd name="T35" fmla="*/ 4 h 39"/>
                            <a:gd name="T36" fmla="*/ 63 w 63"/>
                            <a:gd name="T37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39">
                              <a:moveTo>
                                <a:pt x="63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9"/>
                                <a:pt x="1" y="19"/>
                                <a:pt x="2" y="27"/>
                              </a:cubicBezTo>
                              <a:cubicBezTo>
                                <a:pt x="3" y="36"/>
                                <a:pt x="1" y="39"/>
                                <a:pt x="1" y="39"/>
                              </a:cubicBez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42" y="28"/>
                                <a:pt x="44" y="26"/>
                                <a:pt x="44" y="23"/>
                              </a:cubicBezTo>
                              <a:cubicBezTo>
                                <a:pt x="44" y="23"/>
                                <a:pt x="44" y="22"/>
                                <a:pt x="44" y="22"/>
                              </a:cubicBezTo>
                              <a:cubicBezTo>
                                <a:pt x="46" y="19"/>
                                <a:pt x="46" y="19"/>
                                <a:pt x="46" y="19"/>
                              </a:cubicBezTo>
                              <a:cubicBezTo>
                                <a:pt x="47" y="19"/>
                                <a:pt x="47" y="19"/>
                                <a:pt x="47" y="19"/>
                              </a:cubicBezTo>
                              <a:cubicBezTo>
                                <a:pt x="50" y="19"/>
                                <a:pt x="52" y="17"/>
                                <a:pt x="52" y="15"/>
                              </a:cubicBezTo>
                              <a:cubicBezTo>
                                <a:pt x="52" y="14"/>
                                <a:pt x="52" y="13"/>
                                <a:pt x="52" y="13"/>
                              </a:cubicBez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cubicBezTo>
                                <a:pt x="54" y="10"/>
                                <a:pt x="55" y="10"/>
                                <a:pt x="55" y="10"/>
                              </a:cubicBezTo>
                              <a:cubicBezTo>
                                <a:pt x="58" y="10"/>
                                <a:pt x="60" y="8"/>
                                <a:pt x="60" y="6"/>
                              </a:cubicBezTo>
                              <a:cubicBezTo>
                                <a:pt x="60" y="5"/>
                                <a:pt x="60" y="4"/>
                                <a:pt x="60" y="4"/>
                              </a:cubicBez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67"/>
                      <wps:cNvSpPr>
                        <a:spLocks/>
                      </wps:cNvSpPr>
                      <wps:spPr bwMode="auto">
                        <a:xfrm>
                          <a:off x="180975" y="649288"/>
                          <a:ext cx="200025" cy="196850"/>
                        </a:xfrm>
                        <a:custGeom>
                          <a:avLst/>
                          <a:gdLst>
                            <a:gd name="T0" fmla="*/ 12 w 69"/>
                            <a:gd name="T1" fmla="*/ 9 h 67"/>
                            <a:gd name="T2" fmla="*/ 4 w 69"/>
                            <a:gd name="T3" fmla="*/ 6 h 67"/>
                            <a:gd name="T4" fmla="*/ 4 w 69"/>
                            <a:gd name="T5" fmla="*/ 19 h 67"/>
                            <a:gd name="T6" fmla="*/ 30 w 69"/>
                            <a:gd name="T7" fmla="*/ 42 h 67"/>
                            <a:gd name="T8" fmla="*/ 30 w 69"/>
                            <a:gd name="T9" fmla="*/ 42 h 67"/>
                            <a:gd name="T10" fmla="*/ 42 w 69"/>
                            <a:gd name="T11" fmla="*/ 52 h 67"/>
                            <a:gd name="T12" fmla="*/ 42 w 69"/>
                            <a:gd name="T13" fmla="*/ 51 h 67"/>
                            <a:gd name="T14" fmla="*/ 56 w 69"/>
                            <a:gd name="T15" fmla="*/ 63 h 67"/>
                            <a:gd name="T16" fmla="*/ 66 w 69"/>
                            <a:gd name="T17" fmla="*/ 63 h 67"/>
                            <a:gd name="T18" fmla="*/ 65 w 69"/>
                            <a:gd name="T19" fmla="*/ 53 h 67"/>
                            <a:gd name="T20" fmla="*/ 12 w 69"/>
                            <a:gd name="T21" fmla="*/ 9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9" h="67">
                              <a:moveTo>
                                <a:pt x="12" y="9"/>
                              </a:moveTo>
                              <a:cubicBezTo>
                                <a:pt x="10" y="6"/>
                                <a:pt x="9" y="0"/>
                                <a:pt x="4" y="6"/>
                              </a:cubicBezTo>
                              <a:cubicBezTo>
                                <a:pt x="0" y="11"/>
                                <a:pt x="1" y="17"/>
                                <a:pt x="4" y="19"/>
                              </a:cubicBez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42" y="52"/>
                                <a:pt x="42" y="52"/>
                                <a:pt x="42" y="52"/>
                              </a:cubicBezTo>
                              <a:cubicBezTo>
                                <a:pt x="42" y="51"/>
                                <a:pt x="42" y="51"/>
                                <a:pt x="42" y="51"/>
                              </a:cubicBezTo>
                              <a:cubicBezTo>
                                <a:pt x="56" y="63"/>
                                <a:pt x="56" y="63"/>
                                <a:pt x="56" y="63"/>
                              </a:cubicBezTo>
                              <a:cubicBezTo>
                                <a:pt x="61" y="67"/>
                                <a:pt x="64" y="65"/>
                                <a:pt x="66" y="63"/>
                              </a:cubicBezTo>
                              <a:cubicBezTo>
                                <a:pt x="67" y="61"/>
                                <a:pt x="69" y="56"/>
                                <a:pt x="65" y="53"/>
                              </a:cubicBezTo>
                              <a:lnTo>
                                <a:pt x="12" y="9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177800" y="787400"/>
                          <a:ext cx="79375" cy="73025"/>
                        </a:xfrm>
                        <a:custGeom>
                          <a:avLst/>
                          <a:gdLst>
                            <a:gd name="T0" fmla="*/ 18 w 27"/>
                            <a:gd name="T1" fmla="*/ 2 h 25"/>
                            <a:gd name="T2" fmla="*/ 3 w 27"/>
                            <a:gd name="T3" fmla="*/ 21 h 25"/>
                            <a:gd name="T4" fmla="*/ 9 w 27"/>
                            <a:gd name="T5" fmla="*/ 23 h 25"/>
                            <a:gd name="T6" fmla="*/ 26 w 27"/>
                            <a:gd name="T7" fmla="*/ 9 h 25"/>
                            <a:gd name="T8" fmla="*/ 18 w 27"/>
                            <a:gd name="T9" fmla="*/ 2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25">
                              <a:moveTo>
                                <a:pt x="18" y="2"/>
                              </a:moveTo>
                              <a:cubicBezTo>
                                <a:pt x="14" y="5"/>
                                <a:pt x="0" y="13"/>
                                <a:pt x="3" y="21"/>
                              </a:cubicBezTo>
                              <a:cubicBezTo>
                                <a:pt x="4" y="25"/>
                                <a:pt x="7" y="24"/>
                                <a:pt x="9" y="23"/>
                              </a:cubicBezTo>
                              <a:cubicBezTo>
                                <a:pt x="13" y="22"/>
                                <a:pt x="27" y="12"/>
                                <a:pt x="26" y="9"/>
                              </a:cubicBezTo>
                              <a:cubicBezTo>
                                <a:pt x="25" y="7"/>
                                <a:pt x="21" y="0"/>
                                <a:pt x="18" y="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247650" y="207963"/>
                          <a:ext cx="79375" cy="241300"/>
                        </a:xfrm>
                        <a:custGeom>
                          <a:avLst/>
                          <a:gdLst>
                            <a:gd name="T0" fmla="*/ 6 w 27"/>
                            <a:gd name="T1" fmla="*/ 24 h 82"/>
                            <a:gd name="T2" fmla="*/ 6 w 27"/>
                            <a:gd name="T3" fmla="*/ 70 h 82"/>
                            <a:gd name="T4" fmla="*/ 20 w 27"/>
                            <a:gd name="T5" fmla="*/ 82 h 82"/>
                            <a:gd name="T6" fmla="*/ 21 w 27"/>
                            <a:gd name="T7" fmla="*/ 24 h 82"/>
                            <a:gd name="T8" fmla="*/ 27 w 27"/>
                            <a:gd name="T9" fmla="*/ 13 h 82"/>
                            <a:gd name="T10" fmla="*/ 13 w 27"/>
                            <a:gd name="T11" fmla="*/ 0 h 82"/>
                            <a:gd name="T12" fmla="*/ 0 w 27"/>
                            <a:gd name="T13" fmla="*/ 13 h 82"/>
                            <a:gd name="T14" fmla="*/ 6 w 27"/>
                            <a:gd name="T15" fmla="*/ 24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7" h="82">
                              <a:moveTo>
                                <a:pt x="6" y="24"/>
                              </a:moveTo>
                              <a:cubicBezTo>
                                <a:pt x="6" y="70"/>
                                <a:pt x="6" y="70"/>
                                <a:pt x="6" y="70"/>
                              </a:cubicBezTo>
                              <a:cubicBezTo>
                                <a:pt x="20" y="82"/>
                                <a:pt x="20" y="82"/>
                                <a:pt x="20" y="82"/>
                              </a:cubicBezTo>
                              <a:cubicBezTo>
                                <a:pt x="21" y="24"/>
                                <a:pt x="21" y="24"/>
                                <a:pt x="21" y="24"/>
                              </a:cubicBezTo>
                              <a:cubicBezTo>
                                <a:pt x="24" y="22"/>
                                <a:pt x="27" y="18"/>
                                <a:pt x="27" y="13"/>
                              </a:cubicBezTo>
                              <a:cubicBezTo>
                                <a:pt x="27" y="6"/>
                                <a:pt x="21" y="0"/>
                                <a:pt x="13" y="0"/>
                              </a:cubicBez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cubicBezTo>
                                <a:pt x="0" y="18"/>
                                <a:pt x="2" y="22"/>
                                <a:pt x="6" y="2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131763" y="317500"/>
                          <a:ext cx="261938" cy="322263"/>
                        </a:xfrm>
                        <a:custGeom>
                          <a:avLst/>
                          <a:gdLst>
                            <a:gd name="T0" fmla="*/ 27 w 90"/>
                            <a:gd name="T1" fmla="*/ 32 h 110"/>
                            <a:gd name="T2" fmla="*/ 24 w 90"/>
                            <a:gd name="T3" fmla="*/ 25 h 110"/>
                            <a:gd name="T4" fmla="*/ 26 w 90"/>
                            <a:gd name="T5" fmla="*/ 21 h 110"/>
                            <a:gd name="T6" fmla="*/ 37 w 90"/>
                            <a:gd name="T7" fmla="*/ 17 h 110"/>
                            <a:gd name="T8" fmla="*/ 30 w 90"/>
                            <a:gd name="T9" fmla="*/ 5 h 110"/>
                            <a:gd name="T10" fmla="*/ 7 w 90"/>
                            <a:gd name="T11" fmla="*/ 13 h 110"/>
                            <a:gd name="T12" fmla="*/ 6 w 90"/>
                            <a:gd name="T13" fmla="*/ 36 h 110"/>
                            <a:gd name="T14" fmla="*/ 7 w 90"/>
                            <a:gd name="T15" fmla="*/ 38 h 110"/>
                            <a:gd name="T16" fmla="*/ 7 w 90"/>
                            <a:gd name="T17" fmla="*/ 40 h 110"/>
                            <a:gd name="T18" fmla="*/ 7 w 90"/>
                            <a:gd name="T19" fmla="*/ 40 h 110"/>
                            <a:gd name="T20" fmla="*/ 14 w 90"/>
                            <a:gd name="T21" fmla="*/ 47 h 110"/>
                            <a:gd name="T22" fmla="*/ 65 w 90"/>
                            <a:gd name="T23" fmla="*/ 93 h 110"/>
                            <a:gd name="T24" fmla="*/ 85 w 90"/>
                            <a:gd name="T25" fmla="*/ 103 h 110"/>
                            <a:gd name="T26" fmla="*/ 79 w 90"/>
                            <a:gd name="T27" fmla="*/ 78 h 110"/>
                            <a:gd name="T28" fmla="*/ 27 w 90"/>
                            <a:gd name="T29" fmla="*/ 32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27" y="32"/>
                              </a:moveTo>
                              <a:cubicBezTo>
                                <a:pt x="25" y="30"/>
                                <a:pt x="24" y="28"/>
                                <a:pt x="24" y="25"/>
                              </a:cubicBezTo>
                              <a:cubicBezTo>
                                <a:pt x="24" y="23"/>
                                <a:pt x="24" y="21"/>
                                <a:pt x="26" y="21"/>
                              </a:cubicBezTo>
                              <a:cubicBezTo>
                                <a:pt x="32" y="20"/>
                                <a:pt x="31" y="24"/>
                                <a:pt x="37" y="17"/>
                              </a:cubicBezTo>
                              <a:cubicBezTo>
                                <a:pt x="43" y="10"/>
                                <a:pt x="31" y="5"/>
                                <a:pt x="30" y="5"/>
                              </a:cubicBezTo>
                              <a:cubicBezTo>
                                <a:pt x="29" y="4"/>
                                <a:pt x="15" y="0"/>
                                <a:pt x="7" y="13"/>
                              </a:cubicBezTo>
                              <a:cubicBezTo>
                                <a:pt x="0" y="21"/>
                                <a:pt x="3" y="31"/>
                                <a:pt x="6" y="36"/>
                              </a:cubicBezTo>
                              <a:cubicBezTo>
                                <a:pt x="6" y="37"/>
                                <a:pt x="6" y="37"/>
                                <a:pt x="7" y="38"/>
                              </a:cubicBezTo>
                              <a:cubicBezTo>
                                <a:pt x="7" y="39"/>
                                <a:pt x="7" y="40"/>
                                <a:pt x="7" y="40"/>
                              </a:cubicBezTo>
                              <a:cubicBezTo>
                                <a:pt x="7" y="40"/>
                                <a:pt x="7" y="40"/>
                                <a:pt x="7" y="40"/>
                              </a:cubicBezTo>
                              <a:cubicBezTo>
                                <a:pt x="9" y="43"/>
                                <a:pt x="12" y="46"/>
                                <a:pt x="14" y="47"/>
                              </a:cubicBezTo>
                              <a:cubicBezTo>
                                <a:pt x="65" y="93"/>
                                <a:pt x="65" y="93"/>
                                <a:pt x="65" y="93"/>
                              </a:cubicBezTo>
                              <a:cubicBezTo>
                                <a:pt x="69" y="97"/>
                                <a:pt x="80" y="110"/>
                                <a:pt x="85" y="103"/>
                              </a:cubicBezTo>
                              <a:cubicBezTo>
                                <a:pt x="90" y="96"/>
                                <a:pt x="83" y="82"/>
                                <a:pt x="79" y="78"/>
                              </a:cubicBezTo>
                              <a:lnTo>
                                <a:pt x="27" y="3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317500" y="314325"/>
                          <a:ext cx="134938" cy="185738"/>
                        </a:xfrm>
                        <a:custGeom>
                          <a:avLst/>
                          <a:gdLst>
                            <a:gd name="T0" fmla="*/ 41 w 46"/>
                            <a:gd name="T1" fmla="*/ 13 h 63"/>
                            <a:gd name="T2" fmla="*/ 17 w 46"/>
                            <a:gd name="T3" fmla="*/ 4 h 63"/>
                            <a:gd name="T4" fmla="*/ 10 w 46"/>
                            <a:gd name="T5" fmla="*/ 17 h 63"/>
                            <a:gd name="T6" fmla="*/ 20 w 46"/>
                            <a:gd name="T7" fmla="*/ 21 h 63"/>
                            <a:gd name="T8" fmla="*/ 23 w 46"/>
                            <a:gd name="T9" fmla="*/ 25 h 63"/>
                            <a:gd name="T10" fmla="*/ 20 w 46"/>
                            <a:gd name="T11" fmla="*/ 32 h 63"/>
                            <a:gd name="T12" fmla="*/ 0 w 46"/>
                            <a:gd name="T13" fmla="*/ 49 h 63"/>
                            <a:gd name="T14" fmla="*/ 16 w 46"/>
                            <a:gd name="T15" fmla="*/ 63 h 63"/>
                            <a:gd name="T16" fmla="*/ 34 w 46"/>
                            <a:gd name="T17" fmla="*/ 47 h 63"/>
                            <a:gd name="T18" fmla="*/ 40 w 46"/>
                            <a:gd name="T19" fmla="*/ 39 h 63"/>
                            <a:gd name="T20" fmla="*/ 40 w 46"/>
                            <a:gd name="T21" fmla="*/ 39 h 63"/>
                            <a:gd name="T22" fmla="*/ 40 w 46"/>
                            <a:gd name="T23" fmla="*/ 39 h 63"/>
                            <a:gd name="T24" fmla="*/ 42 w 46"/>
                            <a:gd name="T25" fmla="*/ 35 h 63"/>
                            <a:gd name="T26" fmla="*/ 41 w 46"/>
                            <a:gd name="T27" fmla="*/ 1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" h="63">
                              <a:moveTo>
                                <a:pt x="41" y="13"/>
                              </a:moveTo>
                              <a:cubicBezTo>
                                <a:pt x="32" y="0"/>
                                <a:pt x="17" y="4"/>
                                <a:pt x="17" y="4"/>
                              </a:cubicBezTo>
                              <a:cubicBezTo>
                                <a:pt x="17" y="4"/>
                                <a:pt x="5" y="10"/>
                                <a:pt x="10" y="17"/>
                              </a:cubicBezTo>
                              <a:cubicBezTo>
                                <a:pt x="16" y="24"/>
                                <a:pt x="16" y="20"/>
                                <a:pt x="20" y="21"/>
                              </a:cubicBezTo>
                              <a:cubicBezTo>
                                <a:pt x="23" y="21"/>
                                <a:pt x="23" y="23"/>
                                <a:pt x="23" y="25"/>
                              </a:cubicBezTo>
                              <a:cubicBezTo>
                                <a:pt x="23" y="28"/>
                                <a:pt x="22" y="30"/>
                                <a:pt x="20" y="32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16" y="63"/>
                                <a:pt x="16" y="63"/>
                                <a:pt x="16" y="63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35" y="46"/>
                                <a:pt x="38" y="42"/>
                                <a:pt x="40" y="39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41" y="37"/>
                                <a:pt x="42" y="36"/>
                                <a:pt x="42" y="35"/>
                              </a:cubicBezTo>
                              <a:cubicBezTo>
                                <a:pt x="44" y="30"/>
                                <a:pt x="46" y="21"/>
                                <a:pt x="41" y="1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50813" y="501650"/>
                          <a:ext cx="228600" cy="254000"/>
                        </a:xfrm>
                        <a:custGeom>
                          <a:avLst/>
                          <a:gdLst>
                            <a:gd name="T0" fmla="*/ 40 w 78"/>
                            <a:gd name="T1" fmla="*/ 56 h 86"/>
                            <a:gd name="T2" fmla="*/ 52 w 78"/>
                            <a:gd name="T3" fmla="*/ 67 h 86"/>
                            <a:gd name="T4" fmla="*/ 52 w 78"/>
                            <a:gd name="T5" fmla="*/ 67 h 86"/>
                            <a:gd name="T6" fmla="*/ 60 w 78"/>
                            <a:gd name="T7" fmla="*/ 74 h 86"/>
                            <a:gd name="T8" fmla="*/ 74 w 78"/>
                            <a:gd name="T9" fmla="*/ 83 h 86"/>
                            <a:gd name="T10" fmla="*/ 76 w 78"/>
                            <a:gd name="T11" fmla="*/ 80 h 86"/>
                            <a:gd name="T12" fmla="*/ 70 w 78"/>
                            <a:gd name="T13" fmla="*/ 61 h 86"/>
                            <a:gd name="T14" fmla="*/ 22 w 78"/>
                            <a:gd name="T15" fmla="*/ 16 h 86"/>
                            <a:gd name="T16" fmla="*/ 9 w 78"/>
                            <a:gd name="T17" fmla="*/ 6 h 86"/>
                            <a:gd name="T18" fmla="*/ 9 w 78"/>
                            <a:gd name="T19" fmla="*/ 28 h 86"/>
                            <a:gd name="T20" fmla="*/ 40 w 78"/>
                            <a:gd name="T21" fmla="*/ 5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8" h="86">
                              <a:moveTo>
                                <a:pt x="40" y="56"/>
                              </a:moveTo>
                              <a:cubicBezTo>
                                <a:pt x="52" y="67"/>
                                <a:pt x="52" y="67"/>
                                <a:pt x="52" y="67"/>
                              </a:cubicBezTo>
                              <a:cubicBezTo>
                                <a:pt x="52" y="67"/>
                                <a:pt x="52" y="67"/>
                                <a:pt x="52" y="67"/>
                              </a:cubicBezTo>
                              <a:cubicBezTo>
                                <a:pt x="60" y="74"/>
                                <a:pt x="60" y="74"/>
                                <a:pt x="60" y="74"/>
                              </a:cubicBezTo>
                              <a:cubicBezTo>
                                <a:pt x="67" y="79"/>
                                <a:pt x="71" y="86"/>
                                <a:pt x="74" y="83"/>
                              </a:cubicBezTo>
                              <a:cubicBezTo>
                                <a:pt x="76" y="80"/>
                                <a:pt x="76" y="80"/>
                                <a:pt x="76" y="80"/>
                              </a:cubicBezTo>
                              <a:cubicBezTo>
                                <a:pt x="77" y="79"/>
                                <a:pt x="78" y="67"/>
                                <a:pt x="70" y="61"/>
                              </a:cubicBezTo>
                              <a:cubicBezTo>
                                <a:pt x="22" y="16"/>
                                <a:pt x="22" y="16"/>
                                <a:pt x="22" y="16"/>
                              </a:cubicBezTo>
                              <a:cubicBezTo>
                                <a:pt x="19" y="14"/>
                                <a:pt x="15" y="0"/>
                                <a:pt x="9" y="6"/>
                              </a:cubicBezTo>
                              <a:cubicBezTo>
                                <a:pt x="0" y="16"/>
                                <a:pt x="6" y="25"/>
                                <a:pt x="9" y="28"/>
                              </a:cubicBezTo>
                              <a:cubicBezTo>
                                <a:pt x="40" y="56"/>
                                <a:pt x="40" y="56"/>
                                <a:pt x="40" y="56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268288" y="822325"/>
                          <a:ext cx="31750" cy="120650"/>
                        </a:xfrm>
                        <a:custGeom>
                          <a:avLst/>
                          <a:gdLst>
                            <a:gd name="T0" fmla="*/ 1 w 11"/>
                            <a:gd name="T1" fmla="*/ 36 h 41"/>
                            <a:gd name="T2" fmla="*/ 6 w 11"/>
                            <a:gd name="T3" fmla="*/ 41 h 41"/>
                            <a:gd name="T4" fmla="*/ 11 w 11"/>
                            <a:gd name="T5" fmla="*/ 36 h 41"/>
                            <a:gd name="T6" fmla="*/ 11 w 11"/>
                            <a:gd name="T7" fmla="*/ 10 h 41"/>
                            <a:gd name="T8" fmla="*/ 0 w 11"/>
                            <a:gd name="T9" fmla="*/ 0 h 41"/>
                            <a:gd name="T10" fmla="*/ 1 w 11"/>
                            <a:gd name="T11" fmla="*/ 36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41">
                              <a:moveTo>
                                <a:pt x="1" y="36"/>
                              </a:moveTo>
                              <a:cubicBezTo>
                                <a:pt x="1" y="39"/>
                                <a:pt x="3" y="41"/>
                                <a:pt x="6" y="41"/>
                              </a:cubicBezTo>
                              <a:cubicBezTo>
                                <a:pt x="9" y="41"/>
                                <a:pt x="11" y="39"/>
                                <a:pt x="11" y="36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1" y="36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658813" y="144463"/>
                          <a:ext cx="369888" cy="263525"/>
                        </a:xfrm>
                        <a:custGeom>
                          <a:avLst/>
                          <a:gdLst>
                            <a:gd name="T0" fmla="*/ 124 w 127"/>
                            <a:gd name="T1" fmla="*/ 0 h 90"/>
                            <a:gd name="T2" fmla="*/ 124 w 127"/>
                            <a:gd name="T3" fmla="*/ 84 h 90"/>
                            <a:gd name="T4" fmla="*/ 104 w 127"/>
                            <a:gd name="T5" fmla="*/ 73 h 90"/>
                            <a:gd name="T6" fmla="*/ 93 w 127"/>
                            <a:gd name="T7" fmla="*/ 76 h 90"/>
                            <a:gd name="T8" fmla="*/ 86 w 127"/>
                            <a:gd name="T9" fmla="*/ 78 h 90"/>
                            <a:gd name="T10" fmla="*/ 64 w 127"/>
                            <a:gd name="T11" fmla="*/ 79 h 90"/>
                            <a:gd name="T12" fmla="*/ 41 w 127"/>
                            <a:gd name="T13" fmla="*/ 78 h 90"/>
                            <a:gd name="T14" fmla="*/ 34 w 127"/>
                            <a:gd name="T15" fmla="*/ 77 h 90"/>
                            <a:gd name="T16" fmla="*/ 18 w 127"/>
                            <a:gd name="T17" fmla="*/ 74 h 90"/>
                            <a:gd name="T18" fmla="*/ 2 w 127"/>
                            <a:gd name="T19" fmla="*/ 83 h 90"/>
                            <a:gd name="T20" fmla="*/ 2 w 127"/>
                            <a:gd name="T21" fmla="*/ 1 h 90"/>
                            <a:gd name="T22" fmla="*/ 0 w 127"/>
                            <a:gd name="T23" fmla="*/ 1 h 90"/>
                            <a:gd name="T24" fmla="*/ 0 w 127"/>
                            <a:gd name="T25" fmla="*/ 87 h 90"/>
                            <a:gd name="T26" fmla="*/ 2 w 127"/>
                            <a:gd name="T27" fmla="*/ 87 h 90"/>
                            <a:gd name="T28" fmla="*/ 2 w 127"/>
                            <a:gd name="T29" fmla="*/ 87 h 90"/>
                            <a:gd name="T30" fmla="*/ 18 w 127"/>
                            <a:gd name="T31" fmla="*/ 77 h 90"/>
                            <a:gd name="T32" fmla="*/ 33 w 127"/>
                            <a:gd name="T33" fmla="*/ 79 h 90"/>
                            <a:gd name="T34" fmla="*/ 41 w 127"/>
                            <a:gd name="T35" fmla="*/ 81 h 90"/>
                            <a:gd name="T36" fmla="*/ 64 w 127"/>
                            <a:gd name="T37" fmla="*/ 82 h 90"/>
                            <a:gd name="T38" fmla="*/ 87 w 127"/>
                            <a:gd name="T39" fmla="*/ 81 h 90"/>
                            <a:gd name="T40" fmla="*/ 94 w 127"/>
                            <a:gd name="T41" fmla="*/ 78 h 90"/>
                            <a:gd name="T42" fmla="*/ 104 w 127"/>
                            <a:gd name="T43" fmla="*/ 76 h 90"/>
                            <a:gd name="T44" fmla="*/ 124 w 127"/>
                            <a:gd name="T45" fmla="*/ 89 h 90"/>
                            <a:gd name="T46" fmla="*/ 124 w 127"/>
                            <a:gd name="T47" fmla="*/ 90 h 90"/>
                            <a:gd name="T48" fmla="*/ 127 w 127"/>
                            <a:gd name="T49" fmla="*/ 90 h 90"/>
                            <a:gd name="T50" fmla="*/ 127 w 127"/>
                            <a:gd name="T51" fmla="*/ 0 h 90"/>
                            <a:gd name="T52" fmla="*/ 124 w 127"/>
                            <a:gd name="T53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27" h="90">
                              <a:moveTo>
                                <a:pt x="124" y="0"/>
                              </a:moveTo>
                              <a:cubicBezTo>
                                <a:pt x="124" y="84"/>
                                <a:pt x="124" y="84"/>
                                <a:pt x="124" y="84"/>
                              </a:cubicBezTo>
                              <a:cubicBezTo>
                                <a:pt x="121" y="80"/>
                                <a:pt x="114" y="73"/>
                                <a:pt x="104" y="73"/>
                              </a:cubicBezTo>
                              <a:cubicBezTo>
                                <a:pt x="97" y="73"/>
                                <a:pt x="95" y="75"/>
                                <a:pt x="93" y="76"/>
                              </a:cubicBezTo>
                              <a:cubicBezTo>
                                <a:pt x="91" y="77"/>
                                <a:pt x="90" y="78"/>
                                <a:pt x="86" y="78"/>
                              </a:cubicBezTo>
                              <a:cubicBezTo>
                                <a:pt x="78" y="80"/>
                                <a:pt x="64" y="79"/>
                                <a:pt x="64" y="79"/>
                              </a:cubicBezTo>
                              <a:cubicBezTo>
                                <a:pt x="63" y="79"/>
                                <a:pt x="46" y="78"/>
                                <a:pt x="41" y="78"/>
                              </a:cubicBezTo>
                              <a:cubicBezTo>
                                <a:pt x="39" y="78"/>
                                <a:pt x="37" y="78"/>
                                <a:pt x="34" y="77"/>
                              </a:cubicBezTo>
                              <a:cubicBezTo>
                                <a:pt x="30" y="75"/>
                                <a:pt x="24" y="74"/>
                                <a:pt x="18" y="74"/>
                              </a:cubicBezTo>
                              <a:cubicBezTo>
                                <a:pt x="10" y="75"/>
                                <a:pt x="5" y="79"/>
                                <a:pt x="2" y="8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2" y="87"/>
                                <a:pt x="2" y="87"/>
                                <a:pt x="2" y="87"/>
                              </a:cubicBezTo>
                              <a:cubicBezTo>
                                <a:pt x="2" y="87"/>
                                <a:pt x="2" y="87"/>
                                <a:pt x="2" y="87"/>
                              </a:cubicBezTo>
                              <a:cubicBezTo>
                                <a:pt x="3" y="86"/>
                                <a:pt x="9" y="77"/>
                                <a:pt x="18" y="77"/>
                              </a:cubicBezTo>
                              <a:cubicBezTo>
                                <a:pt x="24" y="76"/>
                                <a:pt x="29" y="78"/>
                                <a:pt x="33" y="79"/>
                              </a:cubicBezTo>
                              <a:cubicBezTo>
                                <a:pt x="36" y="80"/>
                                <a:pt x="39" y="81"/>
                                <a:pt x="41" y="81"/>
                              </a:cubicBezTo>
                              <a:cubicBezTo>
                                <a:pt x="46" y="81"/>
                                <a:pt x="63" y="82"/>
                                <a:pt x="64" y="82"/>
                              </a:cubicBezTo>
                              <a:cubicBezTo>
                                <a:pt x="64" y="82"/>
                                <a:pt x="78" y="82"/>
                                <a:pt x="87" y="81"/>
                              </a:cubicBezTo>
                              <a:cubicBezTo>
                                <a:pt x="90" y="80"/>
                                <a:pt x="92" y="79"/>
                                <a:pt x="94" y="78"/>
                              </a:cubicBezTo>
                              <a:cubicBezTo>
                                <a:pt x="96" y="77"/>
                                <a:pt x="98" y="76"/>
                                <a:pt x="104" y="76"/>
                              </a:cubicBezTo>
                              <a:cubicBezTo>
                                <a:pt x="116" y="76"/>
                                <a:pt x="123" y="87"/>
                                <a:pt x="124" y="89"/>
                              </a:cubicBezTo>
                              <a:cubicBezTo>
                                <a:pt x="124" y="90"/>
                                <a:pt x="124" y="90"/>
                                <a:pt x="124" y="90"/>
                              </a:cubicBezTo>
                              <a:cubicBezTo>
                                <a:pt x="127" y="90"/>
                                <a:pt x="127" y="90"/>
                                <a:pt x="127" y="90"/>
                              </a:cubicBez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lnTo>
                                <a:pt x="124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696913" y="114300"/>
                          <a:ext cx="133350" cy="223838"/>
                        </a:xfrm>
                        <a:custGeom>
                          <a:avLst/>
                          <a:gdLst>
                            <a:gd name="T0" fmla="*/ 46 w 46"/>
                            <a:gd name="T1" fmla="*/ 76 h 76"/>
                            <a:gd name="T2" fmla="*/ 46 w 46"/>
                            <a:gd name="T3" fmla="*/ 9 h 76"/>
                            <a:gd name="T4" fmla="*/ 13 w 46"/>
                            <a:gd name="T5" fmla="*/ 1 h 76"/>
                            <a:gd name="T6" fmla="*/ 0 w 46"/>
                            <a:gd name="T7" fmla="*/ 7 h 76"/>
                            <a:gd name="T8" fmla="*/ 0 w 46"/>
                            <a:gd name="T9" fmla="*/ 73 h 76"/>
                            <a:gd name="T10" fmla="*/ 14 w 46"/>
                            <a:gd name="T11" fmla="*/ 70 h 76"/>
                            <a:gd name="T12" fmla="*/ 46 w 46"/>
                            <a:gd name="T13" fmla="*/ 76 h 76"/>
                            <a:gd name="T14" fmla="*/ 11 w 46"/>
                            <a:gd name="T15" fmla="*/ 29 h 76"/>
                            <a:gd name="T16" fmla="*/ 14 w 46"/>
                            <a:gd name="T17" fmla="*/ 30 h 76"/>
                            <a:gd name="T18" fmla="*/ 16 w 46"/>
                            <a:gd name="T19" fmla="*/ 31 h 76"/>
                            <a:gd name="T20" fmla="*/ 17 w 46"/>
                            <a:gd name="T21" fmla="*/ 31 h 76"/>
                            <a:gd name="T22" fmla="*/ 21 w 46"/>
                            <a:gd name="T23" fmla="*/ 30 h 76"/>
                            <a:gd name="T24" fmla="*/ 23 w 46"/>
                            <a:gd name="T25" fmla="*/ 30 h 76"/>
                            <a:gd name="T26" fmla="*/ 27 w 46"/>
                            <a:gd name="T27" fmla="*/ 32 h 76"/>
                            <a:gd name="T28" fmla="*/ 29 w 46"/>
                            <a:gd name="T29" fmla="*/ 32 h 76"/>
                            <a:gd name="T30" fmla="*/ 33 w 46"/>
                            <a:gd name="T31" fmla="*/ 28 h 76"/>
                            <a:gd name="T32" fmla="*/ 40 w 46"/>
                            <a:gd name="T33" fmla="*/ 33 h 76"/>
                            <a:gd name="T34" fmla="*/ 39 w 46"/>
                            <a:gd name="T35" fmla="*/ 35 h 76"/>
                            <a:gd name="T36" fmla="*/ 33 w 46"/>
                            <a:gd name="T37" fmla="*/ 31 h 76"/>
                            <a:gd name="T38" fmla="*/ 30 w 46"/>
                            <a:gd name="T39" fmla="*/ 34 h 76"/>
                            <a:gd name="T40" fmla="*/ 25 w 46"/>
                            <a:gd name="T41" fmla="*/ 34 h 76"/>
                            <a:gd name="T42" fmla="*/ 21 w 46"/>
                            <a:gd name="T43" fmla="*/ 32 h 76"/>
                            <a:gd name="T44" fmla="*/ 16 w 46"/>
                            <a:gd name="T45" fmla="*/ 33 h 76"/>
                            <a:gd name="T46" fmla="*/ 13 w 46"/>
                            <a:gd name="T47" fmla="*/ 31 h 76"/>
                            <a:gd name="T48" fmla="*/ 9 w 46"/>
                            <a:gd name="T49" fmla="*/ 33 h 76"/>
                            <a:gd name="T50" fmla="*/ 9 w 46"/>
                            <a:gd name="T51" fmla="*/ 33 h 76"/>
                            <a:gd name="T52" fmla="*/ 8 w 46"/>
                            <a:gd name="T53" fmla="*/ 31 h 76"/>
                            <a:gd name="T54" fmla="*/ 11 w 46"/>
                            <a:gd name="T55" fmla="*/ 29 h 76"/>
                            <a:gd name="T56" fmla="*/ 13 w 46"/>
                            <a:gd name="T57" fmla="*/ 46 h 76"/>
                            <a:gd name="T58" fmla="*/ 10 w 46"/>
                            <a:gd name="T59" fmla="*/ 46 h 76"/>
                            <a:gd name="T60" fmla="*/ 7 w 46"/>
                            <a:gd name="T61" fmla="*/ 48 h 76"/>
                            <a:gd name="T62" fmla="*/ 7 w 46"/>
                            <a:gd name="T63" fmla="*/ 46 h 76"/>
                            <a:gd name="T64" fmla="*/ 11 w 46"/>
                            <a:gd name="T65" fmla="*/ 44 h 76"/>
                            <a:gd name="T66" fmla="*/ 13 w 46"/>
                            <a:gd name="T67" fmla="*/ 44 h 76"/>
                            <a:gd name="T68" fmla="*/ 15 w 46"/>
                            <a:gd name="T69" fmla="*/ 46 h 76"/>
                            <a:gd name="T70" fmla="*/ 22 w 46"/>
                            <a:gd name="T71" fmla="*/ 44 h 76"/>
                            <a:gd name="T72" fmla="*/ 24 w 46"/>
                            <a:gd name="T73" fmla="*/ 47 h 76"/>
                            <a:gd name="T74" fmla="*/ 29 w 46"/>
                            <a:gd name="T75" fmla="*/ 46 h 76"/>
                            <a:gd name="T76" fmla="*/ 33 w 46"/>
                            <a:gd name="T77" fmla="*/ 43 h 76"/>
                            <a:gd name="T78" fmla="*/ 40 w 46"/>
                            <a:gd name="T79" fmla="*/ 48 h 76"/>
                            <a:gd name="T80" fmla="*/ 39 w 46"/>
                            <a:gd name="T81" fmla="*/ 50 h 76"/>
                            <a:gd name="T82" fmla="*/ 32 w 46"/>
                            <a:gd name="T83" fmla="*/ 45 h 76"/>
                            <a:gd name="T84" fmla="*/ 29 w 46"/>
                            <a:gd name="T85" fmla="*/ 49 h 76"/>
                            <a:gd name="T86" fmla="*/ 24 w 46"/>
                            <a:gd name="T87" fmla="*/ 49 h 76"/>
                            <a:gd name="T88" fmla="*/ 21 w 46"/>
                            <a:gd name="T89" fmla="*/ 46 h 76"/>
                            <a:gd name="T90" fmla="*/ 15 w 46"/>
                            <a:gd name="T91" fmla="*/ 48 h 76"/>
                            <a:gd name="T92" fmla="*/ 13 w 46"/>
                            <a:gd name="T93" fmla="*/ 4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6" h="76">
                              <a:moveTo>
                                <a:pt x="46" y="76"/>
                              </a:moveTo>
                              <a:cubicBezTo>
                                <a:pt x="46" y="9"/>
                                <a:pt x="46" y="9"/>
                                <a:pt x="46" y="9"/>
                              </a:cubicBezTo>
                              <a:cubicBezTo>
                                <a:pt x="26" y="10"/>
                                <a:pt x="21" y="0"/>
                                <a:pt x="13" y="1"/>
                              </a:cubicBezTo>
                              <a:cubicBezTo>
                                <a:pt x="4" y="1"/>
                                <a:pt x="0" y="7"/>
                                <a:pt x="0" y="7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8" y="69"/>
                                <a:pt x="14" y="70"/>
                              </a:cubicBezTo>
                              <a:cubicBezTo>
                                <a:pt x="21" y="70"/>
                                <a:pt x="35" y="76"/>
                                <a:pt x="46" y="76"/>
                              </a:cubicBezTo>
                              <a:close/>
                              <a:moveTo>
                                <a:pt x="11" y="29"/>
                              </a:moveTo>
                              <a:cubicBezTo>
                                <a:pt x="12" y="29"/>
                                <a:pt x="13" y="29"/>
                                <a:pt x="14" y="30"/>
                              </a:cubicBezTo>
                              <a:cubicBezTo>
                                <a:pt x="15" y="30"/>
                                <a:pt x="16" y="31"/>
                                <a:pt x="16" y="31"/>
                              </a:cubicBezTo>
                              <a:cubicBezTo>
                                <a:pt x="16" y="31"/>
                                <a:pt x="17" y="31"/>
                                <a:pt x="17" y="31"/>
                              </a:cubicBezTo>
                              <a:cubicBezTo>
                                <a:pt x="18" y="30"/>
                                <a:pt x="21" y="29"/>
                                <a:pt x="21" y="30"/>
                              </a:cubicBezTo>
                              <a:cubicBezTo>
                                <a:pt x="22" y="30"/>
                                <a:pt x="22" y="30"/>
                                <a:pt x="23" y="30"/>
                              </a:cubicBezTo>
                              <a:cubicBezTo>
                                <a:pt x="24" y="30"/>
                                <a:pt x="26" y="32"/>
                                <a:pt x="27" y="32"/>
                              </a:cubicBezTo>
                              <a:cubicBezTo>
                                <a:pt x="27" y="32"/>
                                <a:pt x="28" y="33"/>
                                <a:pt x="29" y="32"/>
                              </a:cubicBezTo>
                              <a:cubicBezTo>
                                <a:pt x="30" y="31"/>
                                <a:pt x="33" y="28"/>
                                <a:pt x="33" y="28"/>
                              </a:cubicBezTo>
                              <a:cubicBezTo>
                                <a:pt x="40" y="33"/>
                                <a:pt x="40" y="33"/>
                                <a:pt x="40" y="33"/>
                              </a:cubicBezTo>
                              <a:cubicBezTo>
                                <a:pt x="39" y="35"/>
                                <a:pt x="39" y="35"/>
                                <a:pt x="39" y="35"/>
                              </a:cubicBezTo>
                              <a:cubicBezTo>
                                <a:pt x="33" y="31"/>
                                <a:pt x="33" y="31"/>
                                <a:pt x="33" y="31"/>
                              </a:cubicBezTo>
                              <a:cubicBezTo>
                                <a:pt x="33" y="31"/>
                                <a:pt x="31" y="34"/>
                                <a:pt x="30" y="34"/>
                              </a:cubicBezTo>
                              <a:cubicBezTo>
                                <a:pt x="29" y="35"/>
                                <a:pt x="27" y="35"/>
                                <a:pt x="25" y="34"/>
                              </a:cubicBezTo>
                              <a:cubicBezTo>
                                <a:pt x="23" y="33"/>
                                <a:pt x="23" y="31"/>
                                <a:pt x="21" y="32"/>
                              </a:cubicBezTo>
                              <a:cubicBezTo>
                                <a:pt x="19" y="32"/>
                                <a:pt x="16" y="33"/>
                                <a:pt x="16" y="33"/>
                              </a:cubicBezTo>
                              <a:cubicBezTo>
                                <a:pt x="16" y="33"/>
                                <a:pt x="14" y="31"/>
                                <a:pt x="13" y="31"/>
                              </a:cubicBezTo>
                              <a:cubicBezTo>
                                <a:pt x="12" y="31"/>
                                <a:pt x="10" y="32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8" y="31"/>
                                <a:pt x="11" y="29"/>
                                <a:pt x="11" y="29"/>
                              </a:cubicBezTo>
                              <a:close/>
                              <a:moveTo>
                                <a:pt x="13" y="46"/>
                              </a:moveTo>
                              <a:cubicBezTo>
                                <a:pt x="12" y="45"/>
                                <a:pt x="11" y="45"/>
                                <a:pt x="10" y="46"/>
                              </a:cubicBezTo>
                              <a:cubicBezTo>
                                <a:pt x="9" y="46"/>
                                <a:pt x="7" y="48"/>
                                <a:pt x="7" y="48"/>
                              </a:cubicBezTo>
                              <a:cubicBezTo>
                                <a:pt x="7" y="46"/>
                                <a:pt x="7" y="46"/>
                                <a:pt x="7" y="46"/>
                              </a:cubicBezTo>
                              <a:cubicBezTo>
                                <a:pt x="7" y="46"/>
                                <a:pt x="10" y="44"/>
                                <a:pt x="11" y="44"/>
                              </a:cubicBezTo>
                              <a:cubicBezTo>
                                <a:pt x="12" y="43"/>
                                <a:pt x="13" y="44"/>
                                <a:pt x="13" y="44"/>
                              </a:cubicBezTo>
                              <a:cubicBezTo>
                                <a:pt x="14" y="45"/>
                                <a:pt x="15" y="46"/>
                                <a:pt x="15" y="46"/>
                              </a:cubicBezTo>
                              <a:cubicBezTo>
                                <a:pt x="22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6"/>
                                <a:pt x="24" y="47"/>
                              </a:cubicBezTo>
                              <a:cubicBezTo>
                                <a:pt x="26" y="48"/>
                                <a:pt x="28" y="48"/>
                                <a:pt x="29" y="46"/>
                              </a:cubicBezTo>
                              <a:cubicBezTo>
                                <a:pt x="31" y="45"/>
                                <a:pt x="33" y="43"/>
                                <a:pt x="33" y="43"/>
                              </a:cubicBezTo>
                              <a:cubicBezTo>
                                <a:pt x="40" y="48"/>
                                <a:pt x="40" y="48"/>
                                <a:pt x="40" y="48"/>
                              </a:cubicBezTo>
                              <a:cubicBezTo>
                                <a:pt x="39" y="50"/>
                                <a:pt x="39" y="50"/>
                                <a:pt x="39" y="50"/>
                              </a:cubicBezTo>
                              <a:cubicBezTo>
                                <a:pt x="32" y="45"/>
                                <a:pt x="32" y="45"/>
                                <a:pt x="32" y="45"/>
                              </a:cubicBezTo>
                              <a:cubicBezTo>
                                <a:pt x="32" y="45"/>
                                <a:pt x="30" y="49"/>
                                <a:pt x="29" y="49"/>
                              </a:cubicBezTo>
                              <a:cubicBezTo>
                                <a:pt x="28" y="50"/>
                                <a:pt x="26" y="50"/>
                                <a:pt x="24" y="49"/>
                              </a:cubicBezTo>
                              <a:cubicBezTo>
                                <a:pt x="22" y="48"/>
                                <a:pt x="21" y="46"/>
                                <a:pt x="21" y="46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15" y="48"/>
                                <a:pt x="13" y="46"/>
                                <a:pt x="13" y="46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854075" y="114300"/>
                          <a:ext cx="133350" cy="223838"/>
                        </a:xfrm>
                        <a:custGeom>
                          <a:avLst/>
                          <a:gdLst>
                            <a:gd name="T0" fmla="*/ 32 w 46"/>
                            <a:gd name="T1" fmla="*/ 70 h 76"/>
                            <a:gd name="T2" fmla="*/ 46 w 46"/>
                            <a:gd name="T3" fmla="*/ 73 h 76"/>
                            <a:gd name="T4" fmla="*/ 46 w 46"/>
                            <a:gd name="T5" fmla="*/ 7 h 76"/>
                            <a:gd name="T6" fmla="*/ 34 w 46"/>
                            <a:gd name="T7" fmla="*/ 1 h 76"/>
                            <a:gd name="T8" fmla="*/ 0 w 46"/>
                            <a:gd name="T9" fmla="*/ 9 h 76"/>
                            <a:gd name="T10" fmla="*/ 1 w 46"/>
                            <a:gd name="T11" fmla="*/ 76 h 76"/>
                            <a:gd name="T12" fmla="*/ 32 w 46"/>
                            <a:gd name="T13" fmla="*/ 70 h 76"/>
                            <a:gd name="T14" fmla="*/ 39 w 46"/>
                            <a:gd name="T15" fmla="*/ 48 h 76"/>
                            <a:gd name="T16" fmla="*/ 36 w 46"/>
                            <a:gd name="T17" fmla="*/ 46 h 76"/>
                            <a:gd name="T18" fmla="*/ 34 w 46"/>
                            <a:gd name="T19" fmla="*/ 46 h 76"/>
                            <a:gd name="T20" fmla="*/ 32 w 46"/>
                            <a:gd name="T21" fmla="*/ 48 h 76"/>
                            <a:gd name="T22" fmla="*/ 26 w 46"/>
                            <a:gd name="T23" fmla="*/ 46 h 76"/>
                            <a:gd name="T24" fmla="*/ 23 w 46"/>
                            <a:gd name="T25" fmla="*/ 49 h 76"/>
                            <a:gd name="T26" fmla="*/ 18 w 46"/>
                            <a:gd name="T27" fmla="*/ 49 h 76"/>
                            <a:gd name="T28" fmla="*/ 14 w 46"/>
                            <a:gd name="T29" fmla="*/ 45 h 76"/>
                            <a:gd name="T30" fmla="*/ 8 w 46"/>
                            <a:gd name="T31" fmla="*/ 50 h 76"/>
                            <a:gd name="T32" fmla="*/ 7 w 46"/>
                            <a:gd name="T33" fmla="*/ 48 h 76"/>
                            <a:gd name="T34" fmla="*/ 14 w 46"/>
                            <a:gd name="T35" fmla="*/ 43 h 76"/>
                            <a:gd name="T36" fmla="*/ 17 w 46"/>
                            <a:gd name="T37" fmla="*/ 46 h 76"/>
                            <a:gd name="T38" fmla="*/ 22 w 46"/>
                            <a:gd name="T39" fmla="*/ 47 h 76"/>
                            <a:gd name="T40" fmla="*/ 25 w 46"/>
                            <a:gd name="T41" fmla="*/ 44 h 76"/>
                            <a:gd name="T42" fmla="*/ 31 w 46"/>
                            <a:gd name="T43" fmla="*/ 46 h 76"/>
                            <a:gd name="T44" fmla="*/ 33 w 46"/>
                            <a:gd name="T45" fmla="*/ 44 h 76"/>
                            <a:gd name="T46" fmla="*/ 36 w 46"/>
                            <a:gd name="T47" fmla="*/ 44 h 76"/>
                            <a:gd name="T48" fmla="*/ 40 w 46"/>
                            <a:gd name="T49" fmla="*/ 46 h 76"/>
                            <a:gd name="T50" fmla="*/ 39 w 46"/>
                            <a:gd name="T51" fmla="*/ 48 h 76"/>
                            <a:gd name="T52" fmla="*/ 14 w 46"/>
                            <a:gd name="T53" fmla="*/ 28 h 76"/>
                            <a:gd name="T54" fmla="*/ 18 w 46"/>
                            <a:gd name="T55" fmla="*/ 32 h 76"/>
                            <a:gd name="T56" fmla="*/ 20 w 46"/>
                            <a:gd name="T57" fmla="*/ 32 h 76"/>
                            <a:gd name="T58" fmla="*/ 24 w 46"/>
                            <a:gd name="T59" fmla="*/ 30 h 76"/>
                            <a:gd name="T60" fmla="*/ 25 w 46"/>
                            <a:gd name="T61" fmla="*/ 30 h 76"/>
                            <a:gd name="T62" fmla="*/ 29 w 46"/>
                            <a:gd name="T63" fmla="*/ 31 h 76"/>
                            <a:gd name="T64" fmla="*/ 31 w 46"/>
                            <a:gd name="T65" fmla="*/ 31 h 76"/>
                            <a:gd name="T66" fmla="*/ 32 w 46"/>
                            <a:gd name="T67" fmla="*/ 30 h 76"/>
                            <a:gd name="T68" fmla="*/ 35 w 46"/>
                            <a:gd name="T69" fmla="*/ 29 h 76"/>
                            <a:gd name="T70" fmla="*/ 39 w 46"/>
                            <a:gd name="T71" fmla="*/ 31 h 76"/>
                            <a:gd name="T72" fmla="*/ 38 w 46"/>
                            <a:gd name="T73" fmla="*/ 33 h 76"/>
                            <a:gd name="T74" fmla="*/ 37 w 46"/>
                            <a:gd name="T75" fmla="*/ 33 h 76"/>
                            <a:gd name="T76" fmla="*/ 34 w 46"/>
                            <a:gd name="T77" fmla="*/ 31 h 76"/>
                            <a:gd name="T78" fmla="*/ 31 w 46"/>
                            <a:gd name="T79" fmla="*/ 33 h 76"/>
                            <a:gd name="T80" fmla="*/ 26 w 46"/>
                            <a:gd name="T81" fmla="*/ 32 h 76"/>
                            <a:gd name="T82" fmla="*/ 21 w 46"/>
                            <a:gd name="T83" fmla="*/ 34 h 76"/>
                            <a:gd name="T84" fmla="*/ 17 w 46"/>
                            <a:gd name="T85" fmla="*/ 34 h 76"/>
                            <a:gd name="T86" fmla="*/ 13 w 46"/>
                            <a:gd name="T87" fmla="*/ 31 h 76"/>
                            <a:gd name="T88" fmla="*/ 7 w 46"/>
                            <a:gd name="T89" fmla="*/ 35 h 76"/>
                            <a:gd name="T90" fmla="*/ 7 w 46"/>
                            <a:gd name="T91" fmla="*/ 33 h 76"/>
                            <a:gd name="T92" fmla="*/ 14 w 46"/>
                            <a:gd name="T93" fmla="*/ 28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6" h="76">
                              <a:moveTo>
                                <a:pt x="32" y="70"/>
                              </a:moveTo>
                              <a:cubicBezTo>
                                <a:pt x="39" y="69"/>
                                <a:pt x="46" y="73"/>
                                <a:pt x="46" y="73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6" y="7"/>
                                <a:pt x="42" y="1"/>
                                <a:pt x="34" y="1"/>
                              </a:cubicBezTo>
                              <a:cubicBezTo>
                                <a:pt x="25" y="0"/>
                                <a:pt x="20" y="10"/>
                                <a:pt x="0" y="9"/>
                              </a:cubicBezTo>
                              <a:cubicBezTo>
                                <a:pt x="1" y="76"/>
                                <a:pt x="1" y="76"/>
                                <a:pt x="1" y="76"/>
                              </a:cubicBezTo>
                              <a:cubicBezTo>
                                <a:pt x="11" y="76"/>
                                <a:pt x="25" y="70"/>
                                <a:pt x="32" y="70"/>
                              </a:cubicBezTo>
                              <a:close/>
                              <a:moveTo>
                                <a:pt x="39" y="48"/>
                              </a:moveTo>
                              <a:cubicBezTo>
                                <a:pt x="39" y="48"/>
                                <a:pt x="37" y="46"/>
                                <a:pt x="36" y="46"/>
                              </a:cubicBezTo>
                              <a:cubicBezTo>
                                <a:pt x="35" y="45"/>
                                <a:pt x="35" y="45"/>
                                <a:pt x="34" y="46"/>
                              </a:cubicBezTo>
                              <a:cubicBezTo>
                                <a:pt x="33" y="46"/>
                                <a:pt x="32" y="48"/>
                                <a:pt x="32" y="48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cubicBezTo>
                                <a:pt x="26" y="46"/>
                                <a:pt x="25" y="48"/>
                                <a:pt x="23" y="49"/>
                              </a:cubicBezTo>
                              <a:cubicBezTo>
                                <a:pt x="21" y="50"/>
                                <a:pt x="19" y="50"/>
                                <a:pt x="18" y="49"/>
                              </a:cubicBezTo>
                              <a:cubicBezTo>
                                <a:pt x="17" y="49"/>
                                <a:pt x="14" y="45"/>
                                <a:pt x="14" y="45"/>
                              </a:cubicBezTo>
                              <a:cubicBezTo>
                                <a:pt x="8" y="50"/>
                                <a:pt x="8" y="50"/>
                                <a:pt x="8" y="50"/>
                              </a:cubicBezTo>
                              <a:cubicBezTo>
                                <a:pt x="7" y="48"/>
                                <a:pt x="7" y="48"/>
                                <a:pt x="7" y="48"/>
                              </a:cubicBezTo>
                              <a:cubicBezTo>
                                <a:pt x="14" y="43"/>
                                <a:pt x="14" y="43"/>
                                <a:pt x="14" y="43"/>
                              </a:cubicBezTo>
                              <a:cubicBezTo>
                                <a:pt x="14" y="43"/>
                                <a:pt x="15" y="45"/>
                                <a:pt x="17" y="46"/>
                              </a:cubicBezTo>
                              <a:cubicBezTo>
                                <a:pt x="19" y="48"/>
                                <a:pt x="20" y="48"/>
                                <a:pt x="22" y="47"/>
                              </a:cubicBezTo>
                              <a:cubicBezTo>
                                <a:pt x="24" y="46"/>
                                <a:pt x="25" y="44"/>
                                <a:pt x="25" y="44"/>
                              </a:cubicBezTo>
                              <a:cubicBezTo>
                                <a:pt x="31" y="46"/>
                                <a:pt x="31" y="46"/>
                                <a:pt x="31" y="46"/>
                              </a:cubicBezTo>
                              <a:cubicBezTo>
                                <a:pt x="31" y="46"/>
                                <a:pt x="32" y="45"/>
                                <a:pt x="33" y="44"/>
                              </a:cubicBezTo>
                              <a:cubicBezTo>
                                <a:pt x="34" y="44"/>
                                <a:pt x="35" y="43"/>
                                <a:pt x="36" y="44"/>
                              </a:cubicBezTo>
                              <a:cubicBezTo>
                                <a:pt x="37" y="44"/>
                                <a:pt x="40" y="46"/>
                                <a:pt x="40" y="46"/>
                              </a:cubicBezTo>
                              <a:lnTo>
                                <a:pt x="39" y="48"/>
                              </a:lnTo>
                              <a:close/>
                              <a:moveTo>
                                <a:pt x="14" y="28"/>
                              </a:moveTo>
                              <a:cubicBezTo>
                                <a:pt x="14" y="28"/>
                                <a:pt x="17" y="31"/>
                                <a:pt x="18" y="32"/>
                              </a:cubicBezTo>
                              <a:cubicBezTo>
                                <a:pt x="19" y="33"/>
                                <a:pt x="19" y="32"/>
                                <a:pt x="20" y="32"/>
                              </a:cubicBezTo>
                              <a:cubicBezTo>
                                <a:pt x="21" y="32"/>
                                <a:pt x="23" y="30"/>
                                <a:pt x="24" y="30"/>
                              </a:cubicBezTo>
                              <a:cubicBezTo>
                                <a:pt x="24" y="30"/>
                                <a:pt x="25" y="30"/>
                                <a:pt x="25" y="30"/>
                              </a:cubicBezTo>
                              <a:cubicBezTo>
                                <a:pt x="25" y="29"/>
                                <a:pt x="29" y="30"/>
                                <a:pt x="29" y="31"/>
                              </a:cubicBezTo>
                              <a:cubicBezTo>
                                <a:pt x="30" y="31"/>
                                <a:pt x="31" y="31"/>
                                <a:pt x="31" y="31"/>
                              </a:cubicBezTo>
                              <a:cubicBezTo>
                                <a:pt x="31" y="31"/>
                                <a:pt x="32" y="30"/>
                                <a:pt x="32" y="30"/>
                              </a:cubicBezTo>
                              <a:cubicBezTo>
                                <a:pt x="33" y="29"/>
                                <a:pt x="34" y="29"/>
                                <a:pt x="35" y="29"/>
                              </a:cubicBezTo>
                              <a:cubicBezTo>
                                <a:pt x="36" y="29"/>
                                <a:pt x="38" y="31"/>
                                <a:pt x="39" y="31"/>
                              </a:cubicBezTo>
                              <a:cubicBezTo>
                                <a:pt x="38" y="33"/>
                                <a:pt x="38" y="33"/>
                                <a:pt x="38" y="33"/>
                              </a:cubicBezTo>
                              <a:cubicBezTo>
                                <a:pt x="38" y="33"/>
                                <a:pt x="38" y="33"/>
                                <a:pt x="37" y="33"/>
                              </a:cubicBezTo>
                              <a:cubicBezTo>
                                <a:pt x="37" y="32"/>
                                <a:pt x="34" y="31"/>
                                <a:pt x="34" y="31"/>
                              </a:cubicBezTo>
                              <a:cubicBezTo>
                                <a:pt x="33" y="31"/>
                                <a:pt x="31" y="33"/>
                                <a:pt x="31" y="33"/>
                              </a:cubicBezTo>
                              <a:cubicBezTo>
                                <a:pt x="31" y="33"/>
                                <a:pt x="27" y="32"/>
                                <a:pt x="26" y="32"/>
                              </a:cubicBezTo>
                              <a:cubicBezTo>
                                <a:pt x="24" y="31"/>
                                <a:pt x="23" y="33"/>
                                <a:pt x="21" y="34"/>
                              </a:cubicBezTo>
                              <a:cubicBezTo>
                                <a:pt x="19" y="35"/>
                                <a:pt x="18" y="35"/>
                                <a:pt x="17" y="34"/>
                              </a:cubicBezTo>
                              <a:cubicBezTo>
                                <a:pt x="16" y="34"/>
                                <a:pt x="13" y="31"/>
                                <a:pt x="13" y="31"/>
                              </a:cubicBezTo>
                              <a:cubicBezTo>
                                <a:pt x="7" y="35"/>
                                <a:pt x="7" y="35"/>
                                <a:pt x="7" y="35"/>
                              </a:cubicBezTo>
                              <a:cubicBezTo>
                                <a:pt x="7" y="33"/>
                                <a:pt x="7" y="33"/>
                                <a:pt x="7" y="33"/>
                              </a:cubicBezTo>
                              <a:lnTo>
                                <a:pt x="14" y="2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988012" id="Group 89" o:spid="_x0000_s1026" style="position:absolute;margin-left:-28.8pt;margin-top:-14.45pt;width:278.2pt;height:49.85pt;z-index:251659264" coordsize="6807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">
              <v:shape id="Freeform 2" o:spid="_x0000_s1027" style="position:absolute;left:13176;top:1381;width:3635;height:4175;visibility:visible;mso-wrap-style:square;v-text-anchor:top" coordsize="12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zTsIA&#10;AADaAAAADwAAAGRycy9kb3ducmV2LnhtbESPzWqDQBSF94W+w3AL3YRm1EUoNqOUQktWNjUh2V6c&#10;G5U4d8SZqHn7TCDQ5eH8fJx1PptOjDS41rKCeBmBIK6sbrlWsN99v72DcB5ZY2eZFFzJQZ49P60x&#10;1XbiPxpLX4swwi5FBY33fSqlqxoy6Ja2Jw7eyQ4GfZBDLfWAUxg3nUyiaCUNthwIDfb01VB1Li8m&#10;cA+lbG3htj/XYvF78AsTH7eJUq8v8+cHCE+z/w8/2hutIIH7lXA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EHNOwgAAANoAAAAPAAAAAAAAAAAAAAAAAJgCAABkcnMvZG93&#10;bnJldi54bWxQSwUGAAAAAAQABAD1AAAAhwMAAAAA&#10;" path="m,c6,,13,1,19,1,30,1,37,,43,v,3,,3,,3c39,3,31,5,31,12v,85,,85,,85c31,120,45,131,62,131v18,,31,-11,31,-34c93,12,93,12,93,12,93,5,86,3,81,3,81,,81,,81,v7,,14,1,24,1c111,1,118,,125,v,3,,3,,3c116,4,115,5,115,14v,79,,79,,79c115,126,95,142,62,142,29,142,10,126,10,93v,-79,,-79,,-79c10,5,9,4,,3l,xe" filled="f" stroked="f">
                <v:path arrowok="t" o:connecttype="custom" o:connectlocs="0,0;55258,2940;125057,0;125057,8821;90157,35283;90157,285203;180315,385170;270472,285203;270472,35283;235573,8821;235573,0;305372,2940;363538,0;363538,8821;334455,41163;334455,273442;180315,417513;29083,273442;29083,41163;0,8821;0,0" o:connectangles="0,0,0,0,0,0,0,0,0,0,0,0,0,0,0,0,0,0,0,0,0"/>
              </v:shape>
              <v:shape id="Freeform 3" o:spid="_x0000_s1028" style="position:absolute;left:13144;top:1349;width:3699;height:4239;visibility:visible;mso-wrap-style:square;v-text-anchor:top" coordsize="12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0P8AA&#10;AADaAAAADwAAAGRycy9kb3ducmV2LnhtbESPzarCMBSE9xd8h3AEd9dURdFqFK8guFL82bg7NMem&#10;2JyUJtfWtzeC4HKYmW+Yxaq1pXhQ7QvHCgb9BARx5nTBuYLLefs7BeEDssbSMSl4kofVsvOzwFS7&#10;ho/0OIVcRAj7FBWYEKpUSp8Zsuj7riKO3s3VFkOUdS51jU2E21IOk2QiLRYcFwxWtDGU3U//VsHM&#10;DBrk6+Q2TMaj0v9pud9lB6V63XY9BxGoDd/wp73TCkbwvhJv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A0P8AAAADaAAAADwAAAAAAAAAAAAAAAACYAgAAZHJzL2Rvd25y&#10;ZXYueG1sUEsFBgAAAAAEAAQA9QAAAIUDAAAAAA==&#10;" path="m63,144c28,144,10,126,10,94v,-79,,-79,,-79c10,6,9,6,1,5,,5,,5,,5,,,,,,,1,,1,,1,,4,,8,1,11,1v3,,6,,9,c26,1,31,1,35,1,39,,41,,44,v1,,1,,1,c45,5,45,5,45,5v-1,,-1,,-1,c37,5,33,8,33,13v,85,,85,,85c33,118,45,131,63,131v19,,30,-13,30,-33c93,13,93,13,93,13,93,8,90,5,82,5v-1,,-1,,-1,c81,,81,,81,v1,,1,,1,c85,,88,,91,1v5,,9,,15,c109,1,112,1,115,1v4,,7,-1,11,-1c127,,127,,127,v,5,,5,,5c126,5,126,5,126,5v-9,1,-9,1,-9,10c117,94,117,94,117,94v,32,-19,50,-54,50xm2,3v8,1,10,2,10,12c12,94,12,94,12,94v,31,18,48,51,48c97,142,115,125,115,94v,-79,,-79,,-79c115,5,116,4,125,3v,-1,,-1,,-1c122,2,119,3,116,3v-4,,-7,,-10,c100,3,95,3,91,3,88,3,86,2,83,2v,1,,1,,1c93,4,95,9,95,13v,85,,85,,85c95,119,83,133,63,133,43,133,31,119,31,98v,-85,,-85,,-85c31,9,33,4,43,3v,-1,,-1,,-1c41,2,38,3,35,3v-4,,-9,,-15,c17,3,14,3,11,3,8,3,5,2,2,2r,1xe" filled="f" stroked="f">
                <v:path arrowok="t" o:connecttype="custom" o:connectlocs="183488,423863;29125,276688;29125,44152;2913,14717;0,14717;0,0;2913,0;32038,2943;58250,2943;101938,2943;128150,0;131063,0;131063,14717;128150,14717;96113,38265;96113,288462;183488,385598;270863,288462;270863,38265;238825,14717;235913,14717;235913,0;238825,0;265038,2943;308725,2943;334938,2943;366975,0;369888,0;369888,14717;366975,14717;340763,44152;340763,276688;183488,423863;5825,8830;34950,44152;34950,276688;183488,417976;334938,276688;334938,44152;364063,8830;364063,5887;337850,8830;308725,8830;265038,8830;241738,5887;241738,8830;276688,38265;276688,288462;183488,391485;90288,288462;90288,38265;125238,8830;125238,5887;101938,8830;58250,8830;32038,8830;5825,5887;5825,8830" o:connectangles="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6843;top:1857;width:3445;height:3635;visibility:visible;mso-wrap-style:square;v-text-anchor:top" coordsize="11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yocAA&#10;AADaAAAADwAAAGRycy9kb3ducmV2LnhtbESPQYvCMBSE74L/ITzBm6auWqQaRRRBj+su9Pponk21&#10;eSlNVuu/N4Kwx2FmvmFWm87W4k6trxwrmIwTEMSF0xWXCn5/DqMFCB+QNdaOScGTPGzW/d4KM+0e&#10;/E33cyhFhLDPUIEJocmk9IUhi37sGuLoXVxrMUTZllK3+IhwW8uvJEmlxYrjgsGGdoaK2/nPKtie&#10;muk1zfN5rst6ri+6S/dTo9Rw0G2XIAJ14T/8aR+1ghm8r8Qb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FyocAAAADaAAAADwAAAAAAAAAAAAAAAACYAgAAZHJzL2Rvd25y&#10;ZXYueG1sUEsFBgAAAAAEAAQA9QAAAIUDAAAAAA==&#10;" path="m10,10c10,5,8,3,,2,,,,,,,5,,11,1,16,1,22,1,26,,31,,96,89,96,89,96,89v,,,,,c96,20,96,20,96,20,96,7,93,4,83,2,83,,83,,83,v5,,10,1,16,1c105,1,111,,118,v,2,,2,,2c110,3,108,5,108,10v,114,,114,,114c97,124,97,124,97,124,22,21,22,21,22,21v,,,,,c22,103,22,103,22,103v,13,3,16,13,18c35,124,35,124,35,124v-5,,-11,-2,-16,-2c13,122,6,124,,124v,-3,,-3,,-3c8,120,10,118,10,113l10,10xe" filled="f" stroked="f">
                <v:path arrowok="t" o:connecttype="custom" o:connectlocs="29194,29318;0,5864;0,0;46710,2932;90501,0;280261,260926;280261,260926;280261,58635;242309,5864;242309,0;289020,2932;344488,0;344488,5864;315294,29318;315294,363538;283181,363538;64227,61567;64227,61567;64227,301971;102179,354743;102179,363538;55468,357674;0,363538;0,354743;29194,331289;29194,29318" o:connectangles="0,0,0,0,0,0,0,0,0,0,0,0,0,0,0,0,0,0,0,0,0,0,0,0,0,0"/>
              </v:shape>
              <v:shape id="Freeform 5" o:spid="_x0000_s1030" style="position:absolute;left:16811;top:1825;width:3493;height:3699;visibility:visible;mso-wrap-style:square;v-text-anchor:top" coordsize="12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DssQA&#10;AADaAAAADwAAAGRycy9kb3ducmV2LnhtbESPQWvCQBSE7wX/w/IEL0U3WhSNrqKCWCg9GEXw9sg+&#10;k2D2bcyuMf77bqHQ4zAz3zCLVWtK0VDtCssKhoMIBHFqdcGZgtNx15+CcB5ZY2mZFLzIwWrZeVtg&#10;rO2TD9QkPhMBwi5GBbn3VSylS3My6Aa2Ig7e1dYGfZB1JnWNzwA3pRxF0UQaLDgs5FjRNqf0ljyM&#10;gq/NWB6/D3szMx/N++W8fiXpfatUr9uu5yA8tf4//Nf+1ArG8Hsl3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Lg7LEAAAA2gAAAA8AAAAAAAAAAAAAAAAAmAIAAGRycy9k&#10;b3ducmV2LnhtbFBLBQYAAAAABAAEAPUAAACJAwAAAAA=&#10;" path="m110,126v-13,,-13,,-13,c24,24,24,24,24,24v,80,,80,,80c24,117,27,119,36,121v1,,1,,1,c37,126,37,126,37,126v-1,,-1,,-1,c33,126,31,125,28,125v-3,,-5,-1,-8,-1c17,124,14,125,11,125v-3,,-7,1,-10,1c,126,,126,,126v,-5,,-5,,-5c1,121,1,121,1,121v7,-1,9,-3,9,-7c10,11,10,11,10,11,10,7,9,5,1,4,,4,,4,,4,,,,,,,1,,1,,1,,4,,7,,9,v3,1,6,1,8,1c20,1,22,1,25,v2,,4,,7,c32,,32,,32,v,,,,,c96,88,96,88,96,88v,-67,,-67,,-67c96,8,93,6,84,4v-1,,-1,,-1,c83,,83,,83,v1,,1,,1,c86,,89,,92,v3,1,5,1,8,1c103,1,106,1,109,v3,,7,,10,c120,,120,,120,v,4,,4,,4c119,4,119,4,119,4v-8,1,-9,3,-9,7l110,126xm98,124v10,,10,,10,c108,11,108,11,108,11v,-6,3,-7,10,-9c118,2,118,2,118,2v-3,,-6,,-9,c106,3,103,3,100,3v-3,,-6,,-8,-1c89,2,87,2,85,2v,,,,,c95,4,98,7,98,21v,70,,70,,70c96,91,96,91,96,91v,,,,,c31,2,31,2,31,2v-2,,-4,,-6,c23,3,20,3,17,3,15,3,12,3,9,2,7,2,4,2,2,2v,,,,,c9,4,12,5,12,11v,103,,103,,103c12,120,9,122,2,123v,1,,1,,1c5,123,8,123,11,123v3,,6,-1,9,-1c23,122,26,123,28,123v3,,5,,7,1c35,123,35,123,35,123,25,121,22,118,22,104v,-83,,-83,,-83c24,21,24,21,24,21v,,,,,l98,124xe" filled="f" stroked="f">
                <v:path arrowok="t" o:connecttype="custom" o:connectlocs="282310,369888;69850,305304;107685,355210;104775,369888;58208,364017;2910,369888;0,355210;29104,334661;2910,11742;0,0;26194,0;72760,0;93133,0;279400,258334;244475,11742;241565,0;267758,0;317235,0;349250,0;346340,11742;320146,369888;314325,364017;343429,5871;317235,5871;267758,5871;247385,5871;285221,267141;279400,267141;72760,5871;26194,5871;5821,5871;34925,334661;5821,364017;58208,358146;101865,364017;64029,305304;69850,61648;285221,364017" o:connectangles="0,0,0,0,0,0,0,0,0,0,0,0,0,0,0,0,0,0,0,0,0,0,0,0,0,0,0,0,0,0,0,0,0,0,0,0,0,0"/>
                <o:lock v:ext="edit" verticies="t"/>
              </v:shape>
              <v:shape id="Freeform 6" o:spid="_x0000_s1031" style="position:absolute;left:20605;top:1857;width:1112;height:3635;visibility:visible;mso-wrap-style:square;v-text-anchor:top" coordsize="3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8vtcEA&#10;AADaAAAADwAAAGRycy9kb3ducmV2LnhtbESPzarCMBSE94LvEM4Fd5peFyLVKCoIehfiH+Ly2BzT&#10;YnNSmlytb28EweUwM98w42ljS3Gn2heOFfz2EhDEmdMFGwXHw7I7BOEDssbSMSl4kofppN0aY6rd&#10;g3d03wcjIoR9igryEKpUSp/lZNH3XEUcvaurLYYoayN1jY8It6XsJ8lAWiw4LuRY0SKn7Lb/twrk&#10;cGPmh9P673hDXzwvZrXly1mpzk8zG4EI1IRv+NNeaQUDeF+JN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fL7XBAAAA2gAAAA8AAAAAAAAAAAAAAAAAmAIAAGRycy9kb3du&#10;cmV2LnhtbFBLBQYAAAAABAAEAPUAAACGAwAAAAA=&#10;" path="m,121v7,-1,9,-3,9,-8c9,10,9,10,9,10,9,5,7,3,,2,,,,,,,4,,11,1,19,1,26,1,34,,38,v,2,,2,,2c30,3,28,5,28,10v,103,,103,,103c28,118,30,120,38,121v,3,,3,,3c34,124,26,122,19,122v-8,,-15,2,-19,2l,121xe" filled="f" stroked="f">
                <v:path arrowok="t" o:connecttype="custom" o:connectlocs="0,354743;26319,331289;26319,29318;0,5864;0,0;55563,2932;111125,0;111125,5864;81882,29318;81882,331289;111125,354743;111125,363538;55563,357674;0,363538;0,354743" o:connectangles="0,0,0,0,0,0,0,0,0,0,0,0,0,0,0"/>
              </v:shape>
              <v:shape id="Freeform 7" o:spid="_x0000_s1032" style="position:absolute;left:20574;top:1825;width:1158;height:3699;visibility:visible;mso-wrap-style:square;v-text-anchor:top" coordsize="4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NBcQA&#10;AADaAAAADwAAAGRycy9kb3ducmV2LnhtbESPQWvCQBSE7wX/w/KEXkrdrVRto5vQFko9CaaC10f2&#10;mQSzb0N2q4m/3i0IHoeZ+YZZZb1txIk6XzvW8DJRIIgLZ2ouNex+v5/fQPiAbLBxTBoG8pClo4cV&#10;JsadeUunPJQiQtgnqKEKoU2k9EVFFv3EtcTRO7jOYoiyK6Xp8BzhtpFTpebSYs1xocKWvioqjvmf&#10;1fD581S+0vtGLfbHy7CZ+pmUw0zrx3H/sQQRqA/38K29NhoW8H8l3gC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OzQXEAAAA2gAAAA8AAAAAAAAAAAAAAAAAmAIAAGRycy9k&#10;b3ducmV2LnhtbFBLBQYAAAAABAAEAPUAAACJAwAAAAA=&#10;" path="m40,126v-1,,-1,,-1,c37,126,35,125,32,125v-4,,-8,-1,-12,-1c16,124,11,125,8,125v-3,,-6,1,-7,1c,126,,126,,126v,-5,,-5,,-5c,121,,121,,121v8,-1,9,-3,9,-7c9,11,9,11,9,11,9,7,8,5,,4v,,,,,c,,,,,,1,,1,,1,,2,,5,,8,v3,,8,1,12,1c24,1,28,,32,v3,,5,,7,c40,,40,,40,v,4,,4,,4c39,4,39,4,39,4v-8,1,-9,3,-9,7c30,114,30,114,30,114v,4,1,6,9,7c40,121,40,121,40,121r,5xm20,122v4,,8,1,12,1c34,123,36,123,38,124v,-1,,-1,,-1c31,122,28,120,28,114,28,11,28,11,28,11,28,5,31,4,38,2v,,,,,c36,2,34,2,32,2,28,2,24,3,20,3,15,3,11,2,7,2,5,2,3,2,2,2v,,,,,c8,4,11,5,11,11v,103,,103,,103c11,120,8,122,2,123v,1,,1,,1c3,123,5,123,7,123v4,,8,-1,13,-1xe" filled="f" stroked="f">
                <v:path arrowok="t" o:connecttype="custom" o:connectlocs="115888,369888;112991,369888;92710,366952;57944,364017;23178,366952;2897,369888;0,369888;0,355210;0,355210;26075,334661;26075,32292;0,11742;0,11742;0,0;2897,0;23178,0;57944,2936;92710,0;112991,0;115888,0;115888,11742;112991,11742;86916,32292;86916,334661;112991,355210;115888,355210;115888,369888;57944,358146;92710,361081;110094,364017;110094,361081;81122,334661;81122,32292;110094,5871;110094,5871;92710,5871;57944,8807;20280,5871;5794,5871;5794,5871;31869,32292;31869,334661;5794,361081;5794,364017;20280,361081;57944,358146" o:connectangles="0,0,0,0,0,0,0,0,0,0,0,0,0,0,0,0,0,0,0,0,0,0,0,0,0,0,0,0,0,0,0,0,0,0,0,0,0,0,0,0,0,0,0,0,0,0"/>
                <o:lock v:ext="edit" verticies="t"/>
              </v:shape>
              <v:shape id="Freeform 8" o:spid="_x0000_s1033" style="position:absolute;left:21542;top:1857;width:3381;height:3635;visibility:visible;mso-wrap-style:square;v-text-anchor:top" coordsize="11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V7sA&#10;AADaAAAADwAAAGRycy9kb3ducmV2LnhtbERP3QoBQRS+V95hOsodsyRpGZIipYTl/tg5dpedM9vO&#10;YL29uVAuv77/2aIxpXhR7QrLCgb9CARxanXBmYJzsu5NQDiPrLG0TAo+5GAxb7dmGGv75iO9Tj4T&#10;IYRdjApy76tYSpfmZND1bUUcuJutDfoA60zqGt8h3JRyGEVjabDg0JBjRauc0sfpaRSYzWh795/B&#10;IdGX+zLaX648Ge6U6naa5RSEp8b/xT/3VisIW8OVcAPk/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X8qVe7AAAA2gAAAA8AAAAAAAAAAAAAAAAAmAIAAGRycy9kb3ducmV2Lnht&#10;bFBLBQYAAAAABAAEAPUAAACAAwAAAAA=&#10;" path="m,c7,,15,1,23,1,28,1,34,,39,v,2,,2,,2c32,3,30,4,30,8v,2,1,6,2,8c62,101,62,101,62,101v1,,1,,1,c90,19,90,19,90,19v2,-5,3,-9,3,-11c93,4,88,3,84,2,84,,84,,84,v5,,11,1,17,1c106,1,111,,116,v,2,,2,,2c109,3,106,7,104,13,66,124,66,124,66,124v-12,,-12,,-12,c11,11,11,11,11,11,10,7,8,3,,2l,xe" filled="f" stroked="f">
                <v:path arrowok="t" o:connecttype="custom" o:connectlocs="0,0;67045,2932;113684,0;113684,5864;87449,23454;93279,46908;180729,296108;183644,296108;262348,55703;271093,23454;244859,5864;244859,0;294413,2932;338138,0;338138,5864;303158,38113;192389,363538;157409,363538;32065,32249;0,5864;0,0" o:connectangles="0,0,0,0,0,0,0,0,0,0,0,0,0,0,0,0,0,0,0,0,0"/>
              </v:shape>
              <v:shape id="Freeform 9" o:spid="_x0000_s1034" style="position:absolute;left:21510;top:1825;width:3429;height:3699;visibility:visible;mso-wrap-style:square;v-text-anchor:top" coordsize="11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F3WsEA&#10;AADaAAAADwAAAGRycy9kb3ducmV2LnhtbESPT4vCMBTE7wt+h/AEb9tUD+p2TYsUlcWbf/b+aN62&#10;pc1LaaKt334jCB6HmfkNs8lG04o79a62rGAexSCIC6trLhVcL/vPNQjnkTW2lknBgxxk6eRjg4m2&#10;A5/ofvalCBB2CSqovO8SKV1RkUEX2Y44eH+2N+iD7EupexwC3LRyEcdLabDmsFBhR3lFRXO+GQUW&#10;6Zbnv81p1yxX+45Xh+N6WCg1m47bbxCeRv8Ov9o/WsEXPK+EG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hd1rBAAAA2gAAAA8AAAAAAAAAAAAAAAAAmAIAAGRycy9kb3du&#10;cmV2LnhtbFBLBQYAAAAABAAEAPUAAACGAwAAAAA=&#10;" path="m68,126v-14,,-14,,-14,c12,12,12,12,12,12,10,8,9,5,1,4,,4,,4,,4,,,,,,,1,,1,,1,,4,,8,,12,v4,1,8,1,12,1c27,1,29,1,32,v3,,6,,8,c41,,41,,41,v,4,,4,,4c40,4,40,4,40,4,32,5,32,7,32,9v,1,,4,2,8c64,100,64,100,64,100,90,19,90,19,90,19v2,-3,3,-7,3,-10c93,6,89,5,85,4v-1,,-1,,-1,c84,,84,,84,v1,,1,,1,c88,,91,,94,v2,1,5,1,8,1c105,1,107,1,109,v3,,5,,8,c118,,118,,118,v,4,,4,,4c117,4,117,4,117,4v-6,1,-9,4,-11,10l68,126xm55,124v12,,12,,12,c104,13,104,13,104,13,106,7,110,3,116,2v,,,,,c114,2,112,2,110,2v-3,1,-5,1,-8,1c99,3,96,3,93,2v-2,,-5,,-7,c86,3,86,3,86,3v3,,9,2,9,6c95,11,94,15,92,20,65,103,65,103,65,103v-2,,-2,,-2,c32,17,32,17,32,17,31,15,30,11,30,9v,-5,4,-6,9,-7c39,2,39,2,39,2v-2,,-4,,-7,c29,3,27,3,24,3,20,3,16,3,12,2,9,2,5,2,2,2v,,,,,c10,3,12,7,13,12l55,124xe" filled="f" stroked="f">
                <v:path arrowok="t" o:connecttype="custom" o:connectlocs="197603,369888;156920,369888;34871,35227;2906,11742;0,11742;0,0;2906,0;34871,0;69742,2936;92990,0;116237,0;119143,0;119143,11742;116237,11742;92990,26421;98802,49906;185980,293562;261534,55777;270252,26421;247004,11742;244098,11742;244098,0;247004,0;273158,0;296405,2936;316747,0;339994,0;342900,0;342900,11742;339994,11742;308029,41099;197603,369888;159826,364017;194697,364017;302217,38163;337088,5871;337088,5871;319653,5871;296405,8807;270252,5871;249910,5871;249910,8807;276064,26421;267346,58712;188886,302369;183074,302369;92990,49906;87178,26421;113331,5871;113331,5871;92990,5871;69742,8807;34871,5871;5812,5871;5812,5871;37777,35227;159826,364017" o:connectangles="0,0,0,0,0,0,0,0,0,0,0,0,0,0,0,0,0,0,0,0,0,0,0,0,0,0,0,0,0,0,0,0,0,0,0,0,0,0,0,0,0,0,0,0,0,0,0,0,0,0,0,0,0,0,0,0,0"/>
                <o:lock v:ext="edit" verticies="t"/>
              </v:shape>
              <v:shape id="Freeform 10" o:spid="_x0000_s1035" style="position:absolute;left:24796;top:1873;width:2890;height:3556;visibility:visible;mso-wrap-style:square;v-text-anchor:top" coordsize="9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WksIA&#10;AADbAAAADwAAAGRycy9kb3ducmV2LnhtbESPQUsDQQyF74L/YYjgzc7Wg8jaaSmFggcRrS69xp24&#10;sziTWWZiu/57cxC8JbyX976sNnOK5kSljpkdLBcNGOI++5EHB+9v+5t7MFWQPcbM5OCHKmzWlxcr&#10;bH0+8yudDjIYDeHaooMgMrXW1j5QwrrIE7Fqn7kkFF3LYH3Bs4anaG+b5s4mHFkbAk60C9R/Hb6T&#10;g+4phuPL7vkoJXVeuFt+lCk6d301bx/ACM3yb/67fvSKr/T6iw5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laSwgAAANsAAAAPAAAAAAAAAAAAAAAAAJgCAABkcnMvZG93&#10;bnJldi54bWxQSwUGAAAAAAQABAD1AAAAhwMAAAAA&#10;" path="m10,11c10,5,8,4,,3,,,,,,,92,,92,,92,v,9,1,19,1,28c90,28,90,28,90,28,87,13,81,11,72,11v-43,,-43,,-43,c29,51,29,51,29,51v27,,27,,27,c63,51,66,51,68,40v4,,4,,4,c71,46,70,51,70,57v,6,1,11,2,16c68,73,68,73,68,73,66,63,63,62,56,62v-27,,-27,,-27,c29,111,29,111,29,111v40,,40,,40,c85,111,92,107,96,90v3,,3,,3,c98,100,98,111,97,121,,121,,121,,121v,-2,,-2,,-2c8,117,10,116,10,111l10,11xe" filled="f" stroked="f">
                <v:path arrowok="t" o:connecttype="custom" o:connectlocs="29184,32327;0,8817;0,0;268496,0;271414,82288;262659,82288;210127,32327;84635,32327;84635,149881;163432,149881;198454,117554;210127,117554;204290,167514;210127,214536;198454,214536;163432,182208;84635,182208;84635,326212;201372,326212;280170,264496;288925,264496;283088,355600;0,355600;0,349722;29184,326212;29184,32327" o:connectangles="0,0,0,0,0,0,0,0,0,0,0,0,0,0,0,0,0,0,0,0,0,0,0,0,0,0"/>
              </v:shape>
              <v:shape id="Freeform 11" o:spid="_x0000_s1036" style="position:absolute;left:24765;top:1857;width:2952;height:3604;visibility:visible;mso-wrap-style:square;v-text-anchor:top" coordsize="101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37cAA&#10;AADbAAAADwAAAGRycy9kb3ducmV2LnhtbERPTYvCMBC9C/6HMII3TfWwaNcoy6LgYcG1WhZvQzO2&#10;xWZSkqj1328Ewds83ucsVp1pxI2cry0rmIwTEMSF1TWXCo6HzWgGwgdkjY1lUvAgD6tlv7fAVNs7&#10;7+mWhVLEEPYpKqhCaFMpfVGRQT+2LXHkztYZDBG6UmqH9xhuGjlNkg9psObYUGFL3xUVl+xqFORe&#10;O8oznP/9JJeHDFt5Wv/ulBoOuq9PEIG68Ba/3Fsd50/g+Us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f37cAAAADbAAAADwAAAAAAAAAAAAAAAACYAgAAZHJzL2Rvd25y&#10;ZXYueG1sUEsFBgAAAAAEAAQA9QAAAIUDAAAAAA==&#10;" path="m99,123c,123,,123,,123v,-4,,-4,,-4c1,119,1,119,1,119v8,-2,9,-3,9,-7c10,12,10,12,10,12,10,7,9,6,1,5,,4,,4,,4,,,,,,,94,,94,,94,v,1,,1,,1c94,10,95,20,95,29v1,1,1,1,1,1c90,30,90,30,90,30v,-1,,-1,,-1c87,14,81,13,73,13v-42,,-42,,-42,c31,51,31,51,31,51v26,,26,,26,c63,51,67,51,68,41v,-1,,-1,,-1c74,40,74,40,74,40v-1,4,-1,4,-1,4c73,49,72,53,72,58v,5,1,9,1,14c74,75,74,75,74,75v-6,,-6,,-6,c68,74,68,74,68,74,67,65,63,64,57,64v-26,,-26,,-26,c31,111,31,111,31,111v39,,39,,39,c86,111,92,107,96,91v,-1,,-1,,-1c101,90,101,90,101,90v,1,,1,,1c100,103,100,113,99,122r,1xm2,121v95,,95,,95,c98,113,98,103,99,92v-1,,-1,,-1,c94,109,86,113,70,113v-41,,-41,,-41,c29,62,29,62,29,62v28,,28,,28,c64,62,68,63,70,73v1,,1,,1,c71,72,71,72,71,72v,-5,-1,-9,-1,-14c70,53,71,49,71,44v,-2,,-2,,-2c70,42,70,42,70,42,68,53,64,53,57,53v-28,,-28,,-28,c29,11,29,11,29,11v44,,44,,44,c82,11,89,14,92,28v1,,1,,1,c93,20,92,11,92,2,2,2,2,2,2,2v,1,,1,,1c9,4,12,6,12,12v,100,,100,,100c12,118,9,119,2,120r,1xe" filled="f" stroked="f">
                <v:path arrowok="t" o:connecttype="custom" o:connectlocs="0,360363;2924,348644;29235,35157;0,11719;274810,0;277734,84964;263116,87893;213417,38087;90629,149419;198799,120121;216340,117191;210493,169927;216340,219734;198799,216804;90629,187506;204646,325206;280657,263680;295275,266610;289428,360363;283581,354503;286504,269540;84782,331065;166640,181646;207570,213874;204646,169927;207570,123051;166640,155278;84782,32228;268963,82034;268963,5860;5847,8789;35082,328135;5847,354503" o:connectangles="0,0,0,0,0,0,0,0,0,0,0,0,0,0,0,0,0,0,0,0,0,0,0,0,0,0,0,0,0,0,0,0,0"/>
                <o:lock v:ext="edit" verticies="t"/>
              </v:shape>
              <v:shape id="Freeform 12" o:spid="_x0000_s1037" style="position:absolute;left:27892;top:1873;width:3080;height:3619;visibility:visible;mso-wrap-style:square;v-text-anchor:top" coordsize="10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1vMUA&#10;AADbAAAADwAAAGRycy9kb3ducmV2LnhtbESPQWvDMAyF74P+B6NCL6N10kEYaZzQFgaFHkbasV1F&#10;rCVhsRxsr0376+fBYDeJ976np6KazCAu5HxvWUG6SkAQN1b33Cp4O78sn0H4gKxxsEwKbuShKmcP&#10;BebaXrmmyym0Ioawz1FBF8KYS+mbjgz6lR2Jo/ZpncEQV9dK7fAaw80g10mSSYM9xwsdjrTvqPk6&#10;fZtY47x7v9evjx/38JSOma1dhvujUov5tN2ACDSFf/MffdCRW8PvL3EA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fW8xQAAANsAAAAPAAAAAAAAAAAAAAAAAJgCAABkcnMv&#10;ZG93bnJldi54bWxQSwUGAAAAAAQABAD1AAAAigMAAAAA&#10;" path="m9,11c9,5,7,4,,3,,,,,,,55,,55,,55,,81,,90,13,90,29,90,48,73,60,55,61v35,46,35,46,35,46c96,114,101,119,106,120v,3,,3,,3c103,123,99,121,96,121v-5,,-10,2,-15,2c79,122,77,119,62,97,37,64,37,64,37,64,35,61,33,59,33,58v,-1,2,-2,4,-2c57,56,71,48,71,31,71,13,55,11,38,11v-10,,-10,,-10,c28,112,28,112,28,112v,5,2,7,10,8c38,123,38,123,38,123v-4,,-12,-2,-19,-2c11,121,4,123,,123v,-3,,-3,,-3c7,119,9,117,9,112l9,11xe" filled="f" stroked="f">
                <v:path arrowok="t" o:connecttype="custom" o:connectlocs="26149,32370;0,8828;0,0;159798,0;261488,85338;159798,179504;261488,314867;307975,353122;307975,361950;278921,356065;235339,361950;180136,285440;107501,188332;95879,170676;107501,164790;206285,91223;110406,32370;81352,32370;81352,329580;110406,353122;110406,361950;55203,356065;0,361950;0,353122;26149,329580;26149,32370" o:connectangles="0,0,0,0,0,0,0,0,0,0,0,0,0,0,0,0,0,0,0,0,0,0,0,0,0,0"/>
              </v:shape>
              <v:shape id="Freeform 13" o:spid="_x0000_s1038" style="position:absolute;left:27860;top:1857;width:3143;height:3667;visibility:visible;mso-wrap-style:square;v-text-anchor:top" coordsize="10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7wsIA&#10;AADbAAAADwAAAGRycy9kb3ducmV2LnhtbERPzWrCQBC+F/oOywi91Y22So1Zpdooghcb8wBDdkyC&#10;2dmQ3Sbp23cLhd7m4/udZDuaRvTUudqygtk0AkFcWF1zqSC/Hp7fQDiPrLGxTAq+ycF28/iQYKzt&#10;wJ/UZ74UIYRdjAoq79tYSldUZNBNbUscuJvtDPoAu1LqDocQbho5j6KlNFhzaKiwpX1FxT37MgqO&#10;r1we6Jwu0nyeL3cfl9yu+rtST5PxfQ3C0+j/xX/ukw7zX+D3l3C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nvCwgAAANsAAAAPAAAAAAAAAAAAAAAAAJgCAABkcnMvZG93&#10;bnJldi54bWxQSwUGAAAAAAQABAD1AAAAhwMAAAAA&#10;" path="m108,125v-1,,-1,,-1,c105,125,103,124,102,124v-2,,-3,-1,-5,-1c95,123,92,124,90,124v-3,,-5,1,-8,1c82,124,82,124,82,124v-2,,-3,-2,-14,-17c62,99,62,99,62,99,37,65,37,65,37,65v,,-1,-1,-1,-2c34,61,33,60,33,59v,-2,3,-3,5,-3c59,56,71,48,71,32,71,15,55,13,39,13v-9,,-9,,-9,c30,113,30,113,30,113v,4,2,6,9,7c40,120,40,120,40,120v,5,,5,,5c39,125,39,125,39,125v-2,,-4,-1,-7,-1c28,124,24,123,20,123v-4,,-9,1,-12,1c5,124,2,125,1,125v-1,,-1,,-1,c,120,,120,,120v,,,,,c8,119,9,117,9,113,9,12,9,12,9,12,9,7,8,6,,5,,4,,4,,4,,,,,,,56,,56,,56,,87,,92,19,92,30,92,50,75,61,58,63v34,45,34,45,34,45c97,115,102,119,107,120v1,,1,,1,l108,125xm28,11v11,,11,,11,c55,11,73,13,73,32,73,49,60,58,38,58v-1,,-3,1,-3,1c35,60,36,61,37,62v1,1,1,2,2,2c64,98,64,98,64,98v5,8,5,8,5,8c79,119,81,122,83,123v2,,4,-1,7,-1c92,122,95,121,97,121v2,,4,1,5,1c103,122,105,122,106,122v,,,,,c101,121,96,116,90,109,54,62,54,62,54,62v2,-1,2,-1,2,-1c73,60,90,50,90,30,90,12,78,2,56,2,2,2,2,2,2,2v,1,,1,,1c8,4,11,6,11,12v,101,,101,,101c11,119,8,121,2,122v,1,,1,,1c3,122,5,122,7,122v4,,9,-1,13,-1c24,121,28,122,32,122v2,,4,,6,1c38,122,38,122,38,122v-7,-1,-10,-3,-10,-9l28,11xe" filled="f" stroked="f">
                <v:path arrowok="t" o:connecttype="custom" o:connectlocs="311415,366713;282310,360846;238654,366713;197908,313906;107685,190691;96044,173089;206640,93879;87313,38138;113506,352044;116417,366713;93133,363779;23283,363779;0,366713;0,352044;26194,35204;0,11735;162983,0;168804,184823;311415,352044;314325,366713;113506,32271;110596,170155;107685,181890;186267,287503;241565,360846;282310,354978;308504,357912;261938,319774;162983,178956;162983,5867;5821,8801;32015,331509;5821,360846;58208,354978;110596,360846;81492,331509" o:connectangles="0,0,0,0,0,0,0,0,0,0,0,0,0,0,0,0,0,0,0,0,0,0,0,0,0,0,0,0,0,0,0,0,0,0,0,0"/>
                <o:lock v:ext="edit" verticies="t"/>
              </v:shape>
              <v:shape id="Freeform 14" o:spid="_x0000_s1039" style="position:absolute;left:31099;top:1793;width:2619;height:3731;visibility:visible;mso-wrap-style:square;v-text-anchor:top" coordsize="9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xZMAA&#10;AADbAAAADwAAAGRycy9kb3ducmV2LnhtbERPS2sCMRC+C/6HMIIXqVmLil2NIgsFb60PpMchme4u&#10;biZLEnX996ZQ8DYf33NWm8424kY+1I4VTMYZCGLtTM2lgtPx820BIkRkg41jUvCgAJt1v7fC3Lg7&#10;7+l2iKVIIRxyVFDF2OZSBl2RxTB2LXHifp23GBP0pTQe7yncNvI9y+bSYs2pocKWior05XC1CrT/&#10;LorFx/RnNvGjM5uvEI4zrdRw0G2XICJ18SX+d+9Mmj+Fv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FxZMAAAADbAAAADwAAAAAAAAAAAAAAAACYAgAAZHJzL2Rvd25y&#10;ZXYueG1sUEsFBgAAAAAEAAQA9QAAAIUDAAAAAA==&#10;" path="m6,89v4,18,18,28,37,28c57,117,73,109,73,92,73,77,64,74,51,71,18,65,,59,,35,,16,20,,51,v8,,25,2,31,6c82,15,83,24,83,33v-4,,-4,,-4,c77,16,61,11,48,11,27,11,16,20,16,32v,14,8,16,31,21c71,58,90,63,90,88v,21,-16,39,-52,39c26,127,14,125,3,118,3,108,3,99,2,89r4,xe" filled="f" stroked="f">
                <v:path arrowok="t" o:connecttype="custom" o:connectlocs="17463,261438;125148,343688;212461,270250;148432,208563;0,102813;148432,0;238655,17625;241565,96938;229923,96938;139700,32313;46567,94000;136790,155688;261938,258500;110596,373063;8731,346625;5821,261438;17463,261438" o:connectangles="0,0,0,0,0,0,0,0,0,0,0,0,0,0,0,0,0"/>
              </v:shape>
              <v:shape id="Freeform 15" o:spid="_x0000_s1040" style="position:absolute;left:31067;top:1762;width:2683;height:3794;visibility:visible;mso-wrap-style:square;v-text-anchor:top" coordsize="9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GJcMA&#10;AADbAAAADwAAAGRycy9kb3ducmV2LnhtbERPS0sDMRC+C/6HMAVvNtuCYrdNi4raHiylD4rehs24&#10;WdxM1iRt039vBKG3+fieM5kl24oj+dA4VjDoFyCIK6cbrhXstq+3DyBCRNbYOiYFZwowm15fTbDU&#10;7sRrOm5iLXIIhxIVmBi7UspQGbIY+q4jztyX8xZjhr6W2uMph9tWDoviXlpsODcY7OjZUPW9OVgF&#10;/v3j523/2SxHIb2kVY1Pbjg3St300uMYRKQUL+J/90Ln+Xfw90s+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QGJcMAAADbAAAADwAAAAAAAAAAAAAAAACYAgAAZHJzL2Rv&#10;d25yZXYueG1sUEsFBgAAAAAEAAQA9QAAAIgDAAAAAA==&#10;" path="m39,129v-14,,-26,-3,-36,-9c3,120,3,120,3,120v,-1,,-1,,-1c3,110,3,100,2,90v,-1,,-1,,-1c7,89,7,89,7,89v1,,1,,1,c12,107,25,117,44,117v14,,29,-8,29,-24c73,78,65,76,52,73,20,67,,61,,36,,15,22,,52,v7,,25,2,32,6c84,7,84,7,84,7v,,,,,c84,15,85,23,85,34v,1,,1,,1c80,35,80,35,80,35,79,34,79,34,79,34,77,18,62,13,49,13,30,13,18,21,18,33v,13,7,15,31,20c75,58,92,64,92,89v,20,-14,40,-53,40xm5,119v10,6,21,8,34,8c76,127,90,108,90,89,90,65,73,60,48,55,25,50,16,48,16,33,16,20,29,11,49,11v13,,29,5,32,22c83,33,83,33,83,33,83,23,82,15,82,8,75,4,59,2,52,2,23,2,2,17,2,36v,22,15,28,50,35c65,74,75,77,75,93v,18,-16,26,-31,26c25,119,11,108,6,91v-2,,-2,,-2,c5,100,5,109,5,119xe" filled="f" stroked="f">
                <v:path arrowok="t" o:connecttype="custom" o:connectlocs="113731,379413;8749,352942;8749,352942;8749,350001;5832,264707;5832,261766;20413,261766;23329,261766;128312,344119;212881,273530;151641,214707;0,105883;151641,0;244959,17647;244959,20588;244959,20588;247875,100000;247875,102942;233294,102942;230378,100000;142893,38235;52491,97059;142893,155883;268288,261766;113731,379413;14581,350001;113731,373531;262456,261766;139976,161765;46659,97059;142893,32353;236210,97059;242042,97059;239126,23529;151641,5882;5832,105883;151641,208824;218713,273530;128312,350001;17497,267648;11665,267648;14581,350001" o:connectangles="0,0,0,0,0,0,0,0,0,0,0,0,0,0,0,0,0,0,0,0,0,0,0,0,0,0,0,0,0,0,0,0,0,0,0,0,0,0,0,0,0,0"/>
                <o:lock v:ext="edit" verticies="t"/>
              </v:shape>
              <v:shape id="Freeform 16" o:spid="_x0000_s1041" style="position:absolute;left:33893;top:1857;width:1111;height:3635;visibility:visible;mso-wrap-style:square;v-text-anchor:top" coordsize="3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SiMIA&#10;AADbAAAADwAAAGRycy9kb3ducmV2LnhtbERPTWvCQBC9F/wPywi9NRt7EInZSFsQrIfSqojHSXa6&#10;CWZnQ3ZN4r/vFgq9zeN9Tr6ZbCsG6n3jWMEiSUEQV043bBScjtunFQgfkDW2jknBnTxsitlDjpl2&#10;I3/RcAhGxBD2GSqoQ+gyKX1Vk0WfuI44ct+utxgi7I3UPY4x3LbyOU2X0mLDsaHGjt5qqq6Hm1Ug&#10;Vx/m9Xh+35+u6Jt7aXafXF6UepxPL2sQgabwL/5z73Scv4TfX+I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BKIwgAAANsAAAAPAAAAAAAAAAAAAAAAAJgCAABkcnMvZG93&#10;bnJldi54bWxQSwUGAAAAAAQABAD1AAAAhwMAAAAA&#10;" path="m,121v7,-1,10,-3,10,-8c10,10,10,10,10,10,10,5,7,3,,2,,,,,,,4,,12,1,19,1,26,1,34,,38,v,2,,2,,2c31,3,28,5,28,10v,103,,103,,103c28,118,31,120,38,121v,3,,3,,3c34,124,26,122,19,122v-7,,-15,2,-19,2l,121xe" filled="f" stroked="f">
                <v:path arrowok="t" o:connecttype="custom" o:connectlocs="0,354743;29243,331289;29243,29318;0,5864;0,0;55563,2932;111125,0;111125,5864;81882,29318;81882,331289;111125,354743;111125,363538;55563,357674;0,363538;0,354743" o:connectangles="0,0,0,0,0,0,0,0,0,0,0,0,0,0,0"/>
              </v:shape>
              <v:shape id="Freeform 17" o:spid="_x0000_s1042" style="position:absolute;left:33861;top:1825;width:1159;height:3699;visibility:visible;mso-wrap-style:square;v-text-anchor:top" coordsize="4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2aesMA&#10;AADbAAAADwAAAGRycy9kb3ducmV2LnhtbERPTWvCQBC9F/wPywi9lLpbqdpGN6EtlHoSTAWvQ3ZM&#10;gtnZkN1q4q93C4K3ebzPWWW9bcSJOl871vAyUSCIC2dqLjXsfr+f30D4gGywcUwaBvKQpaOHFSbG&#10;nXlLpzyUIoawT1BDFUKbSOmLiiz6iWuJI3dwncUQYVdK0+E5httGTpWaS4s1x4YKW/qqqDjmf1bD&#10;589T+UrvG7XYHy/DZupnUg4zrR/H/ccSRKA+3MU399rE+Qv4/yUe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2aesMAAADbAAAADwAAAAAAAAAAAAAAAACYAgAAZHJzL2Rv&#10;d25yZXYueG1sUEsFBgAAAAAEAAQA9QAAAIgDAAAAAA==&#10;" path="m40,126v-1,,-1,,-1,c37,126,35,125,32,125v-4,,-8,-1,-12,-1c16,124,12,125,8,125v-3,,-5,1,-7,1c,126,,126,,126v,-5,,-5,,-5c1,121,1,121,1,121v7,-1,9,-3,9,-7c10,11,10,11,10,11,10,7,8,5,1,4,,4,,4,,4,,,,,,,1,,1,,1,,3,,5,,8,v4,,8,1,12,1c24,1,28,,32,v3,,5,,7,c40,,40,,40,v,4,,4,,4c39,4,39,4,39,4v-7,1,-9,3,-9,7c30,114,30,114,30,114v,4,2,6,9,7c40,121,40,121,40,121r,5xm2,123v,1,,1,,1c3,123,5,123,8,123v4,,8,-1,12,-1c24,122,29,123,32,123v3,,5,,6,c38,123,38,123,38,123v-7,-1,-10,-3,-10,-9c28,11,28,11,28,11,28,5,31,4,38,2v,,,,,c37,2,35,2,32,2,29,2,24,3,20,3,16,3,12,2,8,2,5,2,3,2,2,2v,,,,,c9,4,12,5,12,11v,103,,103,,103c12,120,9,122,2,123xe" filled="f" stroked="f">
                <v:path arrowok="t" o:connecttype="custom" o:connectlocs="115888,369888;112991,369888;92710,366952;57944,364017;23178,366952;2897,369888;0,369888;0,355210;2897,355210;28972,334661;28972,32292;2897,11742;0,11742;0,0;2897,0;23178,0;57944,2936;92710,0;112991,0;115888,0;115888,11742;112991,11742;86916,32292;86916,334661;112991,355210;115888,355210;115888,369888;5794,361081;5794,364017;23178,361081;57944,358146;92710,361081;110094,361081;110094,361081;81122,334661;81122,32292;110094,5871;110094,5871;92710,5871;57944,8807;23178,5871;5794,5871;5794,5871;34766,32292;34766,334661;5794,361081" o:connectangles="0,0,0,0,0,0,0,0,0,0,0,0,0,0,0,0,0,0,0,0,0,0,0,0,0,0,0,0,0,0,0,0,0,0,0,0,0,0,0,0,0,0,0,0,0,0"/>
                <o:lock v:ext="edit" verticies="t"/>
              </v:shape>
              <v:shape id="Freeform 18" o:spid="_x0000_s1043" style="position:absolute;left:35321;top:1873;width:2906;height:3619;visibility:visible;mso-wrap-style:square;v-text-anchor:top" coordsize="10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hwuMQA&#10;AADbAAAADwAAAGRycy9kb3ducmV2LnhtbESPT4vCQAzF74LfYYiwN53agyzVUVbZv3qyCsveQifb&#10;FjuZ0hm1fntzELwlvJf3flmseteoC3Wh9mxgOklAERfe1lwaOB4+xq+gQkS22HgmAzcKsFoOBwvM&#10;rL/yni55LJWEcMjQQBVjm2kdioocholviUX7953DKGtXatvhVcJdo9MkmWmHNUtDhS1tKipO+dkZ&#10;SNeb9c/23Ze3z5lufs9ff9td2hrzMurf5qAi9fFpflx/W8EXWPlFB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cLjEAAAA2wAAAA8AAAAAAAAAAAAAAAAAmAIAAGRycy9k&#10;b3ducmV2LnhtbFBLBQYAAAAABAAEAPUAAACJAwAAAAA=&#10;" path="m41,11v-18,,-18,,-18,c12,11,7,14,3,31,,31,,31,,31,1,21,2,10,3,,97,,97,,97,v1,10,2,21,3,31c96,31,96,31,96,31,93,14,88,11,77,11v-18,,-18,,-18,c59,109,59,109,59,109v,6,3,10,12,11c71,123,71,123,71,123v-7,,-15,-2,-21,-2c44,121,36,123,28,123v,-3,,-3,,-3c38,119,41,115,41,109r,-98xe" filled="f" stroked="f">
                <v:path arrowok="t" o:connecttype="custom" o:connectlocs="119110,32370;66818,32370;8715,91223;0,91223;8715,0;281798,0;290513,91223;278892,91223;223695,32370;171403,32370;171403,320752;206264,353122;206264,361950;145257,356065;81344,361950;81344,353122;119110,320752;119110,32370" o:connectangles="0,0,0,0,0,0,0,0,0,0,0,0,0,0,0,0,0,0"/>
              </v:shape>
              <v:shape id="Freeform 19" o:spid="_x0000_s1044" style="position:absolute;left:35258;top:1857;width:3000;height:3667;visibility:visible;mso-wrap-style:square;v-text-anchor:top" coordsize="10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9HE8MA&#10;AADbAAAADwAAAGRycy9kb3ducmV2LnhtbERPS2vCQBC+C/0PyxR6q5t6aG3qKrUihIKKqdTrmJ0m&#10;wexsyG4e/ntXKHibj+85s8VgKtFR40rLCl7GEQjizOqScwWHn/XzFITzyBory6TgQg4W84fRDGNt&#10;e95Tl/pchBB2MSoovK9jKV1WkEE3tjVx4P5sY9AH2ORSN9iHcFPJSRS9SoMlh4YCa/oqKDunrVGw&#10;MUeTJudk2e2Wv+328P22ylYnpZ4eh88PEJ4Gfxf/uxMd5r/D7Z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9HE8MAAADbAAAADwAAAAAAAAAAAAAAAACYAgAAZHJzL2Rv&#10;d25yZXYueG1sUEsFBgAAAAAEAAQA9QAAAIgDAAAAAA==&#10;" path="m74,125v-1,,-1,,-1,c69,125,65,124,61,124v-3,,-6,-1,-9,-1c49,123,46,124,43,124v-4,,-8,1,-13,1c29,125,29,125,29,125v,-5,,-5,,-5c30,120,30,120,30,120v10,-1,12,-4,12,-10c42,13,42,13,42,13v-17,,-17,,-17,c15,13,10,16,6,33v,,,,,c,33,,33,,33,1,32,1,32,1,32,2,23,3,12,4,1,4,,4,,4,v96,,96,,96,c100,1,100,1,100,1v1,11,2,22,3,31c103,33,103,33,103,33v-5,,-5,,-5,c98,33,98,33,98,33,94,16,89,13,79,13v-17,,-17,,-17,c62,110,62,110,62,110v,6,2,9,11,10c74,120,74,120,74,120r,5xm31,122v,1,,1,,1c35,122,39,122,43,122v3,,6,-1,9,-1c55,121,58,122,61,122v4,,8,,11,1c72,122,72,122,72,122,64,121,60,117,60,110v,-99,,-99,,-99c79,11,79,11,79,11v11,,17,3,20,20c101,31,101,31,101,31,100,23,99,13,98,2,6,2,6,2,6,2,5,12,4,23,3,31v2,,2,,2,c8,14,14,11,25,11v19,,19,,19,c44,110,44,110,44,110v,7,-4,11,-13,12xe" filled="f" stroked="f">
                <v:path arrowok="t" o:connecttype="custom" o:connectlocs="215561,366713;212648,366713;177692,363779;151475,360846;125259,363779;87390,366713;84477,366713;84477,352044;87390,352044;122346,322707;122346,38138;72825,38138;17478,96812;17478,96812;0,96812;2913,93879;11652,2934;11652,0;291299,0;291299,2934;300038,93879;300038,96812;285473,96812;285473,96812;230126,38138;180605,38138;180605,322707;212648,352044;215561,352044;215561,366713;90303,357912;90303,360846;125259,357912;151475,354978;177692,357912;209735,360846;209735,357912;174779,322707;174779,32271;230126,32271;288386,90945;294212,90945;285473,5867;17478,5867;8739,90945;14565,90945;72825,32271;128172,32271;128172,322707;90303,357912" o:connectangles="0,0,0,0,0,0,0,0,0,0,0,0,0,0,0,0,0,0,0,0,0,0,0,0,0,0,0,0,0,0,0,0,0,0,0,0,0,0,0,0,0,0,0,0,0,0,0,0,0,0"/>
                <o:lock v:ext="edit" verticies="t"/>
              </v:shape>
              <v:shape id="Freeform 20" o:spid="_x0000_s1045" style="position:absolute;left:38290;top:1857;width:3207;height:3635;visibility:visible;mso-wrap-style:square;v-text-anchor:top" coordsize="11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/V8EA&#10;AADbAAAADwAAAGRycy9kb3ducmV2LnhtbERPz2vCMBS+D/Y/hCd4m6lCpVSjjIGs4Kk6D96ezbMp&#10;Ni+liW3975fDYMeP7/d2P9lWDNT7xrGC5SIBQVw53XCt4Od8+MhA+ICssXVMCl7kYb97f9tirt3I&#10;JQ2nUIsYwj5HBSaELpfSV4Ys+oXriCN3d73FEGFfS93jGMNtK1dJspYWG44NBjv6MlQ9Tk+roFg/&#10;svNw/C6vWXowF5t2t+Z+VWo+mz43IAJN4V/85y60glVcH7/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uP1fBAAAA2wAAAA8AAAAAAAAAAAAAAAAAmAIAAGRycy9kb3du&#10;cmV2LnhtbFBLBQYAAAAABAAEAPUAAACGAwAAAAA=&#10;" path="m12,12c9,7,6,3,,2,,,,,,,6,,13,1,20,1,26,1,33,,40,v,2,,2,,2c34,3,31,4,31,7v,2,,4,2,7c59,65,59,65,59,65,83,14,83,14,83,14v2,-3,2,-5,2,-7c85,4,82,3,75,2,75,,75,,75,v5,,13,1,19,1c99,1,103,,110,v,2,,2,,2c102,3,100,6,95,15,65,75,65,75,65,75v,35,,35,,35c65,116,68,120,77,121v,3,,3,,3c70,124,62,122,56,122v-6,,-14,2,-22,2c34,121,34,121,34,121v10,-1,13,-5,13,-11c47,75,47,75,47,75l12,12xe" filled="f" stroked="f">
                <v:path arrowok="t" o:connecttype="custom" o:connectlocs="34983,35181;0,5864;0,0;58305,2932;116609,0;116609,5864;90372,20522;96203,41045;171998,190564;241964,41045;247794,20522;218642,5864;218642,0;274031,2932;320675,0;320675,5864;276947,43976;189490,219882;189490,322493;224472,354743;224472,363538;163253,357674;99118,363538;99118,354743;137016,322493;137016,219882;34983,35181" o:connectangles="0,0,0,0,0,0,0,0,0,0,0,0,0,0,0,0,0,0,0,0,0,0,0,0,0,0,0"/>
              </v:shape>
              <v:shape id="Freeform 21" o:spid="_x0000_s1046" style="position:absolute;left:38258;top:1825;width:3271;height:3699;visibility:visible;mso-wrap-style:square;v-text-anchor:top" coordsize="11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arsMA&#10;AADbAAAADwAAAGRycy9kb3ducmV2LnhtbESP0WrCQBRE3wv+w3IFX0Q3BiwSXSXECtKHUqMfcMle&#10;k2D2bshudf37rlDo4zAzZ5jNLphO3GlwrWUFi3kCgriyuuVaweV8mK1AOI+ssbNMCp7kYLcdvW0w&#10;0/bBJ7qXvhYRwi5DBY33fSalqxoy6Oa2J47e1Q4GfZRDLfWAjwg3nUyT5F0abDkuNNhT0VB1K3+M&#10;AneeTsOXCbdrsUz33595ET7yUqnJOORrEJ6C/w//tY9aQbqA1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marsMAAADbAAAADwAAAAAAAAAAAAAAAACYAgAAZHJzL2Rv&#10;d25yZXYueG1sUEsFBgAAAAAEAAQA9QAAAIgDAAAAAA==&#10;" path="m79,126v-1,,-1,,-1,c74,126,70,125,66,125v-3,,-6,-1,-9,-1c54,124,51,125,48,125v-4,,-8,1,-13,1c34,126,34,126,34,126v,-5,,-5,,-5c35,121,35,121,35,121v10,-1,12,-4,12,-10c47,77,47,77,47,77,12,14,12,14,12,14,9,8,7,5,,4v,,,,,c,,,,,,1,,1,,1,,4,,8,,11,v3,1,7,1,10,1c24,1,27,1,31,v3,,6,,10,c42,,42,,42,v,4,,4,,4c41,4,41,4,41,4,34,5,33,6,33,8v,2,,4,2,7c60,64,60,64,60,64,83,14,83,14,83,14v2,-2,2,-4,2,-6c85,6,83,5,76,4v-1,,-1,,-1,c75,,75,,75,v1,,1,,1,c79,,82,,85,v3,1,7,1,10,1c97,1,99,1,102,v2,,5,,9,c112,,112,,112,v,4,,4,,4c111,4,111,4,111,4v-7,1,-9,3,-14,13c67,77,67,77,67,77v,34,,34,,34c67,117,69,120,78,121v1,,1,,1,l79,126xm57,122v3,,6,1,9,1c70,123,74,123,77,124v,-1,,-1,,-1c69,122,65,118,65,111v,-35,,-35,,-35c95,16,95,16,95,16,100,7,102,3,110,2v,,,,,c107,2,104,2,102,2v-2,1,-5,1,-7,1c92,3,88,3,85,2v-3,,-5,,-8,c77,2,77,2,77,2v5,1,10,2,10,6c87,10,87,12,85,15,60,68,60,68,60,68,33,16,33,16,33,16,31,12,31,10,31,8v,-4,4,-5,9,-6c40,2,40,2,40,2v-3,,-6,,-9,c28,3,24,3,21,3,18,3,14,3,11,2,8,2,5,2,2,2v,,,,,c8,4,11,7,14,13v,,,,,c49,76,49,76,49,76v,35,,35,,35c49,118,45,122,36,123v,1,,1,,1c40,123,44,123,47,123v4,,7,-1,10,-1xe" filled="f" stroked="f">
                <v:path arrowok="t" o:connecttype="custom" o:connectlocs="227750,369888;166432,364017;102195,369888;99275,355210;137234,325854;35038,41099;0,11742;2920,0;61317,2936;119715,0;122634,11742;96356,23485;175192,187880;248189,23485;218990,11742;221910,0;277387,2936;324105,0;327025,11742;283227,49906;195631,325854;230669,355210;166432,358146;224830,364017;189791,325854;277387,46970;321185,5871;277387,8807;224830,5871;254028,23485;175192,199622;90516,23485;116795,5871;61317,8807;5840,5871;40878,38163;143073,223107;105115,361081;137234,361081" o:connectangles="0,0,0,0,0,0,0,0,0,0,0,0,0,0,0,0,0,0,0,0,0,0,0,0,0,0,0,0,0,0,0,0,0,0,0,0,0,0,0"/>
                <o:lock v:ext="edit" verticies="t"/>
              </v:shape>
              <v:shape id="Freeform 22" o:spid="_x0000_s1047" style="position:absolute;left:43005;top:1381;width:3889;height:4111;visibility:visible;mso-wrap-style:square;v-text-anchor:top" coordsize="13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aZsQA&#10;AADbAAAADwAAAGRycy9kb3ducmV2LnhtbESPQWvCQBSE74L/YXmCN90kB5HoKrYgFHppolB6e2Zf&#10;k9Ds2zW71dhf3xUEj8PMfMOst4PpxIV631pWkM4TEMSV1S3XCo6H/WwJwgdkjZ1lUnAjD9vNeLTG&#10;XNsrF3QpQy0ihH2OCpoQXC6lrxoy6OfWEUfv2/YGQ5R9LXWP1wg3ncySZCENthwXGnT02lD1U/4a&#10;Be9/9mbSj5NLbX1+cV+fRbYrC6Wmk2G3AhFoCM/wo/2mFWQZ3L/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UmmbEAAAA2wAAAA8AAAAAAAAAAAAAAAAAmAIAAGRycy9k&#10;b3ducmV2LnhtbFBLBQYAAAAABAAEAPUAAACJAwAAAAA=&#10;" path="m,137v9,-2,11,-3,11,-9c11,12,11,12,11,12,11,6,9,4,,3,,,,,,,5,,14,1,22,1,30,1,39,,43,v,3,,3,,3c35,4,32,6,32,12v,48,,48,,48c101,60,101,60,101,60v,-48,,-48,,-48c101,6,98,4,90,3,90,,90,,90,v4,,13,1,21,1c119,1,128,,133,v,3,,3,,3c124,4,122,6,122,12v,116,,116,,116c122,134,124,135,133,137v,3,,3,,3c128,140,119,138,111,138v-8,,-17,2,-21,2c90,137,90,137,90,137v8,-2,11,-3,11,-9c101,73,101,73,101,73v-69,,-69,,-69,c32,128,32,128,32,128v,6,3,7,11,9c43,140,43,140,43,140v-4,,-13,-2,-21,-2c14,138,5,140,,140r,-3xe" filled="f" stroked="f">
                <v:path arrowok="t" o:connecttype="custom" o:connectlocs="0,402352;32168,375920;32168,35243;0,8811;0,0;64336,2937;125747,0;125747,8811;93579,35243;93579,176213;295359,176213;295359,35243;263191,8811;263191,0;324602,2937;388938,0;388938,8811;356770,35243;356770,375920;388938,402352;388938,411163;324602,405289;263191,411163;263191,402352;295359,375920;295359,214392;93579,214392;93579,375920;125747,402352;125747,411163;64336,405289;0,411163;0,402352" o:connectangles="0,0,0,0,0,0,0,0,0,0,0,0,0,0,0,0,0,0,0,0,0,0,0,0,0,0,0,0,0,0,0,0,0"/>
              </v:shape>
              <v:shape id="Freeform 23" o:spid="_x0000_s1048" style="position:absolute;left:42989;top:1349;width:3921;height:4175;visibility:visible;mso-wrap-style:square;v-text-anchor:top" coordsize="13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cjcMA&#10;AADbAAAADwAAAGRycy9kb3ducmV2LnhtbESPzWrDMBCE74W8g9hAb40cl4bUiRJMaMHX/Bx6XKyN&#10;7cRaCUu1XT99VSjkOMx8M8x2P5pW9NT5xrKC5SIBQVxa3XCl4HL+fFmD8AFZY2uZFPyQh/1u9rTF&#10;TNuBj9SfQiViCfsMFdQhuExKX9Zk0C+sI47e1XYGQ5RdJXWHQyw3rUyTZCUNNhwXanR0qKm8n76N&#10;gjS833qXnt/GHNeukNPXx3S0Sj3Px3wDItAYHuF/utCRe4W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1cjcMAAADbAAAADwAAAAAAAAAAAAAAAACYAgAAZHJzL2Rv&#10;d25yZXYueG1sUEsFBgAAAAAEAAQA9QAAAIgDAAAAAA==&#10;" path="m135,142v-1,,-1,,-1,c132,142,129,141,126,141v-4,,-9,-1,-14,-1c108,140,103,141,99,141v-4,,-6,1,-8,1c90,142,90,142,90,142v,-5,,-5,,-5c91,137,91,137,91,137v8,-2,10,-3,10,-8c101,75,101,75,101,75v-67,,-67,,-67,c34,129,34,129,34,129v,5,2,6,11,8c45,137,45,137,45,137v,5,,5,,5c44,142,44,142,44,142v-1,,-4,-1,-7,-1c32,141,28,140,23,140v-5,,-10,1,-14,1c6,141,3,142,1,142v-1,,-1,,-1,c,137,,137,,137v1,,1,,1,c9,135,11,134,11,129,11,13,11,13,11,13,11,8,9,6,1,5,,5,,5,,5,,,,,,,1,,1,,1,,3,,6,,9,1v4,,9,,14,c28,1,32,1,37,1,40,,43,,44,v1,,1,,1,c45,5,45,5,45,5v,,,,,c36,6,34,8,34,13v,47,,47,,47c101,60,101,60,101,60v,-47,,-47,,-47c101,8,99,6,91,5v-1,,-1,,-1,c90,,90,,90,v1,,1,,1,c93,,95,,99,1v4,,9,,13,c117,1,122,1,126,1,129,,132,,134,v1,,1,,1,c135,5,135,5,135,5v-1,,-1,,-1,c126,6,124,8,124,13v,116,,116,,116c124,134,126,135,134,137v1,,1,,1,l135,142xm23,138v5,,9,1,14,1c39,139,42,139,43,140v,-2,,-2,,-2c36,137,32,135,32,129v,-56,,-56,,-56c103,73,103,73,103,73v,56,,56,,56c103,135,99,137,92,138v,2,,2,,2c93,139,96,139,98,139v5,,10,-1,14,-1c117,138,122,139,126,139v3,,5,,7,1c133,138,133,138,133,138v-8,-1,-11,-3,-11,-9c122,13,122,13,122,13v,-7,3,-8,11,-10c133,2,133,2,133,2v-2,,-4,1,-7,1c122,3,117,3,112,3v-4,,-9,,-14,c96,3,93,2,92,2v,1,,1,,1c99,5,103,6,103,13v,49,,49,,49c32,62,32,62,32,62v,-49,,-49,,-49c32,6,36,5,43,3v,-1,,-1,,-1c42,2,39,3,37,3v-5,,-9,,-14,c18,3,13,3,9,3,6,3,4,2,2,2v,1,,1,,1c10,5,13,6,13,13v,116,,116,,116c13,135,10,137,2,138v,2,,2,,2c4,139,6,139,9,139v4,,9,-1,14,-1xe" filled="f" stroked="f">
                <v:path arrowok="t" o:connecttype="custom" o:connectlocs="389208,417513;325309,411633;264313,417513;261409,402812;293359,379290;98754,220517;130704,402812;130704,417513;107468,414573;26141,414573;0,417513;2905,402812;31950,38223;0,14701;2905,0;66804,2940;127800,0;130704,14701;98754,38223;293359,176414;264313,14701;261409,0;287550,2940;365972,2940;392113,0;389208,14701;360163,379290;392113,402812;66804,405752;124895,411633;92945,379290;299168,214637;267218,405752;284645,408692;365972,408692;386304,405752;354354,38223;386304,5880;325309,8821;267218,5880;299168,38223;92945,182294;124895,8821;107468,8821;26141,8821;5809,8821;37759,379290;5809,411633;66804,405752" o:connectangles="0,0,0,0,0,0,0,0,0,0,0,0,0,0,0,0,0,0,0,0,0,0,0,0,0,0,0,0,0,0,0,0,0,0,0,0,0,0,0,0,0,0,0,0,0,0,0,0,0"/>
                <o:lock v:ext="edit" verticies="t"/>
              </v:shape>
              <v:shape id="Freeform 24" o:spid="_x0000_s1049" style="position:absolute;left:47085;top:1793;width:3556;height:3731;visibility:visible;mso-wrap-style:square;v-text-anchor:top" coordsize="12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DMcUA&#10;AADbAAAADwAAAGRycy9kb3ducmV2LnhtbESPT2vCQBTE74V+h+UVvIhuDKIldZUi+OdoNRW8PbOv&#10;SWj2bcyuMX57tyD0OMzMb5jZojOVaKlxpWUFo2EEgjizuuRcQXpYDd5BOI+ssbJMCu7kYDF/fZlh&#10;ou2Nv6jd+1wECLsEFRTe14mULivIoBvamjh4P7Yx6INscqkbvAW4qWQcRRNpsOSwUGBNy4Ky3/3V&#10;KLiUy/R4wu3mu/XX9Xm6M/0ujZXqvXWfHyA8df4//GxvtYJ4DH9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AMxxQAAANsAAAAPAAAAAAAAAAAAAAAAAJgCAABkcnMv&#10;ZG93bnJldi54bWxQSwUGAAAAAAQABAD1AAAAigMAAAAA&#10;" path="m17,59c17,24,43,13,57,13v24,,47,22,47,56c104,99,85,114,64,114,35,114,17,86,17,59xm,64v,35,21,63,60,63c98,127,122,95,122,62,122,34,105,,62,,33,,,26,,64xe" filled="f" stroked="f">
                <v:path arrowok="t" o:connecttype="custom" o:connectlocs="49551,173313;166141,38188;303134,202688;186544,334875;49551,173313;0,188000;174885,373063;355600,182125;180715,0;0,188000" o:connectangles="0,0,0,0,0,0,0,0,0,0"/>
                <o:lock v:ext="edit" verticies="t"/>
              </v:shape>
              <v:shape id="Freeform 25" o:spid="_x0000_s1050" style="position:absolute;left:47069;top:1762;width:3604;height:3794;visibility:visible;mso-wrap-style:square;v-text-anchor:top" coordsize="12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CW8UA&#10;AADbAAAADwAAAGRycy9kb3ducmV2LnhtbESPQWvCQBSE70L/w/IKvelGQ4ukriIlhVwK0ai0t0f2&#10;NYlm34bsVuO/d4WCx2FmvmEWq8G04ky9aywrmE4iEMSl1Q1XCnbF53gOwnlkja1lUnAlB6vl02iB&#10;ibYX3tB56ysRIOwSVFB73yVSurImg25iO+Lg/dreoA+yr6Tu8RLgppWzKHqTBhsOCzV29FFTedr+&#10;GQVp/DMU+68si9tyf6zyKM2/DzulXp6H9TsIT4N/hP/bmVYwe4X7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QJbxQAAANsAAAAPAAAAAAAAAAAAAAAAAJgCAABkcnMv&#10;ZG93bnJldi54bWxQSwUGAAAAAAQABAD1AAAAigMAAAAA&#10;" path="m61,129c19,129,,97,,65,,27,33,,63,v42,,61,33,61,63c124,96,100,129,61,129xm63,2c34,2,2,28,2,65v,31,18,62,59,62c99,127,122,95,122,63,122,34,104,2,63,2xm65,116c35,116,17,88,17,60,17,26,42,13,58,13v24,,48,21,48,57c106,102,85,116,65,116xm58,15c47,15,19,23,19,60v,27,17,54,46,54c84,114,104,100,104,70,104,35,81,15,58,15xe" filled="f" stroked="f">
                <v:path arrowok="t" o:connecttype="custom" o:connectlocs="177275,379413;0,191177;183088,0;360363,185295;177275,379413;183088,5882;5812,191177;177275,373531;354551,185295;183088,5882;188900,341178;49405,176471;168557,38235;308052,205883;188900,341178;168557,44118;55217,176471;188900,335295;302240,205883;168557,44118" o:connectangles="0,0,0,0,0,0,0,0,0,0,0,0,0,0,0,0,0,0,0,0"/>
                <o:lock v:ext="edit" verticies="t"/>
              </v:shape>
              <v:shape id="Freeform 26" o:spid="_x0000_s1051" style="position:absolute;left:50800;top:1793;width:2587;height:3731;visibility:visible;mso-wrap-style:square;v-text-anchor:top" coordsize="8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tWcIA&#10;AADbAAAADwAAAGRycy9kb3ducmV2LnhtbESPQWsCMRSE74X+h/AKvXWz9SCyNYoIQi+FVgXt7bF5&#10;bhY3L9vk1d3++0YQPA4z8w0zX46+UxeKqQ1s4LUoQRHXwbbcGNjvNi8zUEmQLXaBycAfJVguHh/m&#10;WNkw8BddttKoDOFUoQEn0ldap9qRx1SEnjh7pxA9Spax0TbikOG+05OynGqPLecFhz2tHdXn7a83&#10;EOVjfUJnJR3sYXXEevgufz6NeX4aV2+ghEa5h2/td2tgMoXrl/w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O1ZwgAAANsAAAAPAAAAAAAAAAAAAAAAAJgCAABkcnMvZG93&#10;bnJldi54bWxQSwUGAAAAAAQABAD1AAAAhwMAAAAA&#10;" path="m5,89v5,18,19,28,38,28c57,117,73,109,73,92,73,77,64,74,51,71,18,65,,59,,35,,16,20,,51,v8,,24,2,31,6c82,15,82,24,83,33v-4,,-4,,-4,c77,16,61,11,48,11,27,11,16,20,16,32v,14,8,16,31,21c71,58,89,63,89,88v,21,-16,39,-51,39c26,127,14,125,3,118,3,108,2,99,2,89r3,xe" filled="f" stroked="f">
                <v:path arrowok="t" o:connecttype="custom" o:connectlocs="14537,261438;125020,343688;212244,270250;148280,208563;0,102813;148280,0;238411,17625;241318,96938;229689,96938;139558,32313;46519,94000;136650,155688;258763,258500;110483,373063;8722,346625;5815,261438;14537,261438" o:connectangles="0,0,0,0,0,0,0,0,0,0,0,0,0,0,0,0,0"/>
              </v:shape>
              <v:shape id="Freeform 27" o:spid="_x0000_s1052" style="position:absolute;left:50768;top:1762;width:2651;height:3794;visibility:visible;mso-wrap-style:square;v-text-anchor:top" coordsize="91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KTsQA&#10;AADbAAAADwAAAGRycy9kb3ducmV2LnhtbESPzWrCQBSF9wXfYbhCd3ViAtZGR1GpxUVFGl24vGRu&#10;k9DMnZAZk9Sn7xQKXR7Oz8dZrgdTi45aV1lWMJ1EIIhzqysuFFzO+6c5COeRNdaWScE3OVivRg9L&#10;TLXt+YO6zBcijLBLUUHpfZNK6fKSDLqJbYiD92lbgz7ItpC6xT6Mm1rGUTSTBisOhBIb2pWUf2U3&#10;EyAXnVzfZlv/Yu7JkbNXvL6fUKnH8bBZgPA0+P/wX/ugFcTP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Yik7EAAAA2wAAAA8AAAAAAAAAAAAAAAAAmAIAAGRycy9k&#10;b3ducmV2LnhtbFBLBQYAAAAABAAEAPUAAACJAwAAAAA=&#10;" path="m39,129v-14,,-26,-3,-36,-9c3,120,3,120,3,120v,-1,,-1,,-1c3,110,2,100,2,90v,-1,,-1,,-1c7,89,7,89,7,89v,,,,,c12,107,25,117,44,117v14,,29,-8,29,-24c73,78,64,76,51,73,20,67,,61,,36,,15,22,,52,v7,,24,2,32,6c84,7,84,7,84,7v,,,,,c84,17,85,27,85,34v,1,,1,,1c79,35,79,35,79,35v,-1,,-1,,-1c77,18,62,13,49,13,30,13,18,21,18,33v,13,7,15,31,20c74,58,91,64,91,89v,20,-13,40,-52,40xm5,119v9,6,21,8,34,8c76,127,89,108,89,89,89,65,73,60,48,55,24,50,16,48,16,33,16,20,29,11,49,11v13,,29,5,32,22c83,33,83,33,83,33,83,26,82,17,82,8,75,4,59,2,52,2,23,2,2,17,2,36v,22,15,28,50,35c65,74,75,77,75,93v,18,-16,26,-31,26c24,119,10,108,6,91v-2,,-2,,-2,c4,100,5,109,5,119xe" filled="f" stroked="f">
                <v:path arrowok="t" o:connecttype="custom" o:connectlocs="113620,379413;8740,352942;8740,352942;8740,350001;5827,264707;5827,261766;20393,261766;20393,261766;128187,344119;212673,273530;148580,214707;0,105883;151493,0;244720,17647;244720,20588;244720,20588;247633,100000;247633,102942;230153,102942;230153,100000;142753,38235;52440,97059;142753,155883;265113,261766;113620,379413;14567,350001;113620,373531;259286,261766;139840,161765;46613,97059;142753,32353;235980,97059;241806,97059;238893,23529;151493,5882;5827,105883;151493,208824;218500,273530;128187,350001;17480,267648;11653,267648;14567,350001" o:connectangles="0,0,0,0,0,0,0,0,0,0,0,0,0,0,0,0,0,0,0,0,0,0,0,0,0,0,0,0,0,0,0,0,0,0,0,0,0,0,0,0,0,0"/>
                <o:lock v:ext="edit" verticies="t"/>
              </v:shape>
              <v:shape id="Freeform 28" o:spid="_x0000_s1053" style="position:absolute;left:53625;top:1873;width:2731;height:3619;visibility:visible;mso-wrap-style:square;v-text-anchor:top" coordsize="9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0T2sIA&#10;AADbAAAADwAAAGRycy9kb3ducmV2LnhtbERPy2rCQBTdF/yH4Qrd1YnxgURHkVZB0EKNIi4vmWsS&#10;zNwJmamJf+8sCl0eznux6kwlHtS40rKC4SACQZxZXXKu4HzafsxAOI+ssbJMCp7kYLXsvS0w0bbl&#10;Iz1Sn4sQwi5BBYX3dSKlywoy6Aa2Jg7czTYGfYBNLnWDbQg3lYyjaCoNlhwaCqzps6Dsnv4aBZvq&#10;Oppc28P3+CfvJvt4mn5dzFOp9363noPw1Pl/8Z97pxXEYWz4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RPawgAAANsAAAAPAAAAAAAAAAAAAAAAAJgCAABkcnMvZG93&#10;bnJldi54bWxQSwUGAAAAAAQABAD1AAAAhwMAAAAA&#10;" path="m10,11c10,5,7,4,,3,,,,,,,56,,56,,56,,81,,94,14,94,36,94,59,76,74,50,74,45,74,35,72,31,69v,-1,-1,-1,-1,-2c30,66,31,66,33,66v11,,11,,11,c62,66,76,56,76,38,76,13,59,9,33,9v-5,,-5,,-5,c28,112,28,112,28,112v,5,3,7,10,8c38,123,38,123,38,123v-4,,-12,-2,-19,-2c12,121,4,123,,123v,-3,,-3,,-3c7,119,10,117,10,112l10,11xe" filled="f" stroked="f">
                <v:path arrowok="t" o:connecttype="custom" o:connectlocs="29048,32370;0,8828;0,0;162668,0;273050,105937;145239,217759;90048,203045;87144,197160;95858,194217;127811,194217;220764,111822;95858,26484;81334,26484;81334,329580;110382,353122;110382,361950;55191,356065;0,361950;0,353122;29048,329580;29048,32370" o:connectangles="0,0,0,0,0,0,0,0,0,0,0,0,0,0,0,0,0,0,0,0,0"/>
              </v:shape>
              <v:shape id="Freeform 29" o:spid="_x0000_s1054" style="position:absolute;left:53594;top:1857;width:2794;height:3667;visibility:visible;mso-wrap-style:square;v-text-anchor:top" coordsize="9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eLsUA&#10;AADbAAAADwAAAGRycy9kb3ducmV2LnhtbESPX2vCQBDE3wv9DscW+lYvWtpq9BRRCrUgxT+gj0tu&#10;TYK53ZA7Teqn7xUKfRxm5jfMZNa5Sl2p8aWwgX4vAUWciS05N7DfvT8NQfmAbLESJgPf5GE2vb+b&#10;YGql5Q1dtyFXEcI+RQNFCHWqtc8Kcuh7UhNH7ySNwxBlk2vbYBvhrtKDJHnVDkuOCwXWtCgoO28v&#10;zgCeL7fVsn2xx+fPr3YtbxKWBzHm8aGbj0EF6sJ/+K/9YQ0MRvD7Jf4AP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B4uxQAAANsAAAAPAAAAAAAAAAAAAAAAAJgCAABkcnMv&#10;ZG93bnJldi54bWxQSwUGAAAAAAQABAD1AAAAigMAAAAA&#10;" path="m40,125v-1,,-1,,-1,c37,125,35,124,32,124v-4,,-8,-1,-12,-1c16,123,12,124,8,124v-3,,-5,1,-7,1c,125,,125,,125v,-5,,-5,,-5c1,120,1,120,1,120v7,-1,9,-3,9,-7c10,12,10,12,10,12,10,7,8,6,1,5,,4,,4,,4,,,,,,,57,,57,,57,,81,,96,14,96,37,96,60,78,76,51,76,46,76,35,74,32,71,31,70,31,70,31,70v,,-1,,-1,-1c30,113,30,113,30,113v,4,1,6,9,7c40,120,40,120,40,120r,5xm2,122v,,,,,c3,122,5,122,8,122v3,,8,-1,12,-1c24,121,28,122,32,122v2,,4,,6,c38,122,38,122,38,122v-7,-1,-10,-3,-10,-9c28,9,28,9,28,9v6,,6,,6,c57,9,78,12,78,39,78,56,65,68,45,68v-11,,-11,,-11,c33,68,32,68,32,68v,,,1,1,1c33,69,33,69,33,69v3,3,13,5,18,5c76,74,94,59,94,37,94,15,80,2,57,2,2,2,2,2,2,2v,1,,1,,1c9,4,12,6,12,12v,101,,101,,101c12,119,9,121,2,122xm30,11v,56,,56,,56c30,67,31,66,34,66v11,,11,,11,c64,66,76,55,76,39,76,16,61,11,34,11r-4,xe" filled="f" stroked="f">
                <v:path arrowok="t" o:connecttype="custom" o:connectlocs="116417,366713;113506,366713;93133,363779;58208,360846;23283,363779;2910,366713;0,366713;0,352044;2910,352044;29104,331509;29104,35204;2910,14669;0,11735;0,0;165894,0;279400,108547;148431,222962;93133,208293;90223,205359;87313,202426;87313,331509;113506,352044;116417,352044;116417,366713;5821,357912;5821,357912;23283,357912;58208,354978;93133,357912;110596,357912;110596,357912;81492,331509;81492,26403;98954,26403;227013,114414;130969,199492;98954,199492;93133,199492;96044,202426;96044,202426;148431,217094;273579,108547;165894,5867;5821,5867;5821,8801;34925,35204;34925,331509;5821,357912;87313,32271;87313,196558;98954,193624;130969,193624;221192,114414;98954,32271;87313,32271" o:connectangles="0,0,0,0,0,0,0,0,0,0,0,0,0,0,0,0,0,0,0,0,0,0,0,0,0,0,0,0,0,0,0,0,0,0,0,0,0,0,0,0,0,0,0,0,0,0,0,0,0,0,0,0,0,0,0"/>
                <o:lock v:ext="edit" verticies="t"/>
              </v:shape>
              <v:shape id="Freeform 30" o:spid="_x0000_s1055" style="position:absolute;left:56626;top:1857;width:1127;height:3635;visibility:visible;mso-wrap-style:square;v-text-anchor:top" coordsize="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acb8A&#10;AADbAAAADwAAAGRycy9kb3ducmV2LnhtbERPTWsCMRC9F/wPYYTeamILraxGkQVb6a0q6HHYjJvF&#10;zWRJsrr99+YgeHy878VqcK24UoiNZw3TiQJBXHnTcK3hsN+8zUDEhGyw9Uwa/inCajl6WWBh/I3/&#10;6LpLtcghHAvUYFPqCiljZclhnPiOOHNnHxymDEMtTcBbDnetfFfqUzpsODdY7Ki0VF12vdNQyv7n&#10;1176UgZ1/JqmY3/6VqT163hYz0EkGtJT/HBvjYaPvD5/yT9ALu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ZBpxvwAAANsAAAAPAAAAAAAAAAAAAAAAAJgCAABkcnMvZG93bnJl&#10;di54bWxQSwUGAAAAAAQABAD1AAAAhAMAAAAA&#10;" path="m,121v8,-1,10,-3,10,-8c10,10,10,10,10,10,10,5,8,3,,2,,,,,,,4,,12,1,20,1,27,1,35,,39,v,2,,2,,2c31,3,29,5,29,10v,103,,103,,103c29,118,31,120,39,121v,3,,3,,3c35,124,27,122,20,122v-8,,-16,2,-20,2l,121xe" filled="f" stroked="f">
                <v:path arrowok="t" o:connecttype="custom" o:connectlocs="0,354743;28901,331289;28901,29318;0,5864;0,0;57802,2932;112713,0;112713,5864;83812,29318;83812,331289;112713,354743;112713,363538;57802,357674;0,363538;0,354743" o:connectangles="0,0,0,0,0,0,0,0,0,0,0,0,0,0,0"/>
              </v:shape>
              <v:shape id="Freeform 31" o:spid="_x0000_s1056" style="position:absolute;left:56594;top:1825;width:1191;height:3699;visibility:visible;mso-wrap-style:square;v-text-anchor:top" coordsize="41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T5cMA&#10;AADbAAAADwAAAGRycy9kb3ducmV2LnhtbESPQWsCMRSE70L/Q3gFb27WqkW2RpGiIIgHbWnp7bF5&#10;3SxuXpZN1PjvjSB4HGbmG2a2iLYRZ+p87VjBMMtBEJdO11wp+P5aD6YgfEDW2DgmBVfysJi/9GZY&#10;aHfhPZ0PoRIJwr5ABSaEtpDSl4Ys+sy1xMn7d53FkGRXSd3hJcFtI9/y/F1arDktGGzp01B5PJys&#10;gliPl+NTnOoJ/2122x9/NL9ypVT/NS4/QASK4Rl+tDdawWgI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mT5cMAAADbAAAADwAAAAAAAAAAAAAAAACYAgAAZHJzL2Rv&#10;d25yZXYueG1sUEsFBgAAAAAEAAQA9QAAAIgDAAAAAA==&#10;" path="m41,126v-1,,-1,,-1,c38,126,35,125,33,125v-4,,-8,-1,-12,-1c16,124,12,125,8,125v-2,,-5,1,-7,1c,126,,126,,126v,-5,,-5,,-5c1,121,1,121,1,121v8,-1,9,-3,9,-7c10,11,10,11,10,11,10,7,9,5,1,4,,4,,4,,4,,,,,,,1,,1,,1,,3,,6,,8,v4,,8,1,13,1c25,1,29,,33,v2,,5,,7,c41,,41,,41,v,4,,4,,4c40,4,40,4,40,4v-8,1,-9,3,-9,7c31,114,31,114,31,114v,4,1,6,9,7c41,121,41,121,41,121r,5xm21,122v4,,8,1,12,1c35,123,37,123,39,124v,-1,,-1,,-1c32,122,29,120,29,114,29,11,29,11,29,11,29,5,32,4,39,2v,,,,,c37,2,35,2,33,2,29,2,25,3,21,3,16,3,12,2,8,2,6,2,4,2,2,2v,,,,,c9,4,12,5,12,11v,103,,103,,103c12,120,9,122,2,123v,,,,,c4,123,6,123,8,123v4,,8,-1,13,-1xe" filled="f" stroked="f">
                <v:path arrowok="t" o:connecttype="custom" o:connectlocs="119063,369888;116159,369888;95831,366952;60983,364017;23232,366952;2904,369888;0,369888;0,355210;2904,355210;29040,334661;29040,32292;2904,11742;0,11742;0,0;2904,0;23232,0;60983,2936;95831,0;116159,0;119063,0;119063,11742;116159,11742;90023,32292;90023,334661;116159,355210;119063,355210;119063,369888;60983,358146;95831,361081;113255,364017;113255,361081;84215,334661;84215,32292;113255,5871;113255,5871;95831,5871;60983,8807;23232,5871;5808,5871;5808,5871;34848,32292;34848,334661;5808,361081;5808,361081;23232,361081;60983,358146" o:connectangles="0,0,0,0,0,0,0,0,0,0,0,0,0,0,0,0,0,0,0,0,0,0,0,0,0,0,0,0,0,0,0,0,0,0,0,0,0,0,0,0,0,0,0,0,0,0"/>
                <o:lock v:ext="edit" verticies="t"/>
              </v:shape>
              <v:shape id="Freeform 32" o:spid="_x0000_s1057" style="position:absolute;left:58054;top:1873;width:2937;height:3619;visibility:visible;mso-wrap-style:square;v-text-anchor:top" coordsize="101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1+sQA&#10;AADbAAAADwAAAGRycy9kb3ducmV2LnhtbESPQWvCQBSE7wX/w/KE3upGhVLTbIJICx4KbWOl9PbI&#10;PpOQ7Nuwu2r8911B8DjMzDdMVoymFydyvrWsYD5LQBBXVrdcK/jZvT+9gPABWWNvmRRcyEORTx4y&#10;TLU98zedylCLCGGfooImhCGV0lcNGfQzOxBH72CdwRClq6V2eI5w08tFkjxLgy3HhQYH2jRUdeXR&#10;KNh77Whf4ur3I+kuMmzl39vXp1KP03H9CiLQGO7hW3urFSwXcP0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NfrEAAAA2wAAAA8AAAAAAAAAAAAAAAAAmAIAAGRycy9k&#10;b3ducmV2LnhtbFBLBQYAAAAABAAEAPUAAACJAwAAAAA=&#10;" path="m41,11v-18,,-18,,-18,c13,11,7,14,4,31,,31,,31,,31,1,21,2,10,3,,98,,98,,98,v,10,1,21,3,31c97,31,97,31,97,31,94,14,88,11,77,11v-17,,-17,,-17,c60,109,60,109,60,109v,6,2,10,12,11c72,123,72,123,72,123v-8,,-16,-2,-22,-2c45,121,36,123,29,123v,-3,,-3,,-3c39,119,41,115,41,109r,-98xe" filled="f" stroked="f">
                <v:path arrowok="t" o:connecttype="custom" o:connectlocs="119220,32370;66879,32370;11631,91223;0,91223;8723,0;284965,0;293688,91223;282057,91223;223901,32370;174468,32370;174468,320752;209362,353122;209362,361950;145390,356065;84326,361950;84326,353122;119220,320752;119220,32370" o:connectangles="0,0,0,0,0,0,0,0,0,0,0,0,0,0,0,0,0,0"/>
              </v:shape>
              <v:shape id="Freeform 33" o:spid="_x0000_s1058" style="position:absolute;left:58023;top:1857;width:3000;height:3667;visibility:visible;mso-wrap-style:square;v-text-anchor:top" coordsize="10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smcUA&#10;AADbAAAADwAAAGRycy9kb3ducmV2LnhtbESPQWvCQBSE70L/w/IKvdWNFbSk2YhWCkFQaSrt9TX7&#10;mgSzb0N2jfHfu0LB4zAz3zDJYjCN6KlztWUFk3EEgriwuuZSweHr4/kVhPPIGhvLpOBCDhbpwyjB&#10;WNszf1Kf+1IECLsYFVTet7GUrqjIoBvbljh4f7Yz6IPsSqk7PAe4aeRLFM2kwZrDQoUtvVdUHPOT&#10;UbA1PybPjtmq36++T7vDZr4u1r9KPT0OyzcQngZ/D/+3M61gOoX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iyZxQAAANsAAAAPAAAAAAAAAAAAAAAAAJgCAABkcnMv&#10;ZG93bnJldi54bWxQSwUGAAAAAAQABAD1AAAAigMAAAAA&#10;" path="m74,125v-1,,-1,,-1,c69,125,65,124,61,124v-4,,-7,-1,-10,-1c49,123,46,124,42,124v-4,,-8,1,-12,1c29,125,29,125,29,125v,-5,,-5,,-5c30,120,30,120,30,120v9,-1,11,-4,11,-10c41,13,41,13,41,13v-17,,-17,,-17,c14,13,9,16,6,33v,,,,,c,33,,33,,33,,32,,32,,32,1,23,2,12,3,1,3,,3,,3,v97,,97,,97,c100,1,100,1,100,1v,11,2,22,3,31c103,33,103,33,103,33v-6,,-6,,-6,c97,33,97,33,97,33,94,16,89,13,78,13v-16,,-16,,-16,c62,110,62,110,62,110v,6,1,9,11,10c74,120,74,120,74,120r,5xm51,121v3,,6,1,10,1c64,122,68,122,72,123v,-1,,-1,,-1c63,121,60,117,60,110v,-99,,-99,,-99c78,11,78,11,78,11v11,,17,3,21,20c101,31,101,31,101,31,99,23,98,12,98,2,5,2,5,2,5,2,4,12,3,23,2,31v2,,2,,2,c8,14,14,11,24,11v19,,19,,19,c43,110,43,110,43,110v,7,-3,11,-12,12c31,123,31,123,31,123v4,-1,7,-1,11,-1c45,122,49,121,51,121xe" filled="f" stroked="f">
                <v:path arrowok="t" o:connecttype="custom" o:connectlocs="215561,366713;212648,366713;177692,363779;148563,360846;122346,363779;87390,366713;84477,366713;84477,352044;87390,352044;119433,322707;119433,38138;69912,38138;17478,96812;17478,96812;0,96812;0,93879;8739,2934;8739,0;291299,0;291299,2934;300038,93879;300038,96812;282560,96812;282560,96812;227213,38138;180605,38138;180605,322707;212648,352044;215561,352044;215561,366713;148563,354978;177692,357912;209735,360846;209735,357912;174779,322707;174779,32271;227213,32271;288386,90945;294212,90945;285473,5867;14565,5867;5826,90945;11652,90945;69912,32271;125259,32271;125259,322707;90303,357912;90303,360846;122346,357912;148563,354978" o:connectangles="0,0,0,0,0,0,0,0,0,0,0,0,0,0,0,0,0,0,0,0,0,0,0,0,0,0,0,0,0,0,0,0,0,0,0,0,0,0,0,0,0,0,0,0,0,0,0,0,0,0"/>
                <o:lock v:ext="edit" verticies="t"/>
              </v:shape>
              <v:shape id="Freeform 34" o:spid="_x0000_s1059" style="position:absolute;left:60848;top:1857;width:3445;height:3635;visibility:visible;mso-wrap-style:square;v-text-anchor:top" coordsize="11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3zsIA&#10;AADbAAAADwAAAGRycy9kb3ducmV2LnhtbESPT4vCMBTE78J+h/AWvGm6VsvSNYrssqBH/0Cvj+bZ&#10;VJuX0kSt394IgsdhZn7DzJe9bcSVOl87VvA1TkAQl07XXCk47P9H3yB8QNbYOCYFd/KwXHwM5phr&#10;d+MtXXehEhHCPkcFJoQ2l9KXhiz6sWuJo3d0ncUQZVdJ3eEtwm0jJ0mSSYs1xwWDLf0aKs+7i1Ww&#10;2rTpKSuKWaGrZqaPus/+UqPU8LNf/YAI1Id3+NVeawXp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zfOwgAAANsAAAAPAAAAAAAAAAAAAAAAAJgCAABkcnMvZG93&#10;bnJldi54bWxQSwUGAAAAAAQABAD1AAAAhwMAAAAA&#10;" path="m39,67c56,20,56,20,56,20v,,,,,c73,67,73,67,73,67r-34,xm,124v6,,12,-2,18,-2c23,122,28,124,33,124v,-3,,-3,,-3c25,121,23,119,23,116v,-3,1,-8,3,-13c35,77,35,77,35,77v41,,41,,41,c84,98,84,98,84,98v4,10,6,14,6,17c90,119,87,120,81,121v,3,,3,,3c88,124,96,122,103,122v5,,10,2,15,2c118,121,118,121,118,121v-7,-2,-8,-3,-13,-16c73,21,73,21,73,21,69,12,67,5,66,,63,,59,1,56,1,51,1,46,,42,v,2,,2,,2c46,3,48,4,48,8v,3,-1,5,-1,7c13,108,13,108,13,108,9,119,7,121,,121r,3xe" filled="f" stroked="f">
                <v:path arrowok="t" o:connecttype="custom" o:connectlocs="113856,196428;163486,58635;163486,58635;213115,196428;113856,196428;0,363538;52549,357674;96340,363538;96340,354743;67146,340084;75904,301971;102179,225745;221874,225745;245229,287312;262745,337152;236471,354743;236471,363538;300697,357674;344488,363538;344488,354743;306536,307835;213115,61567;192680,0;163486,2932;122614,0;122614,5864;140131,23454;137211,43976;37952,316630;0,354743;0,363538" o:connectangles="0,0,0,0,0,0,0,0,0,0,0,0,0,0,0,0,0,0,0,0,0,0,0,0,0,0,0,0,0,0,0"/>
                <o:lock v:ext="edit" verticies="t"/>
              </v:shape>
              <v:shape id="Freeform 35" o:spid="_x0000_s1060" style="position:absolute;left:60817;top:1793;width:3492;height:3731;visibility:visible;mso-wrap-style:square;v-text-anchor:top" coordsize="12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HDsQA&#10;AADbAAAADwAAAGRycy9kb3ducmV2LnhtbESPzWrDMBCE74W+g9hCb42chITgRDahJZAeeshPobkt&#10;1toysVbGUmzn7atAocdhZr5hNvloG9FT52vHCqaTBARx4XTNlYLzafe2AuEDssbGMSm4k4c8e37a&#10;YKrdwAfqj6ESEcI+RQUmhDaV0heGLPqJa4mjV7rOYoiyq6TucIhw28hZkiylxZrjgsGW3g0V1+PN&#10;KljI7eewM/4HL31J5fL79OXuH0q9vozbNYhAY/gP/7X3WsF8AY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IRw7EAAAA2wAAAA8AAAAAAAAAAAAAAAAAmAIAAGRycy9k&#10;b3ducmV2LnhtbFBLBQYAAAAABAAEAPUAAACJAwAAAAA=&#10;" path="m120,127v-1,,-1,,-1,c116,127,114,126,111,126v-2,,-4,-1,-7,-1c100,125,97,126,93,126v-4,,-8,1,-11,1c81,127,81,127,81,127v,-5,,-5,,-5c82,122,82,122,82,122v6,-1,8,-2,8,-5c90,114,88,110,84,100,77,80,77,80,77,80v-40,,-40,,-40,c28,106,28,106,28,106v-2,4,-3,9,-3,12c25,119,25,122,34,122v1,,1,,1,c35,127,35,127,35,127v-1,,-1,,-1,c31,127,29,126,26,126v-2,,-5,-1,-7,-1c16,125,13,126,10,126v-3,,-6,1,-9,1c,127,,127,,127v,-5,,-5,,-5c1,122,1,122,1,122v6,,8,-2,12,-12c47,16,47,16,47,16v,-2,1,-4,1,-6c48,7,47,6,42,5v,,,,,c42,,42,,42,v2,1,2,1,2,1c48,1,53,2,57,2v3,,6,-1,9,-1c68,,68,,68,v,1,,1,,1c69,7,71,14,75,22v32,85,32,85,32,85c112,120,113,121,119,122v1,,1,,1,l120,127xm83,124v,1,,1,,1c86,124,90,124,93,124v4,,7,-1,11,-1c107,123,109,124,112,124v2,,4,,6,1c118,124,118,124,118,124v-7,-2,-8,-4,-13,-16c73,23,73,23,73,23,70,15,67,8,66,3v-3,,-6,1,-9,1c53,4,48,3,44,3v,,,,,c44,4,44,4,44,4v3,,6,1,6,6c50,13,49,15,49,17,14,111,14,111,14,111v-3,9,-5,12,-12,13c2,125,2,125,2,125v3,-1,5,-1,8,-1c13,124,16,123,19,123v2,,5,1,7,1c28,124,31,124,33,125v,-1,,-1,,-1c27,124,23,122,23,118v,-3,1,-8,3,-13c36,78,36,78,36,78v42,,42,,42,c86,99,86,99,86,99v4,11,6,14,6,18c92,122,88,123,83,124xm75,70v-37,,-37,,-37,c56,21,56,21,56,21v2,,2,,2,l75,70xm41,68v32,,32,,32,c57,24,57,24,57,24l41,68xe" filled="f" stroked="f">
                <v:path arrowok="t" o:connecttype="custom" o:connectlocs="346340,373063;302683,367188;238654,373063;235744,358375;261938,343688;224102,235000;81492,311375;98954,358375;101865,373063;75671,370125;29104,370125;0,373063;2910,358375;136790,47000;122238,14688;122238,0;165894,5875;197908,0;218281,64625;346340,358375;349250,373063;241565,367188;302683,361313;343429,367188;305594,317250;192088,8813;128058,8813;128058,11750;142610,49938;5821,364250;29104,364250;75671,364250;96044,364250;75671,308438;227013,229125;267758,343688;218281,205625;162983,61688;218281,205625;212460,199750;119327,199750" o:connectangles="0,0,0,0,0,0,0,0,0,0,0,0,0,0,0,0,0,0,0,0,0,0,0,0,0,0,0,0,0,0,0,0,0,0,0,0,0,0,0,0,0"/>
                <o:lock v:ext="edit" verticies="t"/>
              </v:shape>
              <v:shape id="Freeform 36" o:spid="_x0000_s1061" style="position:absolute;left:64579;top:1857;width:2715;height:3572;visibility:visible;mso-wrap-style:square;v-text-anchor:top" coordsize="9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ZH8EA&#10;AADbAAAADwAAAGRycy9kb3ducmV2LnhtbESPQYvCMBSE7wv+h/AEb9tUBZFqFBUEL7Jai+dH82yL&#10;zUtpUq3/3iwIHoeZ+YZZrntTiwe1rrKsYBzFIIhzqysuFGSX/e8chPPIGmvLpOBFDtarwc8SE22f&#10;fKZH6gsRIOwSVFB63yRSurwkgy6yDXHwbrY16INsC6lbfAa4qeUkjmfSYMVhocSGdiXl97QzCtLp&#10;bZN39/E1a7Lu5I/2HP9te6VGw36zAOGp99/wp33QCqYz+P8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02R/BAAAA2wAAAA8AAAAAAAAAAAAAAAAAmAIAAGRycy9kb3du&#10;cmV2LnhtbFBLBQYAAAAABAAEAPUAAACGAwAAAAA=&#10;" path="m10,10c10,5,8,3,,2,,,,,,,4,,12,1,19,1,26,1,34,,41,v,2,,2,,2c31,3,29,6,29,10v,102,,102,,102c65,112,65,112,65,112v18,,23,-5,24,-23c93,89,93,89,93,89v-1,11,-1,22,-2,33c,122,,122,,122v,-2,,-2,,-2c8,118,10,117,10,112l10,10xe" filled="f" stroked="f">
                <v:path arrowok="t" o:connecttype="custom" o:connectlocs="29190,29278;0,5856;0,0;55460,2928;119677,0;119677,5856;84650,29278;84650,327910;189732,327910;259787,260572;271463,260572;265625,357188;0,357188;0,351332;29190,327910;29190,29278" o:connectangles="0,0,0,0,0,0,0,0,0,0,0,0,0,0,0,0"/>
              </v:shape>
              <v:shape id="Freeform 37" o:spid="_x0000_s1062" style="position:absolute;left:64547;top:1825;width:2763;height:3636;visibility:visible;mso-wrap-style:square;v-text-anchor:top" coordsize="9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Gz70A&#10;AADbAAAADwAAAGRycy9kb3ducmV2LnhtbESPSwvCMBCE74L/IazgTVMVVKpRpOAD8eLrvjRrW2w2&#10;pYla/70RBI/DzHzDzJeNKcWTaldYVjDoRyCIU6sLzhRczuveFITzyBpLy6TgTQ6Wi3ZrjrG2Lz7S&#10;8+QzESDsYlSQe1/FUro0J4Oubyvi4N1sbdAHWWdS1/gKcFPKYRSNpcGCw0KOFSU5pffTwyhAxGK/&#10;qZrrfetvByw5GeMqUarbaVYzEJ4a/w//2jutYDSB75f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jCGz70AAADbAAAADwAAAAAAAAAAAAAAAACYAgAAZHJzL2Rvd25yZXYu&#10;eG1sUEsFBgAAAAAEAAQA9QAAAIIDAAAAAA==&#10;" path="m93,124c,124,,124,,124v,-4,,-4,,-4c1,120,1,120,1,120v8,-2,9,-3,9,-7c10,11,10,11,10,11,10,7,8,5,1,4,,4,,4,,4,,,,,,,1,,1,,1,,3,,5,,8,v4,,8,1,12,1c24,1,28,1,32,v3,,7,,10,c43,,43,,43,v,4,,4,,4c42,4,42,4,42,4,31,5,31,8,31,11v,101,,101,,101c66,112,66,112,66,112v17,,22,-5,23,-22c90,89,90,89,90,89v5,,5,,5,c95,90,95,90,95,90v-1,9,-1,20,-2,33l93,124xm2,122v89,,89,,89,c92,110,92,100,93,91v-2,,-2,,-2,c90,108,84,114,66,114v-37,,-37,,-37,c29,11,29,11,29,11,29,6,32,3,41,2v,,,,,c38,2,35,2,32,2,28,3,24,3,20,3,16,3,12,2,8,2,6,2,4,2,2,2v,,,,,c9,4,12,5,12,11v,102,,102,,102c12,119,9,120,2,121r,1xe" filled="f" stroked="f">
                <v:path arrowok="t" o:connecttype="custom" o:connectlocs="270410,363538;0,363538;0,351811;2908,351811;29076,331289;29076,32249;2908,11727;0,11727;0,0;2908,0;23261,0;58153,2932;93044,0;122121,0;125028,0;125028,11727;122121,11727;90137,32249;90137,328357;191904,328357;258779,263858;261687,260926;276225,260926;276225,263858;270410,360606;270410,363538;5815,357674;264594,357674;270410,266790;264594,266790;191904,334220;84321,334220;84321,32249;119213,5864;119213,5864;93044,5864;58153,8795;23261,5864;5815,5864;5815,5864;34892,32249;34892,331289;5815,354743;5815,357674" o:connectangles="0,0,0,0,0,0,0,0,0,0,0,0,0,0,0,0,0,0,0,0,0,0,0,0,0,0,0,0,0,0,0,0,0,0,0,0,0,0,0,0,0,0,0,0"/>
                <o:lock v:ext="edit" verticies="t"/>
              </v:shape>
              <v:shape id="Freeform 38" o:spid="_x0000_s1063" style="position:absolute;left:111;width:11080;height:12192;visibility:visible;mso-wrap-style:square;v-text-anchor:top" coordsize="38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kEcEA&#10;AADbAAAADwAAAGRycy9kb3ducmV2LnhtbERPy4rCMBTdC/5DuMJsRNPxhVSjDMKAIwhaXbi8NNe2&#10;M81NaTJt/XuzEFweznu97UwpGqpdYVnB5zgCQZxaXXCm4Hr5Hi1BOI+ssbRMCh7kYLvp99YYa9vy&#10;mZrEZyKEsItRQe59FUvp0pwMurGtiAN3t7VBH2CdSV1jG8JNKSdRtJAGCw4NOVa0yyn9S/6Ngkvm&#10;m2F0kno2P8rD5NYm+5/fnVIfg+5rBcJT59/il3uvFUzD2PAl/A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sJBHBAAAA2wAAAA8AAAAAAAAAAAAAAAAAmAIAAGRycy9kb3du&#10;cmV2LnhtbFBLBQYAAAAABAAEAPUAAACGAwAAAAA=&#10;" path="m189,415v-1,,-50,-42,-113,-59c44,348,32,335,17,315,2,296,,253,,252,,,,,,,380,,380,,380,v,4,,4,,4c4,4,4,4,4,4v,247,,247,,247c4,252,6,295,20,313v15,19,26,31,57,39c140,370,191,412,191,412r-2,3xe" filled="f" stroked="f">
                <v:path arrowok="t" o:connecttype="custom" o:connectlocs="551122,1219200;221615,1045868;49572,925417;0,740333;0,0;1108075,0;1108075,11751;11664,11751;11664,737396;58320,919541;224531,1034117;556953,1210387;551122,1219200" o:connectangles="0,0,0,0,0,0,0,0,0,0,0,0,0"/>
              </v:shape>
              <v:line id="Line 42" o:spid="_x0000_s1064" style="position:absolute;visibility:visible;mso-wrap-style:square;v-text-anchor:top" from="11049,63" to="110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r5cQA&#10;AADbAAAADwAAAGRycy9kb3ducmV2LnhtbESPQWvCQBSE70L/w/IKvelGBavRVUqlVfCkFqS3R/aZ&#10;RLNvw+42if/eFQoeh5n5hlmsOlOJhpwvLSsYDhIQxJnVJecKfo5f/SkIH5A1VpZJwY08rJYvvQWm&#10;2ra8p+YQchEh7FNUUIRQp1L6rCCDfmBr4uidrTMYonS51A7bCDeVHCXJRBosOS4UWNNnQdn18GcU&#10;+PX1ZC+/7WbazNyRdrdT9v49VurttfuYgwjUhWf4v73VCsYz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b6+XEAAAA2wAAAA8AAAAAAAAAAAAAAAAAmAIAAGRycy9k&#10;b3ducmV2LnhtbFBLBQYAAAAABAAEAPUAAACJAwAAAAA=&#10;" stroked="f"/>
              <v:line id="Line 43" o:spid="_x0000_s1065" style="position:absolute;visibility:visible;mso-wrap-style:square;v-text-anchor:top" from="11049,63" to="110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Q68AA&#10;AADbAAAADwAAAGRycy9kb3ducmV2LnhtbERPzYrCMBC+L/gOYQQvi6bqIrYaRZSVPS1YfYCxGdtq&#10;MylNWrtvvzkIHj++//W2N5XoqHGlZQXTSQSCOLO65FzB5fw9XoJwHlljZZkU/JGD7WbwscZE2yef&#10;qEt9LkIIuwQVFN7XiZQuK8igm9iaOHA32xj0ATa51A0+Q7ip5CyKFtJgyaGhwJr2BWWPtDUK9NHH&#10;7nS/X2Ubx/NDl362xv4qNRr2uxUIT71/i1/uH63gK6wPX8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NQ68AAAADbAAAADwAAAAAAAAAAAAAAAACYAgAAZHJzL2Rvd25y&#10;ZXYueG1sUEsFBgAAAAAEAAQA9QAAAIUDAAAAAA==&#10;" strokecolor="white" strokeweight=".30869mm">
                <v:stroke joinstyle="miter"/>
              </v:line>
              <v:line id="Line 44" o:spid="_x0000_s1066" style="position:absolute;visibility:visible;mso-wrap-style:square;v-text-anchor:top" from="0,63" to="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UnsUA&#10;AADbAAAADwAAAGRycy9kb3ducmV2LnhtbESPQWvCQBSE70L/w/IKvenGVqxGVykt2oKnRkG8PbKv&#10;SWr2bdhdk/jvuwXB4zAz3zDLdW9q0ZLzlWUF41ECgji3uuJCwWG/Gc5A+ICssbZMCq7kYb16GCwx&#10;1bbjb2qzUIgIYZ+igjKEJpXS5yUZ9CPbEEfvxzqDIUpXSO2wi3BTy+ckmUqDFceFEht6Lyk/Zxej&#10;wH+cj/b31H3O2rnb0+56zF+3L0o9PfZvCxCB+nAP39pfWsFkDP9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5SexQAAANsAAAAPAAAAAAAAAAAAAAAAAJgCAABkcnMv&#10;ZG93bnJldi54bWxQSwUGAAAAAAQABAD1AAAAigMAAAAA&#10;" stroked="f"/>
              <v:line id="Line 45" o:spid="_x0000_s1067" style="position:absolute;visibility:visible;mso-wrap-style:square;v-text-anchor:top" from="0,63" to="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1rB8MA&#10;AADbAAAADwAAAGRycy9kb3ducmV2LnhtbESP0WrCQBRE3wv+w3IFX4puaouY6CpSsfhUMPoB1+w1&#10;iWbvhuwmxr93CwUfh5k5wyzXvalER40rLSv4mEQgiDOrS84VnI678RyE88gaK8uk4EEO1qvB2xIT&#10;be98oC71uQgQdgkqKLyvEyldVpBBN7E1cfAutjHog2xyqRu8B7ip5DSKZtJgyWGhwJq+C8puaWsU&#10;6B8fu8P1epZtHH9uu/S9NfZXqdGw3yxAeOr9K/zf3msFX1P4+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1rB8MAAADbAAAADwAAAAAAAAAAAAAAAACYAgAAZHJzL2Rv&#10;d25yZXYueG1sUEsFBgAAAAAEAAQA9QAAAIgDAAAAAA==&#10;" strokecolor="white" strokeweight=".30869mm">
                <v:stroke joinstyle="miter"/>
              </v:line>
              <v:shape id="Freeform 43" o:spid="_x0000_s1068" style="position:absolute;left:5619;top:79;width:5572;height:12113;visibility:visible;mso-wrap-style:square;v-text-anchor:top" coordsize="19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6QwsUA&#10;AADbAAAADwAAAGRycy9kb3ducmV2LnhtbESPQWvCQBSE70L/w/IKvemutliJriJCa3KSWkG9PbOv&#10;SWj2bciuMf77bqHQ4zAz3zCLVW9r0VHrK8caxiMFgjh3puJCw+HzbTgD4QOywdoxabiTh9XyYbDA&#10;xLgbf1C3D4WIEPYJaihDaBIpfV6SRT9yDXH0vlxrMUTZFtK0eItwW8uJUlNpseK4UGJDm5Ly7/3V&#10;akhVN77Ptrv1JXfT1+74nmW701nrp8d+PQcRqA//4b92ajS8PMPvl/g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pDCxQAAANsAAAAPAAAAAAAAAAAAAAAAAJgCAABkcnMv&#10;ZG93bnJldi54bWxQSwUGAAAAAAQABAD1AAAAigMAAAAA&#10;" path="m2,412c,409,,409,,409v,,51,-41,114,-58c145,343,156,330,171,311v14,-18,16,-61,16,-61c187,,187,,187,v4,,4,,4,c191,250,191,250,191,250v,2,-2,45,-17,64c159,334,147,346,115,355,52,372,3,412,2,412xe" filled="f" stroked="f">
                <v:path arrowok="t" o:connecttype="custom" o:connectlocs="5835,1211263;0,1202443;332577,1031926;498866,914327;545544,734990;545544,0;557213,0;557213,734990;507618,923147;335495,1043685;5835,1211263" o:connectangles="0,0,0,0,0,0,0,0,0,0,0"/>
              </v:shape>
              <v:rect id="Rectangle 44" o:spid="_x0000_s1069" style="position:absolute;left:5588;width:127;height:1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eAcUA&#10;AADbAAAADwAAAGRycy9kb3ducmV2LnhtbESPQWvCQBSE7wX/w/KEXkrdWKR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4BxQAAANsAAAAPAAAAAAAAAAAAAAAAAJgCAABkcnMv&#10;ZG93bnJldi54bWxQSwUGAAAAAAQABAD1AAAAigMAAAAA&#10;" filled="f" stroked="f"/>
              <v:rect id="Rectangle 45" o:spid="_x0000_s1070" style="position:absolute;left:5651;top:4905;width:5477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7ms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e5rEAAAA2wAAAA8AAAAAAAAAAAAAAAAAmAIAAGRycy9k&#10;b3ducmV2LnhtbFBLBQYAAAAABAAEAPUAAACJAwAAAAA=&#10;" filled="f" stroked="f"/>
              <v:rect id="Rectangle 46" o:spid="_x0000_s1071" style="position:absolute;left:7921;top:7667;width:651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7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XtxQAAANsAAAAPAAAAAAAAAAAAAAAAAJgCAABkcnMv&#10;ZG93bnJldi54bWxQSwUGAAAAAAQABAD1AAAAigMAAAAA&#10;" filled="f" stroked="f"/>
              <v:shape id="Freeform 47" o:spid="_x0000_s1072" style="position:absolute;left:6842;top:5842;width:2746;height:3730;visibility:visible;mso-wrap-style:square;v-text-anchor:top" coordsize="9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DiMIA&#10;AADbAAAADwAAAGRycy9kb3ducmV2LnhtbESPT4vCMBTE74LfIbwFb5quiH+6RhFR8CCK3fX+tnnb&#10;lG1eShO1fnsjCB6HmfkNM1+2thJXanzpWMHnIAFBnDtdcqHg53vbn4LwAVlj5ZgU3MnDctHtzDHV&#10;7sYnumahEBHCPkUFJoQ6ldLnhiz6gauJo/fnGoshyqaQusFbhNtKDpNkLC2WHBcM1rQ2lP9nF6vg&#10;d+Xvezpn9faIh8K5zSEzM1Kq99GuvkAEasM7/GrvtILRB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AOIwgAAANsAAAAPAAAAAAAAAAAAAAAAAJgCAABkcnMvZG93&#10;bnJldi54bWxQSwUGAAAAAAQABAD1AAAAhwMAAAAA&#10;" path="m94,113v,-3,-1,-6,-3,-9c65,43,65,43,65,43v,-29,,-29,,-29c77,14,77,14,77,14,77,,77,,77,,17,,17,,17,v,14,,14,,14c28,14,28,14,28,14v,29,,29,,29c1,106,1,106,1,106v,1,,1,,2c,108,,108,,108v,,,,,c,109,,111,,113v,7,6,14,14,14c14,127,14,127,14,127v66,,66,,66,c80,127,80,127,80,127v8,,14,-7,14,-14xm31,44v,-30,,-30,,-30c34,14,34,14,34,14v,-3,,-3,,-3c20,11,20,11,20,11v,-8,,-8,,-8c74,3,74,3,74,3v,8,,8,,8c60,11,60,11,60,11v,3,,3,,3c62,14,62,14,62,14v,30,,30,,30c77,78,77,78,77,78,16,77,16,77,16,77l31,44xm59,109v-22,,-22,,-22,c37,101,37,101,37,101v22,,22,,22,l59,109xm59,92v-22,,-22,,-22,c37,84,37,84,37,84v22,,22,,22,l59,92xe" filled="f" stroked="f">
                <v:path arrowok="t" o:connecttype="custom" o:connectlocs="274638,331938;265873,305500;189909,126313;189909,41125;224969,41125;224969,0;49669,0;49669,41125;81807,41125;81807,126313;2922,311375;2922,317250;0,317250;0,317250;0,331938;40904,373063;40904,373063;233734,373063;233734,373063;274638,331938;90572,129250;90572,41125;99337,41125;99337,32313;58434,32313;58434,8813;216204,8813;216204,32313;175301,32313;175301,41125;181144,41125;181144,129250;224969,229125;46747,226188;90572,129250;172379,320188;108102,320188;108102,296688;172379,296688;172379,320188;172379,270250;108102,270250;108102,246750;172379,246750;172379,270250" o:connectangles="0,0,0,0,0,0,0,0,0,0,0,0,0,0,0,0,0,0,0,0,0,0,0,0,0,0,0,0,0,0,0,0,0,0,0,0,0,0,0,0,0,0,0,0,0"/>
                <o:lock v:ext="edit" verticies="t"/>
              </v:shape>
              <v:rect id="Rectangle 48" o:spid="_x0000_s1073" style="position:absolute;left:12731;top:6524;width:5534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UBM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dQEwgAAANsAAAAPAAAAAAAAAAAAAAAAAJgCAABkcnMvZG93&#10;bnJldi54bWxQSwUGAAAAAAQABAD1AAAAhwMAAAAA&#10;" filled="f" stroked="f"/>
              <v:shape id="Freeform 49" o:spid="_x0000_s1074" style="position:absolute;left:13350;top:7667;width:1461;height:2207;visibility:visible;mso-wrap-style:square;v-text-anchor:top" coordsize="5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zHsUA&#10;AADbAAAADwAAAGRycy9kb3ducmV2LnhtbESPQWvCQBSE7wX/w/IEb3VjkGqjaxBRzKHFJu2lt0f2&#10;mQSzb0N21fTfdwtCj8PMfMOs08G04ka9aywrmE0jEMSl1Q1XCr4+D89LEM4ja2wtk4IfcpBuRk9r&#10;TLS9c063wlciQNglqKD2vkukdGVNBt3UdsTBO9veoA+yr6Tu8R7gppVxFL1Igw2HhRo72tVUXoqr&#10;UXDO9sfT/vpxit+y9+x7udhhlzdKTcbDdgXC0+D/w492phXMX+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MexQAAANsAAAAPAAAAAAAAAAAAAAAAAJgCAABkcnMv&#10;ZG93bnJldi54bWxQSwUGAAAAAAQABAD1AAAAigMAAAAA&#10;" path="m,75c,,,,,,9,,9,,9,,31,38,31,38,31,38v5,8,9,16,12,24c43,62,43,62,43,62,42,52,42,43,42,31,42,,42,,42,v8,,8,,8,c50,75,50,75,50,75v-8,,-8,,-8,c20,37,20,37,20,37,15,28,11,20,8,12v-1,,-1,,-1,c8,21,8,30,8,43v,32,,32,,32l,75xe" filled="f" stroked="f">
                <v:path arrowok="t" o:connecttype="custom" o:connectlocs="0,220663;0,0;26289,0;90551,111803;125603,182415;125603,182415;122682,91207;122682,0;146050,0;146050,220663;122682,220663;58420,108860;23368,35306;20447,35306;23368,126513;23368,220663;0,220663" o:connectangles="0,0,0,0,0,0,0,0,0,0,0,0,0,0,0,0,0"/>
              </v:shape>
              <v:shape id="Freeform 50" o:spid="_x0000_s1075" style="position:absolute;left:15382;top:8255;width:1223;height:1651;visibility:visible;mso-wrap-style:square;v-text-anchor:top" coordsize="4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3LcIA&#10;AADbAAAADwAAAGRycy9kb3ducmV2LnhtbERPTWvCQBC9C/6HZYTezEahUtOsUtsqXhpoItTjkB2T&#10;0Oxsml1N/PfdQ6HHx/tOt6NpxY1611hWsIhiEMSl1Q1XCk7Ffv4Ewnlkja1lUnAnB9vNdJJiou3A&#10;n3TLfSVCCLsEFdTed4mUrqzJoItsRxy4i+0N+gD7SuoehxBuWrmM45U02HBoqLGj15rK7/xqFLzl&#10;mT1fq493zvaIVKyXP1+7g1IPs/HlGYSn0f+L/9xHreAxrA9fw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rctwgAAANsAAAAPAAAAAAAAAAAAAAAAAJgCAABkcnMvZG93&#10;bnJldi54bWxQSwUGAAAAAAQABAD1AAAAhwMAAAAA&#10;" path="m8,29v,14,8,19,17,19c31,48,35,47,38,45v2,7,2,7,2,7c37,54,31,56,24,56,9,56,,45,,29,,12,8,,23,,38,,42,15,42,25v,2,,3,,4l8,29xm34,22c34,16,32,7,22,7,13,7,9,16,8,22r26,xe" filled="f" stroked="f">
                <v:path arrowok="t" o:connecttype="custom" o:connectlocs="23283,85498;72761,141514;110596,132670;116417,153307;69850,165100;0,85498;66940,0;122238,73705;122238,85498;23283,85498;98955,64861;64029,20638;23283,64861;98955,64861" o:connectangles="0,0,0,0,0,0,0,0,0,0,0,0,0,0"/>
                <o:lock v:ext="edit" verticies="t"/>
              </v:shape>
              <v:shape id="Freeform 51" o:spid="_x0000_s1076" style="position:absolute;left:17018;top:8286;width:2047;height:1588;visibility:visible;mso-wrap-style:square;v-text-anchor:top" coordsize="7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LZMYA&#10;AADbAAAADwAAAGRycy9kb3ducmV2LnhtbESPT2vCQBTE70K/w/IEL6K7BioSXcUWKj019Q/q8ZF9&#10;JsHs25DdatpP3y0UPA4z8xtmsepsLW7U+sqxhslYgSDOnam40HDYv41mIHxANlg7Jg3f5GG1fOot&#10;MDXuzlu67UIhIoR9ihrKEJpUSp+XZNGPXUMcvYtrLYYo20KaFu8RbmuZKDWVFiuOCyU29FpSft19&#10;WQ2Xl736+ElUcs7cYbg5+mx4+sy0HvS79RxEoC48wv/td6PheQJ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KLZMYAAADbAAAADwAAAAAAAAAAAAAAAACYAgAAZHJz&#10;L2Rvd25yZXYueG1sUEsFBgAAAAAEAAQA9QAAAIsDAAAAAA==&#10;" path="m9,v7,27,7,27,7,27c17,33,18,39,19,44v,,,,,c20,39,22,33,24,27,32,,32,,32,v7,,7,,7,c46,27,46,27,46,27v2,6,4,12,5,17c51,44,51,44,51,44v1,-5,2,-11,4,-17c62,,62,,62,v8,,8,,8,c55,54,55,54,55,54v-8,,-8,,-8,c39,28,39,28,39,28,38,22,36,17,35,10v,,,,,c34,17,32,22,30,28,23,54,23,54,23,54v-8,,-8,,-8,c,,,,,l9,xe" filled="f" stroked="f">
                <v:path arrowok="t" o:connecttype="custom" o:connectlocs="26330,0;46809,79375;55585,129352;55585,129352;70213,79375;93617,0;114096,0;134575,79375;149203,129352;149203,129352;160905,79375;181384,0;204788,0;160905,158750;137501,158750;114096,82315;102394,29398;102394,29398;87766,82315;67287,158750;43883,158750;0,0;26330,0" o:connectangles="0,0,0,0,0,0,0,0,0,0,0,0,0,0,0,0,0,0,0,0,0,0,0"/>
              </v:shape>
              <v:shape id="Freeform 52" o:spid="_x0000_s1077" style="position:absolute;left:19431;top:8255;width:1111;height:1651;visibility:visible;mso-wrap-style:square;v-text-anchor:top" coordsize="3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sFMcA&#10;AADbAAAADwAAAGRycy9kb3ducmV2LnhtbESP3UrDQBSE7wXfYTlCb4rdtGDR2E2wYn+gChoV9O6Q&#10;PWaD2bMhu03Tt3cLBS+HmfmGWeSDbURPna8dK5hOEhDEpdM1Vwo+3lfXtyB8QNbYOCYFR/KQZ5cX&#10;C0y1O/Ab9UWoRISwT1GBCaFNpfSlIYt+4lri6P24zmKIsquk7vAQ4baRsySZS4s1xwWDLT0aKn+L&#10;vVVQfS1Nsbt7WT+b16e534y/P/uyVWp0NTzcgwg0hP/wub3VCm5mcPoSf4D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07BTHAAAA2wAAAA8AAAAAAAAAAAAAAAAAmAIAAGRy&#10;cy9kb3ducmV2LnhtbFBLBQYAAAAABAAEAPUAAACMAwAAAAA=&#10;" path="m38,42v,4,,9,,13c31,55,31,55,31,55,30,48,30,48,30,48v,,,,,c27,52,22,56,15,56,5,56,,48,,40,,27,10,20,29,20v,-1,,-1,,-1c29,15,28,7,18,7,14,7,9,8,5,11,3,4,3,4,3,4,7,2,13,,19,,34,,38,11,38,22r,20xm29,27c20,27,9,29,9,39v,7,4,10,8,10c23,49,27,44,29,40v,-2,,-3,,-4l29,27xe" filled="f" stroked="f">
                <v:path arrowok="t" o:connecttype="custom" o:connectlocs="111125,123825;111125,162152;90655,162152;87730,141514;87730,141514;43865,165100;0,117929;84806,58964;84806,56016;52638,20638;14622,32430;8773,11793;55563,0;111125,64861;111125,123825;84806,79602;26319,114980;49714,144463;84806,117929;84806,106136;84806,79602" o:connectangles="0,0,0,0,0,0,0,0,0,0,0,0,0,0,0,0,0,0,0,0,0"/>
                <o:lock v:ext="edit" verticies="t"/>
              </v:shape>
              <v:shape id="Freeform 53" o:spid="_x0000_s1078" style="position:absolute;left:21193;top:8255;width:698;height:1619;visibility:visible;mso-wrap-style:square;v-text-anchor:top" coordsize="2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xusUA&#10;AADbAAAADwAAAGRycy9kb3ducmV2LnhtbESP0WoCMRRE3wv+Q7iFvohmq1R0NYoIhVoo4uoHXDe3&#10;u9tubpYkrunfNwWhj8PMnGFWm2ha0ZPzjWUFz+MMBHFpdcOVgvPpdTQH4QOyxtYyKfghD5v14GGF&#10;ubY3PlJfhEokCPscFdQhdLmUvqzJoB/bjjh5n9YZDEm6SmqHtwQ3rZxk2UwabDgt1NjRrqbyu7ga&#10;BYdqcjkX7/t22H+5xW52iR9Xjko9PcbtEkSgGP7D9/abVvAyhb8v6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vG6xQAAANsAAAAPAAAAAAAAAAAAAAAAAJgCAABkcnMv&#10;ZG93bnJldi54bWxQSwUGAAAAAAQABAD1AAAAigMAAAAA&#10;" path="m,18c,11,,6,,1v7,,7,,7,c8,11,8,11,8,11v,,,,,c10,4,16,,22,v,,1,,2,c24,9,24,9,24,9v-1,,-2,,-3,c15,9,10,14,9,21v,2,,3,,5c9,55,9,55,9,55,,55,,55,,55l,18xe" filled="f" stroked="f">
                <v:path arrowok="t" o:connecttype="custom" o:connectlocs="0,52994;0,2944;20373,2944;23283,32385;23283,32385;64029,0;69850,0;69850,26497;61119,26497;26194,61826;26194,76546;26194,161925;0,161925;0,52994" o:connectangles="0,0,0,0,0,0,0,0,0,0,0,0,0,0"/>
              </v:shape>
              <v:shape id="Freeform 54" o:spid="_x0000_s1079" style="position:absolute;left:22383;top:7556;width:1191;height:2318;visibility:visible;mso-wrap-style:square;v-text-anchor:top" coordsize="4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PqsUA&#10;AADbAAAADwAAAGRycy9kb3ducmV2LnhtbESPQWvCQBSE70L/w/IKvUjdWLRImo0UtSp4abWl10f2&#10;NQlm34bdrYn/3hUEj8PMfMNk89404kTO15YVjEcJCOLC6ppLBd+Hj+cZCB+QNTaWScGZPMzzh0GG&#10;qbYdf9FpH0oRIexTVFCF0KZS+qIig35kW+Lo/VlnMETpSqkddhFuGvmSJK/SYM1xocKWFhUVx/2/&#10;UbBdj2fHcrWRn4uf381hyW7YNTulnh779zcQgfpwD9/aW61gOoH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g+qxQAAANsAAAAPAAAAAAAAAAAAAAAAAJgCAABkcnMv&#10;ZG93bnJldi54bWxQSwUGAAAAAAQABAD1AAAAigMAAAAA&#10;" path="m9,49v,,,,,c10,48,12,45,13,43,28,25,28,25,28,25v10,,10,,10,c20,47,20,47,20,47,41,79,41,79,41,79v-11,,-11,,-11,c14,53,14,53,14,53,9,58,9,58,9,58v,21,,21,,21c,79,,79,,79,,,,,,,9,,9,,9,r,49xe" filled="f" stroked="f">
                <v:path arrowok="t" o:connecttype="custom" o:connectlocs="26136,143759;26136,143759;37752,126156;81311,73347;110351,73347;58080,137891;119063,231775;87119,231775;40656,155495;26136,170164;26136,231775;0,231775;0,0;26136,0;26136,143759" o:connectangles="0,0,0,0,0,0,0,0,0,0,0,0,0,0,0"/>
              </v:shape>
              <v:shape id="Freeform 55" o:spid="_x0000_s1080" style="position:absolute;left:23860;top:9461;width:476;height:794;visibility:visible;mso-wrap-style:square;v-text-anchor:top" coordsize="1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kCsUA&#10;AADbAAAADwAAAGRycy9kb3ducmV2LnhtbESPQWvCQBSE7wX/w/IEL0U3FVIkdRURrErtQW2px0f2&#10;mQSzb0N2Neu/7wqFHoeZ+YaZzoOpxY1aV1lW8DJKQBDnVldcKPg6roYTEM4ja6wtk4I7OZjPek9T&#10;zLTteE+3gy9EhLDLUEHpfZNJ6fKSDLqRbYijd7atQR9lW0jdYhfhppbjJHmVBiuOCyU2tCwpvxyu&#10;RsHnqtlXP6fJevfx/n3Zpjbcn7ug1KAfFm8gPAX/H/5rb7SCNIXH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qQKxQAAANsAAAAPAAAAAAAAAAAAAAAAAJgCAABkcnMv&#10;ZG93bnJldi54bWxQSwUGAAAAAAQABAD1AAAAigMAAAAA&#10;" path="m,27c2,21,5,9,6,1,16,,16,,16,,13,9,9,21,6,27l,27xe" filled="f" stroked="f">
                <v:path arrowok="t" o:connecttype="custom" o:connectlocs="0,79375;17859,2940;47625,0;17859,79375;0,79375" o:connectangles="0,0,0,0,0"/>
              </v:shape>
              <v:shape id="Freeform 56" o:spid="_x0000_s1081" style="position:absolute;left:25733;top:7667;width:1492;height:2207;visibility:visible;mso-wrap-style:square;v-text-anchor:top" coordsize="5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0dMQA&#10;AADbAAAADwAAAGRycy9kb3ducmV2LnhtbESPQWvCQBSE7wX/w/KE3urGFKVEV7G1tblqK+jtkX1m&#10;g9m3MbvG9N93C0KPw8x8w8yXva1FR62vHCsYjxIQxIXTFZcKvr8+nl5A+ICssXZMCn7Iw3IxeJhj&#10;pt2Nt9TtQikihH2GCkwITSalLwxZ9CPXEEfv5FqLIcq2lLrFW4TbWqZJMpUWK44LBht6M1Scd1er&#10;IN1e3vc2Px/MOu/M6fq6OX4+p0o9DvvVDESgPvyH7+1cK5hM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btHTEAAAA2wAAAA8AAAAAAAAAAAAAAAAAmAIAAGRycy9k&#10;b3ducmV2LnhtbFBLBQYAAAAABAAEAPUAAACJAwAAAAA=&#10;" path="m,75c,,,,,,10,,10,,10,,31,38,31,38,31,38v5,8,9,16,12,24c44,62,44,62,44,62,43,52,43,43,43,31,43,,43,,43,v8,,8,,8,c51,75,51,75,51,75v-9,,-9,,-9,c21,37,21,37,21,37,16,28,11,20,8,12v,,,,,c8,21,8,30,8,43v,32,,32,,32l,75xe" filled="f" stroked="f">
                <v:path arrowok="t" o:connecttype="custom" o:connectlocs="0,220663;0,0;29260,0;90705,111803;125817,182415;128743,182415;125817,91207;125817,0;149225,0;149225,220663;122891,220663;61446,108860;23408,35306;23408,35306;23408,126513;23408,220663;0,220663" o:connectangles="0,0,0,0,0,0,0,0,0,0,0,0,0,0,0,0,0"/>
              </v:shape>
              <v:shape id="Freeform 57" o:spid="_x0000_s1082" style="position:absolute;left:27765;top:8255;width:1254;height:1651;visibility:visible;mso-wrap-style:square;v-text-anchor:top" coordsize="4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moYMUA&#10;AADbAAAADwAAAGRycy9kb3ducmV2LnhtbESPW2vCQBSE34X+h+UUfNNNg1VJ3Ui8QbUvrS19Ps2e&#10;XDB7NmRXTf99VxD6OMzMN8xi2ZtGXKhztWUFT+MIBHFudc2lgq/P3WgOwnlkjY1lUvBLDpbpw2CB&#10;ibZX/qDL0ZciQNglqKDyvk2kdHlFBt3YtsTBK2xn0AfZlVJ3eA1w08g4iqbSYM1hocKW1hXlp+PZ&#10;KNgW883kJ17F0fm0zw7fswzfJu9KDR/77AWEp97/h+/tV63geQa3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ahgxQAAANsAAAAPAAAAAAAAAAAAAAAAAJgCAABkcnMv&#10;ZG93bnJldi54bWxQSwUGAAAAAAQABAD1AAAAigMAAAAA&#10;" path="m9,29v,14,7,19,16,19c32,48,35,47,39,45v1,7,1,7,1,7c37,54,32,56,24,56,9,56,,45,,29,,12,9,,23,,39,,43,15,43,25v,2,,3,,4l9,29xm34,22c35,16,32,7,22,7,13,7,10,16,9,22r25,xe" filled="f" stroked="f">
                <v:path arrowok="t" o:connecttype="custom" o:connectlocs="26249,85498;72915,141514;113747,132670;116663,153307;69998,165100;0,85498;67081,0;125413,73705;125413,85498;26249,85498;99164,64861;64165,20638;26249,64861;99164,64861" o:connectangles="0,0,0,0,0,0,0,0,0,0,0,0,0,0"/>
                <o:lock v:ext="edit" verticies="t"/>
              </v:shape>
              <v:shape id="Freeform 58" o:spid="_x0000_s1083" style="position:absolute;left:29432;top:8286;width:2048;height:1588;visibility:visible;mso-wrap-style:square;v-text-anchor:top" coordsize="7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i+cIA&#10;AADbAAAADwAAAGRycy9kb3ducmV2LnhtbERPy2rCQBTdC/2H4RbcSJ0x0FKio7QFxVXjC3V5yVyT&#10;0MydkBk1+vXOouDycN6TWWdrcaHWV441jIYKBHHuTMWFht12/vYJwgdkg7Vj0nAjD7PpS2+CqXFX&#10;XtNlEwoRQ9inqKEMoUml9HlJFv3QNcSRO7nWYoiwLaRp8RrDbS0TpT6kxYpjQ4kN/ZSU/23OVsPp&#10;e6t+74lKjpnbDRZ7nw0Oq0zr/mv3NQYRqAtP8b97aTS8x7HxS/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CL5wgAAANsAAAAPAAAAAAAAAAAAAAAAAJgCAABkcnMvZG93&#10;bnJldi54bWxQSwUGAAAAAAQABAD1AAAAhwMAAAAA&#10;" path="m9,v6,27,6,27,6,27c16,33,18,39,19,44v,,,,,c20,39,22,33,23,27,31,,31,,31,v7,,7,,7,c46,27,46,27,46,27v2,6,3,12,4,17c50,44,50,44,50,44v1,-5,3,-11,4,-17c61,,61,,61,v9,,9,,9,c54,54,54,54,54,54v-8,,-8,,-8,c39,28,39,28,39,28,37,22,36,17,35,10v-1,,-1,,-1,c33,17,32,22,30,28,22,54,22,54,22,54v-8,,-8,,-8,c,,,,,l9,xe" filled="f" stroked="f">
                <v:path arrowok="t" o:connecttype="custom" o:connectlocs="26330,0;43883,79375;55585,129352;55585,129352;67287,79375;90692,0;111171,0;134575,79375;146277,129352;146277,129352;157979,79375;178458,0;204788,0;157979,158750;134575,158750;114096,82315;102394,29398;99468,29398;87766,82315;64362,158750;40958,158750;0,0;26330,0" o:connectangles="0,0,0,0,0,0,0,0,0,0,0,0,0,0,0,0,0,0,0,0,0,0,0"/>
              </v:shape>
              <v:shape id="Freeform 59" o:spid="_x0000_s1084" style="position:absolute;left:32607;top:7667;width:873;height:2239;visibility:visible;mso-wrap-style:square;v-text-anchor:top" coordsize="3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bucUA&#10;AADbAAAADwAAAGRycy9kb3ducmV2LnhtbESPT2vCQBTE70K/w/IKvemmQoNNXUMrLRQrgtZDj8/s&#10;MwnJvg3ZzR+/fVcQPA4z8xtmmY6mFj21rrSs4HkWgSDOrC45V3D8/ZouQDiPrLG2TAou5CBdPUyW&#10;mGg78J76g89FgLBLUEHhfZNI6bKCDLqZbYiDd7atQR9km0vd4hDgppbzKIqlwZLDQoENrQvKqkNn&#10;FCx21Tb6jLuPv97scW3mP93meFLq6XF8fwPhafT38K39rRW8vML1S/gB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Vu5xQAAANsAAAAPAAAAAAAAAAAAAAAAAJgCAABkcnMv&#10;ZG93bnJldi54bWxQSwUGAAAAAAQABAD1AAAAigMAAAAA&#10;" path="m21,v9,,9,,9,c30,50,30,50,30,50,30,70,21,76,9,76,6,76,2,75,,74,1,66,1,66,1,66v2,1,5,2,8,2c17,68,21,64,21,49l21,xe" filled="f" stroked="f">
                <v:path arrowok="t" o:connecttype="custom" o:connectlocs="61119,0;87313,0;87313,147262;26194,223838;0,217948;2910,194386;26194,200276;61119,144317;61119,0" o:connectangles="0,0,0,0,0,0,0,0,0"/>
              </v:shape>
              <v:shape id="Freeform 60" o:spid="_x0000_s1085" style="position:absolute;left:34036;top:8255;width:1222;height:1651;visibility:visible;mso-wrap-style:square;v-text-anchor:top" coordsize="4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9kL4A&#10;AADbAAAADwAAAGRycy9kb3ducmV2LnhtbERPy4rCMBTdC/5DuII7TXUhM9UovnGjYBV0eWmubbG5&#10;qU3Uzt+bxYDLw3lPZo0pxYtqV1hWMOhHIIhTqwvOFJxPm94PCOeRNZaWScEfOZhN260Jxtq++Uiv&#10;xGcihLCLUUHufRVL6dKcDLq+rYgDd7O1QR9gnUld4zuEm1IOo2gkDRYcGnKsaJlTek+eRsEqOdjr&#10;M9uv+bBBpNPv8HFZbJXqdpr5GISnxn/F/+6dVjAK68OX8APk9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KfZC+AAAA2wAAAA8AAAAAAAAAAAAAAAAAmAIAAGRycy9kb3ducmV2&#10;LnhtbFBLBQYAAAAABAAEAPUAAACDAwAAAAA=&#10;" path="m8,29v,14,8,19,17,19c31,48,35,47,38,45v2,7,2,7,2,7c37,54,31,56,23,56,9,56,,45,,29,,12,8,,22,,38,,42,15,42,25v,2,,3,,4l8,29xm34,22c34,16,32,7,22,7,13,7,9,16,8,22r26,xe" filled="f" stroked="f">
                <v:path arrowok="t" o:connecttype="custom" o:connectlocs="23283,85498;72761,141514;110596,132670;116417,153307;66940,165100;0,85498;64029,0;122238,73705;122238,85498;23283,85498;98955,64861;64029,20638;23283,64861;98955,64861" o:connectangles="0,0,0,0,0,0,0,0,0,0,0,0,0,0"/>
                <o:lock v:ext="edit" verticies="t"/>
              </v:shape>
              <v:shape id="Freeform 61" o:spid="_x0000_s1086" style="position:absolute;left:35814;top:8255;width:698;height:1619;visibility:visible;mso-wrap-style:square;v-text-anchor:top" coordsize="2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A68QA&#10;AADbAAAADwAAAGRycy9kb3ducmV2LnhtbESPUWvCMBSF3wf+h3AFX8ZM9aHMzigiCCqMseoPuDZ3&#10;bWdzU5JY479fBoM9Hs453+Es19F0YiDnW8sKZtMMBHFldcu1gvNp9/IKwgdkjZ1lUvAgD+vV6GmJ&#10;hbZ3/qShDLVIEPYFKmhC6AspfdWQQT+1PXHyvqwzGJJ0tdQO7wluOjnPslwabDktNNjTtqHqWt6M&#10;go96fjmXx0P3PHy7xTa/xPcbR6Um47h5AxEohv/wX3uvFeQ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YAOvEAAAA2wAAAA8AAAAAAAAAAAAAAAAAmAIAAGRycy9k&#10;b3ducmV2LnhtbFBLBQYAAAAABAAEAPUAAACJAwAAAAA=&#10;" path="m,18c,11,,6,,1v8,,8,,8,c8,11,8,11,8,11v,,,,,c11,4,16,,22,v1,,1,,2,c24,9,24,9,24,9v-1,,-2,,-3,c15,9,11,14,9,21v,2,,3,,5c9,55,9,55,9,55,,55,,55,,55l,18xe" filled="f" stroked="f">
                <v:path arrowok="t" o:connecttype="custom" o:connectlocs="0,52994;0,2944;23283,2944;23283,32385;23283,32385;64029,0;69850,0;69850,26497;61119,26497;26194,61826;26194,76546;26194,161925;0,161925;0,52994" o:connectangles="0,0,0,0,0,0,0,0,0,0,0,0,0,0"/>
              </v:shape>
              <v:shape id="Freeform 62" o:spid="_x0000_s1087" style="position:absolute;left:36925;top:8255;width:905;height:1651;visibility:visible;mso-wrap-style:square;v-text-anchor:top" coordsize="3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IBMIA&#10;AADbAAAADwAAAGRycy9kb3ducmV2LnhtbESPT2sCMRTE7wW/Q3hCbzWr2KWsRhHBWk9t/XN/bJ7Z&#10;xc1LSFJdv70pFHocZuY3zHzZ205cKcTWsYLxqABBXDvdslFwPGxe3kDEhKyxc0wK7hRhuRg8zbHS&#10;7sbfdN0nIzKEY4UKmpR8JWWsG7IYR84TZ+/sgsWUZTBSB7xluO3kpChKabHlvNCgp3VD9WX/YxVQ&#10;/WnKU9htj8Z/rd6nZev8612p52G/moFI1Kf/8F/7QysoJ/D7Jf8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ggEwgAAANsAAAAPAAAAAAAAAAAAAAAAAJgCAABkcnMvZG93&#10;bnJldi54bWxQSwUGAAAAAAQABAD1AAAAhwMAAAAA&#10;" path="m2,45v3,1,7,3,12,3c20,48,23,45,23,40v,-4,-2,-7,-9,-9c5,27,1,22,1,15,1,7,8,,18,v5,,9,1,12,3c28,10,28,10,28,10,26,9,22,7,18,7v-5,,-8,3,-8,7c10,19,13,21,19,23v8,4,12,9,12,17c31,49,25,56,14,56,8,56,3,54,,52l2,45xe" filled="f" stroked="f">
                <v:path arrowok="t" o:connecttype="custom" o:connectlocs="5838,132670;40866,141514;67136,117929;40866,91395;2919,44223;52541,0;87569,8845;81731,29482;52541,20638;29190,41275;55460,67809;90488,117929;40866,165100;0,153307;5838,132670" o:connectangles="0,0,0,0,0,0,0,0,0,0,0,0,0,0,0"/>
              </v:shape>
              <v:shape id="Freeform 63" o:spid="_x0000_s1088" style="position:absolute;left:38290;top:8255;width:1254;height:1651;visibility:visible;mso-wrap-style:square;v-text-anchor:top" coordsize="4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5k3sUA&#10;AADbAAAADwAAAGRycy9kb3ducmV2LnhtbESPW2vCQBSE3wv+h+UIfasbU7ESs0p6g9a+eMPnY/bk&#10;gtmzIbtq/PduodDHYWa+YdJlbxpxoc7VlhWMRxEI4tzqmksF+93n0wyE88gaG8uk4EYOlovBQ4qJ&#10;tlfe0GXrSxEg7BJUUHnfJlK6vCKDbmRb4uAVtjPog+xKqTu8BrhpZBxFU2mw5rBQYUtvFeWn7dko&#10;+Chm75Nj/BpH59N3tjq8ZPgzWSv1OOyzOQhPvf8P/7W/tILpM/x+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mTexQAAANsAAAAPAAAAAAAAAAAAAAAAAJgCAABkcnMv&#10;ZG93bnJldi54bWxQSwUGAAAAAAQABAD1AAAAigMAAAAA&#10;" path="m9,29v,14,8,19,16,19c32,48,36,47,39,45v1,7,1,7,1,7c37,54,32,56,24,56,9,56,,45,,29,,12,9,,23,,39,,43,15,43,25v,2,,3,,4l9,29xm35,22c35,16,32,7,22,7,13,7,10,16,9,22r26,xe" filled="f" stroked="f">
                <v:path arrowok="t" o:connecttype="custom" o:connectlocs="26249,85498;72915,141514;113747,132670;116663,153307;69998,165100;0,85498;67081,0;125413,73705;125413,85498;26249,85498;102080,64861;64165,20638;26249,64861;102080,64861" o:connectangles="0,0,0,0,0,0,0,0,0,0,0,0,0,0"/>
                <o:lock v:ext="edit" verticies="t"/>
              </v:shape>
              <v:shape id="Freeform 64" o:spid="_x0000_s1089" style="position:absolute;left:39925;top:8286;width:1302;height:2286;visibility:visible;mso-wrap-style:square;v-text-anchor:top" coordsize="4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UqcMA&#10;AADbAAAADwAAAGRycy9kb3ducmV2LnhtbESPwWrDMBBE74X8g9hCb7UcU4xxLBvTUEhzSpN8wGJt&#10;LVNrZSzVcf++KgR6HGbmDVM1qx3FQrMfHCvYJikI4s7pgXsF18vbcwHCB2SNo2NS8EMemnrzUGGp&#10;3Y0/aDmHXkQI+xIVmBCmUkrfGbLoEzcRR+/TzRZDlHMv9Yy3CLejzNI0lxYHjgsGJ3o11H2dv62C&#10;43F53xbL/pC1pymM3Vrk2VAo9fS4tjsQgdbwH763D1pB/gJ/X+IPk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TUqcMAAADbAAAADwAAAAAAAAAAAAAAAACYAgAAZHJzL2Rv&#10;d25yZXYueG1sUEsFBgAAAAAEAAQA9QAAAIgDAAAAAA==&#10;" path="m9,c20,32,20,32,20,32v1,3,2,7,3,11c23,43,23,43,23,43v1,-4,2,-8,3,-12c36,,36,,36,v9,,9,,9,c32,38,32,38,32,38,26,57,21,66,15,72,11,76,7,77,5,78,2,70,2,70,2,70v3,-1,6,-2,8,-5c13,63,15,59,18,54v,-1,,-2,,-2c18,51,18,51,18,49,,,,,,l9,xe" filled="f" stroked="f">
                <v:path arrowok="t" o:connecttype="custom" o:connectlocs="26035,0;57856,93785;66534,126023;66534,126023;75212,90854;104140,0;130175,0;92569,111369;43392,211015;14464,228600;5786,205154;28928,190500;52070,158262;52070,152400;52070,143608;0,0;26035,0" o:connectangles="0,0,0,0,0,0,0,0,0,0,0,0,0,0,0,0,0"/>
              </v:shape>
              <v:shape id="Freeform 65" o:spid="_x0000_s1090" style="position:absolute;left:523;top:1555;width:1874;height:1175;visibility:visible;mso-wrap-style:square;v-text-anchor:top" coordsize="6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E9MUA&#10;AADbAAAADwAAAGRycy9kb3ducmV2LnhtbESPT2vCQBTE70K/w/IK3nRjwSDRTZCWFk/S+gf09sg+&#10;k5Ds27C71bSfvlsQPA4z8xtmVQymE1dyvrGsYDZNQBCXVjdcKTjs3ycLED4ga+wsk4If8lDkT6MV&#10;Ztre+Iuuu1CJCGGfoYI6hD6T0pc1GfRT2xNH72KdwRClq6R2eItw08mXJEmlwYbjQo09vdZUtrtv&#10;o+Cj2+75+Pn7NkvPbnM4tadtu7ZKjZ+H9RJEoCE8wvf2RitI5/D/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ET0xQAAANsAAAAPAAAAAAAAAAAAAAAAAJgCAABkcnMv&#10;ZG93bnJldi54bWxQSwUGAAAAAAQABAD1AAAAigMAAAAA&#10;" path="m35,40v28,,28,,28,c63,40,61,37,62,28v,-9,2,-8,2,-8c47,,47,,47,,,,,,,,3,3,3,3,3,3,2,4,2,5,2,5v,3,3,5,5,5c8,10,8,10,9,10v2,2,2,2,2,2c10,13,10,13,10,14v,3,2,5,5,5c16,19,16,19,16,19v3,2,3,2,3,2c18,22,18,22,18,23v,2,3,4,6,4c24,27,24,27,24,27l35,40xe" filled="f" stroked="f">
                <v:path arrowok="t" o:connecttype="custom" o:connectlocs="102443,117475;184398,117475;181471,82233;187325,58738;137567,0;0,0;8781,8811;5854,14684;20489,29369;26343,29369;32196,35243;29270,41116;43904,55801;46831,55801;55612,61674;52685,67548;70247,79296;70247,79296;102443,117475" o:connectangles="0,0,0,0,0,0,0,0,0,0,0,0,0,0,0,0,0,0,0"/>
              </v:shape>
              <v:shape id="Freeform 66" o:spid="_x0000_s1091" style="position:absolute;left:3381;top:1555;width:1841;height:1143;visibility:visible;mso-wrap-style:square;v-text-anchor:top" coordsize="6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QscIA&#10;AADbAAAADwAAAGRycy9kb3ducmV2LnhtbESPQYvCMBSE78L+h/AW9qbpihStRpFFxZtYhWVvj+bZ&#10;FpuX0qS16683guBxmJlvmMWqN5XoqHGlZQXfowgEcWZ1ybmC82k7nIJwHlljZZkU/JOD1fJjsMBE&#10;2xsfqUt9LgKEXYIKCu/rREqXFWTQjWxNHLyLbQz6IJtc6gZvAW4qOY6iWBosOSwUWNNPQdk1bY2C&#10;fspd205O183hj3f3WcqTcv2r1Ndnv56D8NT7d/jV3msFcQz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tCxwgAAANsAAAAPAAAAAAAAAAAAAAAAAJgCAABkcnMvZG93&#10;bnJldi54bWxQSwUGAAAAAAQABAD1AAAAhwMAAAAA&#10;" path="m63,c17,,17,,17,,,19,,19,,19v,,1,,2,8c3,36,1,39,1,39v27,,27,,27,c39,28,39,28,39,28v,,,,,c42,28,44,26,44,23v,,,-1,,-1c46,19,46,19,46,19v1,,1,,1,c50,19,52,17,52,15v,-1,,-2,,-2c54,10,54,10,54,10v,,1,,1,c58,10,60,8,60,6v,-1,,-2,,-2l63,xe" filled="f" stroked="f">
                <v:path arrowok="t" o:connecttype="custom" o:connectlocs="184150,0;49691,0;0,55685;5846,79131;2923,114300;81844,114300;113998,82062;113998,82062;128613,67408;128613,64477;134459,55685;137382,55685;151997,43962;151997,38100;157843,29308;160766,29308;175381,17585;175381,11723;184150,0" o:connectangles="0,0,0,0,0,0,0,0,0,0,0,0,0,0,0,0,0,0,0"/>
              </v:shape>
              <v:shape id="Freeform 67" o:spid="_x0000_s1092" style="position:absolute;left:1809;top:6492;width:2001;height:1969;visibility:visible;mso-wrap-style:square;v-text-anchor:top" coordsize="6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jvsEA&#10;AADbAAAADwAAAGRycy9kb3ducmV2LnhtbESP0YrCMBRE3wX/IVxh3zRVbJVqFHEVxDerH3Bprm2x&#10;ualNVrt/bwTBx2FmzjDLdWdq8aDWVZYVjEcRCOLc6ooLBZfzfjgH4TyyxtoyKfgnB+tVv7fEVNsn&#10;n+iR+UIECLsUFZTeN6mULi/JoBvZhjh4V9sa9EG2hdQtPgPc1HISRYk0WHFYKLGhbUn5LfszCm58&#10;jA9FPJ5cOh3/Hs82mfrdXamfQbdZgPDU+W/40z5oBckM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7Y77BAAAA2wAAAA8AAAAAAAAAAAAAAAAAmAIAAGRycy9kb3du&#10;cmV2LnhtbFBLBQYAAAAABAAEAPUAAACGAwAAAAA=&#10;" path="m12,9c10,6,9,,4,6,,11,1,17,4,19,30,42,30,42,30,42v,,,,,c42,52,42,52,42,52v,-1,,-1,,-1c56,63,56,63,56,63v5,4,8,2,10,c67,61,69,56,65,53l12,9xe" filled="f" stroked="f">
                <v:path arrowok="t" o:connecttype="custom" o:connectlocs="34787,26443;11596,17628;11596,55823;86967,123399;86967,123399;121754,152779;121754,149841;162339,185098;191328,185098;188429,155717;34787,26443" o:connectangles="0,0,0,0,0,0,0,0,0,0,0"/>
              </v:shape>
              <v:shape id="Freeform 68" o:spid="_x0000_s1093" style="position:absolute;left:1778;top:7874;width:793;height:730;visibility:visible;mso-wrap-style:square;v-text-anchor:top" coordsize="2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cqsEA&#10;AADbAAAADwAAAGRycy9kb3ducmV2LnhtbERPTYvCMBC9L/gfwgheFk0VLFKNIoooiLusetDb0Ixt&#10;sZmUJtb6781B2OPjfc8WrSlFQ7UrLCsYDiIQxKnVBWcKzqdNfwLCeWSNpWVS8CIHi3nna4aJtk/+&#10;o+boMxFC2CWoIPe+SqR0aU4G3cBWxIG72dqgD7DOpK7xGcJNKUdRFEuDBYeGHCta5ZTejw+jYBxv&#10;f3B9nbj9QV++m/h235e/Z6V63XY5BeGp9f/ij3unFcRhbPg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hnKrBAAAA2wAAAA8AAAAAAAAAAAAAAAAAmAIAAGRycy9kb3du&#10;cmV2LnhtbFBLBQYAAAAABAAEAPUAAACGAwAAAAA=&#10;" path="m18,2c14,5,,13,3,21v1,4,4,3,6,2c13,22,27,12,26,9,25,7,21,,18,2xe" filled="f" stroked="f">
                <v:path arrowok="t" o:connecttype="custom" o:connectlocs="52917,5842;8819,61341;26458,67183;76435,26289;52917,5842" o:connectangles="0,0,0,0,0"/>
              </v:shape>
              <v:shape id="Freeform 69" o:spid="_x0000_s1094" style="position:absolute;left:2476;top:2079;width:794;height:2413;visibility:visible;mso-wrap-style:square;v-text-anchor:top" coordsize="2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k/MMA&#10;AADbAAAADwAAAGRycy9kb3ducmV2LnhtbESPQWsCMRSE74X+h/AK3mq2ImJXs4sKSumta/H82Lxu&#10;gpuXdRN17a9vCoLHYWa+YZbl4FpxoT5YzwrexhkI4tpry42C7/32dQ4iRGSNrWdScKMAZfH8tMRc&#10;+yt/0aWKjUgQDjkqMDF2uZShNuQwjH1HnLwf3zuMSfaN1D1eE9y1cpJlM+nQclow2NHGUH2szk7B&#10;bnUy2/WhttXv5zCfnvfV0Qar1OhlWC1ARBriI3xvf2gFs3f4/5J+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pk/MMAAADbAAAADwAAAAAAAAAAAAAAAACYAgAAZHJzL2Rv&#10;d25yZXYueG1sUEsFBgAAAAAEAAQA9QAAAIgDAAAAAA==&#10;" path="m6,24v,46,,46,,46c20,82,20,82,20,82,21,24,21,24,21,24v3,-2,6,-6,6,-11c27,6,21,,13,,6,,,6,,13v,5,2,9,6,11xe" filled="f" stroked="f">
                <v:path arrowok="t" o:connecttype="custom" o:connectlocs="17639,70624;17639,205988;58796,241300;61736,70624;79375,38255;38218,0;0,38255;17639,70624" o:connectangles="0,0,0,0,0,0,0,0"/>
              </v:shape>
              <v:shape id="Freeform 70" o:spid="_x0000_s1095" style="position:absolute;left:1317;top:3175;width:2620;height:3222;visibility:visible;mso-wrap-style:square;v-text-anchor:top" coordsize="9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RERMAA&#10;AADbAAAADwAAAGRycy9kb3ducmV2LnhtbERPzWoCMRC+F/oOYQq9lJptKVq3RlkKBS8V/x5g2Iyb&#10;tZvJkkx1fXtzEDx+fP+zxeA7daKY2sAG3kYFKOI62JYbA/vdz+snqCTIFrvAZOBCCRbzx4cZljac&#10;eUOnrTQqh3Aq0YAT6UutU+3IYxqFnjhzhxA9Soax0TbiOYf7Tr8XxVh7bDk3OOzp21H9t/33BnTx&#10;y+KP0/XyZRVXaX+snHxUxjw/DdUXKKFB7uKbe2kNTPL6/CX/AD2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RERMAAAADbAAAADwAAAAAAAAAAAAAAAACYAgAAZHJzL2Rvd25y&#10;ZXYueG1sUEsFBgAAAAAEAAQA9QAAAIUDAAAAAA==&#10;" path="m27,32c25,30,24,28,24,25v,-2,,-4,2,-4c32,20,31,24,37,17,43,10,31,5,30,5,29,4,15,,7,13,,21,3,31,6,36v,1,,1,1,2c7,39,7,40,7,40v,,,,,c9,43,12,46,14,47,65,93,65,93,65,93v4,4,15,17,20,10c90,96,83,82,79,78l27,32xe" filled="f" stroked="f">
                <v:path arrowok="t" o:connecttype="custom" o:connectlocs="78581,93749;69850,73242;75671,61523;107686,49804;87313,14648;20373,38086;17463,105468;20373,111327;20373,117187;20373,117187;40746,137694;189177,272459;247386,301755;229923,228514;78581,93749" o:connectangles="0,0,0,0,0,0,0,0,0,0,0,0,0,0,0"/>
              </v:shape>
              <v:shape id="Freeform 71" o:spid="_x0000_s1096" style="position:absolute;left:3175;top:3143;width:1349;height:1857;visibility:visible;mso-wrap-style:square;v-text-anchor:top" coordsize="4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o7MUA&#10;AADbAAAADwAAAGRycy9kb3ducmV2LnhtbESPQWvCQBSE7wX/w/KE3ppNAtoQXYNaWjzYg7H0/My+&#10;JqHZtyG71dRf7xYKHoeZ+YZZFqPpxJkG11pWkEQxCOLK6pZrBR/H16cMhPPIGjvLpOCXHBSrycMS&#10;c20vfKBz6WsRIOxyVNB43+dSuqohgy6yPXHwvuxg0Ac51FIPeAlw08k0jufSYMthocGetg1V3+WP&#10;UZCdZvv3677OZv3bS5qV241MP0elHqfjegHC0+jv4f/2Tit4TuDv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yjsxQAAANsAAAAPAAAAAAAAAAAAAAAAAJgCAABkcnMv&#10;ZG93bnJldi54bWxQSwUGAAAAAAQABAD1AAAAigMAAAAA&#10;" path="m41,13c32,,17,4,17,4v,,-12,6,-7,13c16,24,16,20,20,21v3,,3,2,3,4c23,28,22,30,20,32,,49,,49,,49,16,63,16,63,16,63,34,47,34,47,34,47v1,-1,4,-5,6,-8c40,39,40,39,40,39v,,,,,c41,37,42,36,42,35,44,30,46,21,41,13xe" filled="f" stroked="f">
                <v:path arrowok="t" o:connecttype="custom" o:connectlocs="120271,38327;49868,11793;29334,50120;58669,61913;67469,73706;58669,94343;0,144463;46935,185738;99737,138566;117337,114981;117337,114981;117337,114981;123204,103188;120271,38327" o:connectangles="0,0,0,0,0,0,0,0,0,0,0,0,0,0"/>
              </v:shape>
              <v:shape id="Freeform 72" o:spid="_x0000_s1097" style="position:absolute;left:1508;top:5016;width:2286;height:2540;visibility:visible;mso-wrap-style:square;v-text-anchor:top" coordsize="7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6WwMMA&#10;AADbAAAADwAAAGRycy9kb3ducmV2LnhtbESP3WrCQBSE7wXfYTmF3ummYqKkrmILQhq88ecBDtlj&#10;Eps9G7JrTN++KwheDjPzDbPaDKYRPXWutqzgYxqBIC6srrlUcD7tJksQziNrbCyTgj9ysFmPRytM&#10;tb3zgfqjL0WAsEtRQeV9m0rpiooMuqltiYN3sZ1BH2RXSt3hPcBNI2dRlEiDNYeFClv6rqj4Pd6M&#10;gnl/net+f/3RcYZfhcuTyyLOlXp/G7afIDwN/hV+tjOtYDGDx5fw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6WwMMAAADbAAAADwAAAAAAAAAAAAAAAACYAgAAZHJzL2Rv&#10;d25yZXYueG1sUEsFBgAAAAAEAAQA9QAAAIgDAAAAAA==&#10;" path="m40,56c52,67,52,67,52,67v,,,,,c60,74,60,74,60,74v7,5,11,12,14,9c76,80,76,80,76,80,77,79,78,67,70,61,22,16,22,16,22,16,19,14,15,,9,6,,16,6,25,9,28,40,56,40,56,40,56xe" filled="f" stroked="f">
                <v:path arrowok="t" o:connecttype="custom" o:connectlocs="117231,165395;152400,197884;152400,197884;175846,218558;216877,245140;222738,236279;205154,180163;64477,47256;26377,17721;26377,82698;117231,165395" o:connectangles="0,0,0,0,0,0,0,0,0,0,0"/>
              </v:shape>
              <v:shape id="Freeform 73" o:spid="_x0000_s1098" style="position:absolute;left:2682;top:8223;width:318;height:1206;visibility:visible;mso-wrap-style:square;v-text-anchor:top" coordsize="1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nV8MA&#10;AADbAAAADwAAAGRycy9kb3ducmV2LnhtbESPT2sCMRTE7wW/Q3hCbzXrH6ysRhFB7LVuafH22Lxm&#10;l25ewibrrt++EQSPw8z8htnsBtuIK7WhdqxgOslAEJdO12wUfBXHtxWIEJE1No5JwY0C7Lajlw3m&#10;2vX8SddzNCJBOOSooIrR51KGsiKLYeI8cfJ+XWsxJtkaqVvsE9w2cpZlS2mx5rRQoadDReXfubMK&#10;TgtTYH0obt/H+cV3vbn8mKVX6nU87NcgIg3xGX60P7SC9zncv6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dnV8MAAADbAAAADwAAAAAAAAAAAAAAAACYAgAAZHJzL2Rv&#10;d25yZXYueG1sUEsFBgAAAAAEAAQA9QAAAIgDAAAAAA==&#10;" path="m1,36v,3,2,5,5,5c9,41,11,39,11,36v,-26,,-26,,-26c,,,,,l1,36xe" filled="f" stroked="f">
                <v:path arrowok="t" o:connecttype="custom" o:connectlocs="2886,105937;17318,120650;31750,105937;31750,29427;0,0;2886,105937" o:connectangles="0,0,0,0,0,0"/>
              </v:shape>
              <v:shape id="Freeform 74" o:spid="_x0000_s1099" style="position:absolute;left:6588;top:1444;width:3699;height:2635;visibility:visible;mso-wrap-style:square;v-text-anchor:top" coordsize="12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JchMMA&#10;AADbAAAADwAAAGRycy9kb3ducmV2LnhtbESPT2vCQBDF74V+h2UKvdVNpdYQXaUItj0IaVXwOmTH&#10;JJidCburpt/eLRR6fLw/P958ObhOXciHVtjA8ygDRVyJbbk2sN+tn3JQISJb7ITJwA8FWC7u7+ZY&#10;WLnyN122sVZphEOBBpoY+0LrUDXkMIykJ07eUbzDmKSvtfV4TeOu0+Mse9UOW06EBntaNVSdtmeX&#10;uO/jifjjypflpJSvjf7IczkY8/gwvM1ARRrif/iv/WkNTF/g90v6AX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JchMMAAADbAAAADwAAAAAAAAAAAAAAAACYAgAAZHJzL2Rv&#10;d25yZXYueG1sUEsFBgAAAAAEAAQA9QAAAIgDAAAAAA==&#10;" path="m124,v,84,,84,,84c121,80,114,73,104,73v-7,,-9,2,-11,3c91,77,90,78,86,78v-8,2,-22,1,-22,1c63,79,46,78,41,78v-2,,-4,,-7,-1c30,75,24,74,18,74,10,75,5,79,2,83,2,1,2,1,2,1,,1,,1,,1,,87,,87,,87v2,,2,,2,c2,87,2,87,2,87,3,86,9,77,18,77v6,-1,11,1,15,2c36,80,39,81,41,81v5,,22,1,23,1c64,82,78,82,87,81v3,-1,5,-2,7,-3c96,77,98,76,104,76v12,,19,11,20,13c124,90,124,90,124,90v3,,3,,3,c127,,127,,127,r-3,xe" filled="f" stroked="f">
                <v:path arrowok="t" o:connecttype="custom" o:connectlocs="361150,0;361150,245957;302900,213748;270863,222532;250475,228388;186400,231316;119413,228388;99025,225460;52425,216676;5825,243029;5825,2928;0,2928;0,254741;5825,254741;5825,254741;52425,225460;96113,231316;119413,237173;186400,240101;253388,237173;273775,228388;302900,222532;361150,260597;361150,263525;369888,263525;369888,0;361150,0" o:connectangles="0,0,0,0,0,0,0,0,0,0,0,0,0,0,0,0,0,0,0,0,0,0,0,0,0,0,0"/>
              </v:shape>
              <v:shape id="Freeform 75" o:spid="_x0000_s1100" style="position:absolute;left:6969;top:1143;width:1333;height:2238;visibility:visible;mso-wrap-style:square;v-text-anchor:top" coordsize="4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/+w8IA&#10;AADbAAAADwAAAGRycy9kb3ducmV2LnhtbESPzYrCQBCE74LvMLTgTSe6+EPWUXaFBWEvGgWvTaY3&#10;CWZ6QnrU+PY7guCxqKqvqNWmc7W6USuVZwOTcQKKOPe24sLA6fgzWoKSgGyx9kwGHiSwWfd7K0yt&#10;v/OBblkoVISwpGigDKFJtZa8JIcy9g1x9P586zBE2RbatniPcFfraZLMtcOK40KJDW1Lyi/Z1RnI&#10;JL82+/O335/dafEhuyX9OjFmOOi+PkEF6sI7/GrvrIHFDJ5f4g/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/7DwgAAANsAAAAPAAAAAAAAAAAAAAAAAJgCAABkcnMvZG93&#10;bnJldi54bWxQSwUGAAAAAAQABAD1AAAAhwMAAAAA&#10;" path="m46,76c46,9,46,9,46,9,26,10,21,,13,1,4,1,,7,,7,,73,,73,,73v,,8,-4,14,-3c21,70,35,76,46,76xm11,29v1,,2,,3,1c15,30,16,31,16,31v,,1,,1,c18,30,21,29,21,30v1,,1,,2,c24,30,26,32,27,32v,,1,1,2,c30,31,33,28,33,28v7,5,7,5,7,5c39,35,39,35,39,35,33,31,33,31,33,31v,,-2,3,-3,3c29,35,27,35,25,34,23,33,23,31,21,32v-2,,-5,1,-5,1c16,33,14,31,13,31v-1,,-3,1,-4,2c9,33,9,33,9,33,8,31,8,31,8,31v,,3,-2,3,-2xm13,46v-1,-1,-2,-1,-3,c9,46,7,48,7,48v,-2,,-2,,-2c7,46,10,44,11,44v1,-1,2,,2,c14,45,15,46,15,46v7,-2,7,-2,7,-2c22,44,23,46,24,47v2,1,4,1,5,-1c31,45,33,43,33,43v7,5,7,5,7,5c39,50,39,50,39,50,32,45,32,45,32,45v,,-2,4,-3,4c28,50,26,50,24,49,22,48,21,46,21,46v-6,2,-6,2,-6,2c15,48,13,46,13,46xe" filled="f" stroked="f">
                <v:path arrowok="t" o:connecttype="custom" o:connectlocs="133350,223838;133350,26507;37686,2945;0,20617;0,215002;40585,206167;133350,223838;31888,85412;40585,88357;46383,91302;49282,91302;60877,88357;66675,88357;78271,94248;84068,94248;95664,82467;115957,97193;113058,103083;95664,91302;86967,100138;72473,100138;60877,94248;46383,97193;37686,91302;26090,97193;26090,97193;23191,91302;31888,85412;37686,135481;28989,135481;20292,141371;20292,135481;31888,129590;37686,129590;43484,135481;63776,129590;69574,138426;84068,135481;95664,126645;115957,141371;113058,147262;92765,132536;84068,144317;69574,144317;60877,135481;43484,141371;37686,135481" o:connectangles="0,0,0,0,0,0,0,0,0,0,0,0,0,0,0,0,0,0,0,0,0,0,0,0,0,0,0,0,0,0,0,0,0,0,0,0,0,0,0,0,0,0,0,0,0,0,0"/>
                <o:lock v:ext="edit" verticies="t"/>
              </v:shape>
              <v:shape id="Freeform 76" o:spid="_x0000_s1101" style="position:absolute;left:8540;top:1143;width:1334;height:2238;visibility:visible;mso-wrap-style:square;v-text-anchor:top" coordsize="4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gtMEA&#10;AADbAAAADwAAAGRycy9kb3ducmV2LnhtbESPwYrCQBBE78L+w9AL3nSyChqyjuIKguDFjYLXJtOb&#10;BDM9IT1q/HtHEPZYVNUrarHqXaNu1Ent2cDXOAFFXHhbc2ngdNyOUlASkC02nsnAgwRWy4/BAjPr&#10;7/xLtzyUKkJYMjRQhdBmWktRkUMZ+5Y4en++cxii7EptO7xHuGv0JElm2mHNcaHCljYVFZf86gzk&#10;Ulzbw/nHH87uNJ/KLqW9E2OGn/36G1SgPvyH3+2dNTCfwetL/AF6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dYLTBAAAA2wAAAA8AAAAAAAAAAAAAAAAAmAIAAGRycy9kb3du&#10;cmV2LnhtbFBLBQYAAAAABAAEAPUAAACGAwAAAAA=&#10;" path="m32,70v7,-1,14,3,14,3c46,7,46,7,46,7,46,7,42,1,34,1,25,,20,10,,9,1,76,1,76,1,76v10,,24,-6,31,-6xm39,48v,,-2,-2,-3,-2c35,45,35,45,34,46v-1,,-2,2,-2,2c26,46,26,46,26,46v,,-1,2,-3,3c21,50,19,50,18,49v-1,,-4,-4,-4,-4c8,50,8,50,8,50,7,48,7,48,7,48v7,-5,7,-5,7,-5c14,43,15,45,17,46v2,2,3,2,5,1c24,46,25,44,25,44v6,2,6,2,6,2c31,46,32,45,33,44v1,,2,-1,3,c37,44,40,46,40,46r-1,2xm14,28v,,3,3,4,4c19,33,19,32,20,32v1,,3,-2,4,-2c24,30,25,30,25,30v,-1,4,,4,1c30,31,31,31,31,31v,,1,-1,1,-1c33,29,34,29,35,29v1,,3,2,4,2c38,33,38,33,38,33v,,,,-1,c37,32,34,31,34,31v-1,,-3,2,-3,2c31,33,27,32,26,32v-2,-1,-3,1,-5,2c19,35,18,35,17,34v-1,,-4,-3,-4,-3c7,35,7,35,7,35v,-2,,-2,,-2l14,28xe" filled="f" stroked="f">
                <v:path arrowok="t" o:connecttype="custom" o:connectlocs="92765,206167;133350,215002;133350,20617;98563,2945;0,26507;2899,223838;92765,206167;113058,141371;104361,135481;98563,135481;92765,141371;75372,135481;66675,144317;52180,144317;40585,132536;23191,147262;20292,141371;40585,126645;49282,135481;63776,138426;72473,129590;89866,135481;95664,129590;104361,129590;115957,135481;113058,141371;40585,82467;52180,94248;57978,94248;69574,88357;72473,88357;84068,91302;89866,91302;92765,88357;101462,85412;113058,91302;110159,97193;107260,97193;98563,91302;89866,97193;75372,94248;60877,100138;49282,100138;37686,91302;20292,103083;20292,97193;40585,82467" o:connectangles="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="008A6F05">
      <w:t xml:space="preserve"> </w:t>
    </w:r>
    <w:sdt>
      <w:sdtPr>
        <w:alias w:val="Company"/>
        <w:tag w:val=""/>
        <w:id w:val="380524096"/>
        <w:placeholder>
          <w:docPart w:val="C2EF2048EE2E48EB857F45F3BAFA9111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414224">
          <w:t>NEW POSITION JUSTIFICATION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1C"/>
    <w:rsid w:val="00012F7F"/>
    <w:rsid w:val="000616E5"/>
    <w:rsid w:val="000C2633"/>
    <w:rsid w:val="000F14AE"/>
    <w:rsid w:val="0016074D"/>
    <w:rsid w:val="001C09BA"/>
    <w:rsid w:val="001E3D1C"/>
    <w:rsid w:val="0027400B"/>
    <w:rsid w:val="00355454"/>
    <w:rsid w:val="00414224"/>
    <w:rsid w:val="004319E5"/>
    <w:rsid w:val="004908F1"/>
    <w:rsid w:val="00497F19"/>
    <w:rsid w:val="005503EA"/>
    <w:rsid w:val="00643651"/>
    <w:rsid w:val="00761239"/>
    <w:rsid w:val="007E0353"/>
    <w:rsid w:val="00844AD5"/>
    <w:rsid w:val="008A6F05"/>
    <w:rsid w:val="008E0BF1"/>
    <w:rsid w:val="00912199"/>
    <w:rsid w:val="00950D6C"/>
    <w:rsid w:val="009F020F"/>
    <w:rsid w:val="00A213A4"/>
    <w:rsid w:val="00A510A3"/>
    <w:rsid w:val="00AF1A87"/>
    <w:rsid w:val="00AF1C16"/>
    <w:rsid w:val="00AF2207"/>
    <w:rsid w:val="00B14AEA"/>
    <w:rsid w:val="00B258FC"/>
    <w:rsid w:val="00B67CED"/>
    <w:rsid w:val="00B94DD0"/>
    <w:rsid w:val="00BF2ADC"/>
    <w:rsid w:val="00CD170A"/>
    <w:rsid w:val="00CE7526"/>
    <w:rsid w:val="00E76026"/>
    <w:rsid w:val="00EF46E8"/>
    <w:rsid w:val="00F15218"/>
    <w:rsid w:val="00F9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B58F1B-FC4C-4336-987D-BCAFE2D7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tonca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AE722D49D248BC97F5D44C29B9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1517-FAFF-4B25-8547-3E186EC3B150}"/>
      </w:docPartPr>
      <w:docPartBody>
        <w:p w:rsidR="00120CFE" w:rsidRDefault="00FA4DF1">
          <w:pPr>
            <w:pStyle w:val="CDAE722D49D248BC97F5D44C29B94723"/>
          </w:pPr>
          <w:r>
            <w:t>Reviewed By</w:t>
          </w:r>
        </w:p>
      </w:docPartBody>
    </w:docPart>
    <w:docPart>
      <w:docPartPr>
        <w:name w:val="D887CD12BE964AEAA1C42751CE75A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B99C-391A-432A-B406-BDA9688649E2}"/>
      </w:docPartPr>
      <w:docPartBody>
        <w:p w:rsidR="00120CFE" w:rsidRDefault="00FA4DF1">
          <w:pPr>
            <w:pStyle w:val="D887CD12BE964AEAA1C42751CE75A0B0"/>
          </w:pPr>
          <w:r>
            <w:t>Date</w:t>
          </w:r>
        </w:p>
      </w:docPartBody>
    </w:docPart>
    <w:docPart>
      <w:docPartPr>
        <w:name w:val="FA45ADEA4FE0499BB4FCA4F4E3BE3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5836E-BD09-4800-A7D3-C67F4D8517FE}"/>
      </w:docPartPr>
      <w:docPartBody>
        <w:p w:rsidR="00120CFE" w:rsidRDefault="00FA4DF1">
          <w:pPr>
            <w:pStyle w:val="FA45ADEA4FE0499BB4FCA4F4E3BE34ED"/>
          </w:pPr>
          <w:r>
            <w:t>Approved By</w:t>
          </w:r>
        </w:p>
      </w:docPartBody>
    </w:docPart>
    <w:docPart>
      <w:docPartPr>
        <w:name w:val="E9D807200A91455480C8AAEA11767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A11FD-00B8-4882-87CB-792EE3E8830D}"/>
      </w:docPartPr>
      <w:docPartBody>
        <w:p w:rsidR="00120CFE" w:rsidRDefault="00FA4DF1">
          <w:pPr>
            <w:pStyle w:val="E9D807200A91455480C8AAEA11767738"/>
          </w:pPr>
          <w:r>
            <w:t>Date</w:t>
          </w:r>
        </w:p>
      </w:docPartBody>
    </w:docPart>
    <w:docPart>
      <w:docPartPr>
        <w:name w:val="C2EF2048EE2E48EB857F45F3BAFA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40F0A-2972-47AC-9333-31EA8FD1395F}"/>
      </w:docPartPr>
      <w:docPartBody>
        <w:p w:rsidR="00120CFE" w:rsidRDefault="00FA4DF1">
          <w:pPr>
            <w:pStyle w:val="C2EF2048EE2E48EB857F45F3BAFA9111"/>
          </w:pPr>
          <w:r>
            <w:t>Date/Time</w:t>
          </w:r>
        </w:p>
      </w:docPartBody>
    </w:docPart>
    <w:docPart>
      <w:docPartPr>
        <w:name w:val="344F24849CF744AAB32AEFE889CC9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BD340-380E-4E85-A4BE-435F532E555A}"/>
      </w:docPartPr>
      <w:docPartBody>
        <w:p w:rsidR="00120CFE" w:rsidRDefault="0087737B" w:rsidP="0087737B">
          <w:pPr>
            <w:pStyle w:val="344F24849CF744AAB32AEFE889CC9A3A"/>
          </w:pPr>
          <w:r>
            <w:t>Fax or Email</w:t>
          </w:r>
        </w:p>
      </w:docPartBody>
    </w:docPart>
    <w:docPart>
      <w:docPartPr>
        <w:name w:val="D01C49C3F89849A8A89B4EC67F34B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45B5-29F1-4BB8-B2E2-D5C61225FEE3}"/>
      </w:docPartPr>
      <w:docPartBody>
        <w:p w:rsidR="00120CFE" w:rsidRDefault="0087737B" w:rsidP="0087737B">
          <w:pPr>
            <w:pStyle w:val="D01C49C3F89849A8A89B4EC67F34BEAE"/>
          </w:pPr>
          <w:r>
            <w:t>Date/Time</w:t>
          </w:r>
        </w:p>
      </w:docPartBody>
    </w:docPart>
    <w:docPart>
      <w:docPartPr>
        <w:name w:val="D35EC8DB6E034745B426CB007CB3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BA1AC-8A28-4B93-8FA9-5D8166CEEDC5}"/>
      </w:docPartPr>
      <w:docPartBody>
        <w:p w:rsidR="00C82E88" w:rsidRDefault="00DD1FD6" w:rsidP="00DD1FD6">
          <w:pPr>
            <w:pStyle w:val="D35EC8DB6E034745B426CB007CB31EBF"/>
          </w:pPr>
          <w:r>
            <w:t>Job Title</w:t>
          </w:r>
        </w:p>
      </w:docPartBody>
    </w:docPart>
    <w:docPart>
      <w:docPartPr>
        <w:name w:val="A455714E140A4BA2981E31A37A822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99EF-DB73-4B4A-BDE0-B66BA0D29032}"/>
      </w:docPartPr>
      <w:docPartBody>
        <w:p w:rsidR="00C82E88" w:rsidRDefault="00DD1FD6" w:rsidP="00DD1FD6">
          <w:pPr>
            <w:pStyle w:val="A455714E140A4BA2981E31A37A822946"/>
          </w:pPr>
          <w:r>
            <w:t>Department/Group</w:t>
          </w:r>
        </w:p>
      </w:docPartBody>
    </w:docPart>
    <w:docPart>
      <w:docPartPr>
        <w:name w:val="B735D29ABF104386ACE6A103BA8C0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D1908-03F9-4EAB-8628-9E24F869CEF8}"/>
      </w:docPartPr>
      <w:docPartBody>
        <w:p w:rsidR="00C82E88" w:rsidRDefault="00DD1FD6" w:rsidP="00DD1FD6">
          <w:pPr>
            <w:pStyle w:val="B735D29ABF104386ACE6A103BA8C0B02"/>
          </w:pPr>
          <w:r>
            <w:t>Position Type</w:t>
          </w:r>
        </w:p>
      </w:docPartBody>
    </w:docPart>
    <w:docPart>
      <w:docPartPr>
        <w:name w:val="397B285CDC614985B8E8DBD5CE382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A87E-8D51-4959-854C-945F4665F403}"/>
      </w:docPartPr>
      <w:docPartBody>
        <w:p w:rsidR="00C82E88" w:rsidRDefault="00DD1FD6" w:rsidP="00DD1FD6">
          <w:pPr>
            <w:pStyle w:val="397B285CDC614985B8E8DBD5CE382F3A"/>
          </w:pPr>
          <w:r>
            <w:t>Location</w:t>
          </w:r>
        </w:p>
      </w:docPartBody>
    </w:docPart>
    <w:docPart>
      <w:docPartPr>
        <w:name w:val="240F6E62029E45739838E11CEF10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36BCA-BA2F-4CE0-B808-95D7BA16440A}"/>
      </w:docPartPr>
      <w:docPartBody>
        <w:p w:rsidR="00C82E88" w:rsidRDefault="00DD1FD6" w:rsidP="00DD1FD6">
          <w:pPr>
            <w:pStyle w:val="240F6E62029E45739838E11CEF10B05F"/>
          </w:pPr>
          <w:r>
            <w:t>HR 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7B"/>
    <w:rsid w:val="00120CFE"/>
    <w:rsid w:val="001C37C6"/>
    <w:rsid w:val="00755887"/>
    <w:rsid w:val="0087737B"/>
    <w:rsid w:val="00977455"/>
    <w:rsid w:val="00AE0A4A"/>
    <w:rsid w:val="00C82E88"/>
    <w:rsid w:val="00D715F8"/>
    <w:rsid w:val="00DD1FD6"/>
    <w:rsid w:val="00F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242BD4CEFA457AA76A1CD10A4F7CF6">
    <w:name w:val="D3242BD4CEFA457AA76A1CD10A4F7CF6"/>
  </w:style>
  <w:style w:type="paragraph" w:customStyle="1" w:styleId="6CCB9C92FABC4C688EC8F36E84659620">
    <w:name w:val="6CCB9C92FABC4C688EC8F36E84659620"/>
  </w:style>
  <w:style w:type="paragraph" w:customStyle="1" w:styleId="5D78E4E25F7C48EB840E690C62A99F42">
    <w:name w:val="5D78E4E25F7C48EB840E690C62A99F42"/>
  </w:style>
  <w:style w:type="paragraph" w:customStyle="1" w:styleId="91FE52BA687E462790366717E69A8358">
    <w:name w:val="91FE52BA687E462790366717E69A8358"/>
  </w:style>
  <w:style w:type="paragraph" w:customStyle="1" w:styleId="838B3F32EB3B47A7AC37B6DD78756848">
    <w:name w:val="838B3F32EB3B47A7AC37B6DD78756848"/>
  </w:style>
  <w:style w:type="paragraph" w:customStyle="1" w:styleId="CD285946CFD44C12A4964B6150DD68D7">
    <w:name w:val="CD285946CFD44C12A4964B6150DD68D7"/>
  </w:style>
  <w:style w:type="paragraph" w:customStyle="1" w:styleId="FD6FA30053924477BA18F080C0B20A34">
    <w:name w:val="FD6FA30053924477BA18F080C0B20A34"/>
  </w:style>
  <w:style w:type="paragraph" w:customStyle="1" w:styleId="D26E9A80A58D42488813A02010B84E85">
    <w:name w:val="D26E9A80A58D42488813A02010B84E85"/>
  </w:style>
  <w:style w:type="paragraph" w:customStyle="1" w:styleId="FE90200212B44499AB7BAFF1D22FA037">
    <w:name w:val="FE90200212B44499AB7BAFF1D22FA037"/>
  </w:style>
  <w:style w:type="paragraph" w:customStyle="1" w:styleId="CA308C8E10D64742B16632C2D778345E">
    <w:name w:val="CA308C8E10D64742B16632C2D778345E"/>
  </w:style>
  <w:style w:type="paragraph" w:customStyle="1" w:styleId="DE3C43999003479BA12F9CCCB38303BF">
    <w:name w:val="DE3C43999003479BA12F9CCCB38303BF"/>
  </w:style>
  <w:style w:type="paragraph" w:customStyle="1" w:styleId="7A8E44C8F7EA47F1ADDA625CD9CE4C50">
    <w:name w:val="7A8E44C8F7EA47F1ADDA625CD9CE4C50"/>
  </w:style>
  <w:style w:type="paragraph" w:customStyle="1" w:styleId="E1D30DAD6B6C499BB9E1510902360689">
    <w:name w:val="E1D30DAD6B6C499BB9E1510902360689"/>
  </w:style>
  <w:style w:type="paragraph" w:customStyle="1" w:styleId="19565EFF8E064E8A984BA02627275ACA">
    <w:name w:val="19565EFF8E064E8A984BA02627275ACA"/>
  </w:style>
  <w:style w:type="paragraph" w:customStyle="1" w:styleId="3709A1A9EFC342D1A936B257DB26CB9D">
    <w:name w:val="3709A1A9EFC342D1A936B257DB26CB9D"/>
  </w:style>
  <w:style w:type="paragraph" w:customStyle="1" w:styleId="5762D8DB8DC94A769C2985631C44A121">
    <w:name w:val="5762D8DB8DC94A769C2985631C44A121"/>
  </w:style>
  <w:style w:type="paragraph" w:customStyle="1" w:styleId="2CA54832D67D4F46A4FD004623925879">
    <w:name w:val="2CA54832D67D4F46A4FD004623925879"/>
  </w:style>
  <w:style w:type="paragraph" w:customStyle="1" w:styleId="0D64CCF438284E6BB589F3720FBE324D">
    <w:name w:val="0D64CCF438284E6BB589F3720FBE324D"/>
  </w:style>
  <w:style w:type="paragraph" w:customStyle="1" w:styleId="C080D240D6FB459898AA334EDB00CE41">
    <w:name w:val="C080D240D6FB459898AA334EDB00CE41"/>
  </w:style>
  <w:style w:type="paragraph" w:customStyle="1" w:styleId="A7DB228606F3404397BB29278F7488C2">
    <w:name w:val="A7DB228606F3404397BB29278F7488C2"/>
  </w:style>
  <w:style w:type="paragraph" w:customStyle="1" w:styleId="CFC73A2643194B339F2E084C7764F700">
    <w:name w:val="CFC73A2643194B339F2E084C7764F700"/>
  </w:style>
  <w:style w:type="paragraph" w:customStyle="1" w:styleId="8213F8E8821947529361CA784F1B8FB1">
    <w:name w:val="8213F8E8821947529361CA784F1B8FB1"/>
  </w:style>
  <w:style w:type="paragraph" w:customStyle="1" w:styleId="5A75F1063C4646A7A8D4583748D9BE5F">
    <w:name w:val="5A75F1063C4646A7A8D4583748D9BE5F"/>
  </w:style>
  <w:style w:type="paragraph" w:customStyle="1" w:styleId="0C60BC0BD39E40E8B75F4920CDC546C2">
    <w:name w:val="0C60BC0BD39E40E8B75F4920CDC546C2"/>
  </w:style>
  <w:style w:type="paragraph" w:customStyle="1" w:styleId="CD040F80E78E4FD8A8F3B85809287159">
    <w:name w:val="CD040F80E78E4FD8A8F3B85809287159"/>
  </w:style>
  <w:style w:type="paragraph" w:customStyle="1" w:styleId="BADB937230624A2CBDA808164A39D8E8">
    <w:name w:val="BADB937230624A2CBDA808164A39D8E8"/>
  </w:style>
  <w:style w:type="paragraph" w:customStyle="1" w:styleId="9D82AF721D2443E19628CA8CEEDE8D19">
    <w:name w:val="9D82AF721D2443E19628CA8CEEDE8D19"/>
  </w:style>
  <w:style w:type="paragraph" w:customStyle="1" w:styleId="46633D269F344D7F9D65A72D56DC99E3">
    <w:name w:val="46633D269F344D7F9D65A72D56DC99E3"/>
  </w:style>
  <w:style w:type="paragraph" w:customStyle="1" w:styleId="C19FE60B39044C37A54E160ADAC31D5F">
    <w:name w:val="C19FE60B39044C37A54E160ADAC31D5F"/>
  </w:style>
  <w:style w:type="paragraph" w:customStyle="1" w:styleId="6170D01093DE4E6BA0E4FD54B145A537">
    <w:name w:val="6170D01093DE4E6BA0E4FD54B145A537"/>
  </w:style>
  <w:style w:type="paragraph" w:customStyle="1" w:styleId="DB2D0BC5A9964F5C84925ED12CBDB4FF">
    <w:name w:val="DB2D0BC5A9964F5C84925ED12CBDB4FF"/>
  </w:style>
  <w:style w:type="paragraph" w:customStyle="1" w:styleId="93487CB4E7874E1C933153A79B02451E">
    <w:name w:val="93487CB4E7874E1C933153A79B02451E"/>
  </w:style>
  <w:style w:type="paragraph" w:customStyle="1" w:styleId="6E5C97C886D74283BC8314950FC8C79C">
    <w:name w:val="6E5C97C886D74283BC8314950FC8C79C"/>
  </w:style>
  <w:style w:type="paragraph" w:customStyle="1" w:styleId="72E18AD969D44B1CB399CCF1988C99D0">
    <w:name w:val="72E18AD969D44B1CB399CCF1988C99D0"/>
  </w:style>
  <w:style w:type="paragraph" w:customStyle="1" w:styleId="4B4E01E7D84F4022B8A60A9691BDDD9F">
    <w:name w:val="4B4E01E7D84F4022B8A60A9691BDDD9F"/>
  </w:style>
  <w:style w:type="paragraph" w:customStyle="1" w:styleId="E57E6183ECD448209F147EBEECA4EE57">
    <w:name w:val="E57E6183ECD448209F147EBEECA4EE57"/>
  </w:style>
  <w:style w:type="paragraph" w:customStyle="1" w:styleId="CB2F768200D0430A930A715C2A07A462">
    <w:name w:val="CB2F768200D0430A930A715C2A07A462"/>
  </w:style>
  <w:style w:type="paragraph" w:customStyle="1" w:styleId="C1BBEF7AD932442AA0442B6BB2B09E1C">
    <w:name w:val="C1BBEF7AD932442AA0442B6BB2B09E1C"/>
  </w:style>
  <w:style w:type="paragraph" w:customStyle="1" w:styleId="2AECAF9F91014ED1B0CB556E7D6318CD">
    <w:name w:val="2AECAF9F91014ED1B0CB556E7D6318CD"/>
  </w:style>
  <w:style w:type="paragraph" w:customStyle="1" w:styleId="05AB9117137E4E11B3F4AA99E88AD3DA">
    <w:name w:val="05AB9117137E4E11B3F4AA99E88AD3DA"/>
  </w:style>
  <w:style w:type="paragraph" w:customStyle="1" w:styleId="FB6EB0FAF9A647958EEABAB0071C267B">
    <w:name w:val="FB6EB0FAF9A647958EEABAB0071C267B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79601A419449FFBE0C5D09957F41A2">
    <w:name w:val="ED79601A419449FFBE0C5D09957F41A2"/>
  </w:style>
  <w:style w:type="paragraph" w:customStyle="1" w:styleId="96EB7E768F0547BDA6B53898A49F423A">
    <w:name w:val="96EB7E768F0547BDA6B53898A49F423A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D543811D1F2E459A82523BF9A4FA622D">
    <w:name w:val="D543811D1F2E459A82523BF9A4FA622D"/>
  </w:style>
  <w:style w:type="paragraph" w:customStyle="1" w:styleId="9D86CE7C51244C28B90FB2B280FE4499">
    <w:name w:val="9D86CE7C51244C28B90FB2B280FE4499"/>
  </w:style>
  <w:style w:type="paragraph" w:customStyle="1" w:styleId="59911A54535B4E94AB94BACAAE8B0D61">
    <w:name w:val="59911A54535B4E94AB94BACAAE8B0D61"/>
  </w:style>
  <w:style w:type="paragraph" w:customStyle="1" w:styleId="501C6B19DDB4453BB181DB2D093A4B20">
    <w:name w:val="501C6B19DDB4453BB181DB2D093A4B20"/>
  </w:style>
  <w:style w:type="paragraph" w:customStyle="1" w:styleId="C5EC0F8FE7A74385AC7DC3391EFDCEAF">
    <w:name w:val="C5EC0F8FE7A74385AC7DC3391EFDCEAF"/>
  </w:style>
  <w:style w:type="paragraph" w:customStyle="1" w:styleId="865E08B241924CCEADE23F1DEC9765F5">
    <w:name w:val="865E08B241924CCEADE23F1DEC9765F5"/>
  </w:style>
  <w:style w:type="paragraph" w:customStyle="1" w:styleId="28B51760005342DCA8E91FACC5B76725">
    <w:name w:val="28B51760005342DCA8E91FACC5B76725"/>
  </w:style>
  <w:style w:type="paragraph" w:customStyle="1" w:styleId="CDAE722D49D248BC97F5D44C29B94723">
    <w:name w:val="CDAE722D49D248BC97F5D44C29B94723"/>
  </w:style>
  <w:style w:type="paragraph" w:customStyle="1" w:styleId="73184302621041ADBA67317626A5EBE5">
    <w:name w:val="73184302621041ADBA67317626A5EBE5"/>
  </w:style>
  <w:style w:type="paragraph" w:customStyle="1" w:styleId="D887CD12BE964AEAA1C42751CE75A0B0">
    <w:name w:val="D887CD12BE964AEAA1C42751CE75A0B0"/>
  </w:style>
  <w:style w:type="paragraph" w:customStyle="1" w:styleId="F038DFE22FBA4AC19EDA2DF54E357E2C">
    <w:name w:val="F038DFE22FBA4AC19EDA2DF54E357E2C"/>
  </w:style>
  <w:style w:type="paragraph" w:customStyle="1" w:styleId="FA45ADEA4FE0499BB4FCA4F4E3BE34ED">
    <w:name w:val="FA45ADEA4FE0499BB4FCA4F4E3BE34ED"/>
  </w:style>
  <w:style w:type="paragraph" w:customStyle="1" w:styleId="002780658D67437BBF18B1E04849BB13">
    <w:name w:val="002780658D67437BBF18B1E04849BB13"/>
  </w:style>
  <w:style w:type="paragraph" w:customStyle="1" w:styleId="E9D807200A91455480C8AAEA11767738">
    <w:name w:val="E9D807200A91455480C8AAEA11767738"/>
  </w:style>
  <w:style w:type="paragraph" w:customStyle="1" w:styleId="403AFBA182834BDAA6E8F7FA4FB29EEF">
    <w:name w:val="403AFBA182834BDAA6E8F7FA4FB29EEF"/>
  </w:style>
  <w:style w:type="paragraph" w:customStyle="1" w:styleId="1D34883FA2914F6FAA84DE90B4E0BB62">
    <w:name w:val="1D34883FA2914F6FAA84DE90B4E0BB62"/>
  </w:style>
  <w:style w:type="paragraph" w:customStyle="1" w:styleId="ACDA341C79234960BD96A3A9B328083F">
    <w:name w:val="ACDA341C79234960BD96A3A9B328083F"/>
  </w:style>
  <w:style w:type="paragraph" w:customStyle="1" w:styleId="FA2EE17DB3A7493FA092D67B91B130FB">
    <w:name w:val="FA2EE17DB3A7493FA092D67B91B130FB"/>
  </w:style>
  <w:style w:type="paragraph" w:customStyle="1" w:styleId="C2EF2048EE2E48EB857F45F3BAFA9111">
    <w:name w:val="C2EF2048EE2E48EB857F45F3BAFA9111"/>
  </w:style>
  <w:style w:type="paragraph" w:customStyle="1" w:styleId="E1B9B0F8F615468EA191D82EF6FA3D40">
    <w:name w:val="E1B9B0F8F615468EA191D82EF6FA3D40"/>
    <w:rsid w:val="0087737B"/>
  </w:style>
  <w:style w:type="paragraph" w:customStyle="1" w:styleId="58FC6A30A5834C70AADE090B88D04E7A">
    <w:name w:val="58FC6A30A5834C70AADE090B88D04E7A"/>
    <w:rsid w:val="0087737B"/>
  </w:style>
  <w:style w:type="paragraph" w:customStyle="1" w:styleId="6B65D8A320494828ABA24D20600924D4">
    <w:name w:val="6B65D8A320494828ABA24D20600924D4"/>
    <w:rsid w:val="0087737B"/>
  </w:style>
  <w:style w:type="paragraph" w:customStyle="1" w:styleId="3C5A8D43346546B6A35B477E17019D01">
    <w:name w:val="3C5A8D43346546B6A35B477E17019D01"/>
    <w:rsid w:val="0087737B"/>
  </w:style>
  <w:style w:type="paragraph" w:customStyle="1" w:styleId="C4AA4F0737CF4B408BCB791CCF2C245E">
    <w:name w:val="C4AA4F0737CF4B408BCB791CCF2C245E"/>
    <w:rsid w:val="0087737B"/>
  </w:style>
  <w:style w:type="paragraph" w:customStyle="1" w:styleId="D1D4FD5F310C465691DF29287F286638">
    <w:name w:val="D1D4FD5F310C465691DF29287F286638"/>
    <w:rsid w:val="0087737B"/>
  </w:style>
  <w:style w:type="paragraph" w:customStyle="1" w:styleId="CC3B65CD6E8A4D49A14450F0174E640C">
    <w:name w:val="CC3B65CD6E8A4D49A14450F0174E640C"/>
    <w:rsid w:val="0087737B"/>
  </w:style>
  <w:style w:type="paragraph" w:customStyle="1" w:styleId="F1C116A878B74A90B9CD117AF16B74BE">
    <w:name w:val="F1C116A878B74A90B9CD117AF16B74BE"/>
    <w:rsid w:val="0087737B"/>
  </w:style>
  <w:style w:type="paragraph" w:customStyle="1" w:styleId="51A68C7906C34640B986633863F3B1F9">
    <w:name w:val="51A68C7906C34640B986633863F3B1F9"/>
    <w:rsid w:val="0087737B"/>
  </w:style>
  <w:style w:type="paragraph" w:customStyle="1" w:styleId="CD7A8A414A0F442D9D84DA2EF54E44FE">
    <w:name w:val="CD7A8A414A0F442D9D84DA2EF54E44FE"/>
    <w:rsid w:val="0087737B"/>
  </w:style>
  <w:style w:type="paragraph" w:customStyle="1" w:styleId="1A9F37FC360E45D88269F908A5608AB1">
    <w:name w:val="1A9F37FC360E45D88269F908A5608AB1"/>
    <w:rsid w:val="0087737B"/>
  </w:style>
  <w:style w:type="paragraph" w:customStyle="1" w:styleId="F54505F1E20442C28CA3E342F0E9FD20">
    <w:name w:val="F54505F1E20442C28CA3E342F0E9FD20"/>
    <w:rsid w:val="0087737B"/>
  </w:style>
  <w:style w:type="paragraph" w:customStyle="1" w:styleId="EB10F6ED3B294068BCF9DF999C6DFA5B">
    <w:name w:val="EB10F6ED3B294068BCF9DF999C6DFA5B"/>
    <w:rsid w:val="0087737B"/>
  </w:style>
  <w:style w:type="paragraph" w:customStyle="1" w:styleId="F8BAB9D1F57249ADA038ADC9F8FEC84F">
    <w:name w:val="F8BAB9D1F57249ADA038ADC9F8FEC84F"/>
    <w:rsid w:val="0087737B"/>
  </w:style>
  <w:style w:type="paragraph" w:customStyle="1" w:styleId="C202D0773D314B129637FE6B8D1E563B">
    <w:name w:val="C202D0773D314B129637FE6B8D1E563B"/>
    <w:rsid w:val="0087737B"/>
  </w:style>
  <w:style w:type="paragraph" w:customStyle="1" w:styleId="FC391FF3F8464DC19E590118B666C4F2">
    <w:name w:val="FC391FF3F8464DC19E590118B666C4F2"/>
    <w:rsid w:val="0087737B"/>
  </w:style>
  <w:style w:type="paragraph" w:customStyle="1" w:styleId="7A643095F29F47649D1273F2C0CC3F69">
    <w:name w:val="7A643095F29F47649D1273F2C0CC3F69"/>
    <w:rsid w:val="0087737B"/>
  </w:style>
  <w:style w:type="paragraph" w:customStyle="1" w:styleId="535BAFE465C54CC7AEC735440AB363E9">
    <w:name w:val="535BAFE465C54CC7AEC735440AB363E9"/>
    <w:rsid w:val="0087737B"/>
  </w:style>
  <w:style w:type="paragraph" w:customStyle="1" w:styleId="41FD9287C33B41DD9B7F2C6C47C4F742">
    <w:name w:val="41FD9287C33B41DD9B7F2C6C47C4F742"/>
    <w:rsid w:val="0087737B"/>
  </w:style>
  <w:style w:type="paragraph" w:customStyle="1" w:styleId="FA998FE375F9474C95CAAA6BCF43EE45">
    <w:name w:val="FA998FE375F9474C95CAAA6BCF43EE45"/>
    <w:rsid w:val="0087737B"/>
  </w:style>
  <w:style w:type="paragraph" w:customStyle="1" w:styleId="5748D5673C164F71B50EB51B60968D4C">
    <w:name w:val="5748D5673C164F71B50EB51B60968D4C"/>
    <w:rsid w:val="0087737B"/>
  </w:style>
  <w:style w:type="paragraph" w:customStyle="1" w:styleId="F025AF3E783746C8B18D766A750C1E62">
    <w:name w:val="F025AF3E783746C8B18D766A750C1E62"/>
    <w:rsid w:val="0087737B"/>
  </w:style>
  <w:style w:type="paragraph" w:customStyle="1" w:styleId="EEB58649CBA744B1BE42882F5E74760E">
    <w:name w:val="EEB58649CBA744B1BE42882F5E74760E"/>
    <w:rsid w:val="0087737B"/>
  </w:style>
  <w:style w:type="paragraph" w:customStyle="1" w:styleId="17A95ABA95AB413B9F0ACABA9C54220F">
    <w:name w:val="17A95ABA95AB413B9F0ACABA9C54220F"/>
    <w:rsid w:val="0087737B"/>
  </w:style>
  <w:style w:type="paragraph" w:customStyle="1" w:styleId="677C4B32704C4A48920086BFF927C013">
    <w:name w:val="677C4B32704C4A48920086BFF927C013"/>
    <w:rsid w:val="0087737B"/>
  </w:style>
  <w:style w:type="paragraph" w:customStyle="1" w:styleId="57260169DA35425BA2A5833743AC9BF9">
    <w:name w:val="57260169DA35425BA2A5833743AC9BF9"/>
    <w:rsid w:val="0087737B"/>
  </w:style>
  <w:style w:type="paragraph" w:customStyle="1" w:styleId="F1F03E69166F4184BAE6D555AC1CAD64">
    <w:name w:val="F1F03E69166F4184BAE6D555AC1CAD64"/>
    <w:rsid w:val="0087737B"/>
  </w:style>
  <w:style w:type="paragraph" w:customStyle="1" w:styleId="12E7C773069A488081AD116422409B72">
    <w:name w:val="12E7C773069A488081AD116422409B72"/>
    <w:rsid w:val="0087737B"/>
  </w:style>
  <w:style w:type="paragraph" w:customStyle="1" w:styleId="498307EFB6F94905ABC6B7DB21368EE0">
    <w:name w:val="498307EFB6F94905ABC6B7DB21368EE0"/>
    <w:rsid w:val="0087737B"/>
  </w:style>
  <w:style w:type="paragraph" w:customStyle="1" w:styleId="47636F386A584FECA1DBD9ECDF406387">
    <w:name w:val="47636F386A584FECA1DBD9ECDF406387"/>
    <w:rsid w:val="0087737B"/>
  </w:style>
  <w:style w:type="paragraph" w:customStyle="1" w:styleId="0EB9E2C7ABC84D51B9652FD62CA25EA7">
    <w:name w:val="0EB9E2C7ABC84D51B9652FD62CA25EA7"/>
    <w:rsid w:val="0087737B"/>
  </w:style>
  <w:style w:type="paragraph" w:customStyle="1" w:styleId="7C88EC0F1BD74667B1642CCF2D022D9A">
    <w:name w:val="7C88EC0F1BD74667B1642CCF2D022D9A"/>
    <w:rsid w:val="0087737B"/>
  </w:style>
  <w:style w:type="paragraph" w:customStyle="1" w:styleId="5162ACA7F8B84F998D8B679396BDD083">
    <w:name w:val="5162ACA7F8B84F998D8B679396BDD083"/>
    <w:rsid w:val="0087737B"/>
  </w:style>
  <w:style w:type="paragraph" w:customStyle="1" w:styleId="5B17B9F65D65406FA89E04532F789AE9">
    <w:name w:val="5B17B9F65D65406FA89E04532F789AE9"/>
    <w:rsid w:val="0087737B"/>
  </w:style>
  <w:style w:type="paragraph" w:customStyle="1" w:styleId="277B127913DF4596951105A521C0A56F">
    <w:name w:val="277B127913DF4596951105A521C0A56F"/>
    <w:rsid w:val="0087737B"/>
  </w:style>
  <w:style w:type="paragraph" w:customStyle="1" w:styleId="67B2B041CDDA401AA9C9F2783174A850">
    <w:name w:val="67B2B041CDDA401AA9C9F2783174A850"/>
    <w:rsid w:val="0087737B"/>
  </w:style>
  <w:style w:type="paragraph" w:customStyle="1" w:styleId="402261C6343E4C8A87A34D1ABFAB159B">
    <w:name w:val="402261C6343E4C8A87A34D1ABFAB159B"/>
    <w:rsid w:val="0087737B"/>
  </w:style>
  <w:style w:type="paragraph" w:customStyle="1" w:styleId="344F24849CF744AAB32AEFE889CC9A3A">
    <w:name w:val="344F24849CF744AAB32AEFE889CC9A3A"/>
    <w:rsid w:val="0087737B"/>
  </w:style>
  <w:style w:type="paragraph" w:customStyle="1" w:styleId="DCD1C7F52A794CD79E3C6919C45D2E62">
    <w:name w:val="DCD1C7F52A794CD79E3C6919C45D2E62"/>
    <w:rsid w:val="0087737B"/>
  </w:style>
  <w:style w:type="paragraph" w:customStyle="1" w:styleId="055CEC9EA4764F86BAF3622900F61D3A">
    <w:name w:val="055CEC9EA4764F86BAF3622900F61D3A"/>
    <w:rsid w:val="0087737B"/>
  </w:style>
  <w:style w:type="paragraph" w:customStyle="1" w:styleId="7208018E8E4F41FEAB6DF9E3F5FE7036">
    <w:name w:val="7208018E8E4F41FEAB6DF9E3F5FE7036"/>
    <w:rsid w:val="0087737B"/>
  </w:style>
  <w:style w:type="paragraph" w:customStyle="1" w:styleId="F81E5728F5304296BABAF08E6EFBF9F2">
    <w:name w:val="F81E5728F5304296BABAF08E6EFBF9F2"/>
    <w:rsid w:val="0087737B"/>
  </w:style>
  <w:style w:type="paragraph" w:customStyle="1" w:styleId="04E0BDF46E7F4BEABBD07301085194CE">
    <w:name w:val="04E0BDF46E7F4BEABBD07301085194CE"/>
    <w:rsid w:val="0087737B"/>
  </w:style>
  <w:style w:type="paragraph" w:customStyle="1" w:styleId="1F6A335877094FBC91B684E0744D7A71">
    <w:name w:val="1F6A335877094FBC91B684E0744D7A71"/>
    <w:rsid w:val="0087737B"/>
  </w:style>
  <w:style w:type="paragraph" w:customStyle="1" w:styleId="43FE6B1F8905477191AC6EC9EBFDC6DB">
    <w:name w:val="43FE6B1F8905477191AC6EC9EBFDC6DB"/>
    <w:rsid w:val="0087737B"/>
  </w:style>
  <w:style w:type="paragraph" w:customStyle="1" w:styleId="D7882F5A11A64D8AAA40EEC896D42D56">
    <w:name w:val="D7882F5A11A64D8AAA40EEC896D42D56"/>
    <w:rsid w:val="0087737B"/>
  </w:style>
  <w:style w:type="paragraph" w:customStyle="1" w:styleId="D01C49C3F89849A8A89B4EC67F34BEAE">
    <w:name w:val="D01C49C3F89849A8A89B4EC67F34BEAE"/>
    <w:rsid w:val="0087737B"/>
  </w:style>
  <w:style w:type="paragraph" w:customStyle="1" w:styleId="974EB69A07044190B618CCC37C6EF815">
    <w:name w:val="974EB69A07044190B618CCC37C6EF815"/>
    <w:rsid w:val="00DD1FD6"/>
  </w:style>
  <w:style w:type="paragraph" w:customStyle="1" w:styleId="B2561936753C46828C88F93D2EF8048D">
    <w:name w:val="B2561936753C46828C88F93D2EF8048D"/>
    <w:rsid w:val="00DD1FD6"/>
  </w:style>
  <w:style w:type="paragraph" w:customStyle="1" w:styleId="D35EC8DB6E034745B426CB007CB31EBF">
    <w:name w:val="D35EC8DB6E034745B426CB007CB31EBF"/>
    <w:rsid w:val="00DD1FD6"/>
  </w:style>
  <w:style w:type="paragraph" w:customStyle="1" w:styleId="A455714E140A4BA2981E31A37A822946">
    <w:name w:val="A455714E140A4BA2981E31A37A822946"/>
    <w:rsid w:val="00DD1FD6"/>
  </w:style>
  <w:style w:type="paragraph" w:customStyle="1" w:styleId="B735D29ABF104386ACE6A103BA8C0B02">
    <w:name w:val="B735D29ABF104386ACE6A103BA8C0B02"/>
    <w:rsid w:val="00DD1FD6"/>
  </w:style>
  <w:style w:type="paragraph" w:customStyle="1" w:styleId="397B285CDC614985B8E8DBD5CE382F3A">
    <w:name w:val="397B285CDC614985B8E8DBD5CE382F3A"/>
    <w:rsid w:val="00DD1FD6"/>
  </w:style>
  <w:style w:type="paragraph" w:customStyle="1" w:styleId="5DE31E64433244A695CCB4AFE52C5FD7">
    <w:name w:val="5DE31E64433244A695CCB4AFE52C5FD7"/>
    <w:rsid w:val="00DD1FD6"/>
  </w:style>
  <w:style w:type="paragraph" w:customStyle="1" w:styleId="240F6E62029E45739838E11CEF10B05F">
    <w:name w:val="240F6E62029E45739838E11CEF10B05F"/>
    <w:rsid w:val="00DD1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NEW POSITION JUSTIFICATION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270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Kirton, Carl</dc:creator>
  <cp:keywords/>
  <dc:description/>
  <cp:lastModifiedBy>Roman, Ingrid</cp:lastModifiedBy>
  <cp:revision>8</cp:revision>
  <cp:lastPrinted>2018-05-29T20:09:00Z</cp:lastPrinted>
  <dcterms:created xsi:type="dcterms:W3CDTF">2018-04-30T19:33:00Z</dcterms:created>
  <dcterms:modified xsi:type="dcterms:W3CDTF">2018-06-13T12:33:00Z</dcterms:modified>
</cp:coreProperties>
</file>